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Default="00CF1895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B1893" w:rsidRPr="00DA498D" w:rsidRDefault="00FB1893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F76077" w:rsidRPr="00584587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Број</w:t>
      </w:r>
      <w:r w:rsidR="00F76077" w:rsidRPr="00DA498D">
        <w:rPr>
          <w:rFonts w:ascii="Arial" w:hAnsi="Arial" w:cs="Arial"/>
          <w:sz w:val="22"/>
          <w:szCs w:val="22"/>
          <w:lang w:val="sr-Latn-BA"/>
        </w:rPr>
        <w:t>:</w:t>
      </w:r>
      <w:r w:rsidR="00584587">
        <w:rPr>
          <w:rFonts w:ascii="Arial" w:hAnsi="Arial" w:cs="Arial"/>
          <w:sz w:val="22"/>
          <w:szCs w:val="22"/>
          <w:lang w:val="sr-Cyrl-BA"/>
        </w:rPr>
        <w:t xml:space="preserve"> попуњава орган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Pr="00584587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Датум</w:t>
      </w:r>
      <w:r w:rsidR="00584587">
        <w:rPr>
          <w:rFonts w:ascii="Arial" w:hAnsi="Arial" w:cs="Arial"/>
          <w:sz w:val="22"/>
          <w:szCs w:val="22"/>
          <w:lang w:val="sr-Latn-BA"/>
        </w:rPr>
        <w:t>:______________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>
      <w:r>
        <w:rPr>
          <w:rFonts w:ascii="Arial" w:hAnsi="Arial" w:cs="Arial"/>
          <w:b w:val="0"/>
          <w:sz w:val="22"/>
          <w:szCs w:val="22"/>
          <w:lang w:val="bs-Cyrl-BA"/>
        </w:rPr>
        <w:t>__________________________</w:t>
      </w:r>
    </w:p>
    <w:p w:rsidR="003A7D0C" w:rsidRDefault="00043A2E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(фирма/име</w:t>
      </w:r>
      <w:r w:rsidR="003A7D0C">
        <w:rPr>
          <w:rFonts w:ascii="Arial" w:hAnsi="Arial" w:cs="Arial"/>
          <w:b w:val="0"/>
          <w:sz w:val="22"/>
          <w:szCs w:val="22"/>
          <w:lang w:val="bs-Cyrl-BA"/>
        </w:rPr>
        <w:t xml:space="preserve"> презиме)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</w:p>
    <w:p w:rsidR="00043A2E" w:rsidRDefault="00043A2E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</w:p>
    <w:p w:rsidR="003A7D0C" w:rsidRPr="003A7D0C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__________________________</w:t>
      </w:r>
    </w:p>
    <w:p w:rsidR="003A7D0C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(адреса)</w:t>
      </w: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</w:p>
    <w:p w:rsid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</w:p>
    <w:p w:rsidR="003A7D0C" w:rsidRPr="003A7D0C" w:rsidRDefault="003A7D0C" w:rsidP="003A7D0C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__________________________</w:t>
      </w:r>
    </w:p>
    <w:p w:rsidR="003A7D0C" w:rsidRPr="003A7D0C" w:rsidRDefault="003A7D0C" w:rsidP="00F76077">
      <w:pPr>
        <w:outlineLvl w:val="0"/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>(контакт телефон)</w:t>
      </w:r>
    </w:p>
    <w:p w:rsidR="00F76077" w:rsidRDefault="00F76077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Pr="00DA498D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F76077" w:rsidRPr="00DA498D" w:rsidRDefault="00F76077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F76077" w:rsidRDefault="003A7D0C" w:rsidP="00F76077">
      <w:pPr>
        <w:rPr>
          <w:rFonts w:ascii="Arial" w:hAnsi="Arial" w:cs="Arial"/>
          <w:sz w:val="32"/>
          <w:szCs w:val="22"/>
          <w:lang w:val="bs-Cyrl-BA"/>
        </w:rPr>
      </w:pPr>
      <w:r w:rsidRPr="003A7D0C">
        <w:rPr>
          <w:rFonts w:ascii="Arial" w:hAnsi="Arial" w:cs="Arial"/>
          <w:sz w:val="32"/>
          <w:szCs w:val="22"/>
          <w:lang w:val="bs-Cyrl-BA"/>
        </w:rPr>
        <w:t>Предмет</w:t>
      </w:r>
      <w:r>
        <w:rPr>
          <w:rFonts w:ascii="Arial" w:hAnsi="Arial" w:cs="Arial"/>
          <w:sz w:val="32"/>
          <w:szCs w:val="22"/>
          <w:lang w:val="bs-Cyrl-BA"/>
        </w:rPr>
        <w:t>: Захтјев за издавање одобрења за заузимање јавне површине</w:t>
      </w:r>
    </w:p>
    <w:p w:rsidR="00831401" w:rsidRDefault="00831401" w:rsidP="00F76077">
      <w:pPr>
        <w:rPr>
          <w:rFonts w:ascii="Arial" w:hAnsi="Arial" w:cs="Arial"/>
          <w:sz w:val="32"/>
          <w:szCs w:val="22"/>
          <w:lang w:val="bs-Cyrl-BA"/>
        </w:rPr>
      </w:pPr>
    </w:p>
    <w:p w:rsidR="00831401" w:rsidRDefault="00831401" w:rsidP="00F76077">
      <w:pPr>
        <w:rPr>
          <w:rFonts w:ascii="Arial" w:hAnsi="Arial" w:cs="Arial"/>
          <w:sz w:val="32"/>
          <w:szCs w:val="22"/>
          <w:lang w:val="bs-Cyrl-BA"/>
        </w:rPr>
      </w:pPr>
    </w:p>
    <w:p w:rsidR="003A7D0C" w:rsidRDefault="003A7D0C" w:rsidP="00F76077">
      <w:pPr>
        <w:rPr>
          <w:rFonts w:ascii="Arial" w:hAnsi="Arial" w:cs="Arial"/>
          <w:sz w:val="32"/>
          <w:szCs w:val="22"/>
          <w:lang w:val="bs-Cyrl-BA"/>
        </w:rPr>
      </w:pPr>
    </w:p>
    <w:p w:rsidR="003A7D0C" w:rsidRPr="003A7D0C" w:rsidRDefault="003A7D0C" w:rsidP="00F76077">
      <w:pPr>
        <w:rPr>
          <w:rFonts w:ascii="Arial" w:hAnsi="Arial" w:cs="Arial"/>
          <w:b w:val="0"/>
          <w:szCs w:val="22"/>
          <w:lang w:val="bs-Cyrl-BA"/>
        </w:rPr>
      </w:pPr>
      <w:r>
        <w:rPr>
          <w:rFonts w:ascii="Arial" w:hAnsi="Arial" w:cs="Arial"/>
          <w:b w:val="0"/>
          <w:szCs w:val="22"/>
          <w:lang w:val="bs-Cyrl-BA"/>
        </w:rPr>
        <w:t xml:space="preserve">Подносим захтјев за издавање одобрења за заузимање јавне површине ради </w:t>
      </w:r>
      <w:r w:rsidR="00043A2E">
        <w:rPr>
          <w:rFonts w:ascii="Arial" w:hAnsi="Arial" w:cs="Arial"/>
          <w:b w:val="0"/>
          <w:szCs w:val="22"/>
          <w:lang w:val="bs-Cyrl-BA"/>
        </w:rPr>
        <w:t>_________</w:t>
      </w:r>
      <w:r>
        <w:rPr>
          <w:rFonts w:ascii="Arial" w:hAnsi="Arial" w:cs="Arial"/>
          <w:b w:val="0"/>
          <w:szCs w:val="22"/>
          <w:lang w:val="bs-Cyrl-BA"/>
        </w:rPr>
        <w:t xml:space="preserve">_____________ </w:t>
      </w:r>
      <w:r w:rsidR="00043A2E">
        <w:rPr>
          <w:rFonts w:ascii="Arial" w:hAnsi="Arial" w:cs="Arial"/>
          <w:b w:val="0"/>
          <w:szCs w:val="22"/>
          <w:lang w:val="bs-Cyrl-BA"/>
        </w:rPr>
        <w:t>у улици _____</w:t>
      </w:r>
      <w:r>
        <w:rPr>
          <w:rFonts w:ascii="Arial" w:hAnsi="Arial" w:cs="Arial"/>
          <w:b w:val="0"/>
          <w:szCs w:val="22"/>
          <w:lang w:val="bs-Cyrl-BA"/>
        </w:rPr>
        <w:t>________, површин</w:t>
      </w:r>
      <w:r w:rsidR="00043A2E">
        <w:rPr>
          <w:rFonts w:ascii="Arial" w:hAnsi="Arial" w:cs="Arial"/>
          <w:b w:val="0"/>
          <w:szCs w:val="22"/>
          <w:lang w:val="bs-Cyrl-BA"/>
        </w:rPr>
        <w:t xml:space="preserve">е </w:t>
      </w:r>
      <w:r>
        <w:rPr>
          <w:rFonts w:ascii="Arial" w:hAnsi="Arial" w:cs="Arial"/>
          <w:b w:val="0"/>
          <w:szCs w:val="22"/>
          <w:lang w:val="bs-Cyrl-BA"/>
        </w:rPr>
        <w:t xml:space="preserve"> ________ м2 у периоду од: ________________ до _____________ године.</w:t>
      </w:r>
    </w:p>
    <w:p w:rsidR="006314F2" w:rsidRDefault="006314F2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3A7D0C" w:rsidRDefault="003A7D0C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831401" w:rsidRDefault="00831401" w:rsidP="00F76077">
      <w:pPr>
        <w:rPr>
          <w:rFonts w:ascii="Arial" w:hAnsi="Arial" w:cs="Arial"/>
          <w:b w:val="0"/>
          <w:sz w:val="22"/>
          <w:szCs w:val="22"/>
          <w:lang w:val="sr-Latn-BA"/>
        </w:rPr>
      </w:pPr>
    </w:p>
    <w:p w:rsidR="00552B00" w:rsidRPr="00831401" w:rsidRDefault="00043A2E" w:rsidP="003A7D0C">
      <w:pPr>
        <w:rPr>
          <w:rFonts w:ascii="Arial" w:hAnsi="Arial" w:cs="Arial"/>
          <w:b w:val="0"/>
          <w:sz w:val="22"/>
          <w:szCs w:val="22"/>
          <w:lang w:val="bs-Cyrl-BA"/>
        </w:rPr>
      </w:pPr>
      <w:r>
        <w:rPr>
          <w:rFonts w:ascii="Arial" w:hAnsi="Arial" w:cs="Arial"/>
          <w:b w:val="0"/>
          <w:sz w:val="22"/>
          <w:szCs w:val="22"/>
          <w:lang w:val="bs-Cyrl-BA"/>
        </w:rPr>
        <w:t xml:space="preserve">Датум подношења: </w:t>
      </w:r>
      <w:r w:rsidR="003A7D0C">
        <w:rPr>
          <w:rFonts w:ascii="Arial" w:hAnsi="Arial" w:cs="Arial"/>
          <w:b w:val="0"/>
          <w:sz w:val="22"/>
          <w:szCs w:val="22"/>
          <w:lang w:val="bs-Cyrl-BA"/>
        </w:rPr>
        <w:tab/>
      </w:r>
      <w:r w:rsidR="003A7D0C">
        <w:rPr>
          <w:rFonts w:ascii="Arial" w:hAnsi="Arial" w:cs="Arial"/>
          <w:b w:val="0"/>
          <w:sz w:val="22"/>
          <w:szCs w:val="22"/>
          <w:lang w:val="bs-Cyrl-BA"/>
        </w:rPr>
        <w:tab/>
      </w:r>
      <w:r w:rsidR="003A7D0C">
        <w:rPr>
          <w:rFonts w:ascii="Arial" w:hAnsi="Arial" w:cs="Arial"/>
          <w:b w:val="0"/>
          <w:sz w:val="22"/>
          <w:szCs w:val="22"/>
          <w:lang w:val="bs-Cyrl-BA"/>
        </w:rPr>
        <w:tab/>
      </w:r>
      <w:r>
        <w:rPr>
          <w:rFonts w:ascii="Arial" w:hAnsi="Arial" w:cs="Arial"/>
          <w:b w:val="0"/>
          <w:sz w:val="22"/>
          <w:szCs w:val="22"/>
          <w:lang w:val="bs-Cyrl-BA"/>
        </w:rPr>
        <w:t xml:space="preserve">                                   </w:t>
      </w:r>
      <w:r w:rsidR="003A7D0C" w:rsidRPr="00831401">
        <w:rPr>
          <w:rFonts w:ascii="Arial" w:hAnsi="Arial" w:cs="Arial"/>
          <w:b w:val="0"/>
          <w:sz w:val="22"/>
          <w:szCs w:val="22"/>
          <w:lang w:val="bs-Cyrl-BA"/>
        </w:rPr>
        <w:t>ПОДНОСИЛАЦ ЗАХТЈЕВА</w:t>
      </w:r>
    </w:p>
    <w:p w:rsidR="003A7D0C" w:rsidRPr="00831401" w:rsidRDefault="003A7D0C" w:rsidP="003A7D0C">
      <w:pPr>
        <w:rPr>
          <w:rFonts w:ascii="Arial" w:hAnsi="Arial" w:cs="Arial"/>
          <w:b w:val="0"/>
          <w:sz w:val="22"/>
          <w:szCs w:val="22"/>
          <w:lang w:val="bs-Cyrl-BA"/>
        </w:rPr>
      </w:pPr>
    </w:p>
    <w:p w:rsidR="009C7068" w:rsidRPr="00043A2E" w:rsidRDefault="003A7D0C" w:rsidP="00043A2E">
      <w:pPr>
        <w:rPr>
          <w:b w:val="0"/>
          <w:lang w:val="sr-Cyrl-BA"/>
        </w:rPr>
      </w:pPr>
      <w:r w:rsidRPr="00831401">
        <w:rPr>
          <w:rFonts w:ascii="Arial" w:hAnsi="Arial" w:cs="Arial"/>
          <w:b w:val="0"/>
          <w:sz w:val="22"/>
          <w:szCs w:val="22"/>
          <w:lang/>
        </w:rPr>
        <w:tab/>
      </w:r>
      <w:r w:rsidRPr="00831401">
        <w:rPr>
          <w:rFonts w:ascii="Arial" w:hAnsi="Arial" w:cs="Arial"/>
          <w:b w:val="0"/>
          <w:sz w:val="22"/>
          <w:szCs w:val="22"/>
          <w:lang/>
        </w:rPr>
        <w:tab/>
      </w:r>
      <w:r w:rsidRPr="00831401">
        <w:rPr>
          <w:rFonts w:ascii="Arial" w:hAnsi="Arial" w:cs="Arial"/>
          <w:b w:val="0"/>
          <w:sz w:val="22"/>
          <w:szCs w:val="22"/>
          <w:lang/>
        </w:rPr>
        <w:tab/>
      </w:r>
      <w:r w:rsidRPr="00831401">
        <w:rPr>
          <w:rFonts w:ascii="Arial" w:hAnsi="Arial" w:cs="Arial"/>
          <w:b w:val="0"/>
          <w:sz w:val="22"/>
          <w:szCs w:val="22"/>
          <w:lang/>
        </w:rPr>
        <w:tab/>
      </w:r>
      <w:r w:rsidRPr="00831401">
        <w:rPr>
          <w:rFonts w:ascii="Arial" w:hAnsi="Arial" w:cs="Arial"/>
          <w:b w:val="0"/>
          <w:sz w:val="22"/>
          <w:szCs w:val="22"/>
          <w:lang/>
        </w:rPr>
        <w:tab/>
      </w:r>
      <w:r w:rsidRPr="00831401">
        <w:rPr>
          <w:rFonts w:ascii="Arial" w:hAnsi="Arial" w:cs="Arial"/>
          <w:b w:val="0"/>
          <w:sz w:val="22"/>
          <w:szCs w:val="22"/>
          <w:lang/>
        </w:rPr>
        <w:tab/>
      </w:r>
      <w:r w:rsidRPr="00831401">
        <w:rPr>
          <w:rFonts w:ascii="Arial" w:hAnsi="Arial" w:cs="Arial"/>
          <w:b w:val="0"/>
          <w:sz w:val="22"/>
          <w:szCs w:val="22"/>
          <w:lang/>
        </w:rPr>
        <w:tab/>
      </w:r>
      <w:r w:rsidRPr="00831401">
        <w:rPr>
          <w:rFonts w:ascii="Arial" w:hAnsi="Arial" w:cs="Arial"/>
          <w:b w:val="0"/>
          <w:sz w:val="22"/>
          <w:szCs w:val="22"/>
          <w:lang/>
        </w:rPr>
        <w:tab/>
        <w:t>_______________________</w:t>
      </w:r>
      <w:r w:rsidR="00043A2E">
        <w:rPr>
          <w:b w:val="0"/>
          <w:lang w:val="sr-Cyrl-BA"/>
        </w:rPr>
        <w:t xml:space="preserve"> </w:t>
      </w:r>
      <w:r w:rsidR="00043A2E">
        <w:rPr>
          <w:b w:val="0"/>
          <w:sz w:val="14"/>
          <w:lang w:val="bs-Cyrl-BA"/>
        </w:rPr>
        <w:t>_______________________________</w:t>
      </w: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Pr="00757ADF" w:rsidRDefault="001A704C">
      <w:pPr>
        <w:rPr>
          <w:lang w:val="sr-Latn-BA"/>
        </w:rPr>
      </w:pPr>
      <w:bookmarkStart w:id="0" w:name="_GoBack"/>
      <w:bookmarkEnd w:id="0"/>
    </w:p>
    <w:sectPr w:rsidR="001A704C" w:rsidRPr="00757ADF" w:rsidSect="00E20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E7" w:rsidRDefault="007D4CE7" w:rsidP="00F76077">
      <w:r>
        <w:separator/>
      </w:r>
    </w:p>
  </w:endnote>
  <w:endnote w:type="continuationSeparator" w:id="1">
    <w:p w:rsidR="007D4CE7" w:rsidRDefault="007D4CE7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4" w:rsidRDefault="00586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37607B" w:rsidP="0009466A">
    <w:pPr>
      <w:pStyle w:val="Footer"/>
      <w:jc w:val="right"/>
      <w:rPr>
        <w:b w:val="0"/>
        <w:i/>
        <w:sz w:val="18"/>
        <w:szCs w:val="18"/>
        <w:lang w:val="sr-Latn-BA"/>
      </w:rPr>
    </w:pPr>
    <w:r w:rsidRPr="0037607B">
      <w:rPr>
        <w:b w:val="0"/>
        <w:i/>
        <w:noProof/>
        <w:sz w:val="18"/>
        <w:szCs w:val="18"/>
      </w:rPr>
      <w:pict>
        <v:line id="Line 14" o:spid="_x0000_s4102" style="position:absolute;left:0;text-align:left;z-index:251660800;visibility:visible" from="-2.05pt,-5.25pt" to="500.6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YC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831401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831401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37607B" w:rsidP="00F76077">
    <w:pPr>
      <w:pStyle w:val="Footer"/>
      <w:jc w:val="right"/>
      <w:rPr>
        <w:b w:val="0"/>
        <w:i/>
        <w:sz w:val="18"/>
        <w:szCs w:val="18"/>
        <w:lang w:val="sr-Latn-BA"/>
      </w:rPr>
    </w:pPr>
    <w:r w:rsidRPr="0037607B">
      <w:rPr>
        <w:b w:val="0"/>
        <w:i/>
        <w:noProof/>
        <w:sz w:val="18"/>
        <w:szCs w:val="18"/>
      </w:rPr>
      <w:pict>
        <v:line id="Line 2" o:spid="_x0000_s4097" style="position:absolute;left:0;text-align:left;z-index:251654656;visibility:visible" from="-20.7pt,-8.6pt" to="481.9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otE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" strokeweight=".5pt"/>
      </w:pict>
    </w:r>
    <w:r w:rsidR="00F76077" w:rsidRPr="00757ADF">
      <w:rPr>
        <w:b w:val="0"/>
        <w:i/>
        <w:sz w:val="18"/>
        <w:szCs w:val="18"/>
        <w:lang w:val="sr-Cyrl-BA"/>
      </w:rPr>
      <w:t xml:space="preserve"> 1/</w:t>
    </w:r>
    <w:fldSimple w:instr=" NUMPAGES   \* MERGEFORMAT ">
      <w:r w:rsidR="00584587">
        <w:rPr>
          <w:b w:val="0"/>
          <w:i/>
          <w:noProof/>
          <w:sz w:val="18"/>
          <w:szCs w:val="18"/>
          <w:lang w:val="sr-Cyrl-BA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E7" w:rsidRDefault="007D4CE7" w:rsidP="00F76077">
      <w:r>
        <w:separator/>
      </w:r>
    </w:p>
  </w:footnote>
  <w:footnote w:type="continuationSeparator" w:id="1">
    <w:p w:rsidR="007D4CE7" w:rsidRDefault="007D4CE7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4" w:rsidRDefault="005869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34" w:rsidRDefault="005869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37607B">
    <w:pPr>
      <w:pStyle w:val="Header"/>
    </w:pPr>
    <w:r w:rsidRPr="003760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1" type="#_x0000_t202" style="position:absolute;margin-left:277.15pt;margin-top:12.25pt;width:249.9pt;height: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" filled="f" stroked="f">
          <v:textbox>
            <w:txbxContent>
              <w:p w:rsidR="00FB1893" w:rsidRDefault="00FB1893" w:rsidP="00065805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 w:rsidRPr="00F760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Одјељење за </w:t>
                </w:r>
                <w:r w:rsidR="00065805"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комуналне и</w:t>
                </w:r>
              </w:p>
              <w:p w:rsidR="00065805" w:rsidRPr="00552B00" w:rsidRDefault="00065805" w:rsidP="00065805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стамбене послове</w:t>
                </w:r>
              </w:p>
              <w:p w:rsidR="00FB1893" w:rsidRPr="00FB1893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</w:p>
            </w:txbxContent>
          </v:textbox>
        </v:shape>
      </w:pict>
    </w:r>
    <w:r w:rsidRPr="0037607B">
      <w:rPr>
        <w:noProof/>
      </w:rPr>
      <w:pict>
        <v:shape id="Text Box 12" o:spid="_x0000_s4100" type="#_x0000_t202" style="position:absolute;margin-left:81.05pt;margin-top:49.3pt;width:396.3pt;height:29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27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" filled="f" stroked="f">
          <v:textbox>
            <w:txbxContent>
              <w:p w:rsidR="00E207EA" w:rsidRPr="006314F2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</w:t>
                </w:r>
                <w:r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</w:p>
              <w:p w:rsidR="00FB1893" w:rsidRPr="00E207EA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Тел.: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51 810 300, Факс: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51 814 689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Веб сајт: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www.</w:t>
                </w:r>
                <w:r w:rsidR="00586934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gradiska.com</w:t>
                </w:r>
              </w:p>
            </w:txbxContent>
          </v:textbox>
        </v:shape>
      </w:pict>
    </w:r>
    <w:r w:rsidRPr="0037607B">
      <w:rPr>
        <w:noProof/>
      </w:rPr>
      <w:pict>
        <v:line id="Line 10" o:spid="_x0000_s4099" style="position:absolute;z-index:251657728;visibility:visible" from="94.05pt,47.8pt" to="484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1rEw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" strokeweight="1pt"/>
      </w:pict>
    </w:r>
    <w:r w:rsidRPr="0037607B">
      <w:rPr>
        <w:noProof/>
      </w:rPr>
      <w:pict>
        <v:shape id="Text Box 4" o:spid="_x0000_s4098" type="#_x0000_t202" style="position:absolute;margin-left:87.3pt;margin-top:-15.55pt;width:249.9pt;height:63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CY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" filled="f" stroked="f">
          <v:textbox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/>
                  </w:rPr>
                  <w:t>ГРАДО</w:t>
                </w:r>
                <w:r w:rsidR="00FB1893" w:rsidRPr="00F76077">
                  <w:rPr>
                    <w:rFonts w:ascii="Arial" w:hAnsi="Arial" w:cs="Arial"/>
                    <w:noProof/>
                    <w:sz w:val="22"/>
                    <w:szCs w:val="22"/>
                    <w:lang w:val="sr-Cyrl-CS"/>
                  </w:rPr>
                  <w:t>НАЧЕЛНИК</w:t>
                </w:r>
              </w:p>
              <w:p w:rsidR="00FB1893" w:rsidRPr="00FB1893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ГРАДСКА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УПРАВА</w:t>
                </w:r>
              </w:p>
            </w:txbxContent>
          </v:textbox>
        </v:shape>
      </w:pict>
    </w:r>
    <w:r w:rsidR="00831401">
      <w:rPr>
        <w:noProof/>
        <w:lang w:val="sr-Latn-BA" w:eastAsia="sr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-264160</wp:posOffset>
          </wp:positionV>
          <wp:extent cx="1228725" cy="1326515"/>
          <wp:effectExtent l="0" t="0" r="9525" b="6985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65F77"/>
    <w:multiLevelType w:val="hybridMultilevel"/>
    <w:tmpl w:val="201E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24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7D0C"/>
    <w:rsid w:val="00023C6D"/>
    <w:rsid w:val="00026EF1"/>
    <w:rsid w:val="00043A2E"/>
    <w:rsid w:val="00065805"/>
    <w:rsid w:val="0007573A"/>
    <w:rsid w:val="0009466A"/>
    <w:rsid w:val="000B1201"/>
    <w:rsid w:val="0018154F"/>
    <w:rsid w:val="00191861"/>
    <w:rsid w:val="001A704C"/>
    <w:rsid w:val="001F1115"/>
    <w:rsid w:val="002A19AF"/>
    <w:rsid w:val="002B12CD"/>
    <w:rsid w:val="00321C79"/>
    <w:rsid w:val="00345B39"/>
    <w:rsid w:val="0037607B"/>
    <w:rsid w:val="0039456B"/>
    <w:rsid w:val="003A7D0C"/>
    <w:rsid w:val="003B3E5F"/>
    <w:rsid w:val="003C0DAA"/>
    <w:rsid w:val="004E4C18"/>
    <w:rsid w:val="004F29E1"/>
    <w:rsid w:val="00552B00"/>
    <w:rsid w:val="00584587"/>
    <w:rsid w:val="00586934"/>
    <w:rsid w:val="0060569B"/>
    <w:rsid w:val="006314F2"/>
    <w:rsid w:val="00681239"/>
    <w:rsid w:val="006C3A40"/>
    <w:rsid w:val="006E64D2"/>
    <w:rsid w:val="00713B31"/>
    <w:rsid w:val="00757ADF"/>
    <w:rsid w:val="007D4CE7"/>
    <w:rsid w:val="00831401"/>
    <w:rsid w:val="008A1BD6"/>
    <w:rsid w:val="008D70E4"/>
    <w:rsid w:val="009361A7"/>
    <w:rsid w:val="009C7068"/>
    <w:rsid w:val="00A35EF1"/>
    <w:rsid w:val="00B05839"/>
    <w:rsid w:val="00B30397"/>
    <w:rsid w:val="00B80D72"/>
    <w:rsid w:val="00CC0D93"/>
    <w:rsid w:val="00CF1895"/>
    <w:rsid w:val="00D731FF"/>
    <w:rsid w:val="00DA498D"/>
    <w:rsid w:val="00E207EA"/>
    <w:rsid w:val="00E37915"/>
    <w:rsid w:val="00F55480"/>
    <w:rsid w:val="00F76077"/>
    <w:rsid w:val="00F94BA7"/>
    <w:rsid w:val="00FB1893"/>
    <w:rsid w:val="00FB24CC"/>
    <w:rsid w:val="00FB5334"/>
    <w:rsid w:val="00FC1F9A"/>
    <w:rsid w:val="00FC5B1B"/>
    <w:rsid w:val="00FD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.vidovic\Desktop\memo%20-%2005%20-%20Odjeljenje%20za%20komunalne%20i%20stambe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- 05 - Odjeljenje za komunalne i stambene poslove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Vidović</dc:creator>
  <cp:keywords/>
  <dc:description/>
  <cp:lastModifiedBy>tanja.vekic</cp:lastModifiedBy>
  <cp:revision>3</cp:revision>
  <cp:lastPrinted>2016-02-09T10:59:00Z</cp:lastPrinted>
  <dcterms:created xsi:type="dcterms:W3CDTF">2024-03-12T07:32:00Z</dcterms:created>
  <dcterms:modified xsi:type="dcterms:W3CDTF">2024-04-02T12:01:00Z</dcterms:modified>
</cp:coreProperties>
</file>