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9FB4" w14:textId="77777777" w:rsidR="00360143" w:rsidRDefault="00977B37" w:rsidP="00977B37">
      <w:pPr>
        <w:jc w:val="both"/>
        <w:rPr>
          <w:rFonts w:ascii="Calibri" w:hAnsi="Calibri"/>
          <w:b/>
          <w:bCs/>
          <w:sz w:val="48"/>
          <w:szCs w:val="48"/>
          <w:lang w:val="sr-Cyrl-BA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07A6D63" wp14:editId="43C327D6">
            <wp:simplePos x="0" y="0"/>
            <wp:positionH relativeFrom="column">
              <wp:posOffset>-31750</wp:posOffset>
            </wp:positionH>
            <wp:positionV relativeFrom="paragraph">
              <wp:posOffset>332410</wp:posOffset>
            </wp:positionV>
            <wp:extent cx="77089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0817" y="21427"/>
                <wp:lineTo x="20817" y="0"/>
                <wp:lineTo x="0" y="0"/>
              </wp:wrapPolygon>
            </wp:wrapThrough>
            <wp:docPr id="1" name="Picture 0" descr="Kopija od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Zna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B81B2" w14:textId="77777777" w:rsidR="00DF5C3D" w:rsidRDefault="00DF5C3D" w:rsidP="00977B37">
      <w:pPr>
        <w:rPr>
          <w:rFonts w:ascii="Calibri" w:hAnsi="Calibri"/>
          <w:b/>
          <w:bCs/>
          <w:sz w:val="48"/>
          <w:szCs w:val="48"/>
          <w:lang w:val="sr-Cyrl-BA"/>
        </w:rPr>
      </w:pPr>
    </w:p>
    <w:p w14:paraId="3ACB8A8B" w14:textId="77777777" w:rsidR="00360143" w:rsidRPr="006F77F8" w:rsidRDefault="00360143" w:rsidP="00977B37">
      <w:pPr>
        <w:rPr>
          <w:rFonts w:ascii="Arial" w:hAnsi="Arial" w:cs="Arial"/>
          <w:b/>
          <w:bCs/>
          <w:sz w:val="36"/>
          <w:szCs w:val="36"/>
        </w:rPr>
      </w:pP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 xml:space="preserve">ЈУ </w:t>
      </w:r>
      <w:r w:rsidR="006F77F8">
        <w:rPr>
          <w:rFonts w:ascii="Arial" w:hAnsi="Arial" w:cs="Arial"/>
          <w:b/>
          <w:bCs/>
          <w:sz w:val="36"/>
          <w:szCs w:val="36"/>
        </w:rPr>
        <w:t>„</w:t>
      </w: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>НАРОДН</w:t>
      </w:r>
      <w:r w:rsidRPr="00977B37">
        <w:rPr>
          <w:rFonts w:ascii="Arial" w:hAnsi="Arial" w:cs="Arial"/>
          <w:b/>
          <w:bCs/>
          <w:sz w:val="36"/>
          <w:szCs w:val="36"/>
        </w:rPr>
        <w:t>A</w:t>
      </w:r>
      <w:r w:rsidR="0086400B">
        <w:rPr>
          <w:rFonts w:ascii="Arial" w:hAnsi="Arial" w:cs="Arial"/>
          <w:b/>
          <w:bCs/>
          <w:sz w:val="36"/>
          <w:szCs w:val="36"/>
          <w:lang w:val="sr-Cyrl-BA"/>
        </w:rPr>
        <w:t xml:space="preserve"> БИБЛИОТЕКА</w:t>
      </w:r>
      <w:r w:rsidR="00581DD8">
        <w:rPr>
          <w:rFonts w:ascii="Arial" w:hAnsi="Arial" w:cs="Arial"/>
          <w:b/>
          <w:bCs/>
          <w:sz w:val="36"/>
          <w:szCs w:val="36"/>
        </w:rPr>
        <w:t>"</w:t>
      </w: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 xml:space="preserve"> ГРАДИШКА</w:t>
      </w:r>
    </w:p>
    <w:p w14:paraId="2D8EBA28" w14:textId="77777777" w:rsidR="00BD43CC" w:rsidRDefault="00BD43CC" w:rsidP="00977B37">
      <w:pPr>
        <w:jc w:val="center"/>
        <w:rPr>
          <w:rFonts w:ascii="Calibri" w:hAnsi="Calibri"/>
          <w:lang w:val="sr-Cyrl-BA"/>
        </w:rPr>
      </w:pPr>
    </w:p>
    <w:p w14:paraId="57886B32" w14:textId="77777777" w:rsidR="007E1081" w:rsidRPr="007C7121" w:rsidRDefault="007E1081" w:rsidP="00977B37">
      <w:pPr>
        <w:jc w:val="center"/>
        <w:rPr>
          <w:rFonts w:ascii="Arial" w:hAnsi="Arial" w:cs="Arial"/>
          <w:lang w:val="sr-Cyrl-BA"/>
        </w:rPr>
      </w:pPr>
    </w:p>
    <w:p w14:paraId="27852EC3" w14:textId="77777777" w:rsidR="00BD43CC" w:rsidRPr="00413160" w:rsidRDefault="00BD43CC" w:rsidP="0086400B">
      <w:pPr>
        <w:jc w:val="both"/>
        <w:rPr>
          <w:rFonts w:ascii="Calibri" w:hAnsi="Calibri"/>
        </w:rPr>
      </w:pPr>
    </w:p>
    <w:p w14:paraId="3B5FC143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6385F9AF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25C8A051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1CBB12ED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4FD1DD39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4120A65A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1C9AB1F3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75A9764A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012BEBE0" w14:textId="4C08628D" w:rsidR="00BD43CC" w:rsidRPr="007C7121" w:rsidRDefault="00AA1876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  <w:r>
        <w:rPr>
          <w:rFonts w:ascii="Arial" w:hAnsi="Arial" w:cs="Arial"/>
          <w:b/>
          <w:bCs/>
          <w:noProof/>
          <w:sz w:val="40"/>
          <w:szCs w:val="40"/>
          <w:lang w:val="en-US" w:eastAsia="en-US" w:bidi="ar-SA"/>
        </w:rPr>
        <w:pict w14:anchorId="30DC116A">
          <v:rect id="_x0000_s1026" style="position:absolute;left:0;text-align:left;margin-left:0;margin-top:0;width:426.45pt;height:170.05pt;z-index:251657728;mso-position-horizontal:center;mso-position-horizontal-relative:margin;mso-position-vertical:center;mso-position-vertical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2289E790" w14:textId="77777777" w:rsidR="00251FF2" w:rsidRDefault="00251FF2" w:rsidP="00332926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</w:pPr>
                </w:p>
                <w:p w14:paraId="03044CA9" w14:textId="77777777" w:rsidR="0051652F" w:rsidRPr="007C7121" w:rsidRDefault="0051652F" w:rsidP="00332926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ИЗВЈЕШТАЈ</w:t>
                  </w:r>
                </w:p>
                <w:p w14:paraId="56FD983B" w14:textId="77777777" w:rsidR="0051652F" w:rsidRPr="007C7121" w:rsidRDefault="0051652F" w:rsidP="00332926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</w:pP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О ПОСЛОВАЊУ И ГОДИШЊИ ОБРАЧУН</w:t>
                  </w:r>
                </w:p>
                <w:p w14:paraId="59C5E90D" w14:textId="4BD76D53" w:rsidR="0051652F" w:rsidRPr="00251FF2" w:rsidRDefault="0051652F" w:rsidP="00332926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</w:pP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 xml:space="preserve">ЈУ 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„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НАРОДНА БИБЛИОТЕК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hr-HR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“</w:t>
                  </w:r>
                  <w:r w:rsidR="00251FF2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 xml:space="preserve"> ГРАДИШКА</w:t>
                  </w:r>
                </w:p>
                <w:p w14:paraId="188A6B7F" w14:textId="77777777" w:rsidR="0051652F" w:rsidRPr="007C7121" w:rsidRDefault="0051652F" w:rsidP="00332926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 xml:space="preserve"> за 2</w:t>
                  </w: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2</w:t>
                  </w:r>
                  <w:r w:rsidR="00C506B9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2</w:t>
                  </w:r>
                  <w:r w:rsidRPr="007C7121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sr-Cyrl-BA"/>
                    </w:rPr>
                    <w:t>. годину</w:t>
                  </w:r>
                </w:p>
                <w:p w14:paraId="114A9D77" w14:textId="77777777" w:rsidR="0051652F" w:rsidRPr="00696F9B" w:rsidRDefault="0051652F" w:rsidP="0033292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26F9B798" w14:textId="77777777" w:rsidR="00BD43CC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78B997D5" w14:textId="77777777" w:rsidR="00251FF2" w:rsidRDefault="00251FF2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0302B3B4" w14:textId="77777777" w:rsidR="00251FF2" w:rsidRPr="007C7121" w:rsidRDefault="00251FF2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5505016C" w14:textId="3DA05C79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3C14721A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76A13C7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3B85AC4F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123025A6" w14:textId="77777777" w:rsidR="00BD43CC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C2107B4" w14:textId="77777777" w:rsidR="008322E2" w:rsidRPr="008322E2" w:rsidRDefault="008322E2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315948" w14:textId="77777777" w:rsidR="00BD43CC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006CB6A" w14:textId="77777777" w:rsidR="003B1B59" w:rsidRDefault="0030172C" w:rsidP="00977B37">
      <w:pPr>
        <w:jc w:val="center"/>
        <w:rPr>
          <w:rFonts w:ascii="Calibri" w:hAnsi="Calibri"/>
          <w:b/>
          <w:bCs/>
          <w:lang w:val="sr-Cyrl-BA"/>
        </w:rPr>
      </w:pPr>
      <w:r>
        <w:rPr>
          <w:rFonts w:ascii="Calibri" w:hAnsi="Calibri"/>
          <w:b/>
          <w:bCs/>
          <w:lang w:val="sr-Cyrl-BA"/>
        </w:rPr>
        <w:t>Г</w:t>
      </w:r>
      <w:r w:rsidR="00BD43CC" w:rsidRPr="00FE5A03">
        <w:rPr>
          <w:rFonts w:ascii="Calibri" w:hAnsi="Calibri"/>
          <w:b/>
          <w:bCs/>
          <w:lang w:val="sr-Cyrl-BA"/>
        </w:rPr>
        <w:t xml:space="preserve">радишка, </w:t>
      </w:r>
      <w:r w:rsidR="001255B6">
        <w:rPr>
          <w:rFonts w:ascii="Calibri" w:hAnsi="Calibri"/>
          <w:b/>
          <w:bCs/>
          <w:lang w:val="sr-Cyrl-BA"/>
        </w:rPr>
        <w:t>март</w:t>
      </w:r>
      <w:r w:rsidR="00E25EB0">
        <w:rPr>
          <w:rFonts w:ascii="Calibri" w:hAnsi="Calibri"/>
          <w:b/>
          <w:bCs/>
          <w:lang w:val="sr-Cyrl-BA"/>
        </w:rPr>
        <w:t xml:space="preserve"> </w:t>
      </w:r>
      <w:r w:rsidR="00B77A8F" w:rsidRPr="00FE5A03">
        <w:rPr>
          <w:rFonts w:ascii="Calibri" w:hAnsi="Calibri"/>
          <w:b/>
          <w:bCs/>
          <w:lang w:val="sr-Cyrl-BA"/>
        </w:rPr>
        <w:t>20</w:t>
      </w:r>
      <w:r w:rsidR="007E489B">
        <w:rPr>
          <w:rFonts w:ascii="Calibri" w:hAnsi="Calibri"/>
          <w:b/>
          <w:bCs/>
          <w:lang w:val="en-US"/>
        </w:rPr>
        <w:t>2</w:t>
      </w:r>
      <w:r w:rsidR="00C506B9">
        <w:rPr>
          <w:rFonts w:ascii="Calibri" w:hAnsi="Calibri"/>
          <w:b/>
          <w:bCs/>
          <w:lang w:val="sr-Cyrl-BA"/>
        </w:rPr>
        <w:t>3</w:t>
      </w:r>
      <w:r w:rsidR="00D206F9" w:rsidRPr="00FE5A03">
        <w:rPr>
          <w:rFonts w:ascii="Calibri" w:hAnsi="Calibri"/>
          <w:b/>
          <w:bCs/>
          <w:lang w:val="sr-Cyrl-BA"/>
        </w:rPr>
        <w:t>.</w:t>
      </w:r>
      <w:r w:rsidR="00BD43CC" w:rsidRPr="00FE5A03">
        <w:rPr>
          <w:rFonts w:ascii="Calibri" w:hAnsi="Calibri"/>
          <w:b/>
          <w:bCs/>
          <w:lang w:val="sr-Cyrl-BA"/>
        </w:rPr>
        <w:t xml:space="preserve"> годин</w:t>
      </w:r>
      <w:r w:rsidR="00641FE2">
        <w:rPr>
          <w:rFonts w:ascii="Calibri" w:hAnsi="Calibri"/>
          <w:b/>
          <w:bCs/>
          <w:lang w:val="sr-Cyrl-BA"/>
        </w:rPr>
        <w:t>е</w:t>
      </w:r>
    </w:p>
    <w:p w14:paraId="19B4B478" w14:textId="77777777" w:rsidR="00251FF2" w:rsidRPr="002D05F5" w:rsidRDefault="00251FF2" w:rsidP="00977B37">
      <w:pPr>
        <w:jc w:val="center"/>
        <w:rPr>
          <w:rFonts w:ascii="Calibri" w:hAnsi="Calibri"/>
          <w:b/>
          <w:bCs/>
          <w:lang w:val="sr-Cyrl-BA"/>
        </w:rPr>
      </w:pPr>
    </w:p>
    <w:p w14:paraId="283D7094" w14:textId="77777777" w:rsidR="00C95E7E" w:rsidRDefault="00C95E7E" w:rsidP="00977B37">
      <w:pPr>
        <w:tabs>
          <w:tab w:val="left" w:pos="440"/>
          <w:tab w:val="right" w:leader="dot" w:pos="9628"/>
        </w:tabs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FB67D5E" w14:textId="77777777" w:rsidR="003B1B59" w:rsidRPr="004F699D" w:rsidRDefault="003B1B59" w:rsidP="00977B37">
      <w:pPr>
        <w:tabs>
          <w:tab w:val="left" w:pos="440"/>
          <w:tab w:val="right" w:leader="dot" w:pos="9628"/>
        </w:tabs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4F699D">
        <w:rPr>
          <w:rFonts w:ascii="Arial" w:hAnsi="Arial" w:cs="Arial"/>
          <w:b/>
          <w:noProof/>
          <w:sz w:val="28"/>
          <w:szCs w:val="28"/>
          <w:lang w:val="sr-Cyrl-BA"/>
        </w:rPr>
        <w:lastRenderedPageBreak/>
        <w:t>САДРЖАЈ</w:t>
      </w:r>
    </w:p>
    <w:p w14:paraId="76F47382" w14:textId="77777777" w:rsidR="00874452" w:rsidRDefault="00874452" w:rsidP="00977B37">
      <w:pPr>
        <w:tabs>
          <w:tab w:val="left" w:pos="440"/>
          <w:tab w:val="right" w:leader="dot" w:pos="9628"/>
        </w:tabs>
        <w:jc w:val="center"/>
        <w:rPr>
          <w:rFonts w:ascii="Arial" w:hAnsi="Arial" w:cs="Arial"/>
          <w:b/>
          <w:noProof/>
          <w:lang w:val="en-US"/>
        </w:rPr>
      </w:pPr>
    </w:p>
    <w:p w14:paraId="1B0045CE" w14:textId="77777777" w:rsidR="00874452" w:rsidRPr="00874452" w:rsidRDefault="00874452" w:rsidP="00977B37">
      <w:pPr>
        <w:tabs>
          <w:tab w:val="left" w:pos="440"/>
          <w:tab w:val="right" w:leader="dot" w:pos="9628"/>
        </w:tabs>
        <w:jc w:val="center"/>
        <w:rPr>
          <w:rFonts w:ascii="Arial" w:hAnsi="Arial" w:cs="Arial"/>
          <w:b/>
          <w:noProof/>
          <w:lang w:val="en-US"/>
        </w:rPr>
      </w:pPr>
    </w:p>
    <w:p w14:paraId="7482A1CF" w14:textId="77777777" w:rsidR="003B1B59" w:rsidRPr="003B1B59" w:rsidRDefault="003B1B59" w:rsidP="00977B37">
      <w:pPr>
        <w:rPr>
          <w:rFonts w:ascii="Arial" w:hAnsi="Arial" w:cs="Arial"/>
        </w:rPr>
      </w:pPr>
    </w:p>
    <w:p w14:paraId="52868852" w14:textId="77777777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ДЈЕЛАТНОСТ........................................................................................</w:t>
      </w:r>
      <w:r w:rsidR="00F14B7B">
        <w:rPr>
          <w:rFonts w:ascii="Arial" w:hAnsi="Arial" w:cs="Arial"/>
          <w:b/>
          <w:noProof/>
          <w:lang w:val="sr-Cyrl-BA"/>
        </w:rPr>
        <w:t>...... 3</w:t>
      </w:r>
    </w:p>
    <w:p w14:paraId="0E289107" w14:textId="77777777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ПРАВНИ СТАТУС И ВЛАСНИЧКА СТРУКТУРА................................</w:t>
      </w:r>
      <w:r w:rsidR="00F14B7B">
        <w:rPr>
          <w:rFonts w:ascii="Arial" w:hAnsi="Arial" w:cs="Arial"/>
          <w:b/>
          <w:noProof/>
          <w:lang w:val="sr-Cyrl-BA"/>
        </w:rPr>
        <w:t xml:space="preserve">......  </w:t>
      </w:r>
      <w:r w:rsidR="006F3F87">
        <w:rPr>
          <w:rFonts w:ascii="Arial" w:hAnsi="Arial" w:cs="Arial"/>
          <w:b/>
          <w:noProof/>
        </w:rPr>
        <w:t>3</w:t>
      </w:r>
    </w:p>
    <w:p w14:paraId="455067D9" w14:textId="77777777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ОРГАНИЗАЦИОНА СТРУКТУРА И МЕНАЏМЕНТ..............................</w:t>
      </w:r>
      <w:r w:rsidR="006A6131">
        <w:rPr>
          <w:rFonts w:ascii="Arial" w:hAnsi="Arial" w:cs="Arial"/>
          <w:b/>
          <w:noProof/>
          <w:lang w:val="sr-Cyrl-BA"/>
        </w:rPr>
        <w:t>.....</w:t>
      </w:r>
      <w:r w:rsidR="00E25EB0">
        <w:rPr>
          <w:rFonts w:ascii="Arial" w:hAnsi="Arial" w:cs="Arial"/>
          <w:b/>
          <w:noProof/>
          <w:lang w:val="sr-Cyrl-BA"/>
        </w:rPr>
        <w:t>..</w:t>
      </w:r>
      <w:r w:rsidR="006A6131">
        <w:rPr>
          <w:rFonts w:ascii="Arial" w:hAnsi="Arial" w:cs="Arial"/>
          <w:b/>
          <w:noProof/>
          <w:lang w:val="sr-Cyrl-BA"/>
        </w:rPr>
        <w:t>.</w:t>
      </w:r>
      <w:r w:rsidR="006F3F87">
        <w:rPr>
          <w:rFonts w:ascii="Arial" w:hAnsi="Arial" w:cs="Arial"/>
          <w:b/>
          <w:noProof/>
        </w:rPr>
        <w:t>3</w:t>
      </w:r>
    </w:p>
    <w:p w14:paraId="38ACD36A" w14:textId="77777777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БРОЈ И СТРУКТУРА ЗАПОСЛЕНИХ.....................................................</w:t>
      </w:r>
      <w:r w:rsidR="006A6131">
        <w:rPr>
          <w:rFonts w:ascii="Arial" w:hAnsi="Arial" w:cs="Arial"/>
          <w:b/>
          <w:noProof/>
          <w:lang w:val="sr-Cyrl-BA"/>
        </w:rPr>
        <w:t>...</w:t>
      </w:r>
      <w:r w:rsidR="00E25EB0">
        <w:rPr>
          <w:rFonts w:ascii="Arial" w:hAnsi="Arial" w:cs="Arial"/>
          <w:b/>
          <w:noProof/>
          <w:lang w:val="sr-Cyrl-BA"/>
        </w:rPr>
        <w:t>..</w:t>
      </w:r>
      <w:r w:rsidR="006A6131">
        <w:rPr>
          <w:rFonts w:ascii="Arial" w:hAnsi="Arial" w:cs="Arial"/>
          <w:b/>
          <w:noProof/>
          <w:lang w:val="sr-Cyrl-BA"/>
        </w:rPr>
        <w:t>.</w:t>
      </w:r>
      <w:r w:rsidR="006F3F87">
        <w:rPr>
          <w:rFonts w:ascii="Arial" w:hAnsi="Arial" w:cs="Arial"/>
          <w:b/>
          <w:noProof/>
        </w:rPr>
        <w:t>4</w:t>
      </w:r>
    </w:p>
    <w:p w14:paraId="59374C58" w14:textId="77777777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ОБИМ УСЛУГА.............................................................................</w:t>
      </w:r>
      <w:r w:rsidR="00277D6C">
        <w:rPr>
          <w:rFonts w:ascii="Arial" w:hAnsi="Arial" w:cs="Arial"/>
          <w:b/>
          <w:noProof/>
          <w:lang w:val="sr-Cyrl-BA"/>
        </w:rPr>
        <w:t>..........</w:t>
      </w:r>
      <w:r w:rsidR="00641FE2">
        <w:rPr>
          <w:rFonts w:ascii="Arial" w:hAnsi="Arial" w:cs="Arial"/>
          <w:b/>
          <w:noProof/>
          <w:lang w:val="en-US"/>
        </w:rPr>
        <w:t>.</w:t>
      </w:r>
      <w:r w:rsidR="00874452">
        <w:rPr>
          <w:rFonts w:ascii="Arial" w:hAnsi="Arial" w:cs="Arial"/>
          <w:b/>
          <w:noProof/>
          <w:lang w:val="en-US"/>
        </w:rPr>
        <w:t>.</w:t>
      </w:r>
      <w:r w:rsidR="00277D6C">
        <w:rPr>
          <w:rFonts w:ascii="Arial" w:hAnsi="Arial" w:cs="Arial"/>
          <w:b/>
          <w:noProof/>
          <w:lang w:val="sr-Cyrl-BA"/>
        </w:rPr>
        <w:t>.</w:t>
      </w:r>
      <w:r w:rsidR="00E25EB0">
        <w:rPr>
          <w:rFonts w:ascii="Arial" w:hAnsi="Arial" w:cs="Arial"/>
          <w:b/>
          <w:noProof/>
          <w:lang w:val="sr-Cyrl-BA"/>
        </w:rPr>
        <w:t>...</w:t>
      </w:r>
      <w:r w:rsidR="00277D6C">
        <w:rPr>
          <w:rFonts w:ascii="Arial" w:hAnsi="Arial" w:cs="Arial"/>
          <w:b/>
          <w:noProof/>
          <w:lang w:val="sr-Cyrl-BA"/>
        </w:rPr>
        <w:t>.</w:t>
      </w:r>
      <w:r w:rsidR="00E409C5">
        <w:rPr>
          <w:rFonts w:ascii="Arial" w:hAnsi="Arial" w:cs="Arial"/>
          <w:b/>
          <w:noProof/>
          <w:lang w:val="sr-Cyrl-BA"/>
        </w:rPr>
        <w:t>4</w:t>
      </w:r>
    </w:p>
    <w:p w14:paraId="3978A6B5" w14:textId="6856124E" w:rsidR="003B1B59" w:rsidRPr="003B1B59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ИЗВРШЕНА УЛАГАЊА И ИЗВЕДЕНИ РАДОВИ</w:t>
      </w:r>
      <w:r w:rsidR="00277D6C">
        <w:rPr>
          <w:rFonts w:ascii="Arial" w:hAnsi="Arial" w:cs="Arial"/>
          <w:b/>
          <w:noProof/>
          <w:lang w:val="sr-Cyrl-BA"/>
        </w:rPr>
        <w:t>..............</w:t>
      </w:r>
      <w:r w:rsidR="006F3F87">
        <w:rPr>
          <w:rFonts w:ascii="Arial" w:hAnsi="Arial" w:cs="Arial"/>
          <w:b/>
          <w:noProof/>
          <w:lang w:val="sr-Cyrl-BA"/>
        </w:rPr>
        <w:t>.....................</w:t>
      </w:r>
      <w:r w:rsidR="00251FF2">
        <w:rPr>
          <w:rFonts w:ascii="Arial" w:hAnsi="Arial" w:cs="Arial"/>
          <w:b/>
          <w:noProof/>
          <w:lang w:val="sr-Cyrl-BA"/>
        </w:rPr>
        <w:t>.</w:t>
      </w:r>
      <w:r w:rsidR="006F3F87">
        <w:rPr>
          <w:rFonts w:ascii="Arial" w:hAnsi="Arial" w:cs="Arial"/>
          <w:b/>
          <w:noProof/>
          <w:lang w:val="sr-Cyrl-BA"/>
        </w:rPr>
        <w:t>.</w:t>
      </w:r>
      <w:r w:rsidR="00874452">
        <w:rPr>
          <w:rFonts w:ascii="Arial" w:hAnsi="Arial" w:cs="Arial"/>
          <w:b/>
          <w:noProof/>
          <w:lang w:val="en-US"/>
        </w:rPr>
        <w:t>.</w:t>
      </w:r>
      <w:r w:rsidR="006A6131">
        <w:rPr>
          <w:rFonts w:ascii="Arial" w:hAnsi="Arial" w:cs="Arial"/>
          <w:b/>
          <w:noProof/>
          <w:lang w:val="sr-Cyrl-BA"/>
        </w:rPr>
        <w:t>.</w:t>
      </w:r>
      <w:r w:rsidR="00E31532">
        <w:rPr>
          <w:rFonts w:ascii="Arial" w:hAnsi="Arial" w:cs="Arial"/>
          <w:b/>
          <w:noProof/>
          <w:lang w:val="sr-Cyrl-BA"/>
        </w:rPr>
        <w:t>8</w:t>
      </w:r>
    </w:p>
    <w:p w14:paraId="64A04651" w14:textId="083CFD55" w:rsidR="003B1B59" w:rsidRPr="00D95897" w:rsidRDefault="003B1B59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noProof/>
          <w:lang w:val="sr-Cyrl-BA"/>
        </w:rPr>
        <w:t>ПРОБЛЕМИ У ПОСЛОВАЊУ</w:t>
      </w:r>
      <w:r w:rsidR="00277D6C">
        <w:rPr>
          <w:rFonts w:ascii="Arial" w:hAnsi="Arial" w:cs="Arial"/>
          <w:b/>
          <w:noProof/>
          <w:lang w:val="sr-Cyrl-BA"/>
        </w:rPr>
        <w:t>........................................</w:t>
      </w:r>
      <w:r w:rsidR="00DA7707">
        <w:rPr>
          <w:rFonts w:ascii="Arial" w:hAnsi="Arial" w:cs="Arial"/>
          <w:b/>
          <w:noProof/>
          <w:lang w:val="sr-Cyrl-BA"/>
        </w:rPr>
        <w:t>.....................</w:t>
      </w:r>
      <w:r w:rsidR="00B52F92">
        <w:rPr>
          <w:rFonts w:ascii="Arial" w:hAnsi="Arial" w:cs="Arial"/>
          <w:b/>
          <w:noProof/>
          <w:lang w:val="sr-Cyrl-BA"/>
        </w:rPr>
        <w:t>.</w:t>
      </w:r>
      <w:r w:rsidR="00DA7707">
        <w:rPr>
          <w:rFonts w:ascii="Arial" w:hAnsi="Arial" w:cs="Arial"/>
          <w:b/>
          <w:noProof/>
          <w:lang w:val="sr-Cyrl-BA"/>
        </w:rPr>
        <w:t>.</w:t>
      </w:r>
      <w:r w:rsidR="00B52F92">
        <w:rPr>
          <w:rFonts w:ascii="Arial" w:hAnsi="Arial" w:cs="Arial"/>
          <w:b/>
          <w:noProof/>
          <w:lang w:val="en-US"/>
        </w:rPr>
        <w:t>.....</w:t>
      </w:r>
      <w:r w:rsidR="00E25EB0">
        <w:rPr>
          <w:rFonts w:ascii="Arial" w:hAnsi="Arial" w:cs="Arial"/>
          <w:b/>
          <w:noProof/>
        </w:rPr>
        <w:t>.</w:t>
      </w:r>
      <w:r w:rsidR="006445EB">
        <w:rPr>
          <w:rFonts w:ascii="Arial" w:hAnsi="Arial" w:cs="Arial"/>
          <w:b/>
          <w:noProof/>
          <w:lang w:val="sr-Cyrl-BA"/>
        </w:rPr>
        <w:t>..8</w:t>
      </w:r>
    </w:p>
    <w:p w14:paraId="73B68616" w14:textId="356A0B54" w:rsidR="00874452" w:rsidRPr="00874452" w:rsidRDefault="00720183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Cs w:val="22"/>
          <w:lang w:val="en-US" w:eastAsia="en-US" w:bidi="ar-SA"/>
        </w:rPr>
      </w:pPr>
      <w:r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ГОДИШЊИ ОБРАЧУН ............................</w:t>
      </w:r>
      <w:r w:rsidR="002F6FDE" w:rsidRPr="002F6FDE"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..</w:t>
      </w:r>
      <w:r w:rsidR="002F6FDE"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.....</w:t>
      </w:r>
      <w:r w:rsidR="00DE4447"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..........</w:t>
      </w:r>
      <w:r w:rsidR="00251FF2"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...............................</w:t>
      </w:r>
      <w:r w:rsidR="00E25EB0">
        <w:rPr>
          <w:rFonts w:ascii="Arial" w:eastAsiaTheme="minorEastAsia" w:hAnsi="Arial" w:cs="Arial"/>
          <w:b/>
          <w:noProof/>
          <w:kern w:val="0"/>
          <w:szCs w:val="22"/>
          <w:lang w:val="sr-Cyrl-BA" w:eastAsia="en-US" w:bidi="ar-SA"/>
        </w:rPr>
        <w:t>.</w:t>
      </w:r>
      <w:r w:rsidR="006445EB">
        <w:rPr>
          <w:rFonts w:ascii="Arial" w:eastAsiaTheme="minorEastAsia" w:hAnsi="Arial" w:cs="Arial"/>
          <w:b/>
          <w:noProof/>
          <w:kern w:val="0"/>
          <w:szCs w:val="22"/>
          <w:lang w:val="sr-Cyrl-CS" w:eastAsia="en-US" w:bidi="ar-SA"/>
        </w:rPr>
        <w:t>...9</w:t>
      </w:r>
    </w:p>
    <w:p w14:paraId="3C42F314" w14:textId="1F6128A1" w:rsidR="003B1B59" w:rsidRPr="00874452" w:rsidRDefault="002F6FDE" w:rsidP="00F14B7B">
      <w:pPr>
        <w:pStyle w:val="ListParagraph"/>
        <w:numPr>
          <w:ilvl w:val="0"/>
          <w:numId w:val="21"/>
        </w:numPr>
        <w:tabs>
          <w:tab w:val="left" w:pos="440"/>
          <w:tab w:val="right" w:leader="dot" w:pos="9628"/>
        </w:tabs>
        <w:jc w:val="both"/>
        <w:rPr>
          <w:rFonts w:ascii="Arial" w:eastAsiaTheme="minorEastAsia" w:hAnsi="Arial" w:cs="Arial"/>
          <w:noProof/>
          <w:kern w:val="0"/>
          <w:sz w:val="22"/>
          <w:szCs w:val="22"/>
          <w:lang w:val="en-US" w:eastAsia="en-US" w:bidi="ar-SA"/>
        </w:rPr>
      </w:pPr>
      <w:r w:rsidRPr="002F6FDE">
        <w:rPr>
          <w:rFonts w:ascii="Arial" w:hAnsi="Arial" w:cs="Arial"/>
          <w:b/>
          <w:noProof/>
          <w:lang w:val="sr-Cyrl-BA"/>
        </w:rPr>
        <w:t>ЗАКЉУЧАК</w:t>
      </w:r>
      <w:r w:rsidR="00277D6C" w:rsidRPr="00874452">
        <w:rPr>
          <w:rFonts w:ascii="Arial" w:hAnsi="Arial" w:cs="Arial"/>
          <w:b/>
          <w:noProof/>
          <w:lang w:val="sr-Cyrl-BA"/>
        </w:rPr>
        <w:t>...</w:t>
      </w:r>
      <w:r w:rsidR="00DE4447">
        <w:rPr>
          <w:rFonts w:ascii="Arial" w:hAnsi="Arial" w:cs="Arial"/>
          <w:b/>
          <w:noProof/>
          <w:lang w:val="sr-Cyrl-BA"/>
        </w:rPr>
        <w:t>.......................</w:t>
      </w:r>
      <w:r>
        <w:rPr>
          <w:rFonts w:ascii="Arial" w:hAnsi="Arial" w:cs="Arial"/>
          <w:b/>
          <w:noProof/>
          <w:lang w:val="sr-Cyrl-BA"/>
        </w:rPr>
        <w:t>................................................</w:t>
      </w:r>
      <w:r w:rsidR="00DE4447">
        <w:rPr>
          <w:rFonts w:ascii="Arial" w:hAnsi="Arial" w:cs="Arial"/>
          <w:b/>
          <w:noProof/>
          <w:lang w:val="sr-Cyrl-BA"/>
        </w:rPr>
        <w:t>...............</w:t>
      </w:r>
      <w:r w:rsidR="00251FF2">
        <w:rPr>
          <w:rFonts w:ascii="Arial" w:hAnsi="Arial" w:cs="Arial"/>
          <w:b/>
          <w:noProof/>
          <w:lang w:val="sr-Cyrl-BA"/>
        </w:rPr>
        <w:t>....</w:t>
      </w:r>
      <w:r w:rsidR="006A6131">
        <w:rPr>
          <w:rFonts w:ascii="Arial" w:hAnsi="Arial" w:cs="Arial"/>
          <w:b/>
          <w:noProof/>
          <w:lang w:val="sr-Cyrl-BA"/>
        </w:rPr>
        <w:t>..</w:t>
      </w:r>
      <w:r w:rsidR="00E25EB0">
        <w:rPr>
          <w:rFonts w:ascii="Arial" w:hAnsi="Arial" w:cs="Arial"/>
          <w:b/>
          <w:noProof/>
          <w:lang w:val="sr-Cyrl-BA"/>
        </w:rPr>
        <w:t>..</w:t>
      </w:r>
      <w:r w:rsidR="006445EB">
        <w:rPr>
          <w:rFonts w:ascii="Arial" w:hAnsi="Arial" w:cs="Arial"/>
          <w:b/>
          <w:noProof/>
          <w:lang w:val="sr-Cyrl-BA"/>
        </w:rPr>
        <w:t>.10</w:t>
      </w:r>
    </w:p>
    <w:p w14:paraId="6F740E1F" w14:textId="77777777" w:rsidR="003B1B59" w:rsidRDefault="003B1B59" w:rsidP="00F14B7B">
      <w:pPr>
        <w:jc w:val="both"/>
        <w:rPr>
          <w:lang w:val="en-US"/>
        </w:rPr>
      </w:pPr>
    </w:p>
    <w:p w14:paraId="524E9C85" w14:textId="77777777" w:rsidR="003B1B59" w:rsidRDefault="003B1B59" w:rsidP="00977B37">
      <w:pPr>
        <w:rPr>
          <w:lang w:val="en-US"/>
        </w:rPr>
      </w:pPr>
    </w:p>
    <w:p w14:paraId="2CD76B77" w14:textId="77777777" w:rsidR="003B1B59" w:rsidRDefault="003B1B59" w:rsidP="00977B37">
      <w:pPr>
        <w:rPr>
          <w:lang w:val="en-US"/>
        </w:rPr>
      </w:pPr>
    </w:p>
    <w:p w14:paraId="5F428334" w14:textId="77777777" w:rsidR="003B1B59" w:rsidRDefault="003B1B59" w:rsidP="00977B37">
      <w:pPr>
        <w:rPr>
          <w:lang w:val="en-US"/>
        </w:rPr>
      </w:pPr>
    </w:p>
    <w:p w14:paraId="15B04CF7" w14:textId="77777777" w:rsidR="003B1B59" w:rsidRDefault="003B1B59" w:rsidP="00977B37">
      <w:pPr>
        <w:rPr>
          <w:lang w:val="en-US"/>
        </w:rPr>
      </w:pPr>
    </w:p>
    <w:p w14:paraId="278568DD" w14:textId="77777777" w:rsidR="003B1B59" w:rsidRDefault="003B1B59" w:rsidP="00977B37">
      <w:pPr>
        <w:rPr>
          <w:lang w:val="en-US"/>
        </w:rPr>
      </w:pPr>
    </w:p>
    <w:p w14:paraId="4414A48D" w14:textId="77777777" w:rsidR="003B1B59" w:rsidRDefault="003B1B59" w:rsidP="00977B37">
      <w:pPr>
        <w:rPr>
          <w:lang w:val="en-US"/>
        </w:rPr>
      </w:pPr>
    </w:p>
    <w:p w14:paraId="66F98CE3" w14:textId="77777777" w:rsidR="003B1B59" w:rsidRDefault="003B1B59" w:rsidP="00977B37">
      <w:pPr>
        <w:rPr>
          <w:lang w:val="en-US"/>
        </w:rPr>
      </w:pPr>
    </w:p>
    <w:p w14:paraId="0E9ECE3D" w14:textId="77777777" w:rsidR="003B1B59" w:rsidRDefault="003B1B59" w:rsidP="00977B37">
      <w:pPr>
        <w:rPr>
          <w:lang w:val="en-US"/>
        </w:rPr>
      </w:pPr>
    </w:p>
    <w:p w14:paraId="7D5AB19B" w14:textId="77777777" w:rsidR="003B1B59" w:rsidRDefault="003B1B59" w:rsidP="00977B37">
      <w:pPr>
        <w:rPr>
          <w:lang w:val="en-US"/>
        </w:rPr>
      </w:pPr>
    </w:p>
    <w:p w14:paraId="1B5C7109" w14:textId="77777777" w:rsidR="003B1B59" w:rsidRDefault="003B1B59" w:rsidP="00977B37">
      <w:pPr>
        <w:rPr>
          <w:lang w:val="en-US"/>
        </w:rPr>
      </w:pPr>
    </w:p>
    <w:p w14:paraId="44692522" w14:textId="77777777" w:rsidR="003B1B59" w:rsidRDefault="003B1B59" w:rsidP="00977B37">
      <w:pPr>
        <w:rPr>
          <w:lang w:val="en-US"/>
        </w:rPr>
      </w:pPr>
    </w:p>
    <w:p w14:paraId="10C27267" w14:textId="77777777" w:rsidR="003B1B59" w:rsidRDefault="003B1B59" w:rsidP="00977B37">
      <w:pPr>
        <w:rPr>
          <w:lang w:val="en-US"/>
        </w:rPr>
      </w:pPr>
    </w:p>
    <w:p w14:paraId="0EABA639" w14:textId="77777777" w:rsidR="000866AE" w:rsidRDefault="000866AE" w:rsidP="00977B37">
      <w:pPr>
        <w:rPr>
          <w:lang w:val="en-US"/>
        </w:rPr>
      </w:pPr>
    </w:p>
    <w:p w14:paraId="6A149326" w14:textId="77777777" w:rsidR="000866AE" w:rsidRDefault="000866AE" w:rsidP="00977B37">
      <w:pPr>
        <w:rPr>
          <w:lang w:val="en-US"/>
        </w:rPr>
      </w:pPr>
    </w:p>
    <w:p w14:paraId="325E0CB8" w14:textId="77777777" w:rsidR="000866AE" w:rsidRDefault="000866AE" w:rsidP="00977B37">
      <w:pPr>
        <w:rPr>
          <w:lang w:val="en-US"/>
        </w:rPr>
      </w:pPr>
    </w:p>
    <w:p w14:paraId="5D1AC89B" w14:textId="77777777" w:rsidR="000866AE" w:rsidRDefault="000866AE" w:rsidP="00977B37">
      <w:pPr>
        <w:rPr>
          <w:lang w:val="en-US"/>
        </w:rPr>
      </w:pPr>
    </w:p>
    <w:p w14:paraId="678ED360" w14:textId="77777777" w:rsidR="000866AE" w:rsidRDefault="000866AE" w:rsidP="00977B37">
      <w:pPr>
        <w:rPr>
          <w:lang w:val="en-US"/>
        </w:rPr>
      </w:pPr>
    </w:p>
    <w:p w14:paraId="6D4FE762" w14:textId="77777777" w:rsidR="000866AE" w:rsidRDefault="000866AE" w:rsidP="00977B37">
      <w:pPr>
        <w:rPr>
          <w:lang w:val="en-US"/>
        </w:rPr>
      </w:pPr>
    </w:p>
    <w:p w14:paraId="2D6C8ED1" w14:textId="77777777" w:rsidR="000866AE" w:rsidRDefault="000866AE" w:rsidP="00977B37">
      <w:pPr>
        <w:rPr>
          <w:lang w:val="en-US"/>
        </w:rPr>
      </w:pPr>
    </w:p>
    <w:p w14:paraId="38AFB747" w14:textId="77777777" w:rsidR="000866AE" w:rsidRDefault="000866AE" w:rsidP="00977B37">
      <w:pPr>
        <w:rPr>
          <w:lang w:val="en-US"/>
        </w:rPr>
      </w:pPr>
    </w:p>
    <w:p w14:paraId="4816DFFB" w14:textId="77777777" w:rsidR="000866AE" w:rsidRDefault="000866AE" w:rsidP="00977B37">
      <w:pPr>
        <w:rPr>
          <w:lang w:val="en-US"/>
        </w:rPr>
      </w:pPr>
    </w:p>
    <w:p w14:paraId="309B7B13" w14:textId="77777777" w:rsidR="000866AE" w:rsidRDefault="000866AE" w:rsidP="00977B37">
      <w:pPr>
        <w:rPr>
          <w:lang w:val="en-US"/>
        </w:rPr>
      </w:pPr>
    </w:p>
    <w:p w14:paraId="57CD480A" w14:textId="77777777" w:rsidR="000866AE" w:rsidRDefault="000866AE" w:rsidP="00977B37">
      <w:pPr>
        <w:rPr>
          <w:lang w:val="en-US"/>
        </w:rPr>
      </w:pPr>
    </w:p>
    <w:p w14:paraId="7951940D" w14:textId="77777777" w:rsidR="000866AE" w:rsidRDefault="000866AE" w:rsidP="00977B37">
      <w:pPr>
        <w:rPr>
          <w:lang w:val="en-US"/>
        </w:rPr>
      </w:pPr>
    </w:p>
    <w:p w14:paraId="49A9B08E" w14:textId="77777777" w:rsidR="000866AE" w:rsidRDefault="000866AE" w:rsidP="00977B37">
      <w:pPr>
        <w:rPr>
          <w:lang w:val="en-US"/>
        </w:rPr>
      </w:pPr>
    </w:p>
    <w:p w14:paraId="0DE71EEA" w14:textId="77777777" w:rsidR="000866AE" w:rsidRDefault="000866AE" w:rsidP="00977B37">
      <w:pPr>
        <w:rPr>
          <w:lang w:val="en-US"/>
        </w:rPr>
      </w:pPr>
    </w:p>
    <w:p w14:paraId="7699BCFD" w14:textId="77777777" w:rsidR="000866AE" w:rsidRDefault="000866AE" w:rsidP="00977B37">
      <w:pPr>
        <w:rPr>
          <w:lang w:val="en-US"/>
        </w:rPr>
      </w:pPr>
    </w:p>
    <w:p w14:paraId="02F428C7" w14:textId="77777777" w:rsidR="000866AE" w:rsidRDefault="000866AE" w:rsidP="00977B37">
      <w:pPr>
        <w:rPr>
          <w:lang w:val="en-US"/>
        </w:rPr>
      </w:pPr>
    </w:p>
    <w:p w14:paraId="6BCD1F4D" w14:textId="77777777" w:rsidR="000866AE" w:rsidRDefault="000866AE" w:rsidP="00977B37">
      <w:pPr>
        <w:rPr>
          <w:lang w:val="en-US"/>
        </w:rPr>
      </w:pPr>
    </w:p>
    <w:p w14:paraId="3736B1FB" w14:textId="77777777" w:rsidR="000866AE" w:rsidRDefault="000866AE" w:rsidP="00977B37">
      <w:pPr>
        <w:rPr>
          <w:lang w:val="en-US"/>
        </w:rPr>
      </w:pPr>
    </w:p>
    <w:p w14:paraId="4856AF0B" w14:textId="77777777" w:rsidR="00224D2B" w:rsidRDefault="00224D2B" w:rsidP="00977B37">
      <w:pPr>
        <w:rPr>
          <w:lang w:val="en-US"/>
        </w:rPr>
      </w:pPr>
    </w:p>
    <w:p w14:paraId="40861010" w14:textId="77777777" w:rsidR="00224D2B" w:rsidRDefault="00224D2B" w:rsidP="00977B37">
      <w:pPr>
        <w:rPr>
          <w:lang w:val="en-US"/>
        </w:rPr>
      </w:pPr>
    </w:p>
    <w:p w14:paraId="72231232" w14:textId="77777777" w:rsidR="00224D2B" w:rsidRDefault="00224D2B" w:rsidP="00977B37">
      <w:pPr>
        <w:rPr>
          <w:lang w:val="en-US"/>
        </w:rPr>
      </w:pPr>
    </w:p>
    <w:p w14:paraId="5814AA6B" w14:textId="77777777" w:rsidR="00C95E7E" w:rsidRDefault="00C95E7E" w:rsidP="00977B37">
      <w:pPr>
        <w:rPr>
          <w:lang w:val="en-US"/>
        </w:rPr>
      </w:pPr>
    </w:p>
    <w:p w14:paraId="467E06F1" w14:textId="77777777" w:rsidR="000866AE" w:rsidRDefault="000866AE" w:rsidP="00977B37">
      <w:pPr>
        <w:rPr>
          <w:lang w:val="en-US"/>
        </w:rPr>
      </w:pPr>
    </w:p>
    <w:p w14:paraId="6BDD3246" w14:textId="77777777" w:rsidR="003B1B59" w:rsidRDefault="003B1B59" w:rsidP="00977B37">
      <w:pPr>
        <w:rPr>
          <w:lang w:val="en-US"/>
        </w:rPr>
      </w:pPr>
    </w:p>
    <w:p w14:paraId="1FDEA8C2" w14:textId="77777777" w:rsidR="00BD43CC" w:rsidRPr="00AE5443" w:rsidRDefault="00BD43CC" w:rsidP="00977B37">
      <w:pPr>
        <w:pStyle w:val="Heading1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bookmarkStart w:id="0" w:name="_Toc504634723"/>
      <w:r w:rsidRPr="00AE5443">
        <w:rPr>
          <w:rFonts w:ascii="Arial" w:hAnsi="Arial" w:cs="Arial"/>
          <w:sz w:val="28"/>
          <w:szCs w:val="28"/>
          <w:lang w:val="sr-Cyrl-BA"/>
        </w:rPr>
        <w:t>ДЈЕЛАТНОСТ</w:t>
      </w:r>
      <w:bookmarkEnd w:id="0"/>
    </w:p>
    <w:p w14:paraId="3BFCE1BC" w14:textId="77777777" w:rsidR="00392C3B" w:rsidRDefault="00392C3B" w:rsidP="00977B37">
      <w:pPr>
        <w:jc w:val="both"/>
        <w:rPr>
          <w:rFonts w:ascii="Arial" w:hAnsi="Arial" w:cs="Arial"/>
        </w:rPr>
      </w:pPr>
    </w:p>
    <w:p w14:paraId="6F6CB92B" w14:textId="77777777" w:rsidR="00AE5443" w:rsidRPr="00F105FE" w:rsidRDefault="00DE4447" w:rsidP="00977B3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Основна дјелатност ЈУ „</w:t>
      </w:r>
      <w:r w:rsidR="00F105FE">
        <w:rPr>
          <w:rFonts w:ascii="Arial" w:hAnsi="Arial" w:cs="Arial"/>
          <w:lang w:val="sr-Cyrl-BA"/>
        </w:rPr>
        <w:t>Народна библиотека“ Градишка је библиотечко-информациона дјелатност.</w:t>
      </w:r>
    </w:p>
    <w:p w14:paraId="39089896" w14:textId="77777777" w:rsidR="005E0D01" w:rsidRPr="002C0731" w:rsidRDefault="0025398A" w:rsidP="00410AC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Библиотечком </w:t>
      </w:r>
      <w:r w:rsidR="005E0D01" w:rsidRPr="002C0731">
        <w:rPr>
          <w:rFonts w:ascii="Arial" w:hAnsi="Arial" w:cs="Arial"/>
        </w:rPr>
        <w:t>д</w:t>
      </w:r>
      <w:r w:rsidR="00EE35CB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елатношћу </w:t>
      </w:r>
      <w:r w:rsidR="005E0D01" w:rsidRPr="002C0731">
        <w:rPr>
          <w:rFonts w:ascii="Arial" w:hAnsi="Arial" w:cs="Arial"/>
        </w:rPr>
        <w:t>сматра</w:t>
      </w:r>
      <w:r w:rsidR="002875AB">
        <w:rPr>
          <w:rFonts w:ascii="Arial" w:hAnsi="Arial" w:cs="Arial"/>
        </w:rPr>
        <w:t xml:space="preserve"> </w:t>
      </w:r>
      <w:r w:rsidR="005E0D01" w:rsidRPr="002C0731">
        <w:rPr>
          <w:rFonts w:ascii="Arial" w:hAnsi="Arial" w:cs="Arial"/>
        </w:rPr>
        <w:t>се систематско прикупљање, стручно обрађивање, чување и давање на коришћење библиотечке грађе, као и прикупљање информација о тој гра</w:t>
      </w:r>
      <w:r w:rsidR="005E0D01" w:rsidRPr="002C0731">
        <w:rPr>
          <w:rFonts w:ascii="Arial" w:hAnsi="Arial" w:cs="Arial"/>
          <w:lang w:val="sr-Cyrl-CS"/>
        </w:rPr>
        <w:t>ђи.</w:t>
      </w:r>
    </w:p>
    <w:p w14:paraId="19D296F9" w14:textId="77777777" w:rsidR="00BD43CC" w:rsidRPr="002C0731" w:rsidRDefault="005B62C8" w:rsidP="00F105FE">
      <w:pPr>
        <w:jc w:val="both"/>
        <w:rPr>
          <w:rFonts w:ascii="Arial" w:hAnsi="Arial" w:cs="Arial"/>
          <w:lang w:val="sr-Cyrl-CS"/>
        </w:rPr>
      </w:pPr>
      <w:r w:rsidRPr="002C0731">
        <w:rPr>
          <w:rFonts w:ascii="Arial" w:hAnsi="Arial" w:cs="Arial"/>
          <w:lang w:val="sr-Cyrl-CS"/>
        </w:rPr>
        <w:t>Библиотека</w:t>
      </w:r>
      <w:r w:rsidR="001255B6" w:rsidRPr="002C0731">
        <w:rPr>
          <w:rFonts w:ascii="Arial" w:hAnsi="Arial" w:cs="Arial"/>
          <w:lang w:val="sr-Cyrl-CS"/>
        </w:rPr>
        <w:t xml:space="preserve"> је неопходна за развој образов</w:t>
      </w:r>
      <w:r w:rsidRPr="002C0731">
        <w:rPr>
          <w:rFonts w:ascii="Arial" w:hAnsi="Arial" w:cs="Arial"/>
          <w:lang w:val="sr-Cyrl-CS"/>
        </w:rPr>
        <w:t>ања, науке и културе и покретач је свеукупног развоја слободног, демократског</w:t>
      </w:r>
      <w:r w:rsidR="00557B20">
        <w:rPr>
          <w:rFonts w:ascii="Arial" w:hAnsi="Arial" w:cs="Arial"/>
          <w:lang w:val="sr-Cyrl-CS"/>
        </w:rPr>
        <w:t xml:space="preserve"> грађанског друштва.</w:t>
      </w:r>
    </w:p>
    <w:p w14:paraId="3EF69830" w14:textId="376A4BBB" w:rsidR="008B70F2" w:rsidRPr="002C0731" w:rsidRDefault="008B70F2" w:rsidP="00655B52">
      <w:pPr>
        <w:jc w:val="both"/>
        <w:rPr>
          <w:rFonts w:ascii="Arial" w:hAnsi="Arial" w:cs="Arial"/>
          <w:color w:val="000000"/>
          <w:lang w:val="sr-Cyrl-CS"/>
        </w:rPr>
      </w:pPr>
      <w:r w:rsidRPr="002C0731">
        <w:rPr>
          <w:rFonts w:ascii="Arial" w:hAnsi="Arial" w:cs="Arial"/>
          <w:lang w:val="sr-Cyrl-CS"/>
        </w:rPr>
        <w:t>Примарна улога библио</w:t>
      </w:r>
      <w:r w:rsidR="006877B6">
        <w:rPr>
          <w:rFonts w:ascii="Arial" w:hAnsi="Arial" w:cs="Arial"/>
          <w:lang w:val="sr-Cyrl-CS"/>
        </w:rPr>
        <w:t xml:space="preserve">теке </w:t>
      </w:r>
      <w:r w:rsidR="00655B52">
        <w:rPr>
          <w:rFonts w:ascii="Arial" w:hAnsi="Arial" w:cs="Arial"/>
          <w:lang w:val="sr-Cyrl-CS"/>
        </w:rPr>
        <w:t>је да прикупља, истражује,</w:t>
      </w:r>
      <w:r w:rsidR="008B40EF">
        <w:rPr>
          <w:rFonts w:ascii="Arial" w:hAnsi="Arial" w:cs="Arial"/>
          <w:lang w:val="sr-Cyrl-CS"/>
        </w:rPr>
        <w:t xml:space="preserve"> </w:t>
      </w:r>
      <w:r w:rsidRPr="002C0731">
        <w:rPr>
          <w:rFonts w:ascii="Arial" w:hAnsi="Arial" w:cs="Arial"/>
          <w:lang w:val="sr-Cyrl-CS"/>
        </w:rPr>
        <w:t xml:space="preserve">чува и даје на коришћење библиотечку грађу и да пружа </w:t>
      </w:r>
      <w:r w:rsidR="00822F07">
        <w:rPr>
          <w:rFonts w:ascii="Arial" w:hAnsi="Arial" w:cs="Arial"/>
          <w:lang w:val="sr-Cyrl-CS"/>
        </w:rPr>
        <w:t xml:space="preserve">приступ </w:t>
      </w:r>
      <w:r w:rsidR="00597A08" w:rsidRPr="002C0731">
        <w:rPr>
          <w:rFonts w:ascii="Arial" w:hAnsi="Arial" w:cs="Arial"/>
          <w:lang w:val="sr-Cyrl-CS"/>
        </w:rPr>
        <w:t>информацијама.</w:t>
      </w:r>
    </w:p>
    <w:p w14:paraId="15393917" w14:textId="1FCF4990" w:rsidR="00392C3B" w:rsidRDefault="00822F07" w:rsidP="00FB0F7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Библиотечка грађа обухвата:</w:t>
      </w:r>
      <w:r w:rsidR="008B40EF">
        <w:rPr>
          <w:rFonts w:ascii="Arial" w:hAnsi="Arial" w:cs="Arial"/>
          <w:lang w:val="sr-Cyrl-BA"/>
        </w:rPr>
        <w:t xml:space="preserve"> </w:t>
      </w:r>
      <w:r w:rsidR="00006BF0" w:rsidRPr="002C0731">
        <w:rPr>
          <w:rFonts w:ascii="Arial" w:hAnsi="Arial" w:cs="Arial"/>
        </w:rPr>
        <w:t>к</w:t>
      </w:r>
      <w:r w:rsidR="0044568F">
        <w:rPr>
          <w:rFonts w:ascii="Arial" w:hAnsi="Arial" w:cs="Arial"/>
        </w:rPr>
        <w:t>њиге, брошуре, часописе, новине</w:t>
      </w:r>
      <w:r w:rsidR="00006BF0" w:rsidRPr="002C0731">
        <w:rPr>
          <w:rFonts w:ascii="Arial" w:hAnsi="Arial" w:cs="Arial"/>
        </w:rPr>
        <w:t>, магистарске радове, д</w:t>
      </w:r>
      <w:r w:rsidR="00274774">
        <w:rPr>
          <w:rFonts w:ascii="Arial" w:hAnsi="Arial" w:cs="Arial"/>
        </w:rPr>
        <w:t>окторске дисертације, рукописе,</w:t>
      </w:r>
      <w:r w:rsidR="002875AB">
        <w:rPr>
          <w:rFonts w:ascii="Arial" w:hAnsi="Arial" w:cs="Arial"/>
        </w:rPr>
        <w:t xml:space="preserve"> </w:t>
      </w:r>
      <w:r w:rsidR="00006BF0" w:rsidRPr="002C0731">
        <w:rPr>
          <w:rFonts w:ascii="Arial" w:hAnsi="Arial" w:cs="Arial"/>
        </w:rPr>
        <w:t>каталоге, проспекте, плакате, штампане летке, картографске публикације</w:t>
      </w:r>
      <w:r w:rsidR="002875AB">
        <w:rPr>
          <w:rFonts w:ascii="Arial" w:hAnsi="Arial" w:cs="Arial"/>
          <w:lang w:val="sr-Cyrl-BA"/>
        </w:rPr>
        <w:t>, к</w:t>
      </w:r>
      <w:r w:rsidR="00641FE2">
        <w:rPr>
          <w:rFonts w:ascii="Arial" w:hAnsi="Arial" w:cs="Arial"/>
          <w:lang w:val="sr-Cyrl-BA"/>
        </w:rPr>
        <w:t xml:space="preserve">ао и </w:t>
      </w:r>
      <w:r w:rsidR="00006BF0" w:rsidRPr="002C0731">
        <w:rPr>
          <w:rFonts w:ascii="Arial" w:hAnsi="Arial" w:cs="Arial"/>
        </w:rPr>
        <w:t>репродукције ликовних д</w:t>
      </w:r>
      <w:r w:rsidR="003B66AD">
        <w:rPr>
          <w:rFonts w:ascii="Arial" w:hAnsi="Arial" w:cs="Arial"/>
          <w:lang w:val="sr-Cyrl-BA"/>
        </w:rPr>
        <w:t>ј</w:t>
      </w:r>
      <w:r w:rsidR="00006BF0" w:rsidRPr="002C0731">
        <w:rPr>
          <w:rFonts w:ascii="Arial" w:hAnsi="Arial" w:cs="Arial"/>
        </w:rPr>
        <w:t>ела, разгледнице, календаре, фотографије</w:t>
      </w:r>
      <w:r w:rsidR="0044568F">
        <w:rPr>
          <w:rFonts w:ascii="Arial" w:hAnsi="Arial" w:cs="Arial"/>
          <w:lang w:val="sr-Cyrl-BA"/>
        </w:rPr>
        <w:t>,</w:t>
      </w:r>
      <w:r w:rsidR="002875AB">
        <w:rPr>
          <w:rFonts w:ascii="Arial" w:hAnsi="Arial" w:cs="Arial"/>
          <w:lang w:val="sr-Cyrl-BA"/>
        </w:rPr>
        <w:t xml:space="preserve"> </w:t>
      </w:r>
      <w:r w:rsidR="00006BF0" w:rsidRPr="002C0731">
        <w:rPr>
          <w:rFonts w:ascii="Arial" w:hAnsi="Arial" w:cs="Arial"/>
        </w:rPr>
        <w:t>видео</w:t>
      </w:r>
      <w:r w:rsidR="008B40EF">
        <w:rPr>
          <w:rFonts w:ascii="Arial" w:hAnsi="Arial" w:cs="Arial"/>
          <w:lang w:val="sr-Cyrl-BA"/>
        </w:rPr>
        <w:t xml:space="preserve"> </w:t>
      </w:r>
      <w:r w:rsidR="00006BF0" w:rsidRPr="002C0731">
        <w:rPr>
          <w:rFonts w:ascii="Arial" w:hAnsi="Arial" w:cs="Arial"/>
        </w:rPr>
        <w:t>-</w:t>
      </w:r>
      <w:r w:rsidR="008B40EF">
        <w:rPr>
          <w:rFonts w:ascii="Arial" w:hAnsi="Arial" w:cs="Arial"/>
          <w:lang w:val="sr-Cyrl-BA"/>
        </w:rPr>
        <w:t xml:space="preserve"> </w:t>
      </w:r>
      <w:r w:rsidR="0044568F">
        <w:rPr>
          <w:rFonts w:ascii="Arial" w:hAnsi="Arial" w:cs="Arial"/>
        </w:rPr>
        <w:t>касете</w:t>
      </w:r>
      <w:r w:rsidR="0044568F">
        <w:rPr>
          <w:rFonts w:ascii="Arial" w:hAnsi="Arial" w:cs="Arial"/>
          <w:lang w:val="sr-Cyrl-BA"/>
        </w:rPr>
        <w:t>,</w:t>
      </w:r>
      <w:r w:rsidR="00006BF0" w:rsidRPr="002C0731">
        <w:rPr>
          <w:rFonts w:ascii="Arial" w:hAnsi="Arial" w:cs="Arial"/>
        </w:rPr>
        <w:t xml:space="preserve"> електронск</w:t>
      </w:r>
      <w:r w:rsidR="002875AB">
        <w:rPr>
          <w:rFonts w:ascii="Arial" w:hAnsi="Arial" w:cs="Arial"/>
        </w:rPr>
        <w:t>е публикације и другу грађу намије</w:t>
      </w:r>
      <w:r w:rsidR="00006BF0" w:rsidRPr="002C0731">
        <w:rPr>
          <w:rFonts w:ascii="Arial" w:hAnsi="Arial" w:cs="Arial"/>
        </w:rPr>
        <w:t>њену библиотечкој д</w:t>
      </w:r>
      <w:r w:rsidR="008B40EF">
        <w:rPr>
          <w:rFonts w:ascii="Arial" w:hAnsi="Arial" w:cs="Arial"/>
          <w:lang w:val="sr-Cyrl-BA"/>
        </w:rPr>
        <w:t>ј</w:t>
      </w:r>
      <w:r w:rsidR="00006BF0" w:rsidRPr="002C0731">
        <w:rPr>
          <w:rFonts w:ascii="Arial" w:hAnsi="Arial" w:cs="Arial"/>
        </w:rPr>
        <w:t>елатности.</w:t>
      </w:r>
    </w:p>
    <w:p w14:paraId="4F4FDE0D" w14:textId="77777777" w:rsidR="00025EE0" w:rsidRPr="00025EE0" w:rsidRDefault="00025EE0" w:rsidP="00FB0F73">
      <w:pPr>
        <w:jc w:val="both"/>
        <w:rPr>
          <w:rFonts w:ascii="Arial" w:hAnsi="Arial" w:cs="Arial"/>
          <w:lang w:val="sr-Cyrl-BA"/>
        </w:rPr>
      </w:pPr>
    </w:p>
    <w:p w14:paraId="4606897D" w14:textId="77777777" w:rsidR="00AE5443" w:rsidRPr="00AE5443" w:rsidRDefault="00AE5443" w:rsidP="00977B37">
      <w:pPr>
        <w:ind w:firstLine="360"/>
        <w:rPr>
          <w:rFonts w:ascii="Arial" w:hAnsi="Arial" w:cs="Arial"/>
        </w:rPr>
      </w:pPr>
    </w:p>
    <w:p w14:paraId="03D5686A" w14:textId="77777777" w:rsidR="00392C3B" w:rsidRPr="00AE5443" w:rsidRDefault="00BD43CC" w:rsidP="00977B37">
      <w:pPr>
        <w:pStyle w:val="Heading1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1" w:name="_Toc504634724"/>
      <w:r w:rsidRPr="00AE5443">
        <w:rPr>
          <w:rFonts w:ascii="Arial" w:hAnsi="Arial" w:cs="Arial"/>
          <w:sz w:val="28"/>
          <w:szCs w:val="28"/>
          <w:lang w:val="sr-Cyrl-BA"/>
        </w:rPr>
        <w:t>ПРАВНИ СТАТУС И ВЛАСНИЧКА СТРУКТУРА</w:t>
      </w:r>
      <w:bookmarkEnd w:id="1"/>
      <w:r w:rsidR="00C57435" w:rsidRPr="00AE5443">
        <w:rPr>
          <w:rFonts w:ascii="Arial" w:hAnsi="Arial" w:cs="Arial"/>
          <w:sz w:val="28"/>
          <w:szCs w:val="28"/>
          <w:lang w:val="sr-Cyrl-BA"/>
        </w:rPr>
        <w:tab/>
      </w:r>
    </w:p>
    <w:p w14:paraId="2D13627B" w14:textId="77777777" w:rsidR="002875AB" w:rsidRDefault="002875AB" w:rsidP="00977B37">
      <w:pPr>
        <w:rPr>
          <w:rFonts w:ascii="Arial" w:hAnsi="Arial" w:cs="Arial"/>
          <w:lang w:val="sr-Cyrl-BA"/>
        </w:rPr>
      </w:pPr>
    </w:p>
    <w:p w14:paraId="5BB5D675" w14:textId="77777777" w:rsidR="00BD43CC" w:rsidRPr="00AD7AD7" w:rsidRDefault="00006BF0" w:rsidP="00977B37">
      <w:pPr>
        <w:rPr>
          <w:rFonts w:ascii="Arial" w:hAnsi="Arial" w:cs="Arial"/>
          <w:lang w:val="sr-Cyrl-BA"/>
        </w:rPr>
      </w:pPr>
      <w:r w:rsidRPr="00AD7AD7">
        <w:rPr>
          <w:rFonts w:ascii="Arial" w:hAnsi="Arial" w:cs="Arial"/>
          <w:lang w:val="sr-Cyrl-BA"/>
        </w:rPr>
        <w:t xml:space="preserve">Јавна установа </w:t>
      </w:r>
      <w:r w:rsidR="00995A7F">
        <w:rPr>
          <w:rFonts w:ascii="Arial" w:hAnsi="Arial" w:cs="Arial"/>
          <w:lang w:val="sr-Cyrl-BA"/>
        </w:rPr>
        <w:t>„</w:t>
      </w:r>
      <w:r w:rsidRPr="00AD7AD7">
        <w:rPr>
          <w:rFonts w:ascii="Arial" w:hAnsi="Arial" w:cs="Arial"/>
          <w:lang w:val="sr-Cyrl-BA"/>
        </w:rPr>
        <w:t>Народна библиотек</w:t>
      </w:r>
      <w:r w:rsidR="00025EE0">
        <w:rPr>
          <w:rFonts w:ascii="Arial" w:hAnsi="Arial" w:cs="Arial"/>
          <w:lang w:val="sr-Cyrl-BA"/>
        </w:rPr>
        <w:t>а</w:t>
      </w:r>
      <w:r w:rsidR="00995A7F">
        <w:rPr>
          <w:rFonts w:ascii="Arial" w:hAnsi="Arial" w:cs="Arial"/>
          <w:lang w:val="sr-Cyrl-BA"/>
        </w:rPr>
        <w:t>“</w:t>
      </w:r>
      <w:r w:rsidRPr="00AD7AD7">
        <w:rPr>
          <w:rFonts w:ascii="Arial" w:hAnsi="Arial" w:cs="Arial"/>
          <w:lang w:val="sr-Cyrl-BA"/>
        </w:rPr>
        <w:t xml:space="preserve"> Градишка</w:t>
      </w:r>
      <w:r w:rsidR="00184264">
        <w:rPr>
          <w:rFonts w:ascii="Arial" w:hAnsi="Arial" w:cs="Arial"/>
          <w:lang w:val="sr-Cyrl-BA"/>
        </w:rPr>
        <w:t>.</w:t>
      </w:r>
    </w:p>
    <w:p w14:paraId="69F1352C" w14:textId="77777777" w:rsidR="00006BF0" w:rsidRPr="00AD7AD7" w:rsidRDefault="00006BF0" w:rsidP="00977B37">
      <w:pPr>
        <w:rPr>
          <w:rFonts w:ascii="Arial" w:hAnsi="Arial" w:cs="Arial"/>
          <w:lang w:val="sr-Cyrl-CS"/>
        </w:rPr>
      </w:pPr>
    </w:p>
    <w:p w14:paraId="6591BDB0" w14:textId="77777777" w:rsidR="00BD43CC" w:rsidRPr="00557B20" w:rsidRDefault="00BD43CC" w:rsidP="00977B37">
      <w:pPr>
        <w:rPr>
          <w:rFonts w:ascii="Arial" w:hAnsi="Arial" w:cs="Arial"/>
          <w:color w:val="000000"/>
          <w:lang w:val="sr-Cyrl-BA"/>
        </w:rPr>
      </w:pPr>
      <w:r w:rsidRPr="00AD7AD7">
        <w:rPr>
          <w:rFonts w:ascii="Arial" w:hAnsi="Arial" w:cs="Arial"/>
          <w:color w:val="000000"/>
          <w:lang w:val="sr-Cyrl-BA"/>
        </w:rPr>
        <w:t xml:space="preserve">Власничка структура </w:t>
      </w:r>
      <w:r w:rsidR="00AE70CA" w:rsidRPr="001B43C8">
        <w:rPr>
          <w:rFonts w:ascii="Arial" w:hAnsi="Arial" w:cs="Arial"/>
          <w:lang w:val="sr-Cyrl-BA"/>
        </w:rPr>
        <w:t>установе</w:t>
      </w:r>
      <w:r w:rsidR="002875AB">
        <w:rPr>
          <w:rFonts w:ascii="Arial" w:hAnsi="Arial" w:cs="Arial"/>
          <w:lang w:val="sr-Cyrl-BA"/>
        </w:rPr>
        <w:t xml:space="preserve"> </w:t>
      </w:r>
      <w:r w:rsidR="00655B52">
        <w:rPr>
          <w:rFonts w:ascii="Arial" w:hAnsi="Arial" w:cs="Arial"/>
          <w:color w:val="000000"/>
          <w:lang w:val="sr-Cyrl-BA"/>
        </w:rPr>
        <w:t>је приказана у сљ</w:t>
      </w:r>
      <w:r w:rsidRPr="00AD7AD7">
        <w:rPr>
          <w:rFonts w:ascii="Arial" w:hAnsi="Arial" w:cs="Arial"/>
          <w:color w:val="000000"/>
          <w:lang w:val="sr-Cyrl-BA"/>
        </w:rPr>
        <w:t>едећој табел</w:t>
      </w:r>
      <w:r w:rsidR="00597A08" w:rsidRPr="00AD7AD7">
        <w:rPr>
          <w:rFonts w:ascii="Arial" w:hAnsi="Arial" w:cs="Arial"/>
          <w:color w:val="000000"/>
          <w:lang w:val="sr-Cyrl-BA"/>
        </w:rPr>
        <w:t>и</w:t>
      </w:r>
      <w:r w:rsidR="00184264">
        <w:rPr>
          <w:rFonts w:ascii="Arial" w:hAnsi="Arial" w:cs="Arial"/>
          <w:color w:val="000000"/>
          <w:lang w:val="sr-Cyrl-BA"/>
        </w:rPr>
        <w:t>.</w:t>
      </w:r>
    </w:p>
    <w:p w14:paraId="2326E793" w14:textId="77777777" w:rsidR="00557B20" w:rsidRDefault="00557B20" w:rsidP="00977B37">
      <w:pPr>
        <w:rPr>
          <w:rFonts w:ascii="Arial" w:hAnsi="Arial" w:cs="Arial"/>
          <w:color w:val="000000"/>
          <w:sz w:val="22"/>
          <w:szCs w:val="22"/>
          <w:lang w:val="sr-Cyrl-BA"/>
        </w:rPr>
      </w:pPr>
    </w:p>
    <w:p w14:paraId="268EB5B1" w14:textId="77777777" w:rsidR="00BD43CC" w:rsidRDefault="001B43C8" w:rsidP="002875AB">
      <w:pPr>
        <w:ind w:left="709"/>
        <w:rPr>
          <w:rFonts w:ascii="Arial" w:hAnsi="Arial" w:cs="Arial"/>
          <w:color w:val="000000"/>
          <w:sz w:val="22"/>
          <w:szCs w:val="22"/>
          <w:lang w:val="sr-Cyrl-BA"/>
        </w:rPr>
      </w:pPr>
      <w:r>
        <w:rPr>
          <w:rFonts w:ascii="Arial" w:hAnsi="Arial" w:cs="Arial"/>
          <w:color w:val="000000"/>
          <w:sz w:val="22"/>
          <w:szCs w:val="22"/>
          <w:lang w:val="sr-Cyrl-BA"/>
        </w:rPr>
        <w:t>Табела 1. Власничка структ</w:t>
      </w:r>
      <w:r w:rsidR="00BD43CC" w:rsidRPr="00AD7AD7">
        <w:rPr>
          <w:rFonts w:ascii="Arial" w:hAnsi="Arial" w:cs="Arial"/>
          <w:color w:val="000000"/>
          <w:sz w:val="22"/>
          <w:szCs w:val="22"/>
          <w:lang w:val="sr-Cyrl-BA"/>
        </w:rPr>
        <w:t>ура</w:t>
      </w:r>
    </w:p>
    <w:p w14:paraId="4BDCFF1F" w14:textId="77777777" w:rsidR="00557B20" w:rsidRPr="00AD7AD7" w:rsidRDefault="00557B20" w:rsidP="00977B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1842"/>
        <w:gridCol w:w="2559"/>
        <w:gridCol w:w="2073"/>
      </w:tblGrid>
      <w:tr w:rsidR="008414F8" w:rsidRPr="00AD7AD7" w14:paraId="30CDD5B3" w14:textId="77777777" w:rsidTr="001B43C8">
        <w:trPr>
          <w:trHeight w:val="741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8342E76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E75BC8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B8C553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76C76F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8414F8" w:rsidRPr="00AD7AD7" w14:paraId="102AE2BD" w14:textId="77777777" w:rsidTr="001B43C8">
        <w:trPr>
          <w:trHeight w:val="262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8C0ED7" w14:textId="77777777" w:rsidR="00BD43CC" w:rsidRPr="00AD7AD7" w:rsidRDefault="00EA3CEC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Град </w:t>
            </w:r>
            <w:r w:rsidR="0049292C" w:rsidRPr="00AD7AD7">
              <w:rPr>
                <w:rFonts w:ascii="Arial" w:hAnsi="Arial" w:cs="Arial"/>
                <w:lang w:val="sr-Cyrl-CS"/>
              </w:rPr>
              <w:t xml:space="preserve"> Градишка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22DA4" w14:textId="5D930E65" w:rsidR="00BD43CC" w:rsidRPr="00AD7AD7" w:rsidRDefault="00C92853" w:rsidP="00072E76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96</w:t>
            </w:r>
            <w:r w:rsidR="0085064D">
              <w:rPr>
                <w:rFonts w:ascii="Arial" w:hAnsi="Arial" w:cs="Arial"/>
                <w:lang w:val="sr-Cyrl-BA"/>
              </w:rPr>
              <w:t>,</w:t>
            </w:r>
            <w:r w:rsidR="00072E76">
              <w:rPr>
                <w:rFonts w:ascii="Arial" w:hAnsi="Arial" w:cs="Arial"/>
                <w:lang w:val="sr-Cyrl-BA"/>
              </w:rPr>
              <w:t>6</w:t>
            </w:r>
            <w:r w:rsidR="0085064D"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D3DB6C2" w14:textId="4921A7F0" w:rsidR="00BD43CC" w:rsidRPr="00AD7AD7" w:rsidRDefault="00243DE9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515.</w:t>
            </w:r>
            <w:r w:rsidR="00334CAE">
              <w:rPr>
                <w:rFonts w:ascii="Arial" w:hAnsi="Arial" w:cs="Arial"/>
                <w:lang w:val="sr-Cyrl-BA"/>
              </w:rPr>
              <w:t>170</w:t>
            </w:r>
            <w:r w:rsidR="00107458">
              <w:rPr>
                <w:rFonts w:ascii="Arial" w:hAnsi="Arial" w:cs="Arial"/>
                <w:lang w:val="en-US"/>
              </w:rPr>
              <w:t>,00</w:t>
            </w:r>
            <w:r w:rsidR="005265B0" w:rsidRPr="00AD7AD7">
              <w:rPr>
                <w:rFonts w:ascii="Arial" w:hAnsi="Arial" w:cs="Arial"/>
                <w:lang w:val="sr-Cyrl-BA"/>
              </w:rPr>
              <w:t xml:space="preserve"> 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90393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414F8" w:rsidRPr="00AD7AD7" w14:paraId="30F04C41" w14:textId="77777777" w:rsidTr="001B43C8">
        <w:trPr>
          <w:trHeight w:val="552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8493950" w14:textId="77777777" w:rsidR="00BD43CC" w:rsidRPr="00AD7AD7" w:rsidRDefault="00C65486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D7AD7">
              <w:rPr>
                <w:rFonts w:ascii="Arial" w:hAnsi="Arial" w:cs="Arial"/>
                <w:lang w:val="sr-Cyrl-CS"/>
              </w:rPr>
              <w:t>Министарство просвјете и културе  РС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C2884F0" w14:textId="6D9C1FA4" w:rsidR="00BD43CC" w:rsidRPr="00AD7AD7" w:rsidRDefault="0085064D" w:rsidP="00072E76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             3,</w:t>
            </w:r>
            <w:r w:rsidR="00072E76">
              <w:rPr>
                <w:rFonts w:ascii="Arial" w:hAnsi="Arial" w:cs="Arial"/>
                <w:lang w:val="sr-Cyrl-BA"/>
              </w:rPr>
              <w:t>4</w:t>
            </w:r>
            <w:r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9809A9F" w14:textId="51677FB8" w:rsidR="00BD43CC" w:rsidRPr="00AD7AD7" w:rsidRDefault="0085064D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18.</w:t>
            </w:r>
            <w:r w:rsidR="00072E76">
              <w:rPr>
                <w:rFonts w:ascii="Arial" w:hAnsi="Arial" w:cs="Arial"/>
                <w:lang w:val="sr-Cyrl-BA"/>
              </w:rPr>
              <w:t>255</w:t>
            </w:r>
            <w:r w:rsidR="00107458">
              <w:rPr>
                <w:rFonts w:ascii="Arial" w:hAnsi="Arial" w:cs="Arial"/>
                <w:lang w:val="en-US"/>
              </w:rPr>
              <w:t>,00</w:t>
            </w:r>
            <w:r w:rsidR="00BE4B75" w:rsidRPr="00AD7AD7">
              <w:rPr>
                <w:rFonts w:ascii="Arial" w:hAnsi="Arial" w:cs="Arial"/>
                <w:lang w:val="sr-Cyrl-BA"/>
              </w:rPr>
              <w:t xml:space="preserve"> 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B8786A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414F8" w:rsidRPr="00AD7AD7" w14:paraId="0C252D82" w14:textId="77777777" w:rsidTr="001B43C8">
        <w:trPr>
          <w:trHeight w:val="276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A39F9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ECF8F" w14:textId="1976C673" w:rsidR="00BD43CC" w:rsidRPr="00AD7AD7" w:rsidRDefault="00BE4B75" w:rsidP="00072E76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 w:rsidRPr="00AD7AD7">
              <w:rPr>
                <w:rFonts w:ascii="Arial" w:hAnsi="Arial" w:cs="Arial"/>
                <w:lang w:val="sr-Cyrl-BA"/>
              </w:rPr>
              <w:t>100</w:t>
            </w:r>
            <w:r w:rsidR="0085064D">
              <w:rPr>
                <w:rFonts w:ascii="Arial" w:hAnsi="Arial" w:cs="Arial"/>
                <w:lang w:val="sr-Cyrl-BA"/>
              </w:rPr>
              <w:t>,00</w:t>
            </w:r>
            <w:r w:rsidRPr="00AD7AD7">
              <w:rPr>
                <w:rFonts w:ascii="Arial" w:hAnsi="Arial" w:cs="Arial"/>
                <w:lang w:val="sr-Cyrl-BA"/>
              </w:rPr>
              <w:t xml:space="preserve">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ED9370" w14:textId="41D09851" w:rsidR="00BD43CC" w:rsidRPr="00AD7AD7" w:rsidRDefault="0085064D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53</w:t>
            </w:r>
            <w:r w:rsidR="00072E76">
              <w:rPr>
                <w:rFonts w:ascii="Arial" w:hAnsi="Arial" w:cs="Arial"/>
                <w:lang w:val="sr-Cyrl-BA"/>
              </w:rPr>
              <w:t>3.425</w:t>
            </w:r>
            <w:r>
              <w:rPr>
                <w:rFonts w:ascii="Arial" w:hAnsi="Arial" w:cs="Arial"/>
                <w:lang w:val="sr-Cyrl-BA"/>
              </w:rPr>
              <w:t>,</w:t>
            </w:r>
            <w:r w:rsidR="00107458">
              <w:rPr>
                <w:rFonts w:ascii="Arial" w:hAnsi="Arial" w:cs="Arial"/>
                <w:lang w:val="en-US"/>
              </w:rPr>
              <w:t>00</w:t>
            </w:r>
            <w:r w:rsidR="00BE4B75" w:rsidRPr="00AD7AD7">
              <w:rPr>
                <w:rFonts w:ascii="Arial" w:hAnsi="Arial" w:cs="Arial"/>
                <w:lang w:val="sr-Cyrl-BA"/>
              </w:rPr>
              <w:t>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E1E83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94F8442" w14:textId="77777777" w:rsidR="00BD43CC" w:rsidRPr="00AE5443" w:rsidRDefault="00BD43CC" w:rsidP="00977B37">
      <w:pPr>
        <w:rPr>
          <w:rFonts w:ascii="Arial" w:hAnsi="Arial" w:cs="Arial"/>
          <w:color w:val="000000"/>
          <w:lang w:val="en-US"/>
        </w:rPr>
      </w:pPr>
    </w:p>
    <w:p w14:paraId="4A919C03" w14:textId="77777777" w:rsidR="00AE5443" w:rsidRPr="00AE5443" w:rsidRDefault="00AE5443" w:rsidP="00977B37">
      <w:pPr>
        <w:rPr>
          <w:rFonts w:ascii="Arial" w:hAnsi="Arial" w:cs="Arial"/>
          <w:color w:val="000000"/>
        </w:rPr>
      </w:pPr>
    </w:p>
    <w:p w14:paraId="4F1AF63B" w14:textId="77777777" w:rsidR="00AE5443" w:rsidRDefault="00BD43CC" w:rsidP="00977B37">
      <w:pPr>
        <w:pStyle w:val="Heading1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2" w:name="_Toc504634725"/>
      <w:r w:rsidRPr="00AE5443">
        <w:rPr>
          <w:rFonts w:ascii="Arial" w:hAnsi="Arial" w:cs="Arial"/>
          <w:sz w:val="28"/>
          <w:szCs w:val="28"/>
          <w:lang w:val="sr-Cyrl-BA"/>
        </w:rPr>
        <w:t>ОРГАНИЗАЦИОНА СТРУКТУРА И МЕНАЏМЕНТ</w:t>
      </w:r>
      <w:bookmarkEnd w:id="2"/>
    </w:p>
    <w:p w14:paraId="586518CA" w14:textId="77777777" w:rsidR="00FB0F73" w:rsidRPr="00FB0F73" w:rsidRDefault="00FB0F73" w:rsidP="00FB0F73">
      <w:pPr>
        <w:rPr>
          <w:lang w:val="sr-Cyrl-BA"/>
        </w:rPr>
      </w:pPr>
    </w:p>
    <w:p w14:paraId="3974D1AE" w14:textId="77777777" w:rsidR="009D0AF5" w:rsidRPr="002875AB" w:rsidRDefault="00977B37" w:rsidP="002875AB">
      <w:pPr>
        <w:rPr>
          <w:rStyle w:val="FontStyle12"/>
          <w:rFonts w:ascii="Arial" w:hAnsi="Arial" w:cs="Arial"/>
          <w:lang w:val="sr-Cyrl-BA"/>
        </w:rPr>
      </w:pPr>
      <w:r w:rsidRPr="00AE5443">
        <w:rPr>
          <w:rStyle w:val="FontStyle12"/>
          <w:rFonts w:ascii="Arial" w:hAnsi="Arial" w:cs="Arial"/>
          <w:lang w:val="bs-Cyrl-BA" w:eastAsia="sr-Cyrl-CS"/>
        </w:rPr>
        <w:t>ЈУ</w:t>
      </w:r>
      <w:r w:rsidR="002875AB">
        <w:rPr>
          <w:rStyle w:val="FontStyle12"/>
          <w:rFonts w:ascii="Arial" w:hAnsi="Arial" w:cs="Arial"/>
          <w:lang w:val="bs-Cyrl-BA" w:eastAsia="sr-Cyrl-CS"/>
        </w:rPr>
        <w:t xml:space="preserve"> </w:t>
      </w:r>
      <w:r w:rsidR="002875AB">
        <w:rPr>
          <w:rFonts w:ascii="Arial" w:hAnsi="Arial" w:cs="Arial"/>
          <w:lang w:val="sr-Cyrl-BA"/>
        </w:rPr>
        <w:t>„</w:t>
      </w:r>
      <w:r w:rsidR="002875AB" w:rsidRPr="00AD7AD7">
        <w:rPr>
          <w:rFonts w:ascii="Arial" w:hAnsi="Arial" w:cs="Arial"/>
          <w:lang w:val="sr-Cyrl-BA"/>
        </w:rPr>
        <w:t>Народна библиотек</w:t>
      </w:r>
      <w:r w:rsidR="002875AB">
        <w:rPr>
          <w:rFonts w:ascii="Arial" w:hAnsi="Arial" w:cs="Arial"/>
          <w:lang w:val="sr-Cyrl-BA"/>
        </w:rPr>
        <w:t>а“</w:t>
      </w:r>
      <w:r w:rsidR="002875AB" w:rsidRPr="00AD7AD7">
        <w:rPr>
          <w:rFonts w:ascii="Arial" w:hAnsi="Arial" w:cs="Arial"/>
          <w:lang w:val="sr-Cyrl-BA"/>
        </w:rPr>
        <w:t xml:space="preserve"> Градишка</w:t>
      </w:r>
      <w:r w:rsidR="002875AB">
        <w:rPr>
          <w:rFonts w:ascii="Arial" w:hAnsi="Arial" w:cs="Arial"/>
          <w:lang w:val="sr-Cyrl-BA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ради </w:t>
      </w:r>
      <w:r w:rsidR="009D0AF5" w:rsidRPr="00AE5443">
        <w:rPr>
          <w:rStyle w:val="FontStyle12"/>
          <w:rFonts w:ascii="Arial" w:hAnsi="Arial" w:cs="Arial"/>
          <w:lang w:eastAsia="sr-Cyrl-CS"/>
        </w:rPr>
        <w:t>п</w:t>
      </w:r>
      <w:r w:rsidR="009D0AF5" w:rsidRPr="00AE5443">
        <w:rPr>
          <w:rStyle w:val="FontStyle12"/>
          <w:rFonts w:ascii="Arial" w:hAnsi="Arial" w:cs="Arial"/>
          <w:lang w:val="hr-HR" w:eastAsia="sr-Cyrl-CS"/>
        </w:rPr>
        <w:t xml:space="preserve">o </w:t>
      </w:r>
      <w:r w:rsidR="002875AB">
        <w:rPr>
          <w:rStyle w:val="FontStyle12"/>
          <w:rFonts w:ascii="Arial" w:hAnsi="Arial" w:cs="Arial"/>
          <w:lang w:val="sr-Cyrl-CS" w:eastAsia="sr-Cyrl-CS"/>
        </w:rPr>
        <w:t>принципу одјељења:</w:t>
      </w:r>
    </w:p>
    <w:p w14:paraId="519CC0F3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П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оза</w:t>
      </w:r>
      <w:r w:rsidR="002253E3" w:rsidRPr="00AE5443">
        <w:rPr>
          <w:rStyle w:val="FontStyle12"/>
          <w:rFonts w:ascii="Arial" w:hAnsi="Arial" w:cs="Arial"/>
          <w:lang w:val="sr-Cyrl-CS" w:eastAsia="sr-Cyrl-CS"/>
        </w:rPr>
        <w:t xml:space="preserve">јмно одјељење за одрасле </w:t>
      </w:r>
    </w:p>
    <w:p w14:paraId="05A301B9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Д</w:t>
      </w:r>
      <w:r w:rsidR="002D05F5">
        <w:rPr>
          <w:rStyle w:val="FontStyle12"/>
          <w:rFonts w:ascii="Arial" w:hAnsi="Arial" w:cs="Arial"/>
          <w:lang w:val="sr-Cyrl-CS" w:eastAsia="sr-Cyrl-CS"/>
        </w:rPr>
        <w:t xml:space="preserve">јечије одјељење </w:t>
      </w:r>
    </w:p>
    <w:p w14:paraId="5985C8B5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Ч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итаоничко</w:t>
      </w:r>
      <w:r w:rsidR="002875AB">
        <w:rPr>
          <w:rStyle w:val="FontStyle12"/>
          <w:rFonts w:ascii="Arial" w:hAnsi="Arial" w:cs="Arial"/>
          <w:lang w:val="sr-Cyrl-CS" w:eastAsia="sr-Cyrl-CS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(стручно)</w:t>
      </w:r>
      <w:r w:rsidR="002875AB">
        <w:rPr>
          <w:rStyle w:val="FontStyle12"/>
          <w:rFonts w:ascii="Arial" w:hAnsi="Arial" w:cs="Arial"/>
          <w:lang w:val="sr-Cyrl-CS" w:eastAsia="sr-Cyrl-CS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одјељење </w:t>
      </w:r>
    </w:p>
    <w:p w14:paraId="7C71B1ED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З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авичајно одјељење </w:t>
      </w:r>
    </w:p>
    <w:p w14:paraId="30C3B9B3" w14:textId="77777777" w:rsidR="009D0AF5" w:rsidRPr="00AE5443" w:rsidRDefault="00811247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eastAsia="sr-Cyrl-CS"/>
        </w:rPr>
        <w:t>M</w:t>
      </w:r>
      <w:r w:rsidRPr="00AE5443">
        <w:rPr>
          <w:rStyle w:val="FontStyle12"/>
          <w:rFonts w:ascii="Arial" w:hAnsi="Arial" w:cs="Arial"/>
          <w:lang w:val="sr-Cyrl-CS" w:eastAsia="sr-Cyrl-CS"/>
        </w:rPr>
        <w:t>атично одјељење</w:t>
      </w:r>
    </w:p>
    <w:p w14:paraId="5FB7D161" w14:textId="77777777" w:rsidR="009D0AF5" w:rsidRPr="00AE5443" w:rsidRDefault="0044568F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>
        <w:rPr>
          <w:rStyle w:val="FontStyle12"/>
          <w:rFonts w:ascii="Arial" w:hAnsi="Arial" w:cs="Arial"/>
          <w:lang w:val="sr-Cyrl-BA" w:eastAsia="sr-Cyrl-CS"/>
        </w:rPr>
        <w:t xml:space="preserve">Одјељење за </w:t>
      </w:r>
      <w:r>
        <w:rPr>
          <w:rStyle w:val="FontStyle12"/>
          <w:rFonts w:ascii="Arial" w:hAnsi="Arial" w:cs="Arial"/>
          <w:lang w:val="sr-Cyrl-CS" w:eastAsia="sr-Cyrl-CS"/>
        </w:rPr>
        <w:t>дигитализацију</w:t>
      </w:r>
      <w:r>
        <w:rPr>
          <w:rStyle w:val="FontStyle12"/>
          <w:rFonts w:ascii="Arial" w:hAnsi="Arial" w:cs="Arial"/>
          <w:lang w:val="sr-Cyrl-BA" w:eastAsia="sr-Cyrl-CS"/>
        </w:rPr>
        <w:t xml:space="preserve"> и депозит</w:t>
      </w:r>
    </w:p>
    <w:p w14:paraId="29E86FC6" w14:textId="77777777" w:rsidR="00006BF0" w:rsidRPr="00AE5443" w:rsidRDefault="00811247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Одјељ</w:t>
      </w:r>
      <w:r w:rsidR="00410ACC" w:rsidRPr="00AE5443">
        <w:rPr>
          <w:rStyle w:val="FontStyle12"/>
          <w:rFonts w:ascii="Arial" w:hAnsi="Arial" w:cs="Arial"/>
          <w:lang w:val="sr-Cyrl-CS" w:eastAsia="sr-Cyrl-CS"/>
        </w:rPr>
        <w:t>ење за опште и рачуноводствене</w:t>
      </w:r>
      <w:r w:rsidRPr="00AE5443">
        <w:rPr>
          <w:rStyle w:val="FontStyle12"/>
          <w:rFonts w:ascii="Arial" w:hAnsi="Arial" w:cs="Arial"/>
          <w:lang w:val="sr-Cyrl-CS" w:eastAsia="sr-Cyrl-CS"/>
        </w:rPr>
        <w:t xml:space="preserve"> послове</w:t>
      </w:r>
    </w:p>
    <w:p w14:paraId="5514CA3B" w14:textId="77777777" w:rsidR="00410ACC" w:rsidRPr="000732F7" w:rsidRDefault="00410ACC" w:rsidP="000732F7">
      <w:pPr>
        <w:ind w:left="270"/>
        <w:jc w:val="both"/>
        <w:rPr>
          <w:rStyle w:val="FontStyle12"/>
          <w:rFonts w:ascii="Arial" w:hAnsi="Arial" w:cs="Arial"/>
          <w:lang w:eastAsia="sr-Cyrl-CS"/>
        </w:rPr>
      </w:pPr>
    </w:p>
    <w:p w14:paraId="199F2855" w14:textId="77777777" w:rsidR="00392C3B" w:rsidRDefault="00DC4D7B" w:rsidP="00410ACC">
      <w:pPr>
        <w:pStyle w:val="ListParagraph"/>
        <w:ind w:left="284"/>
        <w:jc w:val="both"/>
        <w:rPr>
          <w:rFonts w:ascii="Arial" w:hAnsi="Arial" w:cs="Arial"/>
          <w:lang w:val="sr-Cyrl-CS" w:eastAsia="sr-Cyrl-CS"/>
        </w:rPr>
      </w:pPr>
      <w:r w:rsidRPr="00AE5443">
        <w:rPr>
          <w:rFonts w:ascii="Arial" w:hAnsi="Arial" w:cs="Arial"/>
          <w:lang w:val="sr-Cyrl-CS" w:eastAsia="sr-Cyrl-CS"/>
        </w:rPr>
        <w:t xml:space="preserve">Током године, </w:t>
      </w:r>
      <w:r w:rsidR="00AB4C1F" w:rsidRPr="00AE5443">
        <w:rPr>
          <w:rFonts w:ascii="Arial" w:hAnsi="Arial" w:cs="Arial"/>
          <w:lang w:val="sr-Cyrl-CS" w:eastAsia="sr-Cyrl-CS"/>
        </w:rPr>
        <w:t>по Уговору о дјелу ангажују се р</w:t>
      </w:r>
      <w:bookmarkStart w:id="3" w:name="_Toc504634726"/>
      <w:r w:rsidR="001B43C8" w:rsidRPr="00AE5443">
        <w:rPr>
          <w:rFonts w:ascii="Arial" w:hAnsi="Arial" w:cs="Arial"/>
          <w:lang w:val="sr-Cyrl-CS" w:eastAsia="sr-Cyrl-CS"/>
        </w:rPr>
        <w:t>адници према потребама установе</w:t>
      </w:r>
      <w:r w:rsidR="00F105FE">
        <w:rPr>
          <w:rFonts w:ascii="Arial" w:hAnsi="Arial" w:cs="Arial"/>
          <w:lang w:val="sr-Cyrl-CS" w:eastAsia="sr-Cyrl-CS"/>
        </w:rPr>
        <w:t>.</w:t>
      </w:r>
    </w:p>
    <w:p w14:paraId="09DAF1C4" w14:textId="0994331D" w:rsidR="00F105FE" w:rsidRPr="00AE5443" w:rsidRDefault="00F105FE" w:rsidP="00410ACC">
      <w:pPr>
        <w:pStyle w:val="ListParagraph"/>
        <w:ind w:left="284"/>
        <w:jc w:val="both"/>
        <w:rPr>
          <w:rFonts w:ascii="Arial" w:hAnsi="Arial" w:cs="Arial"/>
          <w:szCs w:val="24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Према Правилнику о унутрашњој организацији и систематизацији радних мј</w:t>
      </w:r>
      <w:r w:rsidR="000D7A9D">
        <w:rPr>
          <w:rFonts w:ascii="Arial" w:hAnsi="Arial" w:cs="Arial"/>
          <w:lang w:val="sr-Cyrl-CS" w:eastAsia="sr-Cyrl-CS"/>
        </w:rPr>
        <w:t xml:space="preserve">еста у ЈУ „Народна библиотека“ </w:t>
      </w:r>
      <w:r>
        <w:rPr>
          <w:rFonts w:ascii="Arial" w:hAnsi="Arial" w:cs="Arial"/>
          <w:lang w:val="sr-Cyrl-CS" w:eastAsia="sr-Cyrl-CS"/>
        </w:rPr>
        <w:t xml:space="preserve">Градишка </w:t>
      </w:r>
      <w:r w:rsidR="00F400EF">
        <w:rPr>
          <w:rFonts w:ascii="Arial" w:hAnsi="Arial" w:cs="Arial"/>
          <w:lang w:val="sr-Cyrl-CS" w:eastAsia="sr-Cyrl-CS"/>
        </w:rPr>
        <w:t xml:space="preserve">осим </w:t>
      </w:r>
      <w:r w:rsidR="00072E76">
        <w:rPr>
          <w:rFonts w:ascii="Arial" w:hAnsi="Arial" w:cs="Arial"/>
          <w:lang w:val="sr-Cyrl-CS" w:eastAsia="sr-Cyrl-CS"/>
        </w:rPr>
        <w:t>седам</w:t>
      </w:r>
      <w:r w:rsidR="00311859">
        <w:rPr>
          <w:rFonts w:ascii="Arial" w:hAnsi="Arial" w:cs="Arial"/>
          <w:lang w:val="sr-Cyrl-CS" w:eastAsia="sr-Cyrl-CS"/>
        </w:rPr>
        <w:t xml:space="preserve"> </w:t>
      </w:r>
      <w:r w:rsidR="00F400EF">
        <w:rPr>
          <w:rFonts w:ascii="Arial" w:hAnsi="Arial" w:cs="Arial"/>
          <w:lang w:val="sr-Cyrl-CS" w:eastAsia="sr-Cyrl-CS"/>
        </w:rPr>
        <w:t>(</w:t>
      </w:r>
      <w:r w:rsidR="00072E76">
        <w:rPr>
          <w:rFonts w:ascii="Arial" w:hAnsi="Arial" w:cs="Arial"/>
          <w:lang w:val="sr-Cyrl-CS" w:eastAsia="sr-Cyrl-CS"/>
        </w:rPr>
        <w:t>7</w:t>
      </w:r>
      <w:r w:rsidR="00F400EF">
        <w:rPr>
          <w:rFonts w:ascii="Arial" w:hAnsi="Arial" w:cs="Arial"/>
          <w:lang w:val="sr-Cyrl-CS" w:eastAsia="sr-Cyrl-CS"/>
        </w:rPr>
        <w:t xml:space="preserve"> ) </w:t>
      </w:r>
      <w:r w:rsidR="000D7A9D">
        <w:rPr>
          <w:rFonts w:ascii="Arial" w:hAnsi="Arial" w:cs="Arial"/>
          <w:lang w:val="sr-Cyrl-CS" w:eastAsia="sr-Cyrl-CS"/>
        </w:rPr>
        <w:t>стручних</w:t>
      </w:r>
      <w:r>
        <w:rPr>
          <w:rFonts w:ascii="Arial" w:hAnsi="Arial" w:cs="Arial"/>
          <w:lang w:val="sr-Cyrl-CS" w:eastAsia="sr-Cyrl-CS"/>
        </w:rPr>
        <w:t xml:space="preserve"> библиотечких радника,</w:t>
      </w:r>
      <w:r w:rsidR="00072E76"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CS" w:eastAsia="sr-Cyrl-CS"/>
        </w:rPr>
        <w:t xml:space="preserve"> запослени су директор, шеф рачуново</w:t>
      </w:r>
      <w:r w:rsidR="00655B52">
        <w:rPr>
          <w:rFonts w:ascii="Arial" w:hAnsi="Arial" w:cs="Arial"/>
          <w:lang w:val="sr-Cyrl-CS" w:eastAsia="sr-Cyrl-CS"/>
        </w:rPr>
        <w:t>дства</w:t>
      </w:r>
      <w:r w:rsidR="00072E76">
        <w:rPr>
          <w:rFonts w:ascii="Arial" w:hAnsi="Arial" w:cs="Arial"/>
          <w:lang w:val="sr-Cyrl-CS" w:eastAsia="sr-Cyrl-CS"/>
        </w:rPr>
        <w:t>,</w:t>
      </w:r>
      <w:r w:rsidR="00655B52">
        <w:rPr>
          <w:rFonts w:ascii="Arial" w:hAnsi="Arial" w:cs="Arial"/>
          <w:lang w:val="sr-Cyrl-CS" w:eastAsia="sr-Cyrl-CS"/>
        </w:rPr>
        <w:t xml:space="preserve"> хигијеничар</w:t>
      </w:r>
      <w:r w:rsidR="00D846AF">
        <w:rPr>
          <w:rFonts w:ascii="Arial" w:hAnsi="Arial" w:cs="Arial"/>
          <w:lang w:val="sr-Cyrl-CS" w:eastAsia="sr-Cyrl-CS"/>
        </w:rPr>
        <w:t xml:space="preserve"> </w:t>
      </w:r>
      <w:r w:rsidR="000B1F49">
        <w:rPr>
          <w:rFonts w:ascii="Arial" w:hAnsi="Arial" w:cs="Arial"/>
          <w:lang w:val="sr-Cyrl-CS" w:eastAsia="sr-Cyrl-CS"/>
        </w:rPr>
        <w:t>и (1)</w:t>
      </w:r>
      <w:r w:rsidR="00D846AF">
        <w:rPr>
          <w:rFonts w:ascii="Arial" w:hAnsi="Arial" w:cs="Arial"/>
          <w:lang w:val="sr-Cyrl-CS" w:eastAsia="sr-Cyrl-CS"/>
        </w:rPr>
        <w:t xml:space="preserve"> приправник</w:t>
      </w:r>
      <w:r w:rsidR="008B40EF">
        <w:rPr>
          <w:rFonts w:ascii="Arial" w:hAnsi="Arial" w:cs="Arial"/>
          <w:lang w:val="sr-Cyrl-CS" w:eastAsia="sr-Cyrl-CS"/>
        </w:rPr>
        <w:t xml:space="preserve"> </w:t>
      </w:r>
      <w:r w:rsidR="00D846AF">
        <w:rPr>
          <w:rFonts w:ascii="Arial" w:hAnsi="Arial" w:cs="Arial"/>
          <w:lang w:val="sr-Cyrl-CS" w:eastAsia="sr-Cyrl-CS"/>
        </w:rPr>
        <w:t>-</w:t>
      </w:r>
      <w:r w:rsidR="008B40EF">
        <w:rPr>
          <w:rFonts w:ascii="Arial" w:hAnsi="Arial" w:cs="Arial"/>
          <w:lang w:val="sr-Cyrl-CS" w:eastAsia="sr-Cyrl-CS"/>
        </w:rPr>
        <w:t xml:space="preserve"> </w:t>
      </w:r>
      <w:r w:rsidR="00D846AF">
        <w:rPr>
          <w:rFonts w:ascii="Arial" w:hAnsi="Arial" w:cs="Arial"/>
          <w:lang w:val="sr-Cyrl-CS" w:eastAsia="sr-Cyrl-CS"/>
        </w:rPr>
        <w:t>библиотекар</w:t>
      </w:r>
      <w:r w:rsidR="00655B52">
        <w:rPr>
          <w:rFonts w:ascii="Arial" w:hAnsi="Arial" w:cs="Arial"/>
          <w:lang w:val="sr-Cyrl-CS" w:eastAsia="sr-Cyrl-CS"/>
        </w:rPr>
        <w:t>.</w:t>
      </w:r>
      <w:r w:rsidR="002875AB">
        <w:rPr>
          <w:rFonts w:ascii="Arial" w:hAnsi="Arial" w:cs="Arial"/>
          <w:lang w:val="sr-Cyrl-CS" w:eastAsia="sr-Cyrl-CS"/>
        </w:rPr>
        <w:t xml:space="preserve"> </w:t>
      </w:r>
      <w:r w:rsidR="00655B52">
        <w:rPr>
          <w:rFonts w:ascii="Arial" w:hAnsi="Arial" w:cs="Arial"/>
          <w:lang w:val="sr-Cyrl-CS" w:eastAsia="sr-Cyrl-CS"/>
        </w:rPr>
        <w:t xml:space="preserve">Укупно </w:t>
      </w:r>
      <w:r>
        <w:rPr>
          <w:rFonts w:ascii="Arial" w:hAnsi="Arial" w:cs="Arial"/>
          <w:lang w:val="sr-Cyrl-CS" w:eastAsia="sr-Cyrl-CS"/>
        </w:rPr>
        <w:t>1</w:t>
      </w:r>
      <w:r w:rsidR="00072E76">
        <w:rPr>
          <w:rFonts w:ascii="Arial" w:hAnsi="Arial" w:cs="Arial"/>
          <w:lang w:val="sr-Cyrl-CS" w:eastAsia="sr-Cyrl-CS"/>
        </w:rPr>
        <w:t>1</w:t>
      </w:r>
      <w:r>
        <w:rPr>
          <w:rFonts w:ascii="Arial" w:hAnsi="Arial" w:cs="Arial"/>
          <w:lang w:val="sr-Cyrl-CS" w:eastAsia="sr-Cyrl-CS"/>
        </w:rPr>
        <w:t xml:space="preserve"> запослених.</w:t>
      </w:r>
    </w:p>
    <w:p w14:paraId="2F79981D" w14:textId="77777777" w:rsidR="00AE5443" w:rsidRPr="00786042" w:rsidRDefault="00AE5443" w:rsidP="00786042">
      <w:pPr>
        <w:jc w:val="both"/>
        <w:rPr>
          <w:rFonts w:ascii="Arial" w:hAnsi="Arial" w:cs="Arial"/>
          <w:lang w:val="sr-Cyrl-CS" w:eastAsia="sr-Cyrl-CS"/>
        </w:rPr>
      </w:pPr>
    </w:p>
    <w:p w14:paraId="66CD54F1" w14:textId="77777777" w:rsidR="0030172C" w:rsidRPr="00AE5443" w:rsidRDefault="0030172C" w:rsidP="00977B37">
      <w:pPr>
        <w:pStyle w:val="ListParagraph"/>
        <w:ind w:left="630"/>
        <w:jc w:val="both"/>
        <w:rPr>
          <w:rFonts w:ascii="Arial" w:hAnsi="Arial" w:cs="Arial"/>
          <w:lang w:val="en-US" w:eastAsia="sr-Cyrl-CS"/>
        </w:rPr>
      </w:pPr>
    </w:p>
    <w:p w14:paraId="6E409B88" w14:textId="77777777" w:rsidR="00BD43CC" w:rsidRPr="00FB0F73" w:rsidRDefault="00BD43CC" w:rsidP="00FB0F73">
      <w:pPr>
        <w:pStyle w:val="Style2"/>
        <w:widowControl/>
        <w:numPr>
          <w:ilvl w:val="0"/>
          <w:numId w:val="4"/>
        </w:numPr>
        <w:spacing w:before="62" w:line="240" w:lineRule="auto"/>
        <w:jc w:val="left"/>
        <w:rPr>
          <w:rFonts w:ascii="Arial" w:eastAsia="Arial Unicode MS" w:hAnsi="Arial" w:cs="Arial"/>
          <w:b/>
          <w:sz w:val="28"/>
          <w:szCs w:val="28"/>
          <w:lang w:val="sr-Cyrl-CS" w:eastAsia="sr-Cyrl-CS"/>
        </w:rPr>
      </w:pPr>
      <w:r w:rsidRPr="00AE5443">
        <w:rPr>
          <w:rFonts w:ascii="Arial" w:hAnsi="Arial" w:cs="Arial"/>
          <w:b/>
          <w:sz w:val="28"/>
          <w:szCs w:val="28"/>
          <w:lang w:val="sr-Cyrl-BA"/>
        </w:rPr>
        <w:t>БРОЈ И СТРУКТУРА ЗАПОСЛЕНИХ</w:t>
      </w:r>
      <w:bookmarkEnd w:id="3"/>
    </w:p>
    <w:p w14:paraId="3F9BA585" w14:textId="77777777" w:rsidR="00AE5443" w:rsidRPr="00AE5443" w:rsidRDefault="00AE5443" w:rsidP="00977B37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5129B58F" w14:textId="52F64783" w:rsidR="000306D2" w:rsidRPr="00AE5443" w:rsidRDefault="00EE63DA" w:rsidP="00977B37">
      <w:pPr>
        <w:rPr>
          <w:rFonts w:ascii="Arial" w:hAnsi="Arial" w:cs="Arial"/>
          <w:lang w:val="sr-Cyrl-CS"/>
        </w:rPr>
      </w:pPr>
      <w:r w:rsidRPr="00AE5443">
        <w:rPr>
          <w:rFonts w:ascii="Arial" w:hAnsi="Arial" w:cs="Arial"/>
          <w:lang w:val="sr-Cyrl-CS"/>
        </w:rPr>
        <w:t xml:space="preserve">Укупно је </w:t>
      </w:r>
      <w:r w:rsidR="00822F07" w:rsidRPr="00AE5443">
        <w:rPr>
          <w:rFonts w:ascii="Arial" w:hAnsi="Arial" w:cs="Arial"/>
          <w:lang w:val="sr-Cyrl-CS"/>
        </w:rPr>
        <w:t>запослено 1</w:t>
      </w:r>
      <w:r w:rsidR="00BD4186">
        <w:rPr>
          <w:rFonts w:ascii="Arial" w:hAnsi="Arial" w:cs="Arial"/>
          <w:lang w:val="sr-Cyrl-CS"/>
        </w:rPr>
        <w:t>1</w:t>
      </w:r>
      <w:r w:rsidR="00822F07" w:rsidRPr="00AE5443">
        <w:rPr>
          <w:rFonts w:ascii="Arial" w:hAnsi="Arial" w:cs="Arial"/>
          <w:lang w:val="sr-Cyrl-CS"/>
        </w:rPr>
        <w:t xml:space="preserve"> (</w:t>
      </w:r>
      <w:r w:rsidR="00BD4186">
        <w:rPr>
          <w:rFonts w:ascii="Arial" w:hAnsi="Arial" w:cs="Arial"/>
          <w:lang w:val="sr-Cyrl-CS"/>
        </w:rPr>
        <w:t>једанаест</w:t>
      </w:r>
      <w:r w:rsidRPr="00AE5443">
        <w:rPr>
          <w:rFonts w:ascii="Arial" w:hAnsi="Arial" w:cs="Arial"/>
          <w:lang w:val="sr-Cyrl-CS"/>
        </w:rPr>
        <w:t>) радника и све су жене.</w:t>
      </w:r>
    </w:p>
    <w:p w14:paraId="48270B69" w14:textId="77777777" w:rsidR="00EE63DA" w:rsidRPr="00AE5443" w:rsidRDefault="00EE63DA" w:rsidP="00977B37">
      <w:pPr>
        <w:rPr>
          <w:rFonts w:ascii="Arial" w:hAnsi="Arial" w:cs="Arial"/>
          <w:lang w:val="sr-Cyrl-CS"/>
        </w:rPr>
      </w:pPr>
    </w:p>
    <w:p w14:paraId="1CED9A88" w14:textId="77777777" w:rsidR="00BD43CC" w:rsidRPr="00655B52" w:rsidRDefault="000306D2" w:rsidP="00977B37">
      <w:pPr>
        <w:rPr>
          <w:rFonts w:ascii="Arial" w:hAnsi="Arial" w:cs="Arial"/>
          <w:color w:val="000000"/>
          <w:lang w:val="sr-Cyrl-BA"/>
        </w:rPr>
      </w:pPr>
      <w:r w:rsidRPr="00655B52">
        <w:rPr>
          <w:rFonts w:ascii="Arial" w:hAnsi="Arial" w:cs="Arial"/>
          <w:color w:val="000000"/>
          <w:lang w:val="sr-Cyrl-BA"/>
        </w:rPr>
        <w:t>Табела 2. Квалификациона структура запослених</w:t>
      </w:r>
    </w:p>
    <w:p w14:paraId="624E0FA6" w14:textId="77777777" w:rsidR="0030172C" w:rsidRPr="00AE5443" w:rsidRDefault="0030172C" w:rsidP="00977B37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8"/>
        <w:gridCol w:w="1609"/>
        <w:gridCol w:w="1609"/>
      </w:tblGrid>
      <w:tr w:rsidR="00B77A8F" w:rsidRPr="00AE5443" w14:paraId="4B8F4961" w14:textId="77777777" w:rsidTr="002D30B8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7BB2EA4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2F93388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D3A95BC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B77A8F" w:rsidRPr="00AE5443" w14:paraId="2CF854A7" w14:textId="77777777" w:rsidTr="002D30B8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FEE049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EF2664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FA083F2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F2CEE6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B77A8F" w:rsidRPr="00AE5443" w14:paraId="7F934C5E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D45153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0C201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В</w:t>
            </w:r>
            <w:r w:rsidR="0068781B" w:rsidRPr="00AE5443">
              <w:rPr>
                <w:rFonts w:ascii="Arial" w:hAnsi="Arial" w:cs="Arial"/>
                <w:lang w:val="sr-Cyrl-CS"/>
              </w:rPr>
              <w:t>СС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05F8CF0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CAE8E3B" w14:textId="78A6DA69" w:rsidR="00B77A8F" w:rsidRPr="00AE5443" w:rsidRDefault="00BD4186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</w:tr>
      <w:tr w:rsidR="00B77A8F" w:rsidRPr="00AE5443" w14:paraId="1658CCF2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E59FC5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2F1885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В</w:t>
            </w:r>
            <w:r w:rsidR="0068781B" w:rsidRPr="00AE5443">
              <w:rPr>
                <w:rFonts w:ascii="Arial" w:hAnsi="Arial" w:cs="Arial"/>
                <w:lang w:val="sr-Cyrl-CS"/>
              </w:rPr>
              <w:t>ШС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CC5286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286BEF6" w14:textId="77777777" w:rsidR="00B77A8F" w:rsidRPr="00AE5443" w:rsidRDefault="0068781B" w:rsidP="009436D7">
            <w:pPr>
              <w:pStyle w:val="TableContents"/>
              <w:jc w:val="right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77A8F" w:rsidRPr="00AE5443" w14:paraId="2B5EED6D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BB10C4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F1988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С</w:t>
            </w:r>
            <w:r w:rsidR="0068781B" w:rsidRPr="00AE5443">
              <w:rPr>
                <w:rFonts w:ascii="Arial" w:hAnsi="Arial" w:cs="Arial"/>
                <w:lang w:val="sr-Cyrl-CS"/>
              </w:rPr>
              <w:t>СС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D032037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BF7C575" w14:textId="77777777" w:rsidR="00B77A8F" w:rsidRPr="00AE5443" w:rsidRDefault="006518B1" w:rsidP="009436D7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7A8F" w:rsidRPr="00AE5443" w14:paraId="01C60BA6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C732DB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F6E79B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Н</w:t>
            </w:r>
            <w:r w:rsidR="0068781B" w:rsidRPr="00AE5443">
              <w:rPr>
                <w:rFonts w:ascii="Arial" w:hAnsi="Arial" w:cs="Arial"/>
                <w:lang w:val="sr-Cyrl-CS"/>
              </w:rPr>
              <w:t>К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A1FFC74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824AB23" w14:textId="77777777" w:rsidR="00B77A8F" w:rsidRPr="006518B1" w:rsidRDefault="006518B1" w:rsidP="009436D7">
            <w:pPr>
              <w:pStyle w:val="TableContents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77A8F" w:rsidRPr="00AE5443" w14:paraId="338745B2" w14:textId="77777777" w:rsidTr="002D30B8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B9A00B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  <w:r w:rsidRPr="00AE5443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D3D9D70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FCDC18F" w14:textId="49BE8E8F" w:rsidR="00B77A8F" w:rsidRPr="00AE5443" w:rsidRDefault="00822F07" w:rsidP="009436D7">
            <w:pPr>
              <w:pStyle w:val="TableContents"/>
              <w:jc w:val="right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1</w:t>
            </w:r>
            <w:r w:rsidR="00BD4186">
              <w:rPr>
                <w:rFonts w:ascii="Arial" w:hAnsi="Arial" w:cs="Arial"/>
                <w:lang w:val="sr-Cyrl-CS"/>
              </w:rPr>
              <w:t>1</w:t>
            </w:r>
          </w:p>
        </w:tc>
      </w:tr>
    </w:tbl>
    <w:p w14:paraId="678980B9" w14:textId="77777777" w:rsidR="00786042" w:rsidRDefault="00786042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211C28DA" w14:textId="77777777" w:rsidR="00430D4A" w:rsidRPr="00430D4A" w:rsidRDefault="00430D4A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5057FF66" w14:textId="77777777" w:rsidR="000F2931" w:rsidRPr="00AE5443" w:rsidRDefault="00BD43CC" w:rsidP="00977B37">
      <w:pPr>
        <w:pStyle w:val="Heading1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bookmarkStart w:id="4" w:name="_Toc504634727"/>
      <w:r w:rsidRPr="00AE5443">
        <w:rPr>
          <w:rFonts w:ascii="Arial" w:hAnsi="Arial" w:cs="Arial"/>
          <w:sz w:val="28"/>
          <w:szCs w:val="28"/>
          <w:lang w:val="sr-Cyrl-BA"/>
        </w:rPr>
        <w:t>ОБИМ УСЛУГА</w:t>
      </w:r>
      <w:bookmarkEnd w:id="4"/>
    </w:p>
    <w:p w14:paraId="5AEDBB7A" w14:textId="77777777" w:rsidR="00AE5443" w:rsidRPr="00AE5443" w:rsidRDefault="00AE5443" w:rsidP="00977B37">
      <w:pPr>
        <w:jc w:val="both"/>
        <w:rPr>
          <w:rFonts w:ascii="Arial" w:hAnsi="Arial" w:cs="Arial"/>
        </w:rPr>
      </w:pPr>
    </w:p>
    <w:p w14:paraId="6D3E25D6" w14:textId="3C0EB0FB" w:rsidR="00065687" w:rsidRDefault="00311859" w:rsidP="00065687">
      <w:pPr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Јавна установа „Народна библиотека“ Градишка је у извјештајном периоду од наплате чланарине остварила приход од</w:t>
      </w:r>
      <w:r w:rsidR="00FA75E8">
        <w:rPr>
          <w:rFonts w:ascii="Arial" w:hAnsi="Arial" w:cs="Arial"/>
          <w:shd w:val="clear" w:color="auto" w:fill="FFFFFF"/>
          <w:lang w:val="sr-Cyrl-CS"/>
        </w:rPr>
        <w:t xml:space="preserve"> 2.</w:t>
      </w:r>
      <w:r w:rsidR="00D846AF">
        <w:rPr>
          <w:rFonts w:ascii="Arial" w:hAnsi="Arial" w:cs="Arial"/>
          <w:shd w:val="clear" w:color="auto" w:fill="FFFFFF"/>
          <w:lang w:val="sr-Cyrl-CS"/>
        </w:rPr>
        <w:t>275</w:t>
      </w:r>
      <w:r w:rsidR="00FA75E8">
        <w:rPr>
          <w:rFonts w:ascii="Arial" w:hAnsi="Arial" w:cs="Arial"/>
          <w:shd w:val="clear" w:color="auto" w:fill="FFFFFF"/>
          <w:lang w:val="sr-Cyrl-CS"/>
        </w:rPr>
        <w:t>,00</w:t>
      </w:r>
      <w:r>
        <w:rPr>
          <w:rFonts w:ascii="Arial" w:hAnsi="Arial" w:cs="Arial"/>
          <w:shd w:val="clear" w:color="auto" w:fill="FFFFFF"/>
          <w:lang w:val="sr-Cyrl-CS"/>
        </w:rPr>
        <w:t xml:space="preserve"> КМ. У поменутом периоду у библиотеку су учлањена</w:t>
      </w:r>
      <w:r w:rsidR="000B1F49">
        <w:rPr>
          <w:rFonts w:ascii="Arial" w:hAnsi="Arial" w:cs="Arial"/>
          <w:shd w:val="clear" w:color="auto" w:fill="FFFFFF"/>
          <w:lang w:val="sr-Cyrl-CS"/>
        </w:rPr>
        <w:t xml:space="preserve"> 1403</w:t>
      </w:r>
      <w:r>
        <w:rPr>
          <w:rFonts w:ascii="Arial" w:hAnsi="Arial" w:cs="Arial"/>
          <w:shd w:val="clear" w:color="auto" w:fill="FFFFFF"/>
          <w:lang w:val="sr-Cyrl-CS"/>
        </w:rPr>
        <w:t xml:space="preserve"> читаоца.</w:t>
      </w:r>
      <w:r w:rsidR="002875AB">
        <w:rPr>
          <w:rFonts w:ascii="Arial" w:hAnsi="Arial" w:cs="Arial"/>
          <w:shd w:val="clear" w:color="auto" w:fill="FFFFFF"/>
          <w:lang w:val="sr-Cyrl-CS"/>
        </w:rPr>
        <w:t xml:space="preserve"> </w:t>
      </w:r>
      <w:r w:rsidR="0044568F">
        <w:rPr>
          <w:rFonts w:ascii="Arial" w:hAnsi="Arial" w:cs="Arial"/>
          <w:shd w:val="clear" w:color="auto" w:fill="FFFFFF"/>
          <w:lang w:val="sr-Cyrl-CS"/>
        </w:rPr>
        <w:t>На коришћење је</w:t>
      </w:r>
      <w:r w:rsidR="000B1F49">
        <w:rPr>
          <w:rFonts w:ascii="Arial" w:hAnsi="Arial" w:cs="Arial"/>
          <w:shd w:val="clear" w:color="auto" w:fill="FFFFFF"/>
          <w:lang w:val="sr-Cyrl-CS"/>
        </w:rPr>
        <w:t xml:space="preserve"> издато 20.07</w:t>
      </w:r>
      <w:r w:rsidR="00B32025">
        <w:rPr>
          <w:rFonts w:ascii="Arial" w:hAnsi="Arial" w:cs="Arial"/>
          <w:shd w:val="clear" w:color="auto" w:fill="FFFFFF"/>
          <w:lang w:val="sr-Cyrl-CS"/>
        </w:rPr>
        <w:t>8</w:t>
      </w:r>
      <w:r>
        <w:rPr>
          <w:rFonts w:ascii="Arial" w:hAnsi="Arial" w:cs="Arial"/>
          <w:shd w:val="clear" w:color="auto" w:fill="FFFFFF"/>
          <w:lang w:val="sr-Cyrl-CS"/>
        </w:rPr>
        <w:t xml:space="preserve"> књ</w:t>
      </w:r>
      <w:r w:rsidR="002875AB">
        <w:rPr>
          <w:rFonts w:ascii="Arial" w:hAnsi="Arial" w:cs="Arial"/>
          <w:shd w:val="clear" w:color="auto" w:fill="FFFFFF"/>
          <w:lang w:val="sr-Cyrl-CS"/>
        </w:rPr>
        <w:t>ига</w:t>
      </w:r>
      <w:r w:rsidR="000D7A9D">
        <w:rPr>
          <w:rFonts w:ascii="Arial" w:hAnsi="Arial" w:cs="Arial"/>
          <w:shd w:val="clear" w:color="auto" w:fill="FFFFFF"/>
          <w:lang w:val="sr-Cyrl-CS"/>
        </w:rPr>
        <w:t xml:space="preserve">, а библиотеку је посјетило </w:t>
      </w:r>
      <w:r w:rsidR="00423774">
        <w:rPr>
          <w:rFonts w:ascii="Arial" w:hAnsi="Arial" w:cs="Arial"/>
          <w:shd w:val="clear" w:color="auto" w:fill="FFFFFF"/>
          <w:lang w:val="sr-Cyrl-CS"/>
        </w:rPr>
        <w:t>20. 093</w:t>
      </w:r>
      <w:r w:rsidR="00F22BBD">
        <w:rPr>
          <w:rFonts w:ascii="Arial" w:hAnsi="Arial" w:cs="Arial"/>
          <w:shd w:val="clear" w:color="auto" w:fill="FFFFFF"/>
          <w:lang w:val="sr-Cyrl-CS"/>
        </w:rPr>
        <w:t xml:space="preserve">  посјетиоца</w:t>
      </w:r>
      <w:r w:rsidR="000B1F49">
        <w:rPr>
          <w:rFonts w:ascii="Arial" w:hAnsi="Arial" w:cs="Arial"/>
          <w:shd w:val="clear" w:color="auto" w:fill="FFFFFF"/>
          <w:lang w:val="sr-Cyrl-CS"/>
        </w:rPr>
        <w:t>. Књижни фонд у 2022</w:t>
      </w:r>
      <w:r>
        <w:rPr>
          <w:rFonts w:ascii="Arial" w:hAnsi="Arial" w:cs="Arial"/>
          <w:shd w:val="clear" w:color="auto" w:fill="FFFFFF"/>
          <w:lang w:val="sr-Cyrl-CS"/>
        </w:rPr>
        <w:t>.</w:t>
      </w:r>
      <w:r w:rsidR="002875AB">
        <w:rPr>
          <w:rFonts w:ascii="Arial" w:hAnsi="Arial" w:cs="Arial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hd w:val="clear" w:color="auto" w:fill="FFFFFF"/>
          <w:lang w:val="sr-Cyrl-CS"/>
        </w:rPr>
        <w:t xml:space="preserve">години </w:t>
      </w:r>
      <w:r w:rsidR="000B1F49">
        <w:rPr>
          <w:rFonts w:ascii="Arial" w:hAnsi="Arial" w:cs="Arial"/>
          <w:shd w:val="clear" w:color="auto" w:fill="FFFFFF"/>
          <w:lang w:val="sr-Cyrl-CS"/>
        </w:rPr>
        <w:t>повећан је за 1862</w:t>
      </w:r>
      <w:r w:rsidR="00B32025">
        <w:rPr>
          <w:rFonts w:ascii="Arial" w:hAnsi="Arial" w:cs="Arial"/>
          <w:shd w:val="clear" w:color="auto" w:fill="FFFFFF"/>
          <w:lang w:val="sr-Cyrl-CS"/>
        </w:rPr>
        <w:t xml:space="preserve"> библи</w:t>
      </w:r>
      <w:r w:rsidR="000B1F49">
        <w:rPr>
          <w:rFonts w:ascii="Arial" w:hAnsi="Arial" w:cs="Arial"/>
          <w:shd w:val="clear" w:color="auto" w:fill="FFFFFF"/>
          <w:lang w:val="sr-Cyrl-CS"/>
        </w:rPr>
        <w:t>отечке инвентарне јединице</w:t>
      </w:r>
      <w:r w:rsidR="00640259">
        <w:rPr>
          <w:rFonts w:ascii="Arial" w:hAnsi="Arial" w:cs="Arial"/>
          <w:shd w:val="clear" w:color="auto" w:fill="FFFFFF"/>
          <w:lang w:val="sr-Cyrl-CS"/>
        </w:rPr>
        <w:t xml:space="preserve"> (</w:t>
      </w:r>
      <w:r w:rsidR="000B1F49">
        <w:rPr>
          <w:rFonts w:ascii="Arial" w:hAnsi="Arial" w:cs="Arial"/>
          <w:shd w:val="clear" w:color="auto" w:fill="FFFFFF"/>
          <w:lang w:val="sr-Cyrl-CS"/>
        </w:rPr>
        <w:t>књиге) и он укупно износи 69.263 публикације.</w:t>
      </w:r>
    </w:p>
    <w:p w14:paraId="043E7FE0" w14:textId="51ABB4A6" w:rsidR="00311859" w:rsidRDefault="00311859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CS"/>
        </w:rPr>
        <w:t xml:space="preserve">Књижну грађу </w:t>
      </w:r>
      <w:r w:rsidR="00DD1A00">
        <w:rPr>
          <w:rFonts w:ascii="Arial" w:hAnsi="Arial" w:cs="Arial"/>
          <w:shd w:val="clear" w:color="auto" w:fill="FFFFFF"/>
          <w:lang w:val="sr-Cyrl-CS"/>
        </w:rPr>
        <w:t xml:space="preserve">из </w:t>
      </w:r>
      <w:r w:rsidR="00DD1A00">
        <w:rPr>
          <w:rFonts w:ascii="Arial" w:hAnsi="Arial" w:cs="Arial"/>
          <w:shd w:val="clear" w:color="auto" w:fill="FFFFFF"/>
        </w:rPr>
        <w:t>C</w:t>
      </w:r>
      <w:r w:rsidR="008B40EF">
        <w:rPr>
          <w:rFonts w:ascii="Arial" w:hAnsi="Arial" w:cs="Arial"/>
          <w:shd w:val="clear" w:color="auto" w:fill="FFFFFF"/>
        </w:rPr>
        <w:t>OBISS</w:t>
      </w:r>
      <w:r w:rsidR="00DD1A00">
        <w:rPr>
          <w:rFonts w:ascii="Arial" w:hAnsi="Arial" w:cs="Arial"/>
          <w:shd w:val="clear" w:color="auto" w:fill="FFFFFF"/>
          <w:lang w:val="sr-Cyrl-BA"/>
        </w:rPr>
        <w:t xml:space="preserve"> система</w:t>
      </w:r>
      <w:r w:rsidR="000B1F49">
        <w:rPr>
          <w:rFonts w:ascii="Arial" w:hAnsi="Arial" w:cs="Arial"/>
          <w:shd w:val="clear" w:color="auto" w:fill="FFFFFF"/>
          <w:lang w:val="sr-Cyrl-BA"/>
        </w:rPr>
        <w:t xml:space="preserve"> у којем је библиотека од 15.3.2021.године,</w:t>
      </w:r>
      <w:r w:rsidR="00DD1A00">
        <w:rPr>
          <w:rFonts w:ascii="Arial" w:hAnsi="Arial" w:cs="Arial"/>
          <w:shd w:val="clear" w:color="auto" w:fill="FFFFFF"/>
          <w:lang w:val="sr-Cyrl-BA"/>
        </w:rPr>
        <w:t xml:space="preserve"> преу</w:t>
      </w:r>
      <w:r w:rsidR="00B32025">
        <w:rPr>
          <w:rFonts w:ascii="Arial" w:hAnsi="Arial" w:cs="Arial"/>
          <w:shd w:val="clear" w:color="auto" w:fill="FFFFFF"/>
          <w:lang w:val="sr-Cyrl-BA"/>
        </w:rPr>
        <w:t>зимају л</w:t>
      </w:r>
      <w:r w:rsidR="000B1F49">
        <w:rPr>
          <w:rFonts w:ascii="Arial" w:hAnsi="Arial" w:cs="Arial"/>
          <w:shd w:val="clear" w:color="auto" w:fill="FFFFFF"/>
          <w:lang w:val="sr-Cyrl-BA"/>
        </w:rPr>
        <w:t>иценцирани библиотекари и у 2022</w:t>
      </w:r>
      <w:r w:rsidR="00B32025">
        <w:rPr>
          <w:rFonts w:ascii="Arial" w:hAnsi="Arial" w:cs="Arial"/>
          <w:shd w:val="clear" w:color="auto" w:fill="FFFFFF"/>
          <w:lang w:val="sr-Cyrl-BA"/>
        </w:rPr>
        <w:t>.</w:t>
      </w:r>
      <w:r w:rsidR="008B40EF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B32025">
        <w:rPr>
          <w:rFonts w:ascii="Arial" w:hAnsi="Arial" w:cs="Arial"/>
          <w:shd w:val="clear" w:color="auto" w:fill="FFFFFF"/>
          <w:lang w:val="sr-Cyrl-BA"/>
        </w:rPr>
        <w:t xml:space="preserve">години обрађено </w:t>
      </w:r>
      <w:r w:rsidR="000B1F49">
        <w:rPr>
          <w:rFonts w:ascii="Arial" w:hAnsi="Arial" w:cs="Arial"/>
          <w:shd w:val="clear" w:color="auto" w:fill="FFFFFF"/>
          <w:lang w:val="sr-Cyrl-BA"/>
        </w:rPr>
        <w:t>је 1596 књига, што је укупно са 31.12.2022.</w:t>
      </w:r>
      <w:r w:rsidR="008B40EF">
        <w:rPr>
          <w:rFonts w:ascii="Arial" w:hAnsi="Arial" w:cs="Arial"/>
          <w:shd w:val="clear" w:color="auto" w:fill="FFFFFF"/>
          <w:lang w:val="sr-Cyrl-BA"/>
        </w:rPr>
        <w:t>године 9262 инвентарне јединице</w:t>
      </w:r>
      <w:r w:rsidR="00423774">
        <w:rPr>
          <w:rFonts w:ascii="Arial" w:hAnsi="Arial" w:cs="Arial"/>
          <w:shd w:val="clear" w:color="auto" w:fill="FFFFFF"/>
          <w:lang w:val="sr-Cyrl-BA"/>
        </w:rPr>
        <w:t>.</w:t>
      </w:r>
    </w:p>
    <w:p w14:paraId="6CBC7509" w14:textId="17CABD58" w:rsidR="00DD1A00" w:rsidRDefault="00DD1A0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 xml:space="preserve">Сва грађа библиотеке доступна је читаоцима путем </w:t>
      </w:r>
      <w:r>
        <w:rPr>
          <w:rFonts w:ascii="Arial" w:hAnsi="Arial" w:cs="Arial"/>
          <w:shd w:val="clear" w:color="auto" w:fill="FFFFFF"/>
        </w:rPr>
        <w:t>Web</w:t>
      </w:r>
      <w:r w:rsidR="008B40EF">
        <w:rPr>
          <w:rFonts w:ascii="Arial" w:hAnsi="Arial" w:cs="Arial"/>
          <w:shd w:val="clear" w:color="auto" w:fill="FFFFFF"/>
          <w:lang w:val="sr-Cyrl-BA"/>
        </w:rPr>
        <w:t xml:space="preserve"> портала (</w:t>
      </w:r>
      <w:hyperlink r:id="rId10" w:history="1">
        <w:r w:rsidR="008B40EF" w:rsidRPr="008B3743">
          <w:rPr>
            <w:rStyle w:val="Hyperlink"/>
            <w:rFonts w:ascii="Arial" w:hAnsi="Arial" w:cs="Arial"/>
            <w:shd w:val="clear" w:color="auto" w:fill="FFFFFF"/>
          </w:rPr>
          <w:t>https://www.biblioteka-gradiska.com</w:t>
        </w:r>
      </w:hyperlink>
      <w:r w:rsidR="008B40EF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  <w:lang w:val="sr-Cyrl-BA"/>
        </w:rPr>
        <w:t xml:space="preserve">. </w:t>
      </w:r>
    </w:p>
    <w:p w14:paraId="14E2D11C" w14:textId="076BDDFF" w:rsidR="00DD1A00" w:rsidRDefault="00DD1A0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>Захваљујући донацији појединаца и установа, књижни фонд библиотеке стално расте.</w:t>
      </w:r>
      <w:r w:rsidR="00CF7B50">
        <w:rPr>
          <w:rFonts w:ascii="Arial" w:hAnsi="Arial" w:cs="Arial"/>
          <w:shd w:val="clear" w:color="auto" w:fill="FFFFFF"/>
          <w:lang w:val="sr-Cyrl-BA"/>
        </w:rPr>
        <w:t xml:space="preserve"> Због недостатка простора рађен је отпис књижне грађе, а наслови којима библиотека рас</w:t>
      </w:r>
      <w:r w:rsidR="00783841">
        <w:rPr>
          <w:rFonts w:ascii="Arial" w:hAnsi="Arial" w:cs="Arial"/>
          <w:shd w:val="clear" w:color="auto" w:fill="FFFFFF"/>
          <w:lang w:val="sr-Cyrl-BA"/>
        </w:rPr>
        <w:t>полаже у већем броју примјерака</w:t>
      </w:r>
      <w:r w:rsidR="008B40EF">
        <w:rPr>
          <w:rFonts w:ascii="Arial" w:hAnsi="Arial" w:cs="Arial"/>
          <w:shd w:val="clear" w:color="auto" w:fill="FFFFFF"/>
          <w:lang w:val="sr-Cyrl-BA"/>
        </w:rPr>
        <w:t>, поклањани су и организовани</w:t>
      </w:r>
      <w:r w:rsidR="00423774">
        <w:rPr>
          <w:rFonts w:ascii="Arial" w:hAnsi="Arial" w:cs="Arial"/>
          <w:shd w:val="clear" w:color="auto" w:fill="FFFFFF"/>
          <w:lang w:val="sr-Cyrl-BA"/>
        </w:rPr>
        <w:t xml:space="preserve"> су хуманитарни сајмови књига.</w:t>
      </w:r>
    </w:p>
    <w:p w14:paraId="5C7CD5F1" w14:textId="77777777" w:rsidR="00CF7B50" w:rsidRDefault="00CF7B5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</w:p>
    <w:p w14:paraId="3C287649" w14:textId="1AC0C3D6" w:rsidR="00CF7B50" w:rsidRPr="00DD1A00" w:rsidRDefault="00423774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>Број м</w:t>
      </w:r>
      <w:r w:rsidR="00CF7B50">
        <w:rPr>
          <w:rFonts w:ascii="Arial" w:hAnsi="Arial" w:cs="Arial"/>
          <w:shd w:val="clear" w:color="auto" w:fill="FFFFFF"/>
          <w:lang w:val="sr-Cyrl-BA"/>
        </w:rPr>
        <w:t>а</w:t>
      </w:r>
      <w:r>
        <w:rPr>
          <w:rFonts w:ascii="Arial" w:hAnsi="Arial" w:cs="Arial"/>
          <w:shd w:val="clear" w:color="auto" w:fill="FFFFFF"/>
          <w:lang w:val="sr-Cyrl-BA"/>
        </w:rPr>
        <w:t>нифестација</w:t>
      </w:r>
      <w:r w:rsidR="00783841">
        <w:rPr>
          <w:rFonts w:ascii="Arial" w:hAnsi="Arial" w:cs="Arial"/>
          <w:shd w:val="clear" w:color="auto" w:fill="FFFFFF"/>
          <w:lang w:val="sr-Cyrl-BA"/>
        </w:rPr>
        <w:t xml:space="preserve"> и активности </w:t>
      </w:r>
      <w:r>
        <w:rPr>
          <w:rFonts w:ascii="Arial" w:hAnsi="Arial" w:cs="Arial"/>
          <w:shd w:val="clear" w:color="auto" w:fill="FFFFFF"/>
          <w:lang w:val="sr-Cyrl-BA"/>
        </w:rPr>
        <w:t xml:space="preserve">које су </w:t>
      </w:r>
      <w:r w:rsidR="000B1F49">
        <w:rPr>
          <w:rFonts w:ascii="Arial" w:hAnsi="Arial" w:cs="Arial"/>
          <w:shd w:val="clear" w:color="auto" w:fill="FFFFFF"/>
          <w:lang w:val="sr-Cyrl-BA"/>
        </w:rPr>
        <w:t>реализоване у 2022</w:t>
      </w:r>
      <w:r w:rsidR="00CF7B50">
        <w:rPr>
          <w:rFonts w:ascii="Arial" w:hAnsi="Arial" w:cs="Arial"/>
          <w:shd w:val="clear" w:color="auto" w:fill="FFFFFF"/>
          <w:lang w:val="sr-Cyrl-BA"/>
        </w:rPr>
        <w:t>.</w:t>
      </w:r>
      <w:r w:rsidR="002875AB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CF7B50">
        <w:rPr>
          <w:rFonts w:ascii="Arial" w:hAnsi="Arial" w:cs="Arial"/>
          <w:shd w:val="clear" w:color="auto" w:fill="FFFFFF"/>
          <w:lang w:val="sr-Cyrl-BA"/>
        </w:rPr>
        <w:t>год</w:t>
      </w:r>
      <w:r w:rsidR="000732F7">
        <w:rPr>
          <w:rFonts w:ascii="Arial" w:hAnsi="Arial" w:cs="Arial"/>
          <w:shd w:val="clear" w:color="auto" w:fill="FFFFFF"/>
          <w:lang w:val="sr-Cyrl-BA"/>
        </w:rPr>
        <w:t>и</w:t>
      </w:r>
      <w:r>
        <w:rPr>
          <w:rFonts w:ascii="Arial" w:hAnsi="Arial" w:cs="Arial"/>
          <w:shd w:val="clear" w:color="auto" w:fill="FFFFFF"/>
          <w:lang w:val="sr-Cyrl-BA"/>
        </w:rPr>
        <w:t>ни у ЈУ „Народна библиотека“</w:t>
      </w:r>
      <w:r w:rsidR="008B40EF">
        <w:rPr>
          <w:rFonts w:ascii="Arial" w:hAnsi="Arial" w:cs="Arial"/>
          <w:shd w:val="clear" w:color="auto" w:fill="FFFFFF"/>
          <w:lang w:val="sr-Cyrl-BA"/>
        </w:rPr>
        <w:t xml:space="preserve"> Градишка </w:t>
      </w:r>
      <w:r>
        <w:rPr>
          <w:rFonts w:ascii="Arial" w:hAnsi="Arial" w:cs="Arial"/>
          <w:shd w:val="clear" w:color="auto" w:fill="FFFFFF"/>
          <w:lang w:val="sr-Cyrl-BA"/>
        </w:rPr>
        <w:t xml:space="preserve"> је 98 и неке од њих су :</w:t>
      </w:r>
    </w:p>
    <w:p w14:paraId="774EB265" w14:textId="77777777" w:rsidR="00786042" w:rsidRDefault="00786042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b/>
          <w:kern w:val="0"/>
          <w:lang w:val="en-US" w:eastAsia="en-US" w:bidi="ar-SA"/>
        </w:rPr>
      </w:pPr>
    </w:p>
    <w:p w14:paraId="211ED1C4" w14:textId="77777777" w:rsidR="00977B37" w:rsidRDefault="00AE5443" w:rsidP="00DE4447">
      <w:pPr>
        <w:pStyle w:val="ListParagraph"/>
        <w:numPr>
          <w:ilvl w:val="1"/>
          <w:numId w:val="4"/>
        </w:numPr>
        <w:suppressAutoHyphens w:val="0"/>
        <w:ind w:left="0" w:firstLine="0"/>
        <w:jc w:val="both"/>
        <w:rPr>
          <w:rFonts w:ascii="Arial" w:eastAsiaTheme="minorHAnsi" w:hAnsi="Arial" w:cs="Arial"/>
          <w:b/>
          <w:kern w:val="0"/>
          <w:lang w:val="bs-Cyrl-BA" w:eastAsia="en-US" w:bidi="ar-SA"/>
        </w:rPr>
      </w:pPr>
      <w:r>
        <w:rPr>
          <w:rFonts w:ascii="Arial" w:eastAsiaTheme="minorHAnsi" w:hAnsi="Arial" w:cs="Arial"/>
          <w:b/>
          <w:kern w:val="0"/>
          <w:lang w:val="bs-Cyrl-BA" w:eastAsia="en-US" w:bidi="ar-SA"/>
        </w:rPr>
        <w:t>Јануар</w:t>
      </w:r>
      <w:r w:rsidR="00C23B9E" w:rsidRPr="00AE5443">
        <w:rPr>
          <w:rFonts w:ascii="Arial" w:eastAsiaTheme="minorHAnsi" w:hAnsi="Arial" w:cs="Arial"/>
          <w:b/>
          <w:kern w:val="0"/>
          <w:lang w:val="bs-Cyrl-BA" w:eastAsia="en-US" w:bidi="ar-SA"/>
        </w:rPr>
        <w:t>:</w:t>
      </w:r>
    </w:p>
    <w:p w14:paraId="36621675" w14:textId="77777777" w:rsidR="00FB0F73" w:rsidRPr="00FB0F73" w:rsidRDefault="00FB0F73" w:rsidP="00FB0F73">
      <w:pPr>
        <w:pStyle w:val="ListParagraph"/>
        <w:suppressAutoHyphens w:val="0"/>
        <w:ind w:left="792"/>
        <w:jc w:val="both"/>
        <w:rPr>
          <w:rFonts w:ascii="Arial" w:eastAsiaTheme="minorHAnsi" w:hAnsi="Arial" w:cs="Arial"/>
          <w:b/>
          <w:kern w:val="0"/>
          <w:lang w:val="bs-Cyrl-BA" w:eastAsia="en-US" w:bidi="ar-SA"/>
        </w:rPr>
      </w:pPr>
    </w:p>
    <w:p w14:paraId="6C046091" w14:textId="7025B910" w:rsidR="000732F7" w:rsidRDefault="00DD0CDD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>
        <w:rPr>
          <w:rFonts w:ascii="Arial" w:eastAsiaTheme="minorHAnsi" w:hAnsi="Arial" w:cs="Arial"/>
          <w:kern w:val="0"/>
          <w:lang w:val="sr-Cyrl-CS" w:eastAsia="en-US" w:bidi="ar-SA"/>
        </w:rPr>
        <w:t>Пр</w:t>
      </w:r>
      <w:r>
        <w:rPr>
          <w:rFonts w:ascii="Arial" w:eastAsiaTheme="minorHAnsi" w:hAnsi="Arial" w:cs="Arial"/>
          <w:kern w:val="0"/>
          <w:lang w:val="sr-Cyrl-BA" w:eastAsia="en-US" w:bidi="ar-SA"/>
        </w:rPr>
        <w:t xml:space="preserve">иређена </w:t>
      </w:r>
      <w:r w:rsidR="008B40EF">
        <w:rPr>
          <w:rFonts w:ascii="Arial" w:eastAsiaTheme="minorHAnsi" w:hAnsi="Arial" w:cs="Arial"/>
          <w:kern w:val="0"/>
          <w:lang w:val="sr-Cyrl-BA" w:eastAsia="en-US" w:bidi="ar-SA"/>
        </w:rPr>
        <w:t xml:space="preserve">је </w:t>
      </w:r>
      <w:r>
        <w:rPr>
          <w:rFonts w:ascii="Arial" w:eastAsiaTheme="minorHAnsi" w:hAnsi="Arial" w:cs="Arial"/>
          <w:kern w:val="0"/>
          <w:lang w:val="sr-Cyrl-BA" w:eastAsia="en-US" w:bidi="ar-SA"/>
        </w:rPr>
        <w:t>изложба књига која је носила назив</w:t>
      </w:r>
      <w:r w:rsidR="00C3307A">
        <w:rPr>
          <w:rFonts w:ascii="Arial" w:eastAsiaTheme="minorHAnsi" w:hAnsi="Arial" w:cs="Arial"/>
          <w:kern w:val="0"/>
          <w:lang w:val="sr-Cyrl-BA" w:eastAsia="en-US" w:bidi="ar-SA"/>
        </w:rPr>
        <w:t xml:space="preserve"> </w:t>
      </w:r>
      <w:r>
        <w:rPr>
          <w:rFonts w:ascii="Arial" w:eastAsiaTheme="minorHAnsi" w:hAnsi="Arial" w:cs="Arial"/>
          <w:kern w:val="0"/>
          <w:lang w:val="sr-Cyrl-BA" w:eastAsia="en-US" w:bidi="ar-SA"/>
        </w:rPr>
        <w:t xml:space="preserve">“Писали су о Градишци“ </w:t>
      </w:r>
      <w:r w:rsidR="00CD00B8">
        <w:rPr>
          <w:rFonts w:ascii="Arial" w:eastAsiaTheme="minorHAnsi" w:hAnsi="Arial" w:cs="Arial"/>
          <w:kern w:val="0"/>
          <w:lang w:val="sr-Cyrl-BA" w:eastAsia="en-US" w:bidi="ar-SA"/>
        </w:rPr>
        <w:t>и при</w:t>
      </w:r>
      <w:r w:rsidR="00B32025" w:rsidRPr="00803510">
        <w:rPr>
          <w:rFonts w:ascii="Arial" w:eastAsiaTheme="minorHAnsi" w:hAnsi="Arial" w:cs="Arial"/>
          <w:kern w:val="0"/>
          <w:lang w:val="sr-Cyrl-CS" w:eastAsia="en-US" w:bidi="ar-SA"/>
        </w:rPr>
        <w:t>годан програм у библиотеци пов</w:t>
      </w:r>
      <w:r w:rsidR="00DE4447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одом Светосавља и традиционална </w:t>
      </w:r>
      <w:r w:rsidR="00640259">
        <w:rPr>
          <w:rFonts w:ascii="Arial" w:eastAsiaTheme="minorHAnsi" w:hAnsi="Arial" w:cs="Arial"/>
          <w:kern w:val="0"/>
          <w:lang w:val="sr-Cyrl-CS" w:eastAsia="en-US" w:bidi="ar-SA"/>
        </w:rPr>
        <w:t>дод</w:t>
      </w:r>
      <w:r w:rsidR="00B32025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јела награда најбољим </w:t>
      </w:r>
      <w:r w:rsidR="009942A9" w:rsidRPr="00803510">
        <w:rPr>
          <w:rFonts w:ascii="Arial" w:eastAsiaTheme="minorHAnsi" w:hAnsi="Arial" w:cs="Arial"/>
          <w:kern w:val="0"/>
          <w:lang w:val="sr-Cyrl-CS" w:eastAsia="en-US" w:bidi="ar-SA"/>
        </w:rPr>
        <w:t>читаоцима за претходну годину.</w:t>
      </w:r>
    </w:p>
    <w:p w14:paraId="7BE047CA" w14:textId="7BBDE297" w:rsidR="00C3307A" w:rsidRPr="00C3307A" w:rsidRDefault="00C3307A" w:rsidP="00C3307A">
      <w:pPr>
        <w:pStyle w:val="ListParagraph"/>
        <w:numPr>
          <w:ilvl w:val="0"/>
          <w:numId w:val="32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Дигитализација библиотечке грађе.</w:t>
      </w:r>
    </w:p>
    <w:p w14:paraId="0BD62E6A" w14:textId="77777777" w:rsidR="00142446" w:rsidRDefault="00F34610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чланова радионице „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68BCD1E2" w14:textId="255ECCD3" w:rsidR="00C3307A" w:rsidRPr="000647BB" w:rsidRDefault="00C3307A" w:rsidP="00C3307A">
      <w:pPr>
        <w:pStyle w:val="ListParagraph"/>
        <w:numPr>
          <w:ilvl w:val="0"/>
          <w:numId w:val="32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>C</w:t>
      </w:r>
      <w:r w:rsidR="008B40EF" w:rsidRPr="000647BB">
        <w:rPr>
          <w:rFonts w:ascii="Arial" w:eastAsiaTheme="minorHAnsi" w:hAnsi="Arial" w:cs="Arial"/>
          <w:lang w:eastAsia="en-US" w:bidi="ar-SA"/>
        </w:rPr>
        <w:t>OBISS</w:t>
      </w:r>
      <w:r w:rsidRPr="000647BB">
        <w:rPr>
          <w:rFonts w:ascii="Arial" w:eastAsiaTheme="minorHAnsi" w:hAnsi="Arial" w:cs="Arial"/>
          <w:lang w:eastAsia="en-US" w:bidi="ar-SA"/>
        </w:rPr>
        <w:t xml:space="preserve">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3730DDE1" w14:textId="77777777" w:rsidR="00C3307A" w:rsidRPr="00C3307A" w:rsidRDefault="00C3307A" w:rsidP="00C3307A">
      <w:p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</w:p>
    <w:p w14:paraId="32BF494A" w14:textId="77777777" w:rsidR="00FF2D9C" w:rsidRPr="00AE5443" w:rsidRDefault="00FF2D9C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</w:p>
    <w:p w14:paraId="6F6B58DF" w14:textId="77777777" w:rsidR="00C23B9E" w:rsidRDefault="00AE5443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</w:pPr>
      <w:r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  <w:t>5.2. Фебруар</w:t>
      </w:r>
      <w:r w:rsidR="00C23B9E" w:rsidRPr="00AE5443"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  <w:t>:</w:t>
      </w:r>
    </w:p>
    <w:p w14:paraId="20432B47" w14:textId="4BE00EEB" w:rsidR="00A424E2" w:rsidRPr="00AE5443" w:rsidRDefault="00A424E2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</w:pPr>
      <w:r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  <w:t xml:space="preserve">     </w:t>
      </w:r>
    </w:p>
    <w:p w14:paraId="043D5DAC" w14:textId="1728A756" w:rsidR="00803510" w:rsidRPr="00A424E2" w:rsidRDefault="00A424E2" w:rsidP="00A424E2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>
        <w:rPr>
          <w:rFonts w:ascii="Arial" w:eastAsiaTheme="minorHAnsi" w:hAnsi="Arial" w:cs="Arial"/>
          <w:noProof/>
          <w:kern w:val="0"/>
          <w:lang w:val="sr-Cyrl-BA" w:eastAsia="en-US" w:bidi="ar-SA"/>
        </w:rPr>
        <w:t>Обиљежен Међународни дан даривања књига у в</w:t>
      </w:r>
      <w:r w:rsidR="004C1409">
        <w:rPr>
          <w:rFonts w:ascii="Arial" w:eastAsiaTheme="minorHAnsi" w:hAnsi="Arial" w:cs="Arial"/>
          <w:noProof/>
          <w:kern w:val="0"/>
          <w:lang w:val="sr-Cyrl-BA" w:eastAsia="en-US" w:bidi="ar-SA"/>
        </w:rPr>
        <w:t>иду поклањања и размјене књига и</w:t>
      </w:r>
      <w:r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 сар</w:t>
      </w:r>
      <w:r w:rsidR="000D7B38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адње са школским библиотекама и </w:t>
      </w:r>
      <w:r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разним удружењима. </w:t>
      </w:r>
    </w:p>
    <w:p w14:paraId="34F85205" w14:textId="49316320" w:rsidR="0006221F" w:rsidRDefault="00FD77DB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Обиљежавање Међу</w:t>
      </w:r>
      <w:r w:rsidR="002C0233">
        <w:rPr>
          <w:rFonts w:ascii="Arial" w:eastAsiaTheme="minorHAnsi" w:hAnsi="Arial" w:cs="Arial"/>
          <w:noProof/>
          <w:kern w:val="0"/>
          <w:lang w:val="sr-Cyrl-BA" w:eastAsia="en-US" w:bidi="ar-SA"/>
        </w:rPr>
        <w:t>народног дана матерњег језика (</w:t>
      </w:r>
      <w:r w:rsidR="000D7B38">
        <w:rPr>
          <w:rFonts w:ascii="Arial" w:eastAsiaTheme="minorHAnsi" w:hAnsi="Arial" w:cs="Arial"/>
          <w:noProof/>
          <w:kern w:val="0"/>
          <w:lang w:val="sr-Cyrl-BA" w:eastAsia="en-US" w:bidi="ar-SA"/>
        </w:rPr>
        <w:t>21. 2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) – </w:t>
      </w:r>
      <w:r w:rsidR="00A424E2">
        <w:rPr>
          <w:rFonts w:ascii="Arial" w:eastAsiaTheme="minorHAnsi" w:hAnsi="Arial" w:cs="Arial"/>
          <w:noProof/>
          <w:kern w:val="0"/>
          <w:lang w:val="sr-Cyrl-BA" w:eastAsia="en-US" w:bidi="ar-SA"/>
        </w:rPr>
        <w:t>Расписан конкурс за избор најљепшег ћириличног рукописа.</w:t>
      </w:r>
    </w:p>
    <w:p w14:paraId="0608C8F9" w14:textId="77777777" w:rsidR="00C3307A" w:rsidRPr="00F9781B" w:rsidRDefault="00C3307A" w:rsidP="00C3307A">
      <w:pPr>
        <w:pStyle w:val="ListParagraph"/>
        <w:numPr>
          <w:ilvl w:val="0"/>
          <w:numId w:val="33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Дигитализација библиотечке грађе.</w:t>
      </w:r>
    </w:p>
    <w:p w14:paraId="5E80B337" w14:textId="77777777" w:rsidR="00142446" w:rsidRPr="00803510" w:rsidRDefault="00F34610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чланова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радионице 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„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485BAC9C" w14:textId="5862243B" w:rsidR="00837E69" w:rsidRPr="000647BB" w:rsidRDefault="00837E69" w:rsidP="00837E69">
      <w:pPr>
        <w:pStyle w:val="ListParagraph"/>
        <w:numPr>
          <w:ilvl w:val="0"/>
          <w:numId w:val="33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>C</w:t>
      </w:r>
      <w:r w:rsidR="000D7B38" w:rsidRPr="000647BB">
        <w:rPr>
          <w:rFonts w:ascii="Arial" w:eastAsiaTheme="minorHAnsi" w:hAnsi="Arial" w:cs="Arial"/>
          <w:lang w:eastAsia="en-US" w:bidi="ar-SA"/>
        </w:rPr>
        <w:t>OBISS</w:t>
      </w:r>
      <w:r w:rsidRPr="000647BB">
        <w:rPr>
          <w:rFonts w:ascii="Arial" w:eastAsiaTheme="minorHAnsi" w:hAnsi="Arial" w:cs="Arial"/>
          <w:lang w:eastAsia="en-US" w:bidi="ar-SA"/>
        </w:rPr>
        <w:t xml:space="preserve">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0A682019" w14:textId="77777777" w:rsidR="00977B37" w:rsidRPr="00AE5443" w:rsidRDefault="00977B37" w:rsidP="000732F7">
      <w:pPr>
        <w:suppressAutoHyphens w:val="0"/>
        <w:ind w:left="180" w:hanging="180"/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</w:p>
    <w:p w14:paraId="57A40DC3" w14:textId="77777777" w:rsidR="00977B37" w:rsidRPr="00F9781B" w:rsidRDefault="00AE5443" w:rsidP="000732F7">
      <w:pPr>
        <w:jc w:val="both"/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</w:pPr>
      <w:r w:rsidRPr="00F9781B"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  <w:t>5.3. Март</w:t>
      </w:r>
      <w:r w:rsidR="00C23B9E" w:rsidRPr="00F9781B"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  <w:t>:</w:t>
      </w:r>
    </w:p>
    <w:p w14:paraId="4BB0D1E6" w14:textId="77777777" w:rsidR="00C23B9E" w:rsidRPr="00F9781B" w:rsidRDefault="00C23B9E" w:rsidP="000732F7">
      <w:pPr>
        <w:jc w:val="both"/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</w:pPr>
    </w:p>
    <w:p w14:paraId="59713926" w14:textId="3EEB3168" w:rsidR="003771D5" w:rsidRDefault="000D7B38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CS" w:eastAsia="en-US" w:bidi="ar-SA"/>
        </w:rPr>
      </w:pPr>
      <w:r>
        <w:rPr>
          <w:rFonts w:ascii="Arial" w:eastAsiaTheme="minorHAnsi" w:hAnsi="Arial" w:cs="Arial"/>
          <w:color w:val="000000" w:themeColor="text1"/>
          <w:lang w:val="sr-Cyrl-CS" w:eastAsia="en-US" w:bidi="ar-SA"/>
        </w:rPr>
        <w:t>Поводом Међународног д</w:t>
      </w:r>
      <w:r w:rsidR="00D85810" w:rsidRPr="00F9781B">
        <w:rPr>
          <w:rFonts w:ascii="Arial" w:eastAsiaTheme="minorHAnsi" w:hAnsi="Arial" w:cs="Arial"/>
          <w:color w:val="000000" w:themeColor="text1"/>
          <w:lang w:val="sr-Cyrl-CS" w:eastAsia="en-US" w:bidi="ar-SA"/>
        </w:rPr>
        <w:t xml:space="preserve">ана жена </w:t>
      </w:r>
      <w:r w:rsidR="003771D5" w:rsidRPr="00F9781B">
        <w:rPr>
          <w:rFonts w:ascii="Arial" w:eastAsiaTheme="minorHAnsi" w:hAnsi="Arial" w:cs="Arial"/>
          <w:color w:val="000000" w:themeColor="text1"/>
          <w:lang w:val="sr-Cyrl-CS" w:eastAsia="en-US" w:bidi="ar-SA"/>
        </w:rPr>
        <w:t>омогућено је бесплатно чланство у библиотеци за све суграђанке.</w:t>
      </w:r>
    </w:p>
    <w:p w14:paraId="2ACB8AA5" w14:textId="7D5209EF" w:rsidR="001437DC" w:rsidRPr="00F9781B" w:rsidRDefault="00F22BBD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CS" w:eastAsia="en-US" w:bidi="ar-SA"/>
        </w:rPr>
      </w:pPr>
      <w:r>
        <w:rPr>
          <w:rFonts w:ascii="Arial" w:eastAsiaTheme="minorHAnsi" w:hAnsi="Arial" w:cs="Arial"/>
          <w:color w:val="000000" w:themeColor="text1"/>
          <w:lang w:val="sr-Cyrl-CS" w:eastAsia="en-US" w:bidi="ar-SA"/>
        </w:rPr>
        <w:t>Представљена је</w:t>
      </w:r>
      <w:r w:rsidR="000D7B38">
        <w:rPr>
          <w:rFonts w:ascii="Arial" w:eastAsiaTheme="minorHAnsi" w:hAnsi="Arial" w:cs="Arial"/>
          <w:color w:val="000000" w:themeColor="text1"/>
          <w:lang w:val="sr-Cyrl-CS" w:eastAsia="en-US" w:bidi="ar-SA"/>
        </w:rPr>
        <w:t xml:space="preserve"> збирка поезије „</w:t>
      </w:r>
      <w:r w:rsidR="001437DC">
        <w:rPr>
          <w:rFonts w:ascii="Arial" w:eastAsiaTheme="minorHAnsi" w:hAnsi="Arial" w:cs="Arial"/>
          <w:color w:val="000000" w:themeColor="text1"/>
          <w:lang w:val="sr-Cyrl-CS" w:eastAsia="en-US" w:bidi="ar-SA"/>
        </w:rPr>
        <w:t>Заједно са зидовима“ Предрага Бјелошевића</w:t>
      </w:r>
      <w:r w:rsidR="00057972">
        <w:rPr>
          <w:rFonts w:ascii="Arial" w:eastAsiaTheme="minorHAnsi" w:hAnsi="Arial" w:cs="Arial"/>
          <w:color w:val="000000" w:themeColor="text1"/>
          <w:lang w:val="sr-Cyrl-CS" w:eastAsia="en-US" w:bidi="ar-SA"/>
        </w:rPr>
        <w:t>, предсједника Удружења књижевника Републике Српске.</w:t>
      </w:r>
    </w:p>
    <w:p w14:paraId="09E926D5" w14:textId="3F60E25E" w:rsidR="003771D5" w:rsidRDefault="00D85810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Поводом обиљежавања</w:t>
      </w:r>
      <w:r w:rsidR="003771D5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Међу</w:t>
      </w:r>
      <w:r w:rsidR="000D7B38">
        <w:rPr>
          <w:rFonts w:ascii="Arial" w:eastAsiaTheme="minorHAnsi" w:hAnsi="Arial" w:cs="Arial"/>
          <w:color w:val="000000" w:themeColor="text1"/>
          <w:lang w:val="sr-Cyrl-BA" w:eastAsia="en-US" w:bidi="ar-SA"/>
        </w:rPr>
        <w:t>народног дана поезије (21. 3</w:t>
      </w: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) приређена је и</w:t>
      </w:r>
      <w:r w:rsidR="003771D5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зложба </w:t>
      </w:r>
      <w:r w:rsidR="004939D2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књига поезије</w:t>
      </w:r>
      <w:r w:rsidR="001243EB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.</w:t>
      </w:r>
    </w:p>
    <w:p w14:paraId="405C2A2A" w14:textId="7EC78339" w:rsidR="002A797F" w:rsidRPr="00F9781B" w:rsidRDefault="000D7B38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>
        <w:rPr>
          <w:rFonts w:ascii="Arial" w:eastAsiaTheme="minorHAnsi" w:hAnsi="Arial" w:cs="Arial"/>
          <w:color w:val="000000" w:themeColor="text1"/>
          <w:lang w:val="sr-Cyrl-BA" w:eastAsia="en-US" w:bidi="ar-SA"/>
        </w:rPr>
        <w:t>Приређена промоција књиге „</w:t>
      </w:r>
      <w:r w:rsidR="002A797F">
        <w:rPr>
          <w:rFonts w:ascii="Arial" w:eastAsiaTheme="minorHAnsi" w:hAnsi="Arial" w:cs="Arial"/>
          <w:color w:val="000000" w:themeColor="text1"/>
          <w:lang w:val="sr-Cyrl-BA" w:eastAsia="en-US" w:bidi="ar-SA"/>
        </w:rPr>
        <w:t>Пут</w:t>
      </w:r>
      <w:r>
        <w:rPr>
          <w:rFonts w:ascii="Arial" w:eastAsiaTheme="minorHAnsi" w:hAnsi="Arial" w:cs="Arial"/>
          <w:color w:val="000000" w:themeColor="text1"/>
          <w:lang w:val="sr-Cyrl-BA" w:eastAsia="en-US" w:bidi="ar-SA"/>
        </w:rPr>
        <w:t>овање кроз Босну и Херцеговини“</w:t>
      </w:r>
      <w:r w:rsidR="00F22BBD">
        <w:rPr>
          <w:rFonts w:ascii="Arial" w:eastAsiaTheme="minorHAnsi" w:hAnsi="Arial" w:cs="Arial"/>
          <w:color w:val="000000" w:themeColor="text1"/>
          <w:lang w:val="sr-Cyrl-BA" w:eastAsia="en-US" w:bidi="ar-SA"/>
        </w:rPr>
        <w:t>, аутора Зорана Матића из Бања Луке.</w:t>
      </w:r>
    </w:p>
    <w:p w14:paraId="16B4990F" w14:textId="77777777" w:rsidR="0089589D" w:rsidRPr="00F9781B" w:rsidRDefault="0089589D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Дигитализација библиотечке грађе.</w:t>
      </w:r>
    </w:p>
    <w:p w14:paraId="2960A54C" w14:textId="77777777" w:rsidR="00142446" w:rsidRPr="00803510" w:rsidRDefault="00F34610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lang w:val="sr-Cyrl-CS" w:eastAsia="en-US" w:bidi="ar-SA"/>
        </w:rPr>
      </w:pPr>
      <w:r w:rsidRPr="00803510">
        <w:rPr>
          <w:rFonts w:ascii="Arial" w:eastAsiaTheme="minorHAnsi" w:hAnsi="Arial" w:cs="Arial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 xml:space="preserve"> чланова</w:t>
      </w:r>
      <w:r w:rsidR="00142446" w:rsidRPr="00803510">
        <w:rPr>
          <w:rFonts w:ascii="Arial" w:eastAsiaTheme="minorHAnsi" w:hAnsi="Arial" w:cs="Arial"/>
          <w:lang w:val="sr-Cyrl-CS" w:eastAsia="en-US" w:bidi="ar-SA"/>
        </w:rPr>
        <w:t xml:space="preserve"> радионице 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>„</w:t>
      </w:r>
      <w:r w:rsidR="000732F7" w:rsidRPr="00803510">
        <w:rPr>
          <w:rFonts w:ascii="Arial" w:eastAsiaTheme="minorHAnsi" w:hAnsi="Arial" w:cs="Arial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lang w:val="sr-Cyrl-CS" w:eastAsia="en-US" w:bidi="ar-SA"/>
        </w:rPr>
        <w:t>.</w:t>
      </w:r>
    </w:p>
    <w:p w14:paraId="388F1F55" w14:textId="4BD00B22" w:rsidR="00837E69" w:rsidRPr="000647BB" w:rsidRDefault="00837E69" w:rsidP="00837E69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>C</w:t>
      </w:r>
      <w:r w:rsidR="000D7B38" w:rsidRPr="000647BB">
        <w:rPr>
          <w:rFonts w:ascii="Arial" w:eastAsiaTheme="minorHAnsi" w:hAnsi="Arial" w:cs="Arial"/>
          <w:lang w:eastAsia="en-US" w:bidi="ar-SA"/>
        </w:rPr>
        <w:t>OBISS</w:t>
      </w:r>
      <w:r w:rsidRPr="000647BB">
        <w:rPr>
          <w:rFonts w:ascii="Arial" w:eastAsiaTheme="minorHAnsi" w:hAnsi="Arial" w:cs="Arial"/>
          <w:lang w:eastAsia="en-US" w:bidi="ar-SA"/>
        </w:rPr>
        <w:t xml:space="preserve">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7BB22E12" w14:textId="77777777" w:rsidR="00B23826" w:rsidRPr="00AE5443" w:rsidRDefault="00B23826" w:rsidP="000732F7">
      <w:pPr>
        <w:jc w:val="both"/>
        <w:rPr>
          <w:rFonts w:ascii="Arial" w:eastAsiaTheme="minorHAnsi" w:hAnsi="Arial" w:cs="Arial"/>
          <w:lang w:val="sr-Cyrl-CS" w:eastAsia="en-US" w:bidi="ar-SA"/>
        </w:rPr>
      </w:pPr>
    </w:p>
    <w:p w14:paraId="7D9E6418" w14:textId="77777777" w:rsidR="00B23826" w:rsidRPr="00E01405" w:rsidRDefault="00AE5443" w:rsidP="000732F7">
      <w:pPr>
        <w:jc w:val="both"/>
        <w:rPr>
          <w:rFonts w:ascii="Arial" w:eastAsiaTheme="minorHAnsi" w:hAnsi="Arial" w:cs="Arial"/>
          <w:b/>
          <w:lang w:val="sr-Cyrl-CS" w:eastAsia="en-US" w:bidi="ar-SA"/>
        </w:rPr>
      </w:pPr>
      <w:r w:rsidRPr="00E01405">
        <w:rPr>
          <w:rFonts w:ascii="Arial" w:eastAsiaTheme="minorHAnsi" w:hAnsi="Arial" w:cs="Arial"/>
          <w:b/>
          <w:lang w:val="sr-Cyrl-CS" w:eastAsia="en-US" w:bidi="ar-SA"/>
        </w:rPr>
        <w:t>5.4. Април</w:t>
      </w:r>
      <w:r w:rsidR="00C23B9E" w:rsidRPr="00E01405">
        <w:rPr>
          <w:rFonts w:ascii="Arial" w:eastAsiaTheme="minorHAnsi" w:hAnsi="Arial" w:cs="Arial"/>
          <w:b/>
          <w:lang w:val="sr-Cyrl-CS" w:eastAsia="en-US" w:bidi="ar-SA"/>
        </w:rPr>
        <w:t>:</w:t>
      </w:r>
    </w:p>
    <w:p w14:paraId="4072DACA" w14:textId="77777777" w:rsidR="00977B37" w:rsidRPr="00AE5443" w:rsidRDefault="00977B37" w:rsidP="000732F7">
      <w:pPr>
        <w:jc w:val="both"/>
        <w:rPr>
          <w:rFonts w:ascii="Arial" w:eastAsiaTheme="minorHAnsi" w:hAnsi="Arial" w:cs="Arial"/>
          <w:b/>
          <w:lang w:val="sr-Cyrl-BA" w:eastAsia="en-US" w:bidi="ar-SA"/>
        </w:rPr>
      </w:pPr>
    </w:p>
    <w:p w14:paraId="11404AC8" w14:textId="7B952D08" w:rsidR="00FF2D9C" w:rsidRDefault="0089589D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Поводом Међународног </w:t>
      </w:r>
      <w:r w:rsidR="00C265A5" w:rsidRPr="000647BB">
        <w:rPr>
          <w:rFonts w:ascii="Arial" w:eastAsiaTheme="minorHAnsi" w:hAnsi="Arial" w:cs="Arial"/>
          <w:lang w:val="sr-Cyrl-BA" w:eastAsia="en-US" w:bidi="ar-SA"/>
        </w:rPr>
        <w:t>дана дјечије књижевности</w:t>
      </w:r>
      <w:r w:rsidR="00F9781B">
        <w:rPr>
          <w:rFonts w:ascii="Arial" w:eastAsiaTheme="minorHAnsi" w:hAnsi="Arial" w:cs="Arial"/>
          <w:lang w:val="sr-Cyrl-BA" w:eastAsia="en-US" w:bidi="ar-SA"/>
        </w:rPr>
        <w:t xml:space="preserve"> </w:t>
      </w:r>
      <w:r w:rsidR="00977B37" w:rsidRPr="000647BB">
        <w:rPr>
          <w:rFonts w:ascii="Arial" w:eastAsiaTheme="minorHAnsi" w:hAnsi="Arial" w:cs="Arial"/>
          <w:lang w:val="sr-Cyrl-BA" w:eastAsia="en-US" w:bidi="ar-SA"/>
        </w:rPr>
        <w:t>(</w:t>
      </w:r>
      <w:r w:rsidR="000D7B38">
        <w:rPr>
          <w:rFonts w:ascii="Arial" w:eastAsiaTheme="minorHAnsi" w:hAnsi="Arial" w:cs="Arial"/>
          <w:lang w:val="sr-Cyrl-BA" w:eastAsia="en-US" w:bidi="ar-SA"/>
        </w:rPr>
        <w:t xml:space="preserve">2. </w:t>
      </w:r>
      <w:r w:rsidR="000647BB" w:rsidRPr="000647BB">
        <w:rPr>
          <w:rFonts w:ascii="Arial" w:eastAsiaTheme="minorHAnsi" w:hAnsi="Arial" w:cs="Arial"/>
          <w:lang w:val="sr-Cyrl-BA" w:eastAsia="en-US" w:bidi="ar-SA"/>
        </w:rPr>
        <w:t xml:space="preserve">4) </w:t>
      </w:r>
      <w:r w:rsidR="00F83E1B">
        <w:rPr>
          <w:rFonts w:ascii="Arial" w:eastAsiaTheme="minorHAnsi" w:hAnsi="Arial" w:cs="Arial"/>
          <w:lang w:val="sr-Cyrl-BA" w:eastAsia="en-US" w:bidi="ar-SA"/>
        </w:rPr>
        <w:t>библиотеку су посјетили полазници ЈПУ „ Лепа Радић“.</w:t>
      </w:r>
    </w:p>
    <w:p w14:paraId="1DDF3E33" w14:textId="7E8B92A7" w:rsidR="00D472F1" w:rsidRPr="000647BB" w:rsidRDefault="00D472F1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>
        <w:rPr>
          <w:rFonts w:ascii="Arial" w:eastAsiaTheme="minorHAnsi" w:hAnsi="Arial" w:cs="Arial"/>
          <w:lang w:val="sr-Cyrl-BA" w:eastAsia="en-US" w:bidi="ar-SA"/>
        </w:rPr>
        <w:t>Учешће у прољетном уређену града.</w:t>
      </w:r>
    </w:p>
    <w:p w14:paraId="69937E5C" w14:textId="5DC64A2B" w:rsidR="008B40EF" w:rsidRPr="008B40EF" w:rsidRDefault="001243EB" w:rsidP="008B40EF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Обиљежен Међународни дан књиге </w:t>
      </w:r>
      <w:r w:rsidR="00F83E1B">
        <w:rPr>
          <w:rFonts w:ascii="Arial" w:eastAsiaTheme="minorHAnsi" w:hAnsi="Arial" w:cs="Arial"/>
          <w:lang w:val="sr-Cyrl-BA" w:eastAsia="en-US" w:bidi="ar-SA"/>
        </w:rPr>
        <w:t xml:space="preserve">и дан Града Градишка </w:t>
      </w:r>
      <w:r w:rsidR="000D7B38">
        <w:rPr>
          <w:rFonts w:ascii="Arial" w:eastAsiaTheme="minorHAnsi" w:hAnsi="Arial" w:cs="Arial"/>
          <w:lang w:val="sr-Cyrl-BA" w:eastAsia="en-US" w:bidi="ar-SA"/>
        </w:rPr>
        <w:t xml:space="preserve">(24. </w:t>
      </w:r>
      <w:r w:rsidR="00C3307A">
        <w:rPr>
          <w:rFonts w:ascii="Arial" w:eastAsiaTheme="minorHAnsi" w:hAnsi="Arial" w:cs="Arial"/>
          <w:lang w:val="sr-Cyrl-BA" w:eastAsia="en-US" w:bidi="ar-SA"/>
        </w:rPr>
        <w:t>4)</w:t>
      </w:r>
      <w:r w:rsidR="00F83E1B">
        <w:rPr>
          <w:rFonts w:ascii="Arial" w:eastAsiaTheme="minorHAnsi" w:hAnsi="Arial" w:cs="Arial"/>
          <w:lang w:val="sr-Cyrl-BA" w:eastAsia="en-US" w:bidi="ar-SA"/>
        </w:rPr>
        <w:t>. Поводом тога организо</w:t>
      </w:r>
      <w:r w:rsidR="00C3307A">
        <w:rPr>
          <w:rFonts w:ascii="Arial" w:eastAsiaTheme="minorHAnsi" w:hAnsi="Arial" w:cs="Arial"/>
          <w:lang w:val="sr-Cyrl-BA" w:eastAsia="en-US" w:bidi="ar-SA"/>
        </w:rPr>
        <w:t>вано је неколико манифестација (</w:t>
      </w:r>
      <w:r w:rsidR="00F83E1B">
        <w:rPr>
          <w:rFonts w:ascii="Arial" w:eastAsiaTheme="minorHAnsi" w:hAnsi="Arial" w:cs="Arial"/>
          <w:lang w:val="sr-Cyrl-BA" w:eastAsia="en-US" w:bidi="ar-SA"/>
        </w:rPr>
        <w:t>Завршна манифестација и додјела награда по завршетку конк</w:t>
      </w:r>
      <w:r w:rsidR="000D7B38">
        <w:rPr>
          <w:rFonts w:ascii="Arial" w:eastAsiaTheme="minorHAnsi" w:hAnsi="Arial" w:cs="Arial"/>
          <w:lang w:val="sr-Cyrl-BA" w:eastAsia="en-US" w:bidi="ar-SA"/>
        </w:rPr>
        <w:t>урса „</w:t>
      </w:r>
      <w:r w:rsidR="00F83E1B">
        <w:rPr>
          <w:rFonts w:ascii="Arial" w:eastAsiaTheme="minorHAnsi" w:hAnsi="Arial" w:cs="Arial"/>
          <w:lang w:val="sr-Cyrl-BA" w:eastAsia="en-US" w:bidi="ar-SA"/>
        </w:rPr>
        <w:t>Најљепши ћирилични р</w:t>
      </w:r>
      <w:r w:rsidR="000D7B38">
        <w:rPr>
          <w:rFonts w:ascii="Arial" w:eastAsiaTheme="minorHAnsi" w:hAnsi="Arial" w:cs="Arial"/>
          <w:lang w:val="sr-Cyrl-BA" w:eastAsia="en-US" w:bidi="ar-SA"/>
        </w:rPr>
        <w:t>укопис“, радионица са дјецом  „</w:t>
      </w:r>
      <w:r w:rsidR="00F83E1B">
        <w:rPr>
          <w:rFonts w:ascii="Arial" w:eastAsiaTheme="minorHAnsi" w:hAnsi="Arial" w:cs="Arial"/>
          <w:lang w:val="sr-Cyrl-BA" w:eastAsia="en-US" w:bidi="ar-SA"/>
        </w:rPr>
        <w:t>Градишка –</w:t>
      </w:r>
      <w:r w:rsidR="00C3307A">
        <w:rPr>
          <w:rFonts w:ascii="Arial" w:eastAsiaTheme="minorHAnsi" w:hAnsi="Arial" w:cs="Arial"/>
          <w:lang w:val="sr-Cyrl-BA" w:eastAsia="en-US" w:bidi="ar-SA"/>
        </w:rPr>
        <w:t xml:space="preserve"> </w:t>
      </w:r>
      <w:r w:rsidR="00F22BBD">
        <w:rPr>
          <w:rFonts w:ascii="Arial" w:eastAsiaTheme="minorHAnsi" w:hAnsi="Arial" w:cs="Arial"/>
          <w:lang w:val="sr-Cyrl-BA" w:eastAsia="en-US" w:bidi="ar-SA"/>
        </w:rPr>
        <w:t>град у којем одрастам“ и</w:t>
      </w:r>
      <w:r w:rsidR="00C3307A">
        <w:rPr>
          <w:rFonts w:ascii="Arial" w:eastAsiaTheme="minorHAnsi" w:hAnsi="Arial" w:cs="Arial"/>
          <w:lang w:val="sr-Cyrl-BA" w:eastAsia="en-US" w:bidi="ar-SA"/>
        </w:rPr>
        <w:t xml:space="preserve"> </w:t>
      </w:r>
      <w:r w:rsidR="00D472F1">
        <w:rPr>
          <w:rFonts w:ascii="Arial" w:eastAsiaTheme="minorHAnsi" w:hAnsi="Arial" w:cs="Arial"/>
          <w:lang w:val="sr-Cyrl-BA" w:eastAsia="en-US" w:bidi="ar-SA"/>
        </w:rPr>
        <w:t>Хуманитарни сајам књиг</w:t>
      </w:r>
      <w:r w:rsidR="00C3307A">
        <w:rPr>
          <w:rFonts w:ascii="Arial" w:eastAsiaTheme="minorHAnsi" w:hAnsi="Arial" w:cs="Arial"/>
          <w:lang w:val="sr-Cyrl-BA" w:eastAsia="en-US" w:bidi="ar-SA"/>
        </w:rPr>
        <w:t>а</w:t>
      </w:r>
      <w:r w:rsidR="00F22BBD">
        <w:rPr>
          <w:rFonts w:ascii="Arial" w:eastAsiaTheme="minorHAnsi" w:hAnsi="Arial" w:cs="Arial"/>
          <w:lang w:val="sr-Cyrl-BA" w:eastAsia="en-US" w:bidi="ar-SA"/>
        </w:rPr>
        <w:t xml:space="preserve"> „ Књиге за Косово и Метохију“ на</w:t>
      </w:r>
      <w:r w:rsidR="00C3307A">
        <w:rPr>
          <w:rFonts w:ascii="Arial" w:eastAsiaTheme="minorHAnsi" w:hAnsi="Arial" w:cs="Arial"/>
          <w:lang w:val="sr-Cyrl-BA" w:eastAsia="en-US" w:bidi="ar-SA"/>
        </w:rPr>
        <w:t xml:space="preserve"> Трг</w:t>
      </w:r>
      <w:r w:rsidR="00F22BBD">
        <w:rPr>
          <w:rFonts w:ascii="Arial" w:eastAsiaTheme="minorHAnsi" w:hAnsi="Arial" w:cs="Arial"/>
          <w:lang w:val="sr-Cyrl-BA" w:eastAsia="en-US" w:bidi="ar-SA"/>
        </w:rPr>
        <w:t>у</w:t>
      </w:r>
      <w:r w:rsidR="00C3307A">
        <w:rPr>
          <w:rFonts w:ascii="Arial" w:eastAsiaTheme="minorHAnsi" w:hAnsi="Arial" w:cs="Arial"/>
          <w:lang w:val="sr-Cyrl-BA" w:eastAsia="en-US" w:bidi="ar-SA"/>
        </w:rPr>
        <w:t xml:space="preserve"> Чубриловића</w:t>
      </w:r>
      <w:r w:rsidR="00C23200">
        <w:rPr>
          <w:rFonts w:ascii="Arial" w:eastAsiaTheme="minorHAnsi" w:hAnsi="Arial" w:cs="Arial"/>
          <w:lang w:val="sr-Cyrl-BA" w:eastAsia="en-US" w:bidi="ar-SA"/>
        </w:rPr>
        <w:t>.</w:t>
      </w:r>
      <w:r w:rsidR="008B40EF" w:rsidRPr="008B40EF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</w:t>
      </w:r>
    </w:p>
    <w:p w14:paraId="082AD509" w14:textId="5A638821" w:rsidR="00F9781B" w:rsidRDefault="000732F7" w:rsidP="008B40EF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>Д</w:t>
      </w:r>
      <w:r w:rsidR="00F9781B">
        <w:rPr>
          <w:rFonts w:ascii="Arial" w:eastAsiaTheme="minorHAnsi" w:hAnsi="Arial" w:cs="Arial"/>
          <w:lang w:val="sr-Cyrl-BA" w:eastAsia="en-US" w:bidi="ar-SA"/>
        </w:rPr>
        <w:t>игитализација библиотечке грађе.</w:t>
      </w:r>
    </w:p>
    <w:p w14:paraId="6E3B6846" w14:textId="77777777" w:rsidR="00F9781B" w:rsidRPr="000647BB" w:rsidRDefault="00F9781B" w:rsidP="00F9781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>Ативности чланова радионице „Шареница“.</w:t>
      </w:r>
    </w:p>
    <w:p w14:paraId="781C337F" w14:textId="6E87F59C" w:rsidR="00E01405" w:rsidRPr="000647BB" w:rsidRDefault="00E01405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>C</w:t>
      </w:r>
      <w:r w:rsidR="000D7B38" w:rsidRPr="000647BB">
        <w:rPr>
          <w:rFonts w:ascii="Arial" w:eastAsiaTheme="minorHAnsi" w:hAnsi="Arial" w:cs="Arial"/>
          <w:lang w:eastAsia="en-US" w:bidi="ar-SA"/>
        </w:rPr>
        <w:t>OBISS</w:t>
      </w:r>
      <w:r w:rsidRPr="000647BB">
        <w:rPr>
          <w:rFonts w:ascii="Arial" w:eastAsiaTheme="minorHAnsi" w:hAnsi="Arial" w:cs="Arial"/>
          <w:lang w:eastAsia="en-US" w:bidi="ar-SA"/>
        </w:rPr>
        <w:t xml:space="preserve">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6CF088E5" w14:textId="77777777" w:rsidR="00786042" w:rsidRDefault="00786042" w:rsidP="00A27456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</w:p>
    <w:p w14:paraId="11CCA089" w14:textId="77BB72B1" w:rsidR="00C531C0" w:rsidRDefault="00452160" w:rsidP="004C1409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  <w:r>
        <w:rPr>
          <w:rFonts w:ascii="Arial" w:eastAsiaTheme="minorHAnsi" w:hAnsi="Arial" w:cs="Arial"/>
          <w:b/>
          <w:kern w:val="0"/>
          <w:lang w:val="sr-Cyrl-CS" w:eastAsia="en-US" w:bidi="ar-SA"/>
        </w:rPr>
        <w:t>5.5. Мај</w:t>
      </w:r>
      <w:r w:rsidR="004C1409">
        <w:rPr>
          <w:rFonts w:ascii="Arial" w:eastAsiaTheme="minorHAnsi" w:hAnsi="Arial" w:cs="Arial"/>
          <w:b/>
          <w:kern w:val="0"/>
          <w:lang w:val="sr-Cyrl-CS" w:eastAsia="en-US" w:bidi="ar-SA"/>
        </w:rPr>
        <w:t>:</w:t>
      </w:r>
    </w:p>
    <w:p w14:paraId="4659A27D" w14:textId="77777777" w:rsidR="004C1409" w:rsidRPr="00AE5443" w:rsidRDefault="004C1409" w:rsidP="004C1409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</w:p>
    <w:p w14:paraId="7237589F" w14:textId="50628A43" w:rsidR="00E85263" w:rsidRDefault="000D7B38" w:rsidP="009113AD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>
        <w:rPr>
          <w:rFonts w:ascii="Arial" w:eastAsiaTheme="minorHAnsi" w:hAnsi="Arial" w:cs="Arial"/>
          <w:kern w:val="0"/>
          <w:lang w:val="sr-Cyrl-CS" w:eastAsia="en-US" w:bidi="ar-SA"/>
        </w:rPr>
        <w:t>Расписан конкурс „</w:t>
      </w:r>
      <w:r w:rsidR="009113AD">
        <w:rPr>
          <w:rFonts w:ascii="Arial" w:eastAsiaTheme="minorHAnsi" w:hAnsi="Arial" w:cs="Arial"/>
          <w:kern w:val="0"/>
          <w:lang w:val="sr-Cyrl-CS" w:eastAsia="en-US" w:bidi="ar-SA"/>
        </w:rPr>
        <w:t>Сузе Козаре“.</w:t>
      </w:r>
    </w:p>
    <w:p w14:paraId="6D2BF5F8" w14:textId="1B1836C1" w:rsidR="004C1409" w:rsidRPr="009113AD" w:rsidRDefault="004C1409" w:rsidP="009113AD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>
        <w:rPr>
          <w:rFonts w:ascii="Arial" w:eastAsiaTheme="minorHAnsi" w:hAnsi="Arial" w:cs="Arial"/>
          <w:kern w:val="0"/>
          <w:lang w:val="sr-Cyrl-CS" w:eastAsia="en-US" w:bidi="ar-SA"/>
        </w:rPr>
        <w:t>Учешће на стручном семинару у организацији Друштва библиотекара Републике Српске, библиотекар Маја Дејановић</w:t>
      </w:r>
      <w:r w:rsidR="00F22BBD">
        <w:rPr>
          <w:rFonts w:ascii="Arial" w:eastAsiaTheme="minorHAnsi" w:hAnsi="Arial" w:cs="Arial"/>
          <w:kern w:val="0"/>
          <w:lang w:val="sr-Cyrl-CS" w:eastAsia="en-US" w:bidi="ar-SA"/>
        </w:rPr>
        <w:t xml:space="preserve"> је</w:t>
      </w:r>
      <w:r>
        <w:rPr>
          <w:rFonts w:ascii="Arial" w:eastAsiaTheme="minorHAnsi" w:hAnsi="Arial" w:cs="Arial"/>
          <w:kern w:val="0"/>
          <w:lang w:val="sr-Cyrl-CS" w:eastAsia="en-US" w:bidi="ar-SA"/>
        </w:rPr>
        <w:t xml:space="preserve"> одржала предавање на тему „Каталошки листићи деведесетих у 21. вијеку“</w:t>
      </w:r>
    </w:p>
    <w:p w14:paraId="62C0DCCE" w14:textId="77777777" w:rsidR="00F22126" w:rsidRPr="000647BB" w:rsidRDefault="00F22126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Дигитализација библиотечке грађе</w:t>
      </w:r>
      <w:r w:rsidR="002307FF" w:rsidRPr="000647BB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1BE3B35D" w14:textId="77777777" w:rsidR="00701D85" w:rsidRPr="000647BB" w:rsidRDefault="00701D85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0964B92D" w14:textId="2E3A44D4" w:rsidR="00E01405" w:rsidRPr="000647BB" w:rsidRDefault="00E01405" w:rsidP="000647BB">
      <w:pPr>
        <w:pStyle w:val="ListParagraph"/>
        <w:numPr>
          <w:ilvl w:val="0"/>
          <w:numId w:val="36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>C</w:t>
      </w:r>
      <w:r w:rsidR="000D7B38" w:rsidRPr="000647BB">
        <w:rPr>
          <w:rFonts w:ascii="Arial" w:eastAsiaTheme="minorHAnsi" w:hAnsi="Arial" w:cs="Arial"/>
          <w:lang w:eastAsia="en-US" w:bidi="ar-SA"/>
        </w:rPr>
        <w:t>OBISS</w:t>
      </w:r>
      <w:r w:rsidRPr="000647BB">
        <w:rPr>
          <w:rFonts w:ascii="Arial" w:eastAsiaTheme="minorHAnsi" w:hAnsi="Arial" w:cs="Arial"/>
          <w:lang w:eastAsia="en-US" w:bidi="ar-SA"/>
        </w:rPr>
        <w:t xml:space="preserve">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7820A446" w14:textId="77777777" w:rsidR="00F22126" w:rsidRPr="00AE5443" w:rsidRDefault="00F22126" w:rsidP="00977B37">
      <w:p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</w:p>
    <w:p w14:paraId="174B02B9" w14:textId="77777777" w:rsidR="00F22126" w:rsidRDefault="00640259" w:rsidP="00977B37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  <w:r>
        <w:rPr>
          <w:rFonts w:ascii="Arial" w:eastAsiaTheme="minorHAnsi" w:hAnsi="Arial" w:cs="Arial"/>
          <w:b/>
          <w:kern w:val="0"/>
          <w:lang w:val="sr-Cyrl-CS" w:eastAsia="en-US" w:bidi="ar-SA"/>
        </w:rPr>
        <w:t>5.6. Јуни</w:t>
      </w:r>
      <w:r w:rsidR="00C23B9E" w:rsidRPr="00AE5443">
        <w:rPr>
          <w:rFonts w:ascii="Arial" w:eastAsiaTheme="minorHAnsi" w:hAnsi="Arial" w:cs="Arial"/>
          <w:b/>
          <w:kern w:val="0"/>
          <w:lang w:val="sr-Cyrl-CS" w:eastAsia="en-US" w:bidi="ar-SA"/>
        </w:rPr>
        <w:t>:</w:t>
      </w:r>
    </w:p>
    <w:p w14:paraId="5E87C57F" w14:textId="7ACB55AB" w:rsidR="00B9118D" w:rsidRPr="00B9118D" w:rsidRDefault="00B9118D" w:rsidP="00977B37">
      <w:p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>
        <w:rPr>
          <w:rFonts w:ascii="Arial" w:eastAsiaTheme="minorHAnsi" w:hAnsi="Arial" w:cs="Arial"/>
          <w:kern w:val="0"/>
          <w:lang w:val="sr-Cyrl-CS" w:eastAsia="en-US" w:bidi="ar-SA"/>
        </w:rPr>
        <w:t xml:space="preserve">     -    Организован хуманитарни љетни сајам књига у сарадњи са удружењем  „Баштионик“.</w:t>
      </w:r>
    </w:p>
    <w:p w14:paraId="4BD95F2A" w14:textId="79A22C36" w:rsidR="00875A09" w:rsidRPr="00875A09" w:rsidRDefault="00192AC9" w:rsidP="00875A0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Дана 15.</w:t>
      </w:r>
      <w:r w:rsidR="00F9781B">
        <w:rPr>
          <w:rFonts w:ascii="Arial" w:hAnsi="Arial" w:cs="Arial"/>
          <w:lang w:val="sr-Cyrl-BA"/>
        </w:rPr>
        <w:t xml:space="preserve"> </w:t>
      </w:r>
      <w:r w:rsidR="00B9118D">
        <w:rPr>
          <w:rFonts w:ascii="Arial" w:hAnsi="Arial" w:cs="Arial"/>
          <w:lang w:val="sr-Cyrl-BA"/>
        </w:rPr>
        <w:t>јуна 2022</w:t>
      </w:r>
      <w:r w:rsidRPr="002C0233">
        <w:rPr>
          <w:rFonts w:ascii="Arial" w:hAnsi="Arial" w:cs="Arial"/>
          <w:lang w:val="sr-Cyrl-BA"/>
        </w:rPr>
        <w:t>.</w:t>
      </w:r>
      <w:r w:rsidR="00F9781B">
        <w:rPr>
          <w:rFonts w:ascii="Arial" w:hAnsi="Arial" w:cs="Arial"/>
          <w:lang w:val="sr-Cyrl-BA"/>
        </w:rPr>
        <w:t xml:space="preserve"> </w:t>
      </w:r>
      <w:r w:rsidRPr="002C0233">
        <w:rPr>
          <w:rFonts w:ascii="Arial" w:hAnsi="Arial" w:cs="Arial"/>
          <w:lang w:val="sr-Cyrl-BA"/>
        </w:rPr>
        <w:t>године започета је реализација размјене уџбеника за ученике основних школа. Размјена уџбеника је акт</w:t>
      </w:r>
      <w:r w:rsidR="00F9781B">
        <w:rPr>
          <w:rFonts w:ascii="Arial" w:hAnsi="Arial" w:cs="Arial"/>
          <w:lang w:val="sr-Cyrl-BA"/>
        </w:rPr>
        <w:t>ивност која се годинама спроводи</w:t>
      </w:r>
      <w:r w:rsidRPr="002C0233">
        <w:rPr>
          <w:rFonts w:ascii="Arial" w:hAnsi="Arial" w:cs="Arial"/>
          <w:lang w:val="sr-Cyrl-BA"/>
        </w:rPr>
        <w:t xml:space="preserve"> током љетног распуста и која се показала као веома корисна за ученике и родитеље.</w:t>
      </w:r>
    </w:p>
    <w:p w14:paraId="04840DCC" w14:textId="532BA177" w:rsidR="002D2F23" w:rsidRDefault="0089589D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 дворишту библиотеке п</w:t>
      </w:r>
      <w:r w:rsidR="002D2F23" w:rsidRPr="002C0233">
        <w:rPr>
          <w:rFonts w:ascii="Arial" w:hAnsi="Arial" w:cs="Arial"/>
          <w:lang w:val="sr-Cyrl-BA"/>
        </w:rPr>
        <w:t>риређено</w:t>
      </w:r>
      <w:r w:rsidRPr="002C0233">
        <w:rPr>
          <w:rFonts w:ascii="Arial" w:hAnsi="Arial" w:cs="Arial"/>
          <w:lang w:val="sr-Cyrl-BA"/>
        </w:rPr>
        <w:t xml:space="preserve"> је</w:t>
      </w:r>
      <w:r w:rsidR="00640259">
        <w:rPr>
          <w:rFonts w:ascii="Arial" w:hAnsi="Arial" w:cs="Arial"/>
          <w:lang w:val="sr-Cyrl-BA"/>
        </w:rPr>
        <w:t xml:space="preserve"> књижевно вече са</w:t>
      </w:r>
      <w:r w:rsidR="002D2F23" w:rsidRPr="002C0233">
        <w:rPr>
          <w:rFonts w:ascii="Arial" w:hAnsi="Arial" w:cs="Arial"/>
          <w:lang w:val="sr-Cyrl-BA"/>
        </w:rPr>
        <w:t xml:space="preserve"> </w:t>
      </w:r>
      <w:r w:rsidR="00875A09">
        <w:rPr>
          <w:rFonts w:ascii="Arial" w:hAnsi="Arial" w:cs="Arial"/>
          <w:lang w:val="sr-Cyrl-BA"/>
        </w:rPr>
        <w:t xml:space="preserve">књижевницом Миланком Благојевић из </w:t>
      </w:r>
      <w:r w:rsidR="00A569E3">
        <w:rPr>
          <w:rFonts w:ascii="Arial" w:hAnsi="Arial" w:cs="Arial"/>
          <w:lang w:val="sr-Cyrl-BA"/>
        </w:rPr>
        <w:t>Шамца.</w:t>
      </w:r>
    </w:p>
    <w:p w14:paraId="33FCAE1C" w14:textId="33F44182" w:rsidR="00EE0965" w:rsidRDefault="008C6FF3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дворишту библиотеке приређена је и п</w:t>
      </w:r>
      <w:r w:rsidR="00C3307A">
        <w:rPr>
          <w:rFonts w:ascii="Arial" w:hAnsi="Arial" w:cs="Arial"/>
          <w:lang w:val="sr-Cyrl-BA"/>
        </w:rPr>
        <w:t>ромоција књиге „</w:t>
      </w:r>
      <w:r w:rsidR="00EE0965">
        <w:rPr>
          <w:rFonts w:ascii="Arial" w:hAnsi="Arial" w:cs="Arial"/>
          <w:lang w:val="sr-Cyrl-BA"/>
        </w:rPr>
        <w:t>Дара из Јасеновца“ – гост Биљана Чекић.</w:t>
      </w:r>
    </w:p>
    <w:p w14:paraId="2E5106DC" w14:textId="7F59E9F4" w:rsidR="005E7ED9" w:rsidRDefault="005E7ED9" w:rsidP="005E7E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</w:t>
      </w:r>
      <w:r w:rsidRPr="002C0233">
        <w:rPr>
          <w:rFonts w:ascii="Arial" w:hAnsi="Arial" w:cs="Arial"/>
          <w:lang w:val="sr-Cyrl-CS"/>
        </w:rPr>
        <w:t xml:space="preserve">сарадњи са представницима Удружења </w:t>
      </w:r>
      <w:r>
        <w:rPr>
          <w:rFonts w:ascii="Arial" w:hAnsi="Arial" w:cs="Arial"/>
          <w:lang w:val="sr-Cyrl-CS"/>
        </w:rPr>
        <w:t xml:space="preserve">Срба из Словеније и </w:t>
      </w:r>
      <w:r w:rsidRPr="002C0233">
        <w:rPr>
          <w:rFonts w:ascii="Arial" w:hAnsi="Arial" w:cs="Arial"/>
          <w:lang w:val="sr-Cyrl-CS"/>
        </w:rPr>
        <w:t xml:space="preserve">библиотеке „Вук Караџић“ из Љубљане </w:t>
      </w:r>
      <w:r>
        <w:rPr>
          <w:rFonts w:ascii="Arial" w:hAnsi="Arial" w:cs="Arial"/>
          <w:lang w:val="sr-Cyrl-CS"/>
        </w:rPr>
        <w:t xml:space="preserve">у дворишту </w:t>
      </w:r>
      <w:r w:rsidR="008C6FF3">
        <w:rPr>
          <w:rFonts w:ascii="Arial" w:hAnsi="Arial" w:cs="Arial"/>
          <w:lang w:val="sr-Cyrl-CS"/>
        </w:rPr>
        <w:t>библиотеке приређена је завршна</w:t>
      </w:r>
      <w:r w:rsidR="003016CC">
        <w:rPr>
          <w:rFonts w:ascii="Arial" w:hAnsi="Arial" w:cs="Arial"/>
          <w:lang w:val="sr-Cyrl-CS"/>
        </w:rPr>
        <w:t xml:space="preserve"> манифестација</w:t>
      </w:r>
      <w:r w:rsidRPr="002C02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 </w:t>
      </w:r>
      <w:r w:rsidR="008C6FF3">
        <w:rPr>
          <w:rFonts w:ascii="Arial" w:hAnsi="Arial" w:cs="Arial"/>
          <w:lang w:val="sr-Cyrl-CS"/>
        </w:rPr>
        <w:t>додјела</w:t>
      </w:r>
      <w:r w:rsidRPr="002C0233">
        <w:rPr>
          <w:rFonts w:ascii="Arial" w:hAnsi="Arial" w:cs="Arial"/>
          <w:lang w:val="sr-Cyrl-CS"/>
        </w:rPr>
        <w:t xml:space="preserve"> награда награђенима на књижевном конкурсу „</w:t>
      </w:r>
      <w:r>
        <w:rPr>
          <w:rFonts w:ascii="Arial" w:hAnsi="Arial" w:cs="Arial"/>
          <w:lang w:val="sr-Cyrl-CS"/>
        </w:rPr>
        <w:t>Сузе Козаре“.</w:t>
      </w:r>
    </w:p>
    <w:p w14:paraId="0A207431" w14:textId="60B321DE" w:rsidR="003016CC" w:rsidRPr="002C0233" w:rsidRDefault="003016CC" w:rsidP="005E7E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Дигитализација библиотечке грађе</w:t>
      </w:r>
      <w:r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4D505A66" w14:textId="2289A797" w:rsidR="005E7ED9" w:rsidRPr="008C6FF3" w:rsidRDefault="008C6FF3" w:rsidP="008C6FF3">
      <w:pPr>
        <w:pStyle w:val="ListParagraph"/>
        <w:numPr>
          <w:ilvl w:val="0"/>
          <w:numId w:val="37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5911FE36" w14:textId="21449A55" w:rsidR="00F22126" w:rsidRPr="002C0233" w:rsidRDefault="00E01405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225232D0" w14:textId="77777777" w:rsidR="00AD101A" w:rsidRPr="00AE5443" w:rsidRDefault="00AD101A" w:rsidP="00977B37">
      <w:pPr>
        <w:jc w:val="both"/>
        <w:rPr>
          <w:rFonts w:ascii="Arial" w:hAnsi="Arial" w:cs="Arial"/>
          <w:lang w:val="sr-Cyrl-BA"/>
        </w:rPr>
      </w:pPr>
    </w:p>
    <w:p w14:paraId="46741D32" w14:textId="77777777" w:rsidR="001356B8" w:rsidRDefault="001356B8" w:rsidP="00977B37">
      <w:pPr>
        <w:jc w:val="both"/>
        <w:rPr>
          <w:rFonts w:ascii="Arial" w:hAnsi="Arial" w:cs="Arial"/>
          <w:b/>
          <w:lang w:val="sr-Cyrl-BA"/>
        </w:rPr>
      </w:pPr>
      <w:r w:rsidRPr="00AE5443">
        <w:rPr>
          <w:rFonts w:ascii="Arial" w:hAnsi="Arial" w:cs="Arial"/>
          <w:b/>
          <w:lang w:val="sr-Cyrl-BA"/>
        </w:rPr>
        <w:t>5.</w:t>
      </w:r>
      <w:r w:rsidR="00C23B9E" w:rsidRPr="00AE5443">
        <w:rPr>
          <w:rFonts w:ascii="Arial" w:hAnsi="Arial" w:cs="Arial"/>
          <w:b/>
          <w:lang w:val="sr-Cyrl-BA"/>
        </w:rPr>
        <w:t>7</w:t>
      </w:r>
      <w:r w:rsidRPr="00AE5443">
        <w:rPr>
          <w:rFonts w:ascii="Arial" w:hAnsi="Arial" w:cs="Arial"/>
          <w:b/>
          <w:lang w:val="sr-Cyrl-BA"/>
        </w:rPr>
        <w:t xml:space="preserve">. </w:t>
      </w:r>
      <w:r w:rsidR="006B6D30" w:rsidRPr="00AE5443">
        <w:rPr>
          <w:rFonts w:ascii="Arial" w:hAnsi="Arial" w:cs="Arial"/>
          <w:b/>
          <w:lang w:val="sr-Cyrl-BA"/>
        </w:rPr>
        <w:t>Јули:</w:t>
      </w:r>
    </w:p>
    <w:p w14:paraId="6F90D383" w14:textId="77777777" w:rsidR="00A37C22" w:rsidRPr="00AE5443" w:rsidRDefault="00A37C22" w:rsidP="00977B37">
      <w:pPr>
        <w:jc w:val="both"/>
        <w:rPr>
          <w:rFonts w:ascii="Arial" w:hAnsi="Arial" w:cs="Arial"/>
          <w:b/>
          <w:lang w:val="sr-Cyrl-BA"/>
        </w:rPr>
      </w:pPr>
    </w:p>
    <w:p w14:paraId="220F4C51" w14:textId="77777777" w:rsidR="00F02C17" w:rsidRDefault="00961D54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Настављена р</w:t>
      </w:r>
      <w:r w:rsidR="00F22126" w:rsidRPr="002C0233">
        <w:rPr>
          <w:rFonts w:ascii="Arial" w:hAnsi="Arial" w:cs="Arial"/>
          <w:lang w:val="sr-Cyrl-BA"/>
        </w:rPr>
        <w:t>азмјена уџбеника за ученике основних школа</w:t>
      </w:r>
      <w:r w:rsidR="002307FF" w:rsidRPr="002C0233">
        <w:rPr>
          <w:rFonts w:ascii="Arial" w:hAnsi="Arial" w:cs="Arial"/>
          <w:lang w:val="sr-Cyrl-BA"/>
        </w:rPr>
        <w:t>.</w:t>
      </w:r>
    </w:p>
    <w:p w14:paraId="5FAF146E" w14:textId="68A84AC6" w:rsidR="00EE0965" w:rsidRDefault="005E7ED9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оквиру ма</w:t>
      </w:r>
      <w:r w:rsidR="00A8752C">
        <w:rPr>
          <w:rFonts w:ascii="Arial" w:hAnsi="Arial" w:cs="Arial"/>
          <w:lang w:val="sr-Cyrl-BA"/>
        </w:rPr>
        <w:t>нифестације „Градишко љето“ на љ</w:t>
      </w:r>
      <w:r>
        <w:rPr>
          <w:rFonts w:ascii="Arial" w:hAnsi="Arial" w:cs="Arial"/>
          <w:lang w:val="sr-Cyrl-BA"/>
        </w:rPr>
        <w:t>етној позорници Завичајног музеја пр</w:t>
      </w:r>
      <w:r w:rsidR="003016CC">
        <w:rPr>
          <w:rFonts w:ascii="Arial" w:hAnsi="Arial" w:cs="Arial"/>
          <w:lang w:val="sr-Cyrl-BA"/>
        </w:rPr>
        <w:t>иређена је представа за дјецу „</w:t>
      </w:r>
      <w:r>
        <w:rPr>
          <w:rFonts w:ascii="Arial" w:hAnsi="Arial" w:cs="Arial"/>
          <w:lang w:val="sr-Cyrl-BA"/>
        </w:rPr>
        <w:t>Вријеме је за бајку“</w:t>
      </w:r>
      <w:r w:rsidR="003016CC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у извођењу Дјеч</w:t>
      </w:r>
      <w:r w:rsidR="003016CC">
        <w:rPr>
          <w:rFonts w:ascii="Arial" w:hAnsi="Arial" w:cs="Arial"/>
          <w:lang w:val="sr-Cyrl-BA"/>
        </w:rPr>
        <w:t>ијег позоришта Републике Српске</w:t>
      </w:r>
      <w:r>
        <w:rPr>
          <w:rFonts w:ascii="Arial" w:hAnsi="Arial" w:cs="Arial"/>
          <w:lang w:val="sr-Cyrl-BA"/>
        </w:rPr>
        <w:t>, а све у организацији</w:t>
      </w:r>
      <w:r w:rsidR="003016CC">
        <w:rPr>
          <w:rFonts w:ascii="Arial" w:hAnsi="Arial" w:cs="Arial"/>
          <w:lang w:val="sr-Cyrl-BA"/>
        </w:rPr>
        <w:t xml:space="preserve"> ЈУ „</w:t>
      </w:r>
      <w:r>
        <w:rPr>
          <w:rFonts w:ascii="Arial" w:hAnsi="Arial" w:cs="Arial"/>
          <w:lang w:val="sr-Cyrl-BA"/>
        </w:rPr>
        <w:t>Народне библиотеке“</w:t>
      </w:r>
      <w:r w:rsidR="003016CC">
        <w:rPr>
          <w:rFonts w:ascii="Arial" w:hAnsi="Arial" w:cs="Arial"/>
          <w:lang w:val="sr-Cyrl-BA"/>
        </w:rPr>
        <w:t xml:space="preserve"> Градишка</w:t>
      </w:r>
      <w:r>
        <w:rPr>
          <w:rFonts w:ascii="Arial" w:hAnsi="Arial" w:cs="Arial"/>
          <w:lang w:val="sr-Cyrl-BA"/>
        </w:rPr>
        <w:t>.</w:t>
      </w:r>
    </w:p>
    <w:p w14:paraId="4D5E7347" w14:textId="7D64FC17" w:rsidR="005E7ED9" w:rsidRPr="002C0233" w:rsidRDefault="005E7ED9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Посјета дјеце са Косова и Метохије и упознавање са радом библиотеке.</w:t>
      </w:r>
    </w:p>
    <w:p w14:paraId="6C38CCE0" w14:textId="77777777" w:rsidR="00F22126" w:rsidRDefault="00F22126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Обнова књижног фонда</w:t>
      </w:r>
      <w:r w:rsidR="00A37C22">
        <w:rPr>
          <w:rFonts w:ascii="Arial" w:hAnsi="Arial" w:cs="Arial"/>
          <w:lang w:val="sr-Cyrl-BA"/>
        </w:rPr>
        <w:t xml:space="preserve"> </w:t>
      </w:r>
      <w:r w:rsidR="00562CEA" w:rsidRPr="002C0233">
        <w:rPr>
          <w:rFonts w:ascii="Arial" w:hAnsi="Arial" w:cs="Arial"/>
          <w:lang w:val="sr-Cyrl-BA"/>
        </w:rPr>
        <w:t>куповином нових наслова.</w:t>
      </w:r>
    </w:p>
    <w:p w14:paraId="1FF4D497" w14:textId="77777777" w:rsidR="003016CC" w:rsidRPr="002C0233" w:rsidRDefault="003016CC" w:rsidP="003016CC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CS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Дигитализација библиотечке грађе</w:t>
      </w:r>
      <w:r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5A18942D" w14:textId="3964C3B5" w:rsidR="001356B8" w:rsidRPr="002C0233" w:rsidRDefault="00E01405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7BF96447" w14:textId="77777777" w:rsidR="00786042" w:rsidRDefault="00786042" w:rsidP="00977B37">
      <w:pPr>
        <w:jc w:val="both"/>
        <w:rPr>
          <w:rFonts w:ascii="Arial" w:hAnsi="Arial" w:cs="Arial"/>
          <w:b/>
          <w:lang w:val="sr-Cyrl-CS"/>
        </w:rPr>
      </w:pPr>
    </w:p>
    <w:p w14:paraId="03320AE8" w14:textId="02DD3D45" w:rsidR="001356B8" w:rsidRDefault="001356B8" w:rsidP="00BF4261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</w:t>
      </w:r>
      <w:r w:rsidR="00C23B9E" w:rsidRPr="00AE5443">
        <w:rPr>
          <w:rFonts w:ascii="Arial" w:hAnsi="Arial" w:cs="Arial"/>
          <w:b/>
          <w:lang w:val="sr-Cyrl-CS"/>
        </w:rPr>
        <w:t>8</w:t>
      </w:r>
      <w:r w:rsidRPr="00AE5443">
        <w:rPr>
          <w:rFonts w:ascii="Arial" w:hAnsi="Arial" w:cs="Arial"/>
          <w:b/>
          <w:lang w:val="sr-Cyrl-CS"/>
        </w:rPr>
        <w:t xml:space="preserve">. </w:t>
      </w:r>
      <w:r w:rsidR="00BC179A" w:rsidRPr="00AE5443">
        <w:rPr>
          <w:rFonts w:ascii="Arial" w:hAnsi="Arial" w:cs="Arial"/>
          <w:b/>
          <w:lang w:val="sr-Cyrl-CS"/>
        </w:rPr>
        <w:t>Ав</w:t>
      </w:r>
      <w:r w:rsidR="00142446" w:rsidRPr="00AE5443">
        <w:rPr>
          <w:rFonts w:ascii="Arial" w:hAnsi="Arial" w:cs="Arial"/>
          <w:b/>
          <w:lang w:val="sr-Cyrl-CS"/>
        </w:rPr>
        <w:t>г</w:t>
      </w:r>
      <w:r w:rsidR="00BC179A" w:rsidRPr="00AE5443">
        <w:rPr>
          <w:rFonts w:ascii="Arial" w:hAnsi="Arial" w:cs="Arial"/>
          <w:b/>
          <w:lang w:val="sr-Cyrl-CS"/>
        </w:rPr>
        <w:t>уст:</w:t>
      </w:r>
    </w:p>
    <w:p w14:paraId="7C842959" w14:textId="77777777" w:rsidR="00BF4261" w:rsidRPr="00BF4261" w:rsidRDefault="00BF4261" w:rsidP="00BF4261">
      <w:pPr>
        <w:jc w:val="both"/>
        <w:rPr>
          <w:rFonts w:ascii="Arial" w:hAnsi="Arial" w:cs="Arial"/>
          <w:b/>
          <w:lang w:val="sr-Cyrl-CS"/>
        </w:rPr>
      </w:pPr>
    </w:p>
    <w:p w14:paraId="71679185" w14:textId="44A4D71D" w:rsidR="00AF3300" w:rsidRDefault="006B6D30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 xml:space="preserve">Завршена размјена уџбеника за ученике основних школа, </w:t>
      </w:r>
      <w:r w:rsidR="00AF3300" w:rsidRPr="002C0233">
        <w:rPr>
          <w:rFonts w:ascii="Arial" w:hAnsi="Arial" w:cs="Arial"/>
          <w:lang w:val="sr-Cyrl-CS"/>
        </w:rPr>
        <w:t xml:space="preserve">приликом које је </w:t>
      </w:r>
      <w:r w:rsidRPr="002C0233">
        <w:rPr>
          <w:rFonts w:ascii="Arial" w:hAnsi="Arial" w:cs="Arial"/>
          <w:lang w:val="sr-Cyrl-CS"/>
        </w:rPr>
        <w:t xml:space="preserve">размијењено </w:t>
      </w:r>
      <w:r w:rsidR="00BF4261">
        <w:rPr>
          <w:rFonts w:ascii="Arial" w:hAnsi="Arial" w:cs="Arial"/>
          <w:lang w:val="sr-Cyrl-CS"/>
        </w:rPr>
        <w:t>око 120</w:t>
      </w:r>
      <w:r w:rsidRPr="002C0233">
        <w:rPr>
          <w:rFonts w:ascii="Arial" w:hAnsi="Arial" w:cs="Arial"/>
          <w:lang w:val="sr-Cyrl-CS"/>
        </w:rPr>
        <w:t xml:space="preserve"> комплета </w:t>
      </w:r>
      <w:r w:rsidR="000C67ED" w:rsidRPr="002C0233">
        <w:rPr>
          <w:rFonts w:ascii="Arial" w:hAnsi="Arial" w:cs="Arial"/>
          <w:lang w:val="sr-Cyrl-CS"/>
        </w:rPr>
        <w:t>уџбеника</w:t>
      </w:r>
      <w:r w:rsidR="00452160" w:rsidRPr="002C0233">
        <w:rPr>
          <w:rFonts w:ascii="Arial" w:hAnsi="Arial" w:cs="Arial"/>
          <w:lang w:val="sr-Cyrl-CS"/>
        </w:rPr>
        <w:t xml:space="preserve">, </w:t>
      </w:r>
      <w:r w:rsidRPr="002C0233">
        <w:rPr>
          <w:rFonts w:ascii="Arial" w:hAnsi="Arial" w:cs="Arial"/>
          <w:lang w:val="sr-Cyrl-CS"/>
        </w:rPr>
        <w:t>чиме је повећан и број чланова у Дјечијем одјељењу наше библиотеке</w:t>
      </w:r>
      <w:r w:rsidR="00F34610" w:rsidRPr="002C0233">
        <w:rPr>
          <w:rFonts w:ascii="Arial" w:hAnsi="Arial" w:cs="Arial"/>
          <w:lang w:val="sr-Cyrl-CS"/>
        </w:rPr>
        <w:t>.</w:t>
      </w:r>
    </w:p>
    <w:p w14:paraId="49FB79F5" w14:textId="060FDA30" w:rsidR="00BF4261" w:rsidRDefault="00BF4261" w:rsidP="00BF4261">
      <w:pPr>
        <w:pStyle w:val="ListParagraph"/>
        <w:numPr>
          <w:ilvl w:val="0"/>
          <w:numId w:val="39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37652136" w14:textId="77777777" w:rsidR="003016CC" w:rsidRPr="002C0233" w:rsidRDefault="003016CC" w:rsidP="003016C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Дигитализација библиотечке грађе</w:t>
      </w:r>
      <w:r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487B493A" w14:textId="533E3BF2" w:rsidR="00E01405" w:rsidRPr="002C0233" w:rsidRDefault="00E01405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3CB50BCA" w14:textId="77777777" w:rsidR="00786042" w:rsidRPr="00AE5443" w:rsidRDefault="00786042" w:rsidP="00977B37">
      <w:pPr>
        <w:jc w:val="both"/>
        <w:rPr>
          <w:rFonts w:ascii="Arial" w:hAnsi="Arial" w:cs="Arial"/>
          <w:lang w:val="sr-Cyrl-CS"/>
        </w:rPr>
      </w:pPr>
    </w:p>
    <w:p w14:paraId="0892166F" w14:textId="77777777" w:rsidR="00F02C17" w:rsidRDefault="001356B8" w:rsidP="00977B37">
      <w:pPr>
        <w:jc w:val="both"/>
        <w:rPr>
          <w:rFonts w:ascii="Arial" w:hAnsi="Arial" w:cs="Arial"/>
          <w:b/>
          <w:color w:val="000000" w:themeColor="text1"/>
          <w:lang w:val="sr-Cyrl-BA"/>
        </w:rPr>
      </w:pPr>
      <w:r w:rsidRPr="00D6498B">
        <w:rPr>
          <w:rFonts w:ascii="Arial" w:hAnsi="Arial" w:cs="Arial"/>
          <w:b/>
          <w:color w:val="000000" w:themeColor="text1"/>
          <w:lang w:val="sr-Cyrl-BA"/>
        </w:rPr>
        <w:t>5.</w:t>
      </w:r>
      <w:r w:rsidR="00C23B9E" w:rsidRPr="00D6498B">
        <w:rPr>
          <w:rFonts w:ascii="Arial" w:hAnsi="Arial" w:cs="Arial"/>
          <w:b/>
          <w:color w:val="000000" w:themeColor="text1"/>
          <w:lang w:val="sr-Cyrl-BA"/>
        </w:rPr>
        <w:t>9</w:t>
      </w:r>
      <w:r w:rsidRPr="00D6498B">
        <w:rPr>
          <w:rFonts w:ascii="Arial" w:hAnsi="Arial" w:cs="Arial"/>
          <w:b/>
          <w:color w:val="000000" w:themeColor="text1"/>
          <w:lang w:val="sr-Cyrl-BA"/>
        </w:rPr>
        <w:t xml:space="preserve">. </w:t>
      </w:r>
      <w:r w:rsidR="00BC179A" w:rsidRPr="00D6498B">
        <w:rPr>
          <w:rFonts w:ascii="Arial" w:hAnsi="Arial" w:cs="Arial"/>
          <w:b/>
          <w:color w:val="000000" w:themeColor="text1"/>
          <w:lang w:val="sr-Cyrl-BA"/>
        </w:rPr>
        <w:t>Септембар:</w:t>
      </w:r>
    </w:p>
    <w:p w14:paraId="7F7559E5" w14:textId="77777777" w:rsidR="00BF4261" w:rsidRPr="00D6498B" w:rsidRDefault="00BF4261" w:rsidP="00977B37">
      <w:pPr>
        <w:jc w:val="both"/>
        <w:rPr>
          <w:rFonts w:ascii="Arial" w:hAnsi="Arial" w:cs="Arial"/>
          <w:b/>
          <w:color w:val="000000" w:themeColor="text1"/>
          <w:lang w:val="sr-Cyrl-BA"/>
        </w:rPr>
      </w:pPr>
    </w:p>
    <w:p w14:paraId="67734FD4" w14:textId="77948D98" w:rsidR="0052137D" w:rsidRPr="00BF4261" w:rsidRDefault="00BF4261" w:rsidP="00BF42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>Учешће у Римско</w:t>
      </w:r>
      <w:r w:rsidR="004C1409">
        <w:rPr>
          <w:rFonts w:ascii="Arial" w:hAnsi="Arial" w:cs="Arial"/>
          <w:lang w:val="sr-Cyrl-BA"/>
        </w:rPr>
        <w:t>м</w:t>
      </w:r>
      <w:r>
        <w:rPr>
          <w:rFonts w:ascii="Arial" w:hAnsi="Arial" w:cs="Arial"/>
          <w:lang w:val="sr-Cyrl-BA"/>
        </w:rPr>
        <w:t xml:space="preserve"> фестивалу </w:t>
      </w:r>
      <w:r w:rsidR="00242138">
        <w:rPr>
          <w:rFonts w:ascii="Arial" w:hAnsi="Arial" w:cs="Arial"/>
          <w:lang w:val="sr-Cyrl-BA"/>
        </w:rPr>
        <w:t xml:space="preserve">са „Римском причаоницом“ </w:t>
      </w:r>
      <w:r>
        <w:rPr>
          <w:rFonts w:ascii="Arial" w:hAnsi="Arial" w:cs="Arial"/>
          <w:lang w:val="sr-Cyrl-BA"/>
        </w:rPr>
        <w:t>који је организован од стране Градске управе Града Градишка.</w:t>
      </w:r>
    </w:p>
    <w:p w14:paraId="7FBB427B" w14:textId="35198D75" w:rsidR="00BF4261" w:rsidRPr="00BF4261" w:rsidRDefault="00BF4261" w:rsidP="00BF42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>У оквиру мани</w:t>
      </w:r>
      <w:r w:rsidR="00C23200">
        <w:rPr>
          <w:rFonts w:ascii="Arial" w:hAnsi="Arial" w:cs="Arial"/>
          <w:lang w:val="sr-Cyrl-BA"/>
        </w:rPr>
        <w:t>фестације „</w:t>
      </w:r>
      <w:r w:rsidR="00A8752C">
        <w:rPr>
          <w:rFonts w:ascii="Arial" w:hAnsi="Arial" w:cs="Arial"/>
          <w:lang w:val="sr-Cyrl-BA"/>
        </w:rPr>
        <w:t>Градишка јесен“ на љ</w:t>
      </w:r>
      <w:r>
        <w:rPr>
          <w:rFonts w:ascii="Arial" w:hAnsi="Arial" w:cs="Arial"/>
          <w:lang w:val="sr-Cyrl-BA"/>
        </w:rPr>
        <w:t>етној позорници З</w:t>
      </w:r>
      <w:r w:rsidR="00242138">
        <w:rPr>
          <w:rFonts w:ascii="Arial" w:hAnsi="Arial" w:cs="Arial"/>
          <w:lang w:val="sr-Cyrl-BA"/>
        </w:rPr>
        <w:t>авич</w:t>
      </w:r>
      <w:r>
        <w:rPr>
          <w:rFonts w:ascii="Arial" w:hAnsi="Arial" w:cs="Arial"/>
          <w:lang w:val="sr-Cyrl-BA"/>
        </w:rPr>
        <w:t>ајног музеја библиотека је приредила књижевно вече са Михајлом О</w:t>
      </w:r>
      <w:r w:rsidR="00242138">
        <w:rPr>
          <w:rFonts w:ascii="Arial" w:hAnsi="Arial" w:cs="Arial"/>
          <w:lang w:val="sr-Cyrl-BA"/>
        </w:rPr>
        <w:t>рловићем и представљен је роман „ Ана“.</w:t>
      </w:r>
    </w:p>
    <w:p w14:paraId="669EC5A0" w14:textId="1FEDDAD6" w:rsidR="003245F1" w:rsidRDefault="0081593C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Обиљеж</w:t>
      </w:r>
      <w:r w:rsidR="002C0233" w:rsidRPr="002C0233">
        <w:rPr>
          <w:rFonts w:ascii="Arial" w:hAnsi="Arial" w:cs="Arial"/>
          <w:lang w:val="sr-Cyrl-BA"/>
        </w:rPr>
        <w:t>ен Међународни дан писмености (</w:t>
      </w:r>
      <w:r w:rsidRPr="002C0233">
        <w:rPr>
          <w:rFonts w:ascii="Arial" w:hAnsi="Arial" w:cs="Arial"/>
          <w:lang w:val="sr-Cyrl-BA"/>
        </w:rPr>
        <w:t>8.</w:t>
      </w:r>
      <w:r w:rsidR="003016CC">
        <w:rPr>
          <w:rFonts w:ascii="Arial" w:hAnsi="Arial" w:cs="Arial"/>
          <w:lang w:val="sr-Cyrl-BA"/>
        </w:rPr>
        <w:t xml:space="preserve"> </w:t>
      </w:r>
      <w:r w:rsidRPr="002C0233">
        <w:rPr>
          <w:rFonts w:ascii="Arial" w:hAnsi="Arial" w:cs="Arial"/>
          <w:lang w:val="sr-Cyrl-BA"/>
        </w:rPr>
        <w:t>9)</w:t>
      </w:r>
      <w:r w:rsidR="00EF346D" w:rsidRPr="002C0233">
        <w:rPr>
          <w:rFonts w:ascii="Arial" w:hAnsi="Arial" w:cs="Arial"/>
          <w:lang w:val="sr-Cyrl-BA"/>
        </w:rPr>
        <w:t xml:space="preserve"> </w:t>
      </w:r>
      <w:r w:rsidR="00BF4261">
        <w:rPr>
          <w:rFonts w:ascii="Arial" w:hAnsi="Arial" w:cs="Arial"/>
          <w:lang w:val="sr-Cyrl-BA"/>
        </w:rPr>
        <w:t>организовањем сајма размјене књига у дворишту библиотеке.</w:t>
      </w:r>
    </w:p>
    <w:p w14:paraId="7E579744" w14:textId="21DD1BA6" w:rsidR="00BF4261" w:rsidRPr="002C0233" w:rsidRDefault="00BF4261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Одлазак на сајам књига у Бања Луку и учешће</w:t>
      </w:r>
      <w:r w:rsidR="00F22BBD">
        <w:rPr>
          <w:rFonts w:ascii="Arial" w:hAnsi="Arial" w:cs="Arial"/>
          <w:lang w:val="sr-Cyrl-BA"/>
        </w:rPr>
        <w:t xml:space="preserve"> директорице библиотеке Сњежане Миљковић</w:t>
      </w:r>
      <w:r>
        <w:rPr>
          <w:rFonts w:ascii="Arial" w:hAnsi="Arial" w:cs="Arial"/>
          <w:lang w:val="sr-Cyrl-BA"/>
        </w:rPr>
        <w:t xml:space="preserve"> у панел дискусији коју је организовало Министарство просвјете и културе Републике Српске.</w:t>
      </w:r>
    </w:p>
    <w:p w14:paraId="6467BED1" w14:textId="6B28A39E" w:rsidR="0081593C" w:rsidRDefault="00701D85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Активност</w:t>
      </w:r>
      <w:r w:rsidR="002C0233" w:rsidRPr="002C0233">
        <w:rPr>
          <w:rFonts w:ascii="Arial" w:hAnsi="Arial" w:cs="Arial"/>
          <w:lang w:val="sr-Cyrl-BA"/>
        </w:rPr>
        <w:t>и чланова радионице „</w:t>
      </w:r>
      <w:r w:rsidR="0081593C" w:rsidRPr="002C0233">
        <w:rPr>
          <w:rFonts w:ascii="Arial" w:hAnsi="Arial" w:cs="Arial"/>
          <w:lang w:val="sr-Cyrl-BA"/>
        </w:rPr>
        <w:t xml:space="preserve">Шареница“ у оквиру којих је </w:t>
      </w:r>
      <w:r w:rsidR="002C0233" w:rsidRPr="002C0233">
        <w:rPr>
          <w:rFonts w:ascii="Arial" w:hAnsi="Arial" w:cs="Arial"/>
          <w:lang w:val="sr-Cyrl-BA"/>
        </w:rPr>
        <w:t>обиљежен Дан европских језика (</w:t>
      </w:r>
      <w:r w:rsidR="003016CC">
        <w:rPr>
          <w:rFonts w:ascii="Arial" w:hAnsi="Arial" w:cs="Arial"/>
          <w:lang w:val="sr-Cyrl-BA"/>
        </w:rPr>
        <w:t xml:space="preserve">26. </w:t>
      </w:r>
      <w:r w:rsidR="0081593C" w:rsidRPr="002C0233">
        <w:rPr>
          <w:rFonts w:ascii="Arial" w:hAnsi="Arial" w:cs="Arial"/>
          <w:lang w:val="sr-Cyrl-BA"/>
        </w:rPr>
        <w:t>9</w:t>
      </w:r>
      <w:r w:rsidR="00EF346D" w:rsidRPr="002C0233">
        <w:rPr>
          <w:rFonts w:ascii="Arial" w:hAnsi="Arial" w:cs="Arial"/>
          <w:lang w:val="sr-Cyrl-BA"/>
        </w:rPr>
        <w:t>)</w:t>
      </w:r>
      <w:r w:rsidR="005E110E">
        <w:rPr>
          <w:rFonts w:ascii="Arial" w:hAnsi="Arial" w:cs="Arial"/>
          <w:lang w:val="sr-Cyrl-BA"/>
        </w:rPr>
        <w:t>,</w:t>
      </w:r>
      <w:r w:rsidR="00EF346D" w:rsidRPr="002C0233">
        <w:rPr>
          <w:rFonts w:ascii="Arial" w:hAnsi="Arial" w:cs="Arial"/>
          <w:lang w:val="sr-Cyrl-BA"/>
        </w:rPr>
        <w:t xml:space="preserve"> у сарадњи са школама страних језика из Градишке.</w:t>
      </w:r>
    </w:p>
    <w:p w14:paraId="305499D8" w14:textId="7DDF6572" w:rsidR="00C23200" w:rsidRDefault="00C23200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Поводом славе Града Градишка Мале Госпојине (</w:t>
      </w:r>
      <w:r w:rsidR="003016CC">
        <w:rPr>
          <w:rFonts w:ascii="Arial" w:hAnsi="Arial" w:cs="Arial"/>
          <w:lang w:val="sr-Cyrl-BA"/>
        </w:rPr>
        <w:t xml:space="preserve">21. </w:t>
      </w:r>
      <w:r>
        <w:rPr>
          <w:rFonts w:ascii="Arial" w:hAnsi="Arial" w:cs="Arial"/>
          <w:lang w:val="sr-Cyrl-BA"/>
        </w:rPr>
        <w:t>9) библиотека је свим суграђанима омогућила бесплатно чланство.</w:t>
      </w:r>
    </w:p>
    <w:p w14:paraId="6C2130FC" w14:textId="77777777" w:rsidR="00BF4261" w:rsidRPr="00BF4261" w:rsidRDefault="00BF4261" w:rsidP="00BF4261">
      <w:pPr>
        <w:pStyle w:val="ListParagraph"/>
        <w:numPr>
          <w:ilvl w:val="0"/>
          <w:numId w:val="40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035F5969" w14:textId="77777777" w:rsidR="0028552C" w:rsidRPr="002C0233" w:rsidRDefault="0028552C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Дигитализација библиотечке грађе.</w:t>
      </w:r>
    </w:p>
    <w:p w14:paraId="7BF5C178" w14:textId="05CED3B0" w:rsidR="001A592C" w:rsidRPr="002C0233" w:rsidRDefault="00E01405" w:rsidP="002C0233">
      <w:pPr>
        <w:pStyle w:val="ListParagraph"/>
        <w:numPr>
          <w:ilvl w:val="0"/>
          <w:numId w:val="40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1E0C1EDE" w14:textId="77777777" w:rsidR="00E01405" w:rsidRPr="00AE5443" w:rsidRDefault="00E01405" w:rsidP="00977B37">
      <w:pPr>
        <w:jc w:val="both"/>
        <w:rPr>
          <w:rFonts w:ascii="Arial" w:hAnsi="Arial" w:cs="Arial"/>
          <w:b/>
          <w:lang w:val="sr-Cyrl-BA"/>
        </w:rPr>
      </w:pPr>
    </w:p>
    <w:p w14:paraId="5208F14E" w14:textId="77777777" w:rsidR="001356B8" w:rsidRPr="00AE5443" w:rsidRDefault="001356B8" w:rsidP="00977B37">
      <w:pPr>
        <w:jc w:val="both"/>
        <w:rPr>
          <w:rFonts w:ascii="Arial" w:hAnsi="Arial" w:cs="Arial"/>
          <w:b/>
          <w:lang w:val="sr-Cyrl-BA"/>
        </w:rPr>
      </w:pPr>
      <w:r w:rsidRPr="00AE5443">
        <w:rPr>
          <w:rFonts w:ascii="Arial" w:hAnsi="Arial" w:cs="Arial"/>
          <w:b/>
          <w:lang w:val="sr-Cyrl-BA"/>
        </w:rPr>
        <w:t>5.</w:t>
      </w:r>
      <w:r w:rsidR="00C23B9E" w:rsidRPr="00AE5443">
        <w:rPr>
          <w:rFonts w:ascii="Arial" w:hAnsi="Arial" w:cs="Arial"/>
          <w:b/>
          <w:lang w:val="sr-Cyrl-BA"/>
        </w:rPr>
        <w:t>10</w:t>
      </w:r>
      <w:r w:rsidRPr="00AE5443">
        <w:rPr>
          <w:rFonts w:ascii="Arial" w:hAnsi="Arial" w:cs="Arial"/>
          <w:b/>
          <w:lang w:val="sr-Cyrl-BA"/>
        </w:rPr>
        <w:t xml:space="preserve">. </w:t>
      </w:r>
      <w:r w:rsidR="00411003" w:rsidRPr="00AE5443">
        <w:rPr>
          <w:rFonts w:ascii="Arial" w:hAnsi="Arial" w:cs="Arial"/>
          <w:b/>
          <w:lang w:val="sr-Cyrl-BA"/>
        </w:rPr>
        <w:t>Октобар:</w:t>
      </w:r>
    </w:p>
    <w:p w14:paraId="3C1E2231" w14:textId="77777777" w:rsidR="001B7B2E" w:rsidRPr="00AE5443" w:rsidRDefault="001B7B2E" w:rsidP="00977B37">
      <w:pPr>
        <w:jc w:val="both"/>
        <w:rPr>
          <w:rFonts w:ascii="Arial" w:hAnsi="Arial" w:cs="Arial"/>
          <w:b/>
          <w:lang w:val="sr-Cyrl-CS"/>
        </w:rPr>
      </w:pPr>
    </w:p>
    <w:p w14:paraId="6B127802" w14:textId="27AB0DD3" w:rsidR="002C0750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Обиљежена Недјеља дјетета у сарадњи са пре</w:t>
      </w:r>
      <w:r w:rsidR="003016CC">
        <w:rPr>
          <w:rFonts w:ascii="Arial" w:hAnsi="Arial" w:cs="Arial"/>
          <w:lang w:val="sr-Cyrl-CS"/>
        </w:rPr>
        <w:t>дшколским и школским установама</w:t>
      </w:r>
      <w:r w:rsidR="005B3D7B">
        <w:rPr>
          <w:rFonts w:ascii="Arial" w:hAnsi="Arial" w:cs="Arial"/>
          <w:lang w:val="sr-Cyrl-CS"/>
        </w:rPr>
        <w:t>.</w:t>
      </w:r>
      <w:r w:rsidR="003016CC">
        <w:rPr>
          <w:rFonts w:ascii="Arial" w:hAnsi="Arial" w:cs="Arial"/>
          <w:lang w:val="sr-Cyrl-CS"/>
        </w:rPr>
        <w:t xml:space="preserve"> </w:t>
      </w:r>
      <w:r w:rsidRPr="002C0233">
        <w:rPr>
          <w:rFonts w:ascii="Arial" w:hAnsi="Arial" w:cs="Arial"/>
          <w:lang w:val="sr-Cyrl-CS"/>
        </w:rPr>
        <w:t>Организоване су посјете библиотеци и приређене едукативне и заб</w:t>
      </w:r>
      <w:r w:rsidR="0028552C" w:rsidRPr="002C0233">
        <w:rPr>
          <w:rFonts w:ascii="Arial" w:hAnsi="Arial" w:cs="Arial"/>
          <w:lang w:val="sr-Cyrl-CS"/>
        </w:rPr>
        <w:t>а</w:t>
      </w:r>
      <w:r w:rsidRPr="002C0233">
        <w:rPr>
          <w:rFonts w:ascii="Arial" w:hAnsi="Arial" w:cs="Arial"/>
          <w:lang w:val="sr-Cyrl-CS"/>
        </w:rPr>
        <w:t>вне радионице.</w:t>
      </w:r>
      <w:r w:rsidR="005B3D7B">
        <w:rPr>
          <w:rFonts w:ascii="Arial" w:hAnsi="Arial" w:cs="Arial"/>
          <w:lang w:val="sr-Cyrl-CS"/>
        </w:rPr>
        <w:t xml:space="preserve"> Такође, представници библиотеке одлазили су у предшколске и школске установе.</w:t>
      </w:r>
    </w:p>
    <w:p w14:paraId="3E92C622" w14:textId="44AF1F6D" w:rsidR="00014CDE" w:rsidRPr="002C0233" w:rsidRDefault="00455041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Обиљежен Дан библиотекара Републике Српске</w:t>
      </w:r>
      <w:r w:rsidR="005B3D7B">
        <w:rPr>
          <w:rFonts w:ascii="Arial" w:hAnsi="Arial" w:cs="Arial"/>
          <w:lang w:val="sr-Cyrl-CS"/>
        </w:rPr>
        <w:t xml:space="preserve"> отварањем изложб</w:t>
      </w:r>
      <w:r w:rsidR="003016CC">
        <w:rPr>
          <w:rFonts w:ascii="Arial" w:hAnsi="Arial" w:cs="Arial"/>
          <w:lang w:val="sr-Cyrl-CS"/>
        </w:rPr>
        <w:t>е</w:t>
      </w:r>
      <w:r w:rsidR="005B3D7B">
        <w:rPr>
          <w:rFonts w:ascii="Arial" w:hAnsi="Arial" w:cs="Arial"/>
          <w:lang w:val="sr-Cyrl-CS"/>
        </w:rPr>
        <w:t xml:space="preserve"> о Нобеловцу Иви Андрићу. Отварањем изложбе обиљежено је 130 година од рођења Иве Андрића.</w:t>
      </w:r>
      <w:r w:rsidR="003016CC">
        <w:rPr>
          <w:rFonts w:ascii="Arial" w:hAnsi="Arial" w:cs="Arial"/>
          <w:lang w:val="sr-Cyrl-CS"/>
        </w:rPr>
        <w:t xml:space="preserve"> </w:t>
      </w:r>
      <w:r w:rsidR="005B3D7B">
        <w:rPr>
          <w:rFonts w:ascii="Arial" w:hAnsi="Arial" w:cs="Arial"/>
          <w:lang w:val="sr-Cyrl-CS"/>
        </w:rPr>
        <w:t>Сарадници и гости</w:t>
      </w:r>
      <w:r w:rsidR="003016CC">
        <w:rPr>
          <w:rFonts w:ascii="Arial" w:hAnsi="Arial" w:cs="Arial"/>
          <w:lang w:val="sr-Cyrl-CS"/>
        </w:rPr>
        <w:t xml:space="preserve"> били су</w:t>
      </w:r>
      <w:r w:rsidR="005B3D7B">
        <w:rPr>
          <w:rFonts w:ascii="Arial" w:hAnsi="Arial" w:cs="Arial"/>
          <w:lang w:val="sr-Cyrl-CS"/>
        </w:rPr>
        <w:t xml:space="preserve"> представници Специјалне библиотеке за слијепа и слабовида лица РС и Народних библиотека из Зворника и Лакташа. Као и Музеј књижевности и позоришне умјетности БиХ и Удружење Денариус.</w:t>
      </w:r>
    </w:p>
    <w:p w14:paraId="1FC7E54A" w14:textId="77777777" w:rsidR="00014CDE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Чланови библиотечке радионице п</w:t>
      </w:r>
      <w:r w:rsidR="002C0233" w:rsidRPr="002C0233">
        <w:rPr>
          <w:rFonts w:ascii="Arial" w:hAnsi="Arial" w:cs="Arial"/>
          <w:lang w:val="sr-Cyrl-CS"/>
        </w:rPr>
        <w:t>риредили су радионицу на тему „</w:t>
      </w:r>
      <w:r w:rsidR="00640259">
        <w:rPr>
          <w:rFonts w:ascii="Arial" w:hAnsi="Arial" w:cs="Arial"/>
          <w:lang w:val="sr-Cyrl-CS"/>
        </w:rPr>
        <w:t>Лик и дјело Вука Стефановића</w:t>
      </w:r>
      <w:r w:rsidR="00455041">
        <w:rPr>
          <w:rFonts w:ascii="Arial" w:hAnsi="Arial" w:cs="Arial"/>
          <w:lang w:val="sr-Cyrl-CS"/>
        </w:rPr>
        <w:t xml:space="preserve"> </w:t>
      </w:r>
      <w:r w:rsidRPr="002C0233">
        <w:rPr>
          <w:rFonts w:ascii="Arial" w:hAnsi="Arial" w:cs="Arial"/>
          <w:lang w:val="sr-Cyrl-CS"/>
        </w:rPr>
        <w:t>Караџића“.</w:t>
      </w:r>
    </w:p>
    <w:p w14:paraId="7EABF1C5" w14:textId="0F8F8999" w:rsidR="00A8752C" w:rsidRPr="00A8752C" w:rsidRDefault="00A8752C" w:rsidP="00A8752C">
      <w:pPr>
        <w:pStyle w:val="ListParagraph"/>
        <w:numPr>
          <w:ilvl w:val="0"/>
          <w:numId w:val="41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10E33259" w14:textId="77777777" w:rsidR="003245F1" w:rsidRPr="002C0233" w:rsidRDefault="003245F1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Дигитализација библиотечке грађе</w:t>
      </w:r>
      <w:r w:rsidR="002307FF" w:rsidRPr="002C0233">
        <w:rPr>
          <w:rFonts w:ascii="Arial" w:hAnsi="Arial" w:cs="Arial"/>
          <w:lang w:val="sr-Cyrl-CS"/>
        </w:rPr>
        <w:t>.</w:t>
      </w:r>
    </w:p>
    <w:p w14:paraId="770F42CA" w14:textId="23251813" w:rsidR="00E01405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hAnsi="Arial" w:cs="Arial"/>
          <w:lang w:val="sr-Cyrl-CS"/>
        </w:rPr>
        <w:t xml:space="preserve">Обрада библиотечке грађе у </w:t>
      </w:r>
      <w:r w:rsidRPr="002C0233">
        <w:rPr>
          <w:rFonts w:ascii="Arial" w:hAnsi="Arial" w:cs="Arial"/>
        </w:rPr>
        <w:t>C</w:t>
      </w:r>
      <w:r w:rsidR="003016CC" w:rsidRPr="002C0233">
        <w:rPr>
          <w:rFonts w:ascii="Arial" w:hAnsi="Arial" w:cs="Arial"/>
        </w:rPr>
        <w:t>OBISS</w:t>
      </w:r>
      <w:r w:rsidRPr="002C0233">
        <w:rPr>
          <w:rFonts w:ascii="Arial" w:hAnsi="Arial" w:cs="Arial"/>
        </w:rPr>
        <w:t xml:space="preserve"> </w:t>
      </w:r>
      <w:r w:rsidRPr="002C0233">
        <w:rPr>
          <w:rFonts w:ascii="Arial" w:hAnsi="Arial" w:cs="Arial"/>
          <w:lang w:val="sr-Cyrl-BA"/>
        </w:rPr>
        <w:t>систему.</w:t>
      </w:r>
    </w:p>
    <w:p w14:paraId="1F824402" w14:textId="77777777" w:rsidR="003245F1" w:rsidRPr="00AE5443" w:rsidRDefault="003245F1" w:rsidP="00977B37">
      <w:pPr>
        <w:jc w:val="both"/>
        <w:rPr>
          <w:rFonts w:ascii="Arial" w:hAnsi="Arial" w:cs="Arial"/>
          <w:lang w:val="sr-Cyrl-CS"/>
        </w:rPr>
      </w:pPr>
    </w:p>
    <w:p w14:paraId="6377C7AF" w14:textId="77777777" w:rsidR="003245F1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5.1</w:t>
      </w:r>
      <w:r w:rsidR="00C23B9E" w:rsidRPr="00AE5443">
        <w:rPr>
          <w:rFonts w:ascii="Arial" w:hAnsi="Arial" w:cs="Arial"/>
          <w:b/>
          <w:lang w:val="sr-Cyrl-CS"/>
        </w:rPr>
        <w:t>1</w:t>
      </w:r>
      <w:r w:rsidRPr="00AE5443">
        <w:rPr>
          <w:rFonts w:ascii="Arial" w:hAnsi="Arial" w:cs="Arial"/>
          <w:b/>
          <w:lang w:val="sr-Cyrl-CS"/>
        </w:rPr>
        <w:t xml:space="preserve">. </w:t>
      </w:r>
      <w:r w:rsidR="003245F1" w:rsidRPr="00AE5443">
        <w:rPr>
          <w:rFonts w:ascii="Arial" w:hAnsi="Arial" w:cs="Arial"/>
          <w:b/>
          <w:lang w:val="sr-Cyrl-CS"/>
        </w:rPr>
        <w:t>Новембар:</w:t>
      </w:r>
    </w:p>
    <w:p w14:paraId="05345EF1" w14:textId="77777777" w:rsidR="000B59C2" w:rsidRPr="001E6F88" w:rsidRDefault="000B59C2" w:rsidP="00977B37">
      <w:pPr>
        <w:jc w:val="both"/>
        <w:rPr>
          <w:rFonts w:ascii="Arial" w:hAnsi="Arial" w:cs="Arial"/>
          <w:lang w:val="sr-Cyrl-BA"/>
        </w:rPr>
      </w:pPr>
    </w:p>
    <w:p w14:paraId="452AF946" w14:textId="470983DB" w:rsidR="00B77581" w:rsidRPr="002C0233" w:rsidRDefault="005B3D7B" w:rsidP="002C023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Р</w:t>
      </w:r>
      <w:r w:rsidR="001E6F88" w:rsidRPr="002C0233">
        <w:rPr>
          <w:rFonts w:ascii="Arial" w:hAnsi="Arial" w:cs="Arial"/>
          <w:lang w:val="sr-Cyrl-BA"/>
        </w:rPr>
        <w:t>еализација активнос</w:t>
      </w:r>
      <w:r w:rsidR="002C0233" w:rsidRPr="002C0233">
        <w:rPr>
          <w:rFonts w:ascii="Arial" w:hAnsi="Arial" w:cs="Arial"/>
          <w:lang w:val="sr-Cyrl-BA"/>
        </w:rPr>
        <w:t xml:space="preserve">ти предвиђених </w:t>
      </w:r>
      <w:r>
        <w:rPr>
          <w:rFonts w:ascii="Arial" w:hAnsi="Arial" w:cs="Arial"/>
          <w:lang w:val="sr-Cyrl-BA"/>
        </w:rPr>
        <w:t xml:space="preserve">поводом </w:t>
      </w:r>
      <w:r w:rsidR="003016CC">
        <w:rPr>
          <w:rFonts w:ascii="Arial" w:hAnsi="Arial" w:cs="Arial"/>
          <w:lang w:val="sr-Cyrl-BA"/>
        </w:rPr>
        <w:t>манифестације</w:t>
      </w:r>
      <w:r w:rsidR="002C0233" w:rsidRPr="002C0233">
        <w:rPr>
          <w:rFonts w:ascii="Arial" w:hAnsi="Arial" w:cs="Arial"/>
          <w:lang w:val="sr-Cyrl-BA"/>
        </w:rPr>
        <w:t xml:space="preserve"> „</w:t>
      </w:r>
      <w:r>
        <w:rPr>
          <w:rFonts w:ascii="Arial" w:hAnsi="Arial" w:cs="Arial"/>
          <w:lang w:val="sr-Cyrl-BA"/>
        </w:rPr>
        <w:t>Ноћ</w:t>
      </w:r>
      <w:r w:rsidR="001E6F88" w:rsidRPr="002C0233">
        <w:rPr>
          <w:rFonts w:ascii="Arial" w:hAnsi="Arial" w:cs="Arial"/>
          <w:lang w:val="sr-Cyrl-BA"/>
        </w:rPr>
        <w:t xml:space="preserve"> у библиотеци“:</w:t>
      </w:r>
    </w:p>
    <w:p w14:paraId="1CA9D556" w14:textId="7C745876" w:rsidR="001E6F88" w:rsidRPr="002C0233" w:rsidRDefault="001E6F88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 xml:space="preserve">Приређена је </w:t>
      </w:r>
      <w:r w:rsidR="005B3D7B">
        <w:rPr>
          <w:rFonts w:ascii="Arial" w:hAnsi="Arial" w:cs="Arial"/>
          <w:lang w:val="sr-Cyrl-BA"/>
        </w:rPr>
        <w:t>промоција књиге</w:t>
      </w:r>
      <w:r w:rsidR="003016CC">
        <w:rPr>
          <w:rFonts w:ascii="Arial" w:hAnsi="Arial" w:cs="Arial"/>
          <w:lang w:val="sr-Cyrl-BA"/>
        </w:rPr>
        <w:t xml:space="preserve"> „</w:t>
      </w:r>
      <w:r w:rsidR="00A8752C">
        <w:rPr>
          <w:rFonts w:ascii="Arial" w:hAnsi="Arial" w:cs="Arial"/>
          <w:lang w:val="sr-Cyrl-BA"/>
        </w:rPr>
        <w:t>Не дамо светиње“</w:t>
      </w:r>
      <w:r w:rsidR="005B3D7B">
        <w:rPr>
          <w:rFonts w:ascii="Arial" w:hAnsi="Arial" w:cs="Arial"/>
          <w:lang w:val="sr-Cyrl-BA"/>
        </w:rPr>
        <w:t xml:space="preserve"> Раст</w:t>
      </w:r>
      <w:r w:rsidR="00A8752C">
        <w:rPr>
          <w:rFonts w:ascii="Arial" w:hAnsi="Arial" w:cs="Arial"/>
          <w:lang w:val="sr-Cyrl-BA"/>
        </w:rPr>
        <w:t>к</w:t>
      </w:r>
      <w:r w:rsidR="005B3D7B">
        <w:rPr>
          <w:rFonts w:ascii="Arial" w:hAnsi="Arial" w:cs="Arial"/>
          <w:lang w:val="sr-Cyrl-BA"/>
        </w:rPr>
        <w:t>а Поповића</w:t>
      </w:r>
      <w:r w:rsidR="00FB2EAB" w:rsidRPr="002C0233">
        <w:rPr>
          <w:rFonts w:ascii="Arial" w:hAnsi="Arial" w:cs="Arial"/>
          <w:lang w:val="sr-Cyrl-BA"/>
        </w:rPr>
        <w:t>.</w:t>
      </w:r>
    </w:p>
    <w:p w14:paraId="12B7ECD3" w14:textId="54757677" w:rsidR="00841B90" w:rsidRPr="002C0233" w:rsidRDefault="005B3D7B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Приређено филмско вече у сарадњи са Глоса центром за њемачки језик.</w:t>
      </w:r>
    </w:p>
    <w:p w14:paraId="3505097C" w14:textId="1623C884" w:rsidR="00841B90" w:rsidRPr="002C0233" w:rsidRDefault="00E000E0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Приређена је декупаж радионица за одрасле.</w:t>
      </w:r>
    </w:p>
    <w:p w14:paraId="74C81261" w14:textId="77777777" w:rsidR="003016CC" w:rsidRDefault="00C3307A" w:rsidP="003016CC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Приказан је филм за дјецу</w:t>
      </w:r>
      <w:r w:rsidR="00E000E0">
        <w:rPr>
          <w:rFonts w:ascii="Arial" w:hAnsi="Arial" w:cs="Arial"/>
          <w:lang w:val="sr-Cyrl-BA"/>
        </w:rPr>
        <w:t>.</w:t>
      </w:r>
    </w:p>
    <w:p w14:paraId="51200C4A" w14:textId="299130C1" w:rsidR="005B3D7B" w:rsidRPr="003016CC" w:rsidRDefault="005B3D7B" w:rsidP="003016CC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BA"/>
        </w:rPr>
      </w:pPr>
      <w:r w:rsidRPr="003016CC">
        <w:rPr>
          <w:rFonts w:ascii="Arial" w:hAnsi="Arial" w:cs="Arial"/>
          <w:lang w:val="sr-Cyrl-BA"/>
        </w:rPr>
        <w:t>Сарадња са Удружењем „Врбашка кроз вријеме“ приликом које су поклоњене књиге новоформираној библиотеци у Културном центру у Врбашкој.</w:t>
      </w:r>
    </w:p>
    <w:p w14:paraId="3FF34560" w14:textId="77777777" w:rsidR="00E000E0" w:rsidRDefault="00E000E0" w:rsidP="00E000E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У сарадњи са средњим школама из Градишке обиљежена је годишњица рођења Вука Стефановића Караџића. Ученици су присуствовали пригодном програму приређеном у част Вука Стефановића Караџића.</w:t>
      </w:r>
      <w:r>
        <w:rPr>
          <w:rFonts w:ascii="Arial" w:hAnsi="Arial" w:cs="Arial"/>
          <w:lang w:val="sr-Cyrl-CS"/>
        </w:rPr>
        <w:t xml:space="preserve"> </w:t>
      </w:r>
    </w:p>
    <w:p w14:paraId="3E297517" w14:textId="0C9F93AC" w:rsidR="00E000E0" w:rsidRDefault="00E000E0" w:rsidP="00E000E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Гост у библиотеци</w:t>
      </w:r>
      <w:r w:rsidR="003016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- доктор Боро Вујасин из Новога Сад</w:t>
      </w:r>
      <w:r w:rsidR="003016CC">
        <w:rPr>
          <w:rFonts w:ascii="Arial" w:hAnsi="Arial" w:cs="Arial"/>
          <w:lang w:val="sr-Cyrl-CS"/>
        </w:rPr>
        <w:t>а одржао је предавање на тему „</w:t>
      </w:r>
      <w:r>
        <w:rPr>
          <w:rFonts w:ascii="Arial" w:hAnsi="Arial" w:cs="Arial"/>
          <w:lang w:val="sr-Cyrl-CS"/>
        </w:rPr>
        <w:t>Здрав</w:t>
      </w:r>
      <w:r w:rsidR="00E10BE1">
        <w:rPr>
          <w:rFonts w:ascii="Arial" w:hAnsi="Arial" w:cs="Arial"/>
          <w:lang w:val="sr-Cyrl-CS"/>
        </w:rPr>
        <w:t>а исхрана и здрав начин живота“</w:t>
      </w:r>
      <w:r w:rsidR="00E10BE1">
        <w:rPr>
          <w:rFonts w:ascii="Arial" w:hAnsi="Arial" w:cs="Arial"/>
        </w:rPr>
        <w:t xml:space="preserve"> </w:t>
      </w:r>
      <w:r w:rsidR="00E10BE1">
        <w:rPr>
          <w:rFonts w:ascii="Arial" w:hAnsi="Arial" w:cs="Arial"/>
          <w:lang w:val="sr-Cyrl-BA"/>
        </w:rPr>
        <w:t>и промовисао своје књигу које говоре о овој теми.</w:t>
      </w:r>
      <w:bookmarkStart w:id="5" w:name="_GoBack"/>
      <w:bookmarkEnd w:id="5"/>
    </w:p>
    <w:p w14:paraId="266AEE62" w14:textId="78EDDF6E" w:rsidR="00A8752C" w:rsidRPr="00A8752C" w:rsidRDefault="00A8752C" w:rsidP="00A8752C">
      <w:pPr>
        <w:pStyle w:val="ListParagraph"/>
        <w:numPr>
          <w:ilvl w:val="0"/>
          <w:numId w:val="41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2CCC5C90" w14:textId="77777777" w:rsidR="002D654D" w:rsidRPr="002C0233" w:rsidRDefault="002D654D" w:rsidP="002C0233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Дигитализација библиотечке грађе.</w:t>
      </w:r>
    </w:p>
    <w:p w14:paraId="3707DDAD" w14:textId="679723B5" w:rsidR="00E01405" w:rsidRPr="002C0233" w:rsidRDefault="00E01405" w:rsidP="002C0233">
      <w:pPr>
        <w:pStyle w:val="ListParagraph"/>
        <w:numPr>
          <w:ilvl w:val="0"/>
          <w:numId w:val="43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43CFF5C3" w14:textId="77777777" w:rsidR="0019027F" w:rsidRPr="00AE5443" w:rsidRDefault="0019027F" w:rsidP="00977B37">
      <w:pPr>
        <w:jc w:val="both"/>
        <w:rPr>
          <w:rFonts w:ascii="Arial" w:hAnsi="Arial" w:cs="Arial"/>
          <w:b/>
          <w:lang w:val="sr-Cyrl-BA"/>
        </w:rPr>
      </w:pPr>
    </w:p>
    <w:p w14:paraId="1C14115C" w14:textId="77777777" w:rsidR="006D2486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5.1</w:t>
      </w:r>
      <w:r w:rsidR="00C23B9E" w:rsidRPr="00AE5443">
        <w:rPr>
          <w:rFonts w:ascii="Arial" w:hAnsi="Arial" w:cs="Arial"/>
          <w:b/>
          <w:lang w:val="sr-Cyrl-CS"/>
        </w:rPr>
        <w:t>2</w:t>
      </w:r>
      <w:r w:rsidR="002C0233">
        <w:rPr>
          <w:rFonts w:ascii="Arial" w:hAnsi="Arial" w:cs="Arial"/>
          <w:b/>
          <w:lang w:val="sr-Cyrl-CS"/>
        </w:rPr>
        <w:t xml:space="preserve">. </w:t>
      </w:r>
      <w:r w:rsidR="00411003" w:rsidRPr="00AE5443">
        <w:rPr>
          <w:rFonts w:ascii="Arial" w:hAnsi="Arial" w:cs="Arial"/>
          <w:b/>
          <w:lang w:val="sr-Cyrl-CS"/>
        </w:rPr>
        <w:t>Децембар:</w:t>
      </w:r>
    </w:p>
    <w:p w14:paraId="48EAAFE4" w14:textId="77777777" w:rsidR="001356B8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</w:p>
    <w:p w14:paraId="6E6AA3E1" w14:textId="77777777" w:rsidR="002C0750" w:rsidRPr="00CB40E1" w:rsidRDefault="00411003" w:rsidP="002C023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Р</w:t>
      </w:r>
      <w:r w:rsidR="00452160" w:rsidRPr="002C0233">
        <w:rPr>
          <w:rFonts w:ascii="Arial" w:hAnsi="Arial" w:cs="Arial"/>
          <w:lang w:val="sr-Cyrl-CS"/>
        </w:rPr>
        <w:t>есторан „</w:t>
      </w:r>
      <w:r w:rsidR="002C0750" w:rsidRPr="002C0233">
        <w:rPr>
          <w:rFonts w:ascii="Arial" w:hAnsi="Arial" w:cs="Arial"/>
          <w:lang w:val="sr-Cyrl-CS"/>
        </w:rPr>
        <w:t>Ђердан“ из Градишке</w:t>
      </w:r>
      <w:r w:rsidR="003151BD" w:rsidRPr="002C0233">
        <w:rPr>
          <w:rFonts w:ascii="Arial" w:hAnsi="Arial" w:cs="Arial"/>
          <w:lang w:val="sr-Cyrl-CS"/>
        </w:rPr>
        <w:t xml:space="preserve"> традиционално је  спровео </w:t>
      </w:r>
      <w:r w:rsidR="00452160" w:rsidRPr="002C0233">
        <w:rPr>
          <w:rFonts w:ascii="Arial" w:hAnsi="Arial" w:cs="Arial"/>
          <w:lang w:val="sr-Cyrl-CS"/>
        </w:rPr>
        <w:t xml:space="preserve"> акцију „</w:t>
      </w:r>
      <w:r w:rsidR="007941A6">
        <w:rPr>
          <w:rFonts w:ascii="Arial" w:hAnsi="Arial" w:cs="Arial"/>
          <w:lang w:val="sr-Cyrl-CS"/>
        </w:rPr>
        <w:t>Једна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књига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-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један гост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-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 xml:space="preserve">један десерт“. </w:t>
      </w:r>
      <w:r w:rsidR="002C0750" w:rsidRPr="002C0233">
        <w:rPr>
          <w:rFonts w:ascii="Arial" w:hAnsi="Arial" w:cs="Arial"/>
          <w:lang w:val="sr-Cyrl-CS"/>
        </w:rPr>
        <w:t>Све при</w:t>
      </w:r>
      <w:r w:rsidR="00455041">
        <w:rPr>
          <w:rFonts w:ascii="Arial" w:hAnsi="Arial" w:cs="Arial"/>
          <w:lang w:val="sr-Cyrl-CS"/>
        </w:rPr>
        <w:t>купљене књиге поклоњене су</w:t>
      </w:r>
      <w:r w:rsidR="002C0750" w:rsidRPr="002C0233">
        <w:rPr>
          <w:rFonts w:ascii="Arial" w:hAnsi="Arial" w:cs="Arial"/>
          <w:lang w:val="sr-Cyrl-CS"/>
        </w:rPr>
        <w:t xml:space="preserve"> библиотеци</w:t>
      </w:r>
      <w:r w:rsidRPr="002C0233">
        <w:rPr>
          <w:rFonts w:ascii="Arial" w:hAnsi="Arial" w:cs="Arial"/>
          <w:lang w:val="sr-Cyrl-CS"/>
        </w:rPr>
        <w:t>.</w:t>
      </w:r>
    </w:p>
    <w:p w14:paraId="23E44A40" w14:textId="71B5AB25" w:rsidR="00CB40E1" w:rsidRPr="00CB40E1" w:rsidRDefault="00CB40E1" w:rsidP="003016CC">
      <w:pPr>
        <w:ind w:left="720" w:hanging="36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-Обиљежен дан особа са инвали</w:t>
      </w:r>
      <w:r w:rsidR="003016CC">
        <w:rPr>
          <w:rFonts w:ascii="Arial" w:hAnsi="Arial" w:cs="Arial"/>
          <w:lang w:val="sr-Cyrl-BA"/>
        </w:rPr>
        <w:t>дитетом – креативна радионица „</w:t>
      </w:r>
      <w:r>
        <w:rPr>
          <w:rFonts w:ascii="Arial" w:hAnsi="Arial" w:cs="Arial"/>
          <w:lang w:val="sr-Cyrl-BA"/>
        </w:rPr>
        <w:t>Ми      можемо много“.</w:t>
      </w:r>
    </w:p>
    <w:p w14:paraId="3A4DAC7F" w14:textId="290FCC6D" w:rsidR="00E000E0" w:rsidRDefault="00E000E0" w:rsidP="002C023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</w:t>
      </w:r>
      <w:r w:rsidR="003016CC">
        <w:rPr>
          <w:rFonts w:ascii="Arial" w:hAnsi="Arial" w:cs="Arial"/>
          <w:lang w:val="sr-Cyrl-CS"/>
        </w:rPr>
        <w:t xml:space="preserve"> покровитељством Града Градишка</w:t>
      </w:r>
      <w:r w:rsidR="0024213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ЈУ „Народна библиотека“</w:t>
      </w:r>
      <w:r w:rsidR="003016CC">
        <w:rPr>
          <w:rFonts w:ascii="Arial" w:hAnsi="Arial" w:cs="Arial"/>
          <w:lang w:val="sr-Cyrl-CS"/>
        </w:rPr>
        <w:t xml:space="preserve"> Градишка</w:t>
      </w:r>
      <w:r>
        <w:rPr>
          <w:rFonts w:ascii="Arial" w:hAnsi="Arial" w:cs="Arial"/>
          <w:lang w:val="sr-Cyrl-CS"/>
        </w:rPr>
        <w:t xml:space="preserve"> и Књижевна заједница „</w:t>
      </w:r>
      <w:r w:rsidR="001211A1">
        <w:rPr>
          <w:rFonts w:ascii="Arial" w:hAnsi="Arial" w:cs="Arial"/>
          <w:lang w:val="sr-Cyrl-CS"/>
        </w:rPr>
        <w:t>Васо Пелагић“ Бања Л</w:t>
      </w:r>
      <w:r w:rsidR="00242138">
        <w:rPr>
          <w:rFonts w:ascii="Arial" w:hAnsi="Arial" w:cs="Arial"/>
          <w:lang w:val="sr-Cyrl-CS"/>
        </w:rPr>
        <w:t>ука приредили су</w:t>
      </w:r>
      <w:r w:rsidR="003016CC">
        <w:rPr>
          <w:rFonts w:ascii="Arial" w:hAnsi="Arial" w:cs="Arial"/>
          <w:lang w:val="sr-Cyrl-CS"/>
        </w:rPr>
        <w:t xml:space="preserve"> представљање Зборника радова „</w:t>
      </w:r>
      <w:r w:rsidR="00242138">
        <w:rPr>
          <w:rFonts w:ascii="Arial" w:hAnsi="Arial" w:cs="Arial"/>
          <w:lang w:val="sr-Cyrl-CS"/>
        </w:rPr>
        <w:t>Кад прошлост проговори: Козара, 80 година касније“ у Културном центру Градишка.</w:t>
      </w:r>
    </w:p>
    <w:p w14:paraId="47B96EA8" w14:textId="63A6A584" w:rsidR="00242138" w:rsidRDefault="00A8752C" w:rsidP="00A8752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Приређене промоције</w:t>
      </w:r>
      <w:r w:rsidR="00242138">
        <w:rPr>
          <w:rFonts w:ascii="Arial" w:hAnsi="Arial" w:cs="Arial"/>
          <w:lang w:val="sr-Cyrl-CS"/>
        </w:rPr>
        <w:t xml:space="preserve"> романа</w:t>
      </w:r>
      <w:r>
        <w:rPr>
          <w:rFonts w:ascii="Arial" w:hAnsi="Arial" w:cs="Arial"/>
          <w:lang w:val="sr-Cyrl-CS"/>
        </w:rPr>
        <w:t xml:space="preserve"> завичајних писаца</w:t>
      </w:r>
      <w:r w:rsidR="00242138" w:rsidRPr="00A8752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-</w:t>
      </w:r>
      <w:r w:rsidR="004C1409">
        <w:rPr>
          <w:rFonts w:ascii="Arial" w:hAnsi="Arial" w:cs="Arial"/>
          <w:lang w:val="sr-Cyrl-CS"/>
        </w:rPr>
        <w:t xml:space="preserve"> </w:t>
      </w:r>
      <w:r w:rsidRPr="00A8752C">
        <w:rPr>
          <w:rFonts w:ascii="Arial" w:hAnsi="Arial" w:cs="Arial"/>
          <w:lang w:val="sr-Cyrl-CS"/>
        </w:rPr>
        <w:t>Василија Карана из Бања Луке</w:t>
      </w:r>
      <w:r>
        <w:rPr>
          <w:rFonts w:ascii="Arial" w:hAnsi="Arial" w:cs="Arial"/>
          <w:lang w:val="sr-Cyrl-CS"/>
        </w:rPr>
        <w:t xml:space="preserve"> </w:t>
      </w:r>
      <w:r w:rsidRPr="00A8752C">
        <w:rPr>
          <w:rFonts w:ascii="Arial" w:hAnsi="Arial" w:cs="Arial"/>
          <w:lang w:val="sr-Cyrl-CS"/>
        </w:rPr>
        <w:t>„Вјетар још н</w:t>
      </w:r>
      <w:r w:rsidR="003016CC">
        <w:rPr>
          <w:rFonts w:ascii="Arial" w:hAnsi="Arial" w:cs="Arial"/>
          <w:lang w:val="sr-Cyrl-CS"/>
        </w:rPr>
        <w:t>ије стао“  и промоција романа „</w:t>
      </w:r>
      <w:r w:rsidRPr="00A8752C">
        <w:rPr>
          <w:rFonts w:ascii="Arial" w:hAnsi="Arial" w:cs="Arial"/>
          <w:lang w:val="sr-Cyrl-CS"/>
        </w:rPr>
        <w:t>Крвави мјесец над Земуном“ Владе Шушњара из Нове Тополе.</w:t>
      </w:r>
    </w:p>
    <w:p w14:paraId="6D3B6F5F" w14:textId="77777777" w:rsidR="00C3307A" w:rsidRDefault="004C1409" w:rsidP="00A8752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Промоција књига Ненада Андрића „Сусрет са светогорским старцима“ и „Пешке кроз Свету Гору“</w:t>
      </w:r>
    </w:p>
    <w:p w14:paraId="1D9318D3" w14:textId="53157A7C" w:rsidR="004C1409" w:rsidRDefault="00C3307A" w:rsidP="00A8752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3016CC">
        <w:rPr>
          <w:rFonts w:ascii="Arial" w:hAnsi="Arial" w:cs="Arial"/>
          <w:lang w:val="sr-Cyrl-CS"/>
        </w:rPr>
        <w:t xml:space="preserve"> оквиру манифестације</w:t>
      </w:r>
      <w:r>
        <w:rPr>
          <w:rFonts w:ascii="Arial" w:hAnsi="Arial" w:cs="Arial"/>
          <w:lang w:val="sr-Cyrl-CS"/>
        </w:rPr>
        <w:t xml:space="preserve"> „Градишка зима 2022/2023“</w:t>
      </w:r>
      <w:r w:rsidR="004C140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библиотека је приредила манифестацију „У сусрет Светом Николи“ у Културном центру Градишка</w:t>
      </w:r>
      <w:r w:rsidR="003016CC">
        <w:rPr>
          <w:rFonts w:ascii="Arial" w:hAnsi="Arial" w:cs="Arial"/>
          <w:lang w:val="sr-Cyrl-CS"/>
        </w:rPr>
        <w:t>.</w:t>
      </w:r>
    </w:p>
    <w:p w14:paraId="31842AF7" w14:textId="2A6DE6B7" w:rsidR="00A8752C" w:rsidRPr="00A8752C" w:rsidRDefault="00A8752C" w:rsidP="00A8752C">
      <w:pPr>
        <w:pStyle w:val="ListParagraph"/>
        <w:numPr>
          <w:ilvl w:val="0"/>
          <w:numId w:val="45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37B40978" w14:textId="0CA1AD5B" w:rsidR="00A8752C" w:rsidRPr="00A8752C" w:rsidRDefault="00A8752C" w:rsidP="00A8752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Дигитализација библиотечке грађе.</w:t>
      </w:r>
    </w:p>
    <w:p w14:paraId="644ABADC" w14:textId="40466ED2" w:rsidR="00E01405" w:rsidRPr="002C0233" w:rsidRDefault="00E01405" w:rsidP="002C0233">
      <w:pPr>
        <w:pStyle w:val="ListParagraph"/>
        <w:numPr>
          <w:ilvl w:val="0"/>
          <w:numId w:val="4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>C</w:t>
      </w:r>
      <w:r w:rsidR="003016CC" w:rsidRPr="002C0233">
        <w:rPr>
          <w:rFonts w:ascii="Arial" w:eastAsiaTheme="minorHAnsi" w:hAnsi="Arial" w:cs="Arial"/>
          <w:lang w:eastAsia="en-US" w:bidi="ar-SA"/>
        </w:rPr>
        <w:t>OBISS</w:t>
      </w:r>
      <w:r w:rsidRPr="002C0233">
        <w:rPr>
          <w:rFonts w:ascii="Arial" w:eastAsiaTheme="minorHAnsi" w:hAnsi="Arial" w:cs="Arial"/>
          <w:lang w:eastAsia="en-US" w:bidi="ar-SA"/>
        </w:rPr>
        <w:t xml:space="preserve">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2F0B4DA1" w14:textId="77777777" w:rsidR="003129B4" w:rsidRDefault="003129B4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5FADD428" w14:textId="77777777" w:rsidR="003129B4" w:rsidRPr="00AE5443" w:rsidRDefault="003129B4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3CBD600A" w14:textId="77777777" w:rsidR="00F26F5D" w:rsidRPr="00452160" w:rsidRDefault="00F26F5D" w:rsidP="00977B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lang w:val="sr-Cyrl-BA"/>
        </w:rPr>
      </w:pPr>
      <w:r w:rsidRPr="00452160">
        <w:rPr>
          <w:rFonts w:ascii="Arial" w:hAnsi="Arial" w:cs="Arial"/>
          <w:b/>
          <w:sz w:val="28"/>
          <w:szCs w:val="28"/>
          <w:lang w:val="sr-Cyrl-BA"/>
        </w:rPr>
        <w:t>ИЗВРШЕНА УЛАГАЊА И ИЗВЕДЕНИ РАДОВИ</w:t>
      </w:r>
    </w:p>
    <w:p w14:paraId="481A337A" w14:textId="77777777" w:rsidR="00874452" w:rsidRDefault="00874452" w:rsidP="00977B37">
      <w:pPr>
        <w:pStyle w:val="ListParagraph"/>
        <w:ind w:left="360"/>
        <w:jc w:val="both"/>
        <w:rPr>
          <w:rFonts w:ascii="Arial" w:hAnsi="Arial" w:cs="Arial"/>
          <w:b/>
          <w:lang w:val="sr-Cyrl-BA"/>
        </w:rPr>
      </w:pPr>
    </w:p>
    <w:p w14:paraId="3035B2FA" w14:textId="00EA5054" w:rsidR="001C5D38" w:rsidRPr="009C35F4" w:rsidRDefault="001C5D38" w:rsidP="009C35F4">
      <w:pPr>
        <w:jc w:val="both"/>
        <w:rPr>
          <w:rFonts w:ascii="Arial" w:hAnsi="Arial" w:cs="Arial"/>
          <w:bCs/>
          <w:lang w:val="sr-Cyrl-BA"/>
        </w:rPr>
      </w:pPr>
      <w:r w:rsidRPr="009C35F4">
        <w:rPr>
          <w:rFonts w:ascii="Arial" w:hAnsi="Arial" w:cs="Arial"/>
          <w:bCs/>
          <w:lang w:val="sr-Cyrl-BA"/>
        </w:rPr>
        <w:t>У 202</w:t>
      </w:r>
      <w:r w:rsidR="00BD4186">
        <w:rPr>
          <w:rFonts w:ascii="Arial" w:hAnsi="Arial" w:cs="Arial"/>
          <w:bCs/>
          <w:lang w:val="sr-Cyrl-BA"/>
        </w:rPr>
        <w:t>2</w:t>
      </w:r>
      <w:r w:rsidRPr="009C35F4">
        <w:rPr>
          <w:rFonts w:ascii="Arial" w:hAnsi="Arial" w:cs="Arial"/>
          <w:bCs/>
          <w:lang w:val="sr-Cyrl-BA"/>
        </w:rPr>
        <w:t xml:space="preserve">. години извршена је укупна набавка опреме у износу од  </w:t>
      </w:r>
      <w:r w:rsidR="000A0173">
        <w:rPr>
          <w:rFonts w:ascii="Arial" w:hAnsi="Arial" w:cs="Arial"/>
          <w:bCs/>
        </w:rPr>
        <w:t>14.170</w:t>
      </w:r>
      <w:r w:rsidR="006C6795">
        <w:rPr>
          <w:rFonts w:ascii="Arial" w:hAnsi="Arial" w:cs="Arial"/>
          <w:bCs/>
          <w:lang w:val="sr-Cyrl-BA"/>
        </w:rPr>
        <w:t>,00</w:t>
      </w:r>
      <w:r w:rsidRPr="009C35F4">
        <w:rPr>
          <w:rFonts w:ascii="Arial" w:hAnsi="Arial" w:cs="Arial"/>
          <w:bCs/>
          <w:lang w:val="sr-Cyrl-BA"/>
        </w:rPr>
        <w:t xml:space="preserve"> КМ. </w:t>
      </w:r>
    </w:p>
    <w:p w14:paraId="046D317D" w14:textId="4BA95C64" w:rsidR="001C5D38" w:rsidRPr="000E3000" w:rsidRDefault="007941A6" w:rsidP="000E3000">
      <w:pPr>
        <w:jc w:val="both"/>
        <w:rPr>
          <w:rFonts w:ascii="Arial" w:hAnsi="Arial" w:cs="Arial"/>
          <w:bCs/>
          <w:lang w:val="sr-Cyrl-BA"/>
        </w:rPr>
      </w:pPr>
      <w:r w:rsidRPr="000E3000">
        <w:rPr>
          <w:rFonts w:ascii="Arial" w:hAnsi="Arial" w:cs="Arial"/>
          <w:bCs/>
          <w:lang w:val="sr-Cyrl-BA"/>
        </w:rPr>
        <w:t xml:space="preserve">Из буџета </w:t>
      </w:r>
      <w:r w:rsidR="00334CAE" w:rsidRPr="000E3000">
        <w:rPr>
          <w:rFonts w:ascii="Arial" w:hAnsi="Arial" w:cs="Arial"/>
          <w:bCs/>
          <w:lang w:val="sr-Cyrl-BA"/>
        </w:rPr>
        <w:t>г</w:t>
      </w:r>
      <w:r w:rsidR="001C5D38" w:rsidRPr="000E3000">
        <w:rPr>
          <w:rFonts w:ascii="Arial" w:hAnsi="Arial" w:cs="Arial"/>
          <w:bCs/>
          <w:lang w:val="sr-Cyrl-BA"/>
        </w:rPr>
        <w:t>рада Градишка извршена је набавка опреме у износу од 1</w:t>
      </w:r>
      <w:r w:rsidR="000A0173" w:rsidRPr="000E3000">
        <w:rPr>
          <w:rFonts w:ascii="Arial" w:hAnsi="Arial" w:cs="Arial"/>
          <w:bCs/>
        </w:rPr>
        <w:t>4.170</w:t>
      </w:r>
      <w:r w:rsidR="00D80894" w:rsidRPr="000E3000">
        <w:rPr>
          <w:rFonts w:ascii="Arial" w:hAnsi="Arial" w:cs="Arial"/>
          <w:bCs/>
          <w:lang w:val="sr-Cyrl-BA"/>
        </w:rPr>
        <w:t>,00</w:t>
      </w:r>
      <w:r w:rsidR="001C5D38" w:rsidRPr="000E3000">
        <w:rPr>
          <w:rFonts w:ascii="Arial" w:hAnsi="Arial" w:cs="Arial"/>
          <w:bCs/>
          <w:lang w:val="sr-Cyrl-BA"/>
        </w:rPr>
        <w:t xml:space="preserve"> КМ и то:</w:t>
      </w:r>
    </w:p>
    <w:p w14:paraId="6C1031B1" w14:textId="3321A858" w:rsidR="0051652F" w:rsidRPr="000A0173" w:rsidRDefault="001C5D38" w:rsidP="0051652F">
      <w:pPr>
        <w:pStyle w:val="ListParagraph"/>
        <w:ind w:left="360"/>
        <w:jc w:val="both"/>
        <w:rPr>
          <w:rFonts w:ascii="Arial" w:hAnsi="Arial" w:cs="Arial"/>
          <w:bCs/>
        </w:rPr>
      </w:pPr>
      <w:r w:rsidRPr="001C5D38">
        <w:rPr>
          <w:rFonts w:ascii="Arial" w:hAnsi="Arial" w:cs="Arial"/>
          <w:bCs/>
          <w:lang w:val="sr-Cyrl-BA"/>
        </w:rPr>
        <w:t>-</w:t>
      </w:r>
      <w:r w:rsidR="00D80894">
        <w:rPr>
          <w:rFonts w:ascii="Arial" w:hAnsi="Arial" w:cs="Arial"/>
          <w:bCs/>
          <w:lang w:val="sr-Cyrl-BA"/>
        </w:rPr>
        <w:t xml:space="preserve"> рачунарска опрема: </w:t>
      </w:r>
      <w:r w:rsidR="000A0173">
        <w:rPr>
          <w:rFonts w:ascii="Arial" w:hAnsi="Arial" w:cs="Arial"/>
          <w:bCs/>
        </w:rPr>
        <w:t>1.304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</w:t>
      </w:r>
      <w:r w:rsidR="000A0173">
        <w:rPr>
          <w:rFonts w:ascii="Arial" w:hAnsi="Arial" w:cs="Arial"/>
          <w:bCs/>
        </w:rPr>
        <w:t>,</w:t>
      </w:r>
    </w:p>
    <w:p w14:paraId="444F56BA" w14:textId="0F0345E7" w:rsidR="0051652F" w:rsidRPr="000A0173" w:rsidRDefault="001C5D38" w:rsidP="0051652F">
      <w:pPr>
        <w:pStyle w:val="ListParagraph"/>
        <w:ind w:left="360"/>
        <w:jc w:val="both"/>
        <w:rPr>
          <w:rFonts w:ascii="Arial" w:hAnsi="Arial" w:cs="Arial"/>
          <w:bCs/>
        </w:rPr>
      </w:pPr>
      <w:r w:rsidRPr="001C5D38">
        <w:rPr>
          <w:rFonts w:ascii="Arial" w:hAnsi="Arial" w:cs="Arial"/>
          <w:bCs/>
          <w:lang w:val="sr-Cyrl-BA"/>
        </w:rPr>
        <w:t>- н</w:t>
      </w:r>
      <w:r w:rsidR="00D80894">
        <w:rPr>
          <w:rFonts w:ascii="Arial" w:hAnsi="Arial" w:cs="Arial"/>
          <w:bCs/>
          <w:lang w:val="sr-Cyrl-BA"/>
        </w:rPr>
        <w:t>абавка библиотечких књига</w:t>
      </w:r>
      <w:r w:rsidR="001964E9">
        <w:rPr>
          <w:rFonts w:ascii="Arial" w:hAnsi="Arial" w:cs="Arial"/>
          <w:bCs/>
          <w:lang w:val="sr-Cyrl-BA"/>
        </w:rPr>
        <w:t xml:space="preserve">: </w:t>
      </w:r>
      <w:r w:rsidR="000A0173">
        <w:rPr>
          <w:rFonts w:ascii="Arial" w:hAnsi="Arial" w:cs="Arial"/>
          <w:bCs/>
        </w:rPr>
        <w:t>5.930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</w:t>
      </w:r>
      <w:r w:rsidR="000A0173">
        <w:rPr>
          <w:rFonts w:ascii="Arial" w:hAnsi="Arial" w:cs="Arial"/>
          <w:bCs/>
        </w:rPr>
        <w:t>,</w:t>
      </w:r>
    </w:p>
    <w:p w14:paraId="32BEE820" w14:textId="54DE1836" w:rsidR="001C5D38" w:rsidRPr="000A0173" w:rsidRDefault="001C5D38" w:rsidP="0051652F">
      <w:pPr>
        <w:pStyle w:val="ListParagraph"/>
        <w:ind w:left="360"/>
        <w:jc w:val="both"/>
        <w:rPr>
          <w:rFonts w:ascii="Arial" w:hAnsi="Arial" w:cs="Arial"/>
          <w:bCs/>
        </w:rPr>
      </w:pPr>
      <w:r w:rsidRPr="001C5D38">
        <w:rPr>
          <w:rFonts w:ascii="Arial" w:hAnsi="Arial" w:cs="Arial"/>
          <w:bCs/>
          <w:lang w:val="sr-Cyrl-BA"/>
        </w:rPr>
        <w:t xml:space="preserve">- набавка  опрме за гријање и </w:t>
      </w:r>
      <w:r w:rsidR="001964E9">
        <w:rPr>
          <w:rFonts w:ascii="Arial" w:hAnsi="Arial" w:cs="Arial"/>
          <w:bCs/>
          <w:lang w:val="sr-Cyrl-BA"/>
        </w:rPr>
        <w:t xml:space="preserve">вентилацију: </w:t>
      </w:r>
      <w:r w:rsidR="000A0173">
        <w:rPr>
          <w:rFonts w:ascii="Arial" w:hAnsi="Arial" w:cs="Arial"/>
          <w:bCs/>
        </w:rPr>
        <w:t>1.868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</w:t>
      </w:r>
      <w:r w:rsidR="000A0173">
        <w:rPr>
          <w:rFonts w:ascii="Arial" w:hAnsi="Arial" w:cs="Arial"/>
          <w:bCs/>
        </w:rPr>
        <w:t>,</w:t>
      </w:r>
    </w:p>
    <w:p w14:paraId="2AB0E4FD" w14:textId="3CE647E4" w:rsidR="003129B4" w:rsidRDefault="001C5D38" w:rsidP="003129B4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>- наба</w:t>
      </w:r>
      <w:r w:rsidR="001964E9">
        <w:rPr>
          <w:rFonts w:ascii="Arial" w:hAnsi="Arial" w:cs="Arial"/>
          <w:bCs/>
          <w:lang w:val="sr-Cyrl-BA"/>
        </w:rPr>
        <w:t>вка о</w:t>
      </w:r>
      <w:r w:rsidR="000A0173">
        <w:rPr>
          <w:rFonts w:ascii="Arial" w:hAnsi="Arial" w:cs="Arial"/>
          <w:bCs/>
          <w:lang w:val="sr-Cyrl-BA"/>
        </w:rPr>
        <w:t>осталих постројења</w:t>
      </w:r>
      <w:r w:rsidR="00025EE0">
        <w:rPr>
          <w:rFonts w:ascii="Arial" w:hAnsi="Arial" w:cs="Arial"/>
          <w:bCs/>
          <w:lang w:val="sr-Cyrl-BA"/>
        </w:rPr>
        <w:t xml:space="preserve">: </w:t>
      </w:r>
      <w:r w:rsidR="000A0173">
        <w:rPr>
          <w:rFonts w:ascii="Arial" w:hAnsi="Arial" w:cs="Arial"/>
          <w:bCs/>
          <w:lang w:val="sr-Cyrl-BA"/>
        </w:rPr>
        <w:t>3.333</w:t>
      </w:r>
      <w:r w:rsidR="00D80894">
        <w:rPr>
          <w:rFonts w:ascii="Arial" w:hAnsi="Arial" w:cs="Arial"/>
          <w:bCs/>
          <w:lang w:val="sr-Cyrl-BA"/>
        </w:rPr>
        <w:t>,00</w:t>
      </w:r>
      <w:r w:rsidR="00025EE0">
        <w:rPr>
          <w:rFonts w:ascii="Arial" w:hAnsi="Arial" w:cs="Arial"/>
          <w:bCs/>
          <w:lang w:val="sr-Cyrl-BA"/>
        </w:rPr>
        <w:t xml:space="preserve"> КМ</w:t>
      </w:r>
      <w:r w:rsidR="003016CC">
        <w:rPr>
          <w:rFonts w:ascii="Arial" w:hAnsi="Arial" w:cs="Arial"/>
          <w:bCs/>
          <w:lang w:val="sr-Cyrl-BA"/>
        </w:rPr>
        <w:t xml:space="preserve"> и друго.</w:t>
      </w:r>
    </w:p>
    <w:p w14:paraId="5F4D8B4F" w14:textId="77777777" w:rsidR="003129B4" w:rsidRDefault="003129B4" w:rsidP="003129B4">
      <w:pPr>
        <w:pStyle w:val="ListParagraph"/>
        <w:ind w:left="360"/>
        <w:jc w:val="both"/>
        <w:rPr>
          <w:rFonts w:ascii="Arial" w:hAnsi="Arial" w:cs="Arial"/>
          <w:lang w:val="sr-Cyrl-BA"/>
        </w:rPr>
      </w:pPr>
    </w:p>
    <w:p w14:paraId="3BED2F4A" w14:textId="77777777" w:rsidR="00430D4A" w:rsidRDefault="00430D4A" w:rsidP="00977B37">
      <w:pPr>
        <w:jc w:val="both"/>
        <w:rPr>
          <w:rFonts w:ascii="Arial" w:hAnsi="Arial" w:cs="Arial"/>
          <w:lang w:val="sr-Cyrl-BA"/>
        </w:rPr>
      </w:pPr>
    </w:p>
    <w:p w14:paraId="153BEB26" w14:textId="77777777" w:rsidR="00E1383A" w:rsidRPr="005553B3" w:rsidRDefault="00BD43CC" w:rsidP="00977B37">
      <w:pPr>
        <w:pStyle w:val="Heading1"/>
        <w:numPr>
          <w:ilvl w:val="0"/>
          <w:numId w:val="19"/>
        </w:numPr>
        <w:ind w:left="360"/>
        <w:rPr>
          <w:rFonts w:ascii="Arial" w:hAnsi="Arial" w:cs="Arial"/>
          <w:sz w:val="28"/>
          <w:szCs w:val="28"/>
        </w:rPr>
      </w:pPr>
      <w:bookmarkStart w:id="6" w:name="_Toc504634729"/>
      <w:r w:rsidRPr="00452160">
        <w:rPr>
          <w:rFonts w:ascii="Arial" w:hAnsi="Arial" w:cs="Arial"/>
          <w:sz w:val="28"/>
          <w:szCs w:val="28"/>
          <w:lang w:val="sr-Cyrl-BA"/>
        </w:rPr>
        <w:t>ПРОБЛЕМИ У ПОСЛОВАЊУ</w:t>
      </w:r>
      <w:bookmarkEnd w:id="6"/>
    </w:p>
    <w:p w14:paraId="36B8CC4C" w14:textId="77777777" w:rsidR="00452160" w:rsidRPr="00AE5443" w:rsidRDefault="00452160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6A8261FD" w14:textId="00B1150A" w:rsidR="009D0AF5" w:rsidRPr="00AE5443" w:rsidRDefault="009D0AF5" w:rsidP="00977B37">
      <w:pPr>
        <w:jc w:val="both"/>
        <w:rPr>
          <w:rFonts w:ascii="Arial" w:hAnsi="Arial" w:cs="Arial"/>
          <w:lang w:val="sr-Cyrl-CS"/>
        </w:rPr>
      </w:pPr>
      <w:r w:rsidRPr="00AE5443">
        <w:rPr>
          <w:rFonts w:ascii="Arial" w:hAnsi="Arial" w:cs="Arial"/>
          <w:lang w:val="sr-Cyrl-CS"/>
        </w:rPr>
        <w:t xml:space="preserve">Јавна установа </w:t>
      </w:r>
      <w:r w:rsidR="00D94E9D">
        <w:rPr>
          <w:rFonts w:ascii="Arial" w:hAnsi="Arial" w:cs="Arial"/>
          <w:lang w:val="sr-Cyrl-CS"/>
        </w:rPr>
        <w:t>„</w:t>
      </w:r>
      <w:r w:rsidRPr="00AE5443">
        <w:rPr>
          <w:rFonts w:ascii="Arial" w:hAnsi="Arial" w:cs="Arial"/>
          <w:lang w:val="sr-Cyrl-CS"/>
        </w:rPr>
        <w:t>Народна библиотека</w:t>
      </w:r>
      <w:r w:rsidR="00D94E9D">
        <w:rPr>
          <w:rFonts w:ascii="Arial" w:hAnsi="Arial" w:cs="Arial"/>
          <w:lang w:val="sr-Cyrl-CS"/>
        </w:rPr>
        <w:t>“</w:t>
      </w:r>
      <w:r w:rsidRPr="00AE5443">
        <w:rPr>
          <w:rFonts w:ascii="Arial" w:hAnsi="Arial" w:cs="Arial"/>
          <w:lang w:val="sr-Cyrl-CS"/>
        </w:rPr>
        <w:t xml:space="preserve"> Градишка је једна од најстариј</w:t>
      </w:r>
      <w:r w:rsidR="00EA3CEC" w:rsidRPr="00AE5443">
        <w:rPr>
          <w:rFonts w:ascii="Arial" w:hAnsi="Arial" w:cs="Arial"/>
          <w:lang w:val="sr-Cyrl-CS"/>
        </w:rPr>
        <w:t>их установа</w:t>
      </w:r>
      <w:r w:rsidR="0051652F">
        <w:rPr>
          <w:rFonts w:ascii="Arial" w:hAnsi="Arial" w:cs="Arial"/>
          <w:lang w:val="sr-Cyrl-CS"/>
        </w:rPr>
        <w:t xml:space="preserve"> у области културе на подручју г</w:t>
      </w:r>
      <w:r w:rsidR="00EA3CEC" w:rsidRPr="00AE5443">
        <w:rPr>
          <w:rFonts w:ascii="Arial" w:hAnsi="Arial" w:cs="Arial"/>
          <w:lang w:val="sr-Cyrl-CS"/>
        </w:rPr>
        <w:t>рада</w:t>
      </w:r>
      <w:r w:rsidRPr="00AE5443">
        <w:rPr>
          <w:rFonts w:ascii="Arial" w:hAnsi="Arial" w:cs="Arial"/>
          <w:lang w:val="sr-Cyrl-CS"/>
        </w:rPr>
        <w:t xml:space="preserve"> Градишка.</w:t>
      </w:r>
      <w:r w:rsidR="0051652F">
        <w:rPr>
          <w:rFonts w:ascii="Arial" w:hAnsi="Arial" w:cs="Arial"/>
          <w:lang w:val="sr-Cyrl-CS"/>
        </w:rPr>
        <w:t xml:space="preserve"> Основана је О</w:t>
      </w:r>
      <w:r w:rsidRPr="00AE5443">
        <w:rPr>
          <w:rFonts w:ascii="Arial" w:hAnsi="Arial" w:cs="Arial"/>
          <w:lang w:val="sr-Cyrl-CS"/>
        </w:rPr>
        <w:t>длуком Скупштине општине Градишка</w:t>
      </w:r>
      <w:r w:rsidR="0051652F">
        <w:rPr>
          <w:rFonts w:ascii="Arial" w:hAnsi="Arial" w:cs="Arial"/>
          <w:lang w:val="sr-Cyrl-CS"/>
        </w:rPr>
        <w:t xml:space="preserve"> дана,</w:t>
      </w:r>
      <w:r w:rsidRPr="00AE5443">
        <w:rPr>
          <w:rFonts w:ascii="Arial" w:hAnsi="Arial" w:cs="Arial"/>
          <w:lang w:val="sr-Cyrl-CS"/>
        </w:rPr>
        <w:t xml:space="preserve"> 28.7.1994.</w:t>
      </w:r>
      <w:r w:rsidR="0051652F">
        <w:rPr>
          <w:rFonts w:ascii="Arial" w:hAnsi="Arial" w:cs="Arial"/>
          <w:lang w:val="sr-Cyrl-CS"/>
        </w:rPr>
        <w:t xml:space="preserve"> </w:t>
      </w:r>
      <w:r w:rsidRPr="00AE5443">
        <w:rPr>
          <w:rFonts w:ascii="Arial" w:hAnsi="Arial" w:cs="Arial"/>
          <w:lang w:val="sr-Cyrl-CS"/>
        </w:rPr>
        <w:t>године</w:t>
      </w:r>
      <w:r w:rsidRPr="00AE5443">
        <w:rPr>
          <w:rFonts w:ascii="Arial" w:hAnsi="Arial" w:cs="Arial"/>
        </w:rPr>
        <w:t xml:space="preserve">. </w:t>
      </w:r>
      <w:r w:rsidR="0051652F">
        <w:rPr>
          <w:rFonts w:ascii="Arial" w:hAnsi="Arial" w:cs="Arial"/>
          <w:lang w:val="sr-Cyrl-CS"/>
        </w:rPr>
        <w:t>Послије катастрофалног пожара</w:t>
      </w:r>
      <w:r w:rsidRPr="00AE5443">
        <w:rPr>
          <w:rFonts w:ascii="Arial" w:hAnsi="Arial" w:cs="Arial"/>
          <w:lang w:val="sr-Cyrl-CS"/>
        </w:rPr>
        <w:t xml:space="preserve"> који се десио у Дому културе Градишка</w:t>
      </w:r>
      <w:r w:rsidR="0051652F">
        <w:rPr>
          <w:rFonts w:ascii="Arial" w:hAnsi="Arial" w:cs="Arial"/>
          <w:lang w:val="sr-Cyrl-CS"/>
        </w:rPr>
        <w:t>,</w:t>
      </w:r>
      <w:r w:rsidRPr="00AE5443">
        <w:rPr>
          <w:rFonts w:ascii="Arial" w:hAnsi="Arial" w:cs="Arial"/>
          <w:lang w:val="sr-Cyrl-CS"/>
        </w:rPr>
        <w:t xml:space="preserve"> 16.</w:t>
      </w:r>
      <w:r w:rsidR="003016CC">
        <w:rPr>
          <w:rFonts w:ascii="Arial" w:hAnsi="Arial" w:cs="Arial"/>
          <w:lang w:val="sr-Cyrl-CS"/>
        </w:rPr>
        <w:t xml:space="preserve"> </w:t>
      </w:r>
      <w:r w:rsidRPr="00AE5443">
        <w:rPr>
          <w:rFonts w:ascii="Arial" w:hAnsi="Arial" w:cs="Arial"/>
          <w:lang w:val="sr-Cyrl-CS"/>
        </w:rPr>
        <w:t>11.</w:t>
      </w:r>
      <w:r w:rsidR="003016CC">
        <w:rPr>
          <w:rFonts w:ascii="Arial" w:hAnsi="Arial" w:cs="Arial"/>
          <w:lang w:val="sr-Cyrl-CS"/>
        </w:rPr>
        <w:t xml:space="preserve"> </w:t>
      </w:r>
      <w:r w:rsidRPr="00AE5443">
        <w:rPr>
          <w:rFonts w:ascii="Arial" w:hAnsi="Arial" w:cs="Arial"/>
          <w:lang w:val="sr-Cyrl-CS"/>
        </w:rPr>
        <w:t>2005. године, у коме је било сједиште библиотеке</w:t>
      </w:r>
      <w:r w:rsidR="00D94E9D">
        <w:rPr>
          <w:rFonts w:ascii="Arial" w:hAnsi="Arial" w:cs="Arial"/>
          <w:lang w:val="sr-Cyrl-CS"/>
        </w:rPr>
        <w:t>, пресељена је</w:t>
      </w:r>
      <w:r w:rsidR="0051652F">
        <w:rPr>
          <w:rFonts w:ascii="Arial" w:hAnsi="Arial" w:cs="Arial"/>
          <w:lang w:val="sr-Cyrl-CS"/>
        </w:rPr>
        <w:t xml:space="preserve"> </w:t>
      </w:r>
      <w:r w:rsidR="00B036BE" w:rsidRPr="00AE5443">
        <w:rPr>
          <w:rFonts w:ascii="Arial" w:hAnsi="Arial" w:cs="Arial"/>
          <w:lang w:val="sr-Cyrl-CS"/>
        </w:rPr>
        <w:t>у просториј</w:t>
      </w:r>
      <w:r w:rsidR="00D94E9D">
        <w:rPr>
          <w:rFonts w:ascii="Arial" w:hAnsi="Arial" w:cs="Arial"/>
          <w:lang w:val="sr-Cyrl-CS"/>
        </w:rPr>
        <w:t>е</w:t>
      </w:r>
      <w:r w:rsidR="00B036BE" w:rsidRPr="00AE5443">
        <w:rPr>
          <w:rFonts w:ascii="Arial" w:hAnsi="Arial" w:cs="Arial"/>
          <w:lang w:val="sr-Cyrl-CS"/>
        </w:rPr>
        <w:t xml:space="preserve"> Црвеног к</w:t>
      </w:r>
      <w:r w:rsidRPr="00AE5443">
        <w:rPr>
          <w:rFonts w:ascii="Arial" w:hAnsi="Arial" w:cs="Arial"/>
          <w:lang w:val="sr-Cyrl-CS"/>
        </w:rPr>
        <w:t xml:space="preserve">рста Градишка </w:t>
      </w:r>
      <w:r w:rsidR="00452160">
        <w:rPr>
          <w:rFonts w:ascii="Arial" w:hAnsi="Arial" w:cs="Arial"/>
          <w:lang w:val="sr-Cyrl-CS"/>
        </w:rPr>
        <w:t xml:space="preserve">и СПиК </w:t>
      </w:r>
      <w:r w:rsidR="003016CC">
        <w:rPr>
          <w:rFonts w:ascii="Arial" w:hAnsi="Arial" w:cs="Arial"/>
          <w:lang w:val="sr-Cyrl-CS"/>
        </w:rPr>
        <w:t>Д</w:t>
      </w:r>
      <w:r w:rsidR="00452160">
        <w:rPr>
          <w:rFonts w:ascii="Arial" w:hAnsi="Arial" w:cs="Arial"/>
          <w:lang w:val="sr-Cyrl-CS"/>
        </w:rPr>
        <w:t>руштва „</w:t>
      </w:r>
      <w:r w:rsidR="00E66818" w:rsidRPr="00AE5443">
        <w:rPr>
          <w:rFonts w:ascii="Arial" w:hAnsi="Arial" w:cs="Arial"/>
          <w:lang w:val="sr-Cyrl-CS"/>
        </w:rPr>
        <w:t xml:space="preserve">Просвјета“ </w:t>
      </w:r>
      <w:r w:rsidR="0051652F">
        <w:rPr>
          <w:rFonts w:ascii="Arial" w:hAnsi="Arial" w:cs="Arial"/>
          <w:lang w:val="sr-Cyrl-CS"/>
        </w:rPr>
        <w:t>у У</w:t>
      </w:r>
      <w:r w:rsidRPr="00AE5443">
        <w:rPr>
          <w:rFonts w:ascii="Arial" w:hAnsi="Arial" w:cs="Arial"/>
          <w:lang w:val="sr-Cyrl-CS"/>
        </w:rPr>
        <w:t>лици Митрополита Георгија Николајеви</w:t>
      </w:r>
      <w:r w:rsidR="006F6D79">
        <w:rPr>
          <w:rFonts w:ascii="Arial" w:hAnsi="Arial" w:cs="Arial"/>
          <w:lang w:val="sr-Cyrl-CS"/>
        </w:rPr>
        <w:t>ч</w:t>
      </w:r>
      <w:r w:rsidRPr="00AE5443">
        <w:rPr>
          <w:rFonts w:ascii="Arial" w:hAnsi="Arial" w:cs="Arial"/>
          <w:lang w:val="sr-Cyrl-CS"/>
        </w:rPr>
        <w:t xml:space="preserve">а </w:t>
      </w:r>
      <w:r w:rsidR="007941A6">
        <w:rPr>
          <w:rFonts w:ascii="Arial" w:hAnsi="Arial" w:cs="Arial"/>
          <w:lang w:val="sr-Cyrl-CS"/>
        </w:rPr>
        <w:t xml:space="preserve">бр. </w:t>
      </w:r>
      <w:r w:rsidRPr="00AE5443">
        <w:rPr>
          <w:rFonts w:ascii="Arial" w:hAnsi="Arial" w:cs="Arial"/>
          <w:lang w:val="sr-Cyrl-CS"/>
        </w:rPr>
        <w:t>22.</w:t>
      </w:r>
    </w:p>
    <w:p w14:paraId="3FB9FF31" w14:textId="7C299108" w:rsidR="0051652F" w:rsidRDefault="000A6DA2" w:rsidP="003129B4">
      <w:pPr>
        <w:pStyle w:val="Style5"/>
        <w:widowControl/>
        <w:spacing w:line="240" w:lineRule="auto"/>
        <w:rPr>
          <w:rFonts w:ascii="Arial" w:hAnsi="Arial" w:cs="Arial"/>
          <w:lang w:val="sr-Cyrl-CS"/>
        </w:rPr>
      </w:pPr>
      <w:r w:rsidRPr="00AE5443">
        <w:rPr>
          <w:rStyle w:val="FontStyle12"/>
          <w:rFonts w:ascii="Arial" w:eastAsia="Arial Unicode MS" w:hAnsi="Arial" w:cs="Arial"/>
          <w:lang w:val="sr-Cyrl-CS" w:eastAsia="sr-Cyrl-CS"/>
        </w:rPr>
        <w:t xml:space="preserve">Услови који се користе за рад библиотеке </w:t>
      </w:r>
      <w:r w:rsidR="00161170" w:rsidRPr="00AE5443">
        <w:rPr>
          <w:rStyle w:val="FontStyle12"/>
          <w:rFonts w:ascii="Arial" w:eastAsia="Arial Unicode MS" w:hAnsi="Arial" w:cs="Arial"/>
          <w:lang w:val="sr-Cyrl-CS" w:eastAsia="sr-Cyrl-CS"/>
        </w:rPr>
        <w:t>су с</w:t>
      </w:r>
      <w:r w:rsidR="0078793A" w:rsidRPr="00AE5443">
        <w:rPr>
          <w:rStyle w:val="FontStyle12"/>
          <w:rFonts w:ascii="Arial" w:eastAsia="Arial Unicode MS" w:hAnsi="Arial" w:cs="Arial"/>
          <w:lang w:val="sr-Cyrl-CS" w:eastAsia="sr-Cyrl-CS"/>
        </w:rPr>
        <w:t>ваким даном све лоши</w:t>
      </w:r>
      <w:r w:rsidRPr="00AE5443">
        <w:rPr>
          <w:rStyle w:val="FontStyle12"/>
          <w:rFonts w:ascii="Arial" w:eastAsia="Arial Unicode MS" w:hAnsi="Arial" w:cs="Arial"/>
          <w:lang w:val="sr-Cyrl-CS" w:eastAsia="sr-Cyrl-CS"/>
        </w:rPr>
        <w:t>ји</w:t>
      </w:r>
      <w:r w:rsidR="00C66301" w:rsidRPr="00AE5443">
        <w:rPr>
          <w:rStyle w:val="FontStyle12"/>
          <w:rFonts w:ascii="Arial" w:eastAsia="Arial Unicode MS" w:hAnsi="Arial" w:cs="Arial"/>
          <w:lang w:val="sr-Cyrl-CS" w:eastAsia="sr-Cyrl-CS"/>
        </w:rPr>
        <w:t>.</w:t>
      </w:r>
    </w:p>
    <w:p w14:paraId="09728742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6960C8C6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410330B1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326FCB32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05D30F4A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0CFE405C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10F7BEED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0B6431BD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1DD4D683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09361192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7A4CC76E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6E8BCC68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042D9EF5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6537C324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27462761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49616BE9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3975A1E9" w14:textId="77777777" w:rsidR="003129B4" w:rsidRDefault="003129B4" w:rsidP="00977B37">
      <w:pPr>
        <w:rPr>
          <w:rFonts w:ascii="Arial" w:hAnsi="Arial" w:cs="Arial"/>
          <w:lang w:val="sr-Cyrl-CS"/>
        </w:rPr>
      </w:pPr>
    </w:p>
    <w:p w14:paraId="70D1406F" w14:textId="77777777" w:rsidR="003129B4" w:rsidRPr="00AE5443" w:rsidRDefault="003129B4" w:rsidP="00977B37">
      <w:pPr>
        <w:rPr>
          <w:rFonts w:ascii="Arial" w:hAnsi="Arial" w:cs="Arial"/>
          <w:lang w:val="sr-Cyrl-CS"/>
        </w:rPr>
      </w:pPr>
    </w:p>
    <w:p w14:paraId="09BB9F02" w14:textId="78BBE07E" w:rsidR="00BB2366" w:rsidRPr="00AE5443" w:rsidRDefault="00BB2366" w:rsidP="00977B37">
      <w:pPr>
        <w:pStyle w:val="Heading1"/>
        <w:numPr>
          <w:ilvl w:val="0"/>
          <w:numId w:val="19"/>
        </w:numPr>
        <w:ind w:left="360"/>
        <w:jc w:val="left"/>
        <w:rPr>
          <w:rFonts w:ascii="Arial" w:hAnsi="Arial" w:cs="Arial"/>
          <w:b w:val="0"/>
          <w:sz w:val="28"/>
          <w:szCs w:val="28"/>
          <w:lang w:val="en-US"/>
        </w:rPr>
      </w:pPr>
      <w:r w:rsidRPr="00AE5443">
        <w:rPr>
          <w:rFonts w:ascii="Arial" w:hAnsi="Arial" w:cs="Arial"/>
          <w:sz w:val="28"/>
          <w:szCs w:val="28"/>
          <w:lang w:val="sr-Cyrl-BA"/>
        </w:rPr>
        <w:t xml:space="preserve">ГОДИШЊИ ОБРАЧУН </w:t>
      </w:r>
      <w:r w:rsidR="00072E76">
        <w:rPr>
          <w:rFonts w:ascii="Arial" w:hAnsi="Arial" w:cs="Arial"/>
          <w:sz w:val="28"/>
          <w:szCs w:val="28"/>
          <w:lang w:val="sr-Cyrl-BA"/>
        </w:rPr>
        <w:t xml:space="preserve"> </w:t>
      </w:r>
    </w:p>
    <w:p w14:paraId="7DCFD3C2" w14:textId="77777777" w:rsidR="00BB2366" w:rsidRPr="00AE5443" w:rsidRDefault="00BB2366" w:rsidP="00977B37">
      <w:pPr>
        <w:jc w:val="both"/>
        <w:rPr>
          <w:rFonts w:ascii="Arial" w:hAnsi="Arial" w:cs="Arial"/>
          <w:b/>
          <w:lang w:val="en-US"/>
        </w:rPr>
      </w:pPr>
    </w:p>
    <w:p w14:paraId="28FBB6FC" w14:textId="63E6AA9C" w:rsidR="00BB2366" w:rsidRPr="00AE5443" w:rsidRDefault="003016CC" w:rsidP="00452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Финансијски извјештај од 1.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BA"/>
        </w:rPr>
        <w:t xml:space="preserve"> </w:t>
      </w:r>
      <w:r w:rsidR="00BB2366" w:rsidRPr="00AE5443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sr-Cyrl-BA"/>
        </w:rPr>
        <w:t xml:space="preserve"> </w:t>
      </w:r>
      <w:r w:rsidR="00BB2366" w:rsidRPr="00AE5443">
        <w:rPr>
          <w:rFonts w:ascii="Arial" w:hAnsi="Arial" w:cs="Arial"/>
          <w:b/>
        </w:rPr>
        <w:t>31.</w:t>
      </w:r>
      <w:r>
        <w:rPr>
          <w:rFonts w:ascii="Arial" w:hAnsi="Arial" w:cs="Arial"/>
          <w:b/>
          <w:lang w:val="sr-Cyrl-BA"/>
        </w:rPr>
        <w:t xml:space="preserve"> </w:t>
      </w:r>
      <w:r w:rsidR="00BB2366" w:rsidRPr="00AE5443">
        <w:rPr>
          <w:rFonts w:ascii="Arial" w:hAnsi="Arial" w:cs="Arial"/>
          <w:b/>
        </w:rPr>
        <w:t>12.</w:t>
      </w:r>
      <w:r>
        <w:rPr>
          <w:rFonts w:ascii="Arial" w:hAnsi="Arial" w:cs="Arial"/>
          <w:b/>
          <w:lang w:val="sr-Cyrl-BA"/>
        </w:rPr>
        <w:t xml:space="preserve"> </w:t>
      </w:r>
      <w:r w:rsidR="00BB2366" w:rsidRPr="00AE5443">
        <w:rPr>
          <w:rFonts w:ascii="Arial" w:hAnsi="Arial" w:cs="Arial"/>
          <w:b/>
        </w:rPr>
        <w:t>202</w:t>
      </w:r>
      <w:r w:rsidR="008129C8">
        <w:rPr>
          <w:rFonts w:ascii="Arial" w:hAnsi="Arial" w:cs="Arial"/>
          <w:b/>
        </w:rPr>
        <w:t>2</w:t>
      </w:r>
      <w:r w:rsidR="00BB2366" w:rsidRPr="00AE5443">
        <w:rPr>
          <w:rFonts w:ascii="Arial" w:hAnsi="Arial" w:cs="Arial"/>
          <w:b/>
        </w:rPr>
        <w:t>. године</w:t>
      </w:r>
    </w:p>
    <w:p w14:paraId="5BA79E9D" w14:textId="77777777" w:rsidR="00BB2366" w:rsidRPr="00AE5443" w:rsidRDefault="00BB2366" w:rsidP="00977B37">
      <w:pPr>
        <w:ind w:firstLine="709"/>
        <w:jc w:val="both"/>
        <w:rPr>
          <w:rFonts w:ascii="Arial" w:hAnsi="Arial" w:cs="Arial"/>
          <w:lang w:val="sr-Cyrl-BA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4819"/>
        <w:gridCol w:w="1134"/>
        <w:gridCol w:w="1418"/>
        <w:gridCol w:w="992"/>
      </w:tblGrid>
      <w:tr w:rsidR="00BB2366" w:rsidRPr="00AE5443" w14:paraId="2FB57352" w14:textId="77777777" w:rsidTr="00452160">
        <w:tc>
          <w:tcPr>
            <w:tcW w:w="710" w:type="dxa"/>
            <w:vAlign w:val="center"/>
          </w:tcPr>
          <w:p w14:paraId="487CC84C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Ред.бр.</w:t>
            </w:r>
          </w:p>
        </w:tc>
        <w:tc>
          <w:tcPr>
            <w:tcW w:w="992" w:type="dxa"/>
            <w:vAlign w:val="center"/>
          </w:tcPr>
          <w:p w14:paraId="761CEE96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Koнто</w:t>
            </w:r>
          </w:p>
        </w:tc>
        <w:tc>
          <w:tcPr>
            <w:tcW w:w="4819" w:type="dxa"/>
            <w:vAlign w:val="center"/>
          </w:tcPr>
          <w:p w14:paraId="4EF9EEAC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О П И С</w:t>
            </w:r>
          </w:p>
        </w:tc>
        <w:tc>
          <w:tcPr>
            <w:tcW w:w="1134" w:type="dxa"/>
            <w:vAlign w:val="center"/>
          </w:tcPr>
          <w:p w14:paraId="654611D3" w14:textId="628F8EC5" w:rsidR="00BB2366" w:rsidRPr="00AE5443" w:rsidRDefault="009436D7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БУЏЕТ 20</w:t>
            </w: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  <w:r w:rsidR="000A017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  <w:r w:rsidR="00BB2366"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 w14:paraId="4C26C79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Финансијски извјештај</w:t>
            </w:r>
          </w:p>
          <w:p w14:paraId="06C3899B" w14:textId="03040A75" w:rsidR="00BB2366" w:rsidRPr="00AE5443" w:rsidRDefault="0037626C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01.01.-31.12.20</w:t>
            </w: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en-US" w:bidi="ar-SA"/>
              </w:rPr>
              <w:t>2</w:t>
            </w:r>
            <w:r w:rsidR="00A361A1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BA" w:eastAsia="en-US" w:bidi="ar-SA"/>
              </w:rPr>
              <w:t>2</w:t>
            </w:r>
            <w:r w:rsidR="00BB2366"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.</w:t>
            </w:r>
          </w:p>
        </w:tc>
        <w:tc>
          <w:tcPr>
            <w:tcW w:w="992" w:type="dxa"/>
            <w:vAlign w:val="center"/>
          </w:tcPr>
          <w:p w14:paraId="1682B70F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Индекс 5/4*100</w:t>
            </w:r>
          </w:p>
        </w:tc>
      </w:tr>
      <w:tr w:rsidR="00BB2366" w:rsidRPr="00AE5443" w14:paraId="48A6F74F" w14:textId="77777777" w:rsidTr="00452160">
        <w:tc>
          <w:tcPr>
            <w:tcW w:w="710" w:type="dxa"/>
          </w:tcPr>
          <w:p w14:paraId="5F15E575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2" w:type="dxa"/>
          </w:tcPr>
          <w:p w14:paraId="66109D15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19" w:type="dxa"/>
          </w:tcPr>
          <w:p w14:paraId="266717D5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14:paraId="5C09FAC1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8" w:type="dxa"/>
          </w:tcPr>
          <w:p w14:paraId="05E596AF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92" w:type="dxa"/>
          </w:tcPr>
          <w:p w14:paraId="53D25F83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BB2366" w:rsidRPr="00AE5443" w14:paraId="71351343" w14:textId="77777777" w:rsidTr="00452160">
        <w:trPr>
          <w:trHeight w:val="495"/>
        </w:trPr>
        <w:tc>
          <w:tcPr>
            <w:tcW w:w="710" w:type="dxa"/>
            <w:vAlign w:val="center"/>
          </w:tcPr>
          <w:p w14:paraId="486A7FEB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I</w:t>
            </w:r>
          </w:p>
        </w:tc>
        <w:tc>
          <w:tcPr>
            <w:tcW w:w="992" w:type="dxa"/>
            <w:vAlign w:val="center"/>
          </w:tcPr>
          <w:p w14:paraId="38BA3BA1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4819" w:type="dxa"/>
            <w:vAlign w:val="center"/>
          </w:tcPr>
          <w:p w14:paraId="5B8E607C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УКУПНИ ТРОШКОВИ</w:t>
            </w:r>
          </w:p>
        </w:tc>
        <w:tc>
          <w:tcPr>
            <w:tcW w:w="1134" w:type="dxa"/>
          </w:tcPr>
          <w:p w14:paraId="00185C74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19F74BB" w14:textId="0AD6B855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="000A017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7.7</w:t>
            </w: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00,00</w:t>
            </w:r>
          </w:p>
        </w:tc>
        <w:tc>
          <w:tcPr>
            <w:tcW w:w="1418" w:type="dxa"/>
          </w:tcPr>
          <w:p w14:paraId="1D4DF251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255E05F" w14:textId="67BFF5B6" w:rsidR="00BB2366" w:rsidRPr="00AE5443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7.48</w:t>
            </w:r>
            <w:r w:rsidR="00334C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2C270D46" w14:textId="5B37A31B" w:rsidR="00BB2366" w:rsidRPr="00AE5443" w:rsidRDefault="00334CA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BB2366" w:rsidRPr="00AE5443" w14:paraId="01EDB3DC" w14:textId="77777777" w:rsidTr="00452160">
        <w:trPr>
          <w:trHeight w:val="505"/>
        </w:trPr>
        <w:tc>
          <w:tcPr>
            <w:tcW w:w="710" w:type="dxa"/>
            <w:vAlign w:val="center"/>
          </w:tcPr>
          <w:p w14:paraId="1C30F391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</w:t>
            </w:r>
          </w:p>
        </w:tc>
        <w:tc>
          <w:tcPr>
            <w:tcW w:w="992" w:type="dxa"/>
            <w:vAlign w:val="center"/>
          </w:tcPr>
          <w:p w14:paraId="1CFCCFD4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410000</w:t>
            </w:r>
          </w:p>
        </w:tc>
        <w:tc>
          <w:tcPr>
            <w:tcW w:w="4819" w:type="dxa"/>
            <w:vAlign w:val="center"/>
          </w:tcPr>
          <w:p w14:paraId="29BDBCCD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ТЕКУЋИ РАСХОДИ</w:t>
            </w:r>
          </w:p>
        </w:tc>
        <w:tc>
          <w:tcPr>
            <w:tcW w:w="1134" w:type="dxa"/>
          </w:tcPr>
          <w:p w14:paraId="6F00D492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DE7C58D" w14:textId="35D0F1D1" w:rsidR="00BB2366" w:rsidRPr="0031340E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43.</w:t>
            </w:r>
            <w:r w:rsidR="000A017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418" w:type="dxa"/>
          </w:tcPr>
          <w:p w14:paraId="0F9263E7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E0F58CD" w14:textId="5CE9202D" w:rsidR="00BB2366" w:rsidRPr="0031340E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</w:t>
            </w:r>
            <w:r w:rsidR="000A017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3.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314</w:t>
            </w:r>
            <w:r w:rsidR="000A017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69309D9" w14:textId="01927C60" w:rsidR="00BB2366" w:rsidRPr="00AE5443" w:rsidRDefault="006268C7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</w:t>
            </w:r>
          </w:p>
        </w:tc>
      </w:tr>
      <w:tr w:rsidR="00BB2366" w:rsidRPr="00AE5443" w14:paraId="7D219C6A" w14:textId="77777777" w:rsidTr="00452160">
        <w:tc>
          <w:tcPr>
            <w:tcW w:w="710" w:type="dxa"/>
            <w:vAlign w:val="bottom"/>
          </w:tcPr>
          <w:p w14:paraId="1719B34D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1.1.</w:t>
            </w:r>
          </w:p>
        </w:tc>
        <w:tc>
          <w:tcPr>
            <w:tcW w:w="992" w:type="dxa"/>
            <w:vAlign w:val="bottom"/>
          </w:tcPr>
          <w:p w14:paraId="5000432D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411000</w:t>
            </w:r>
          </w:p>
        </w:tc>
        <w:tc>
          <w:tcPr>
            <w:tcW w:w="4819" w:type="dxa"/>
            <w:vAlign w:val="center"/>
          </w:tcPr>
          <w:p w14:paraId="351DFAA7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Расходи за лична примања</w:t>
            </w:r>
          </w:p>
        </w:tc>
        <w:tc>
          <w:tcPr>
            <w:tcW w:w="1134" w:type="dxa"/>
          </w:tcPr>
          <w:p w14:paraId="5A25A252" w14:textId="125824F5" w:rsidR="00BB2366" w:rsidRPr="00AE5443" w:rsidRDefault="000A0173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1.60</w:t>
            </w:r>
            <w:r w:rsidR="0031340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</w:t>
            </w:r>
            <w:r w:rsidR="00BB2366"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0D112D5" w14:textId="1809F3AD" w:rsidR="00BB2366" w:rsidRPr="00AE5443" w:rsidRDefault="00A361A1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1.500</w:t>
            </w:r>
            <w:r w:rsidR="00BB2366"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FCC5690" w14:textId="5CCD9F00" w:rsidR="00BB2366" w:rsidRPr="00AE5443" w:rsidRDefault="006268C7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94</w:t>
            </w:r>
          </w:p>
        </w:tc>
      </w:tr>
      <w:tr w:rsidR="00BB2366" w:rsidRPr="00AE5443" w14:paraId="41777BD4" w14:textId="77777777" w:rsidTr="00452160">
        <w:tc>
          <w:tcPr>
            <w:tcW w:w="710" w:type="dxa"/>
            <w:vAlign w:val="bottom"/>
          </w:tcPr>
          <w:p w14:paraId="0D7A810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2FB3A57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411200</w:t>
            </w:r>
          </w:p>
        </w:tc>
        <w:tc>
          <w:tcPr>
            <w:tcW w:w="4819" w:type="dxa"/>
            <w:vAlign w:val="center"/>
          </w:tcPr>
          <w:p w14:paraId="19DF45C9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бруто накнаде трошкова и остала лична примања запослених</w:t>
            </w:r>
          </w:p>
        </w:tc>
        <w:tc>
          <w:tcPr>
            <w:tcW w:w="1134" w:type="dxa"/>
          </w:tcPr>
          <w:p w14:paraId="2584E00D" w14:textId="25205EAD" w:rsidR="00BB2366" w:rsidRPr="00AE5443" w:rsidRDefault="000A0173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</w:t>
            </w:r>
            <w:r w:rsidR="00BB2366" w:rsidRPr="00AE5443">
              <w:rPr>
                <w:rFonts w:ascii="Arial" w:hAnsi="Arial" w:cs="Arial"/>
                <w:sz w:val="20"/>
                <w:szCs w:val="20"/>
              </w:rPr>
              <w:t>.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="00BB2366"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59416C1" w14:textId="49CFE547" w:rsidR="00BB2366" w:rsidRPr="00AE5443" w:rsidRDefault="00A361A1" w:rsidP="00A36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      1.500</w:t>
            </w:r>
            <w:r w:rsidR="00BB2366"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D39E79E" w14:textId="2466EFD5" w:rsidR="00BB2366" w:rsidRPr="00AE5443" w:rsidRDefault="006268C7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94</w:t>
            </w:r>
          </w:p>
        </w:tc>
      </w:tr>
      <w:tr w:rsidR="00BB2366" w:rsidRPr="00AE5443" w14:paraId="3F85D41B" w14:textId="77777777" w:rsidTr="00452160">
        <w:tc>
          <w:tcPr>
            <w:tcW w:w="710" w:type="dxa"/>
            <w:vAlign w:val="bottom"/>
          </w:tcPr>
          <w:p w14:paraId="2B34FAE9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1.2.</w:t>
            </w:r>
          </w:p>
        </w:tc>
        <w:tc>
          <w:tcPr>
            <w:tcW w:w="992" w:type="dxa"/>
            <w:vAlign w:val="bottom"/>
          </w:tcPr>
          <w:p w14:paraId="2A8A9151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412000</w:t>
            </w:r>
          </w:p>
        </w:tc>
        <w:tc>
          <w:tcPr>
            <w:tcW w:w="4819" w:type="dxa"/>
            <w:vAlign w:val="center"/>
          </w:tcPr>
          <w:p w14:paraId="20F59C08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Расходи по основу коришћења роба и услуга</w:t>
            </w:r>
          </w:p>
        </w:tc>
        <w:tc>
          <w:tcPr>
            <w:tcW w:w="1134" w:type="dxa"/>
          </w:tcPr>
          <w:p w14:paraId="096F9CF3" w14:textId="435EE29C" w:rsidR="00BB2366" w:rsidRPr="00A13182" w:rsidRDefault="00A13182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.1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418" w:type="dxa"/>
          </w:tcPr>
          <w:p w14:paraId="19E4D90B" w14:textId="550AE015" w:rsidR="00BB2366" w:rsidRPr="00A13182" w:rsidRDefault="00A361A1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41.627</w:t>
            </w:r>
            <w:r w:rsidR="00F97B86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B672866" w14:textId="7E60AD20" w:rsidR="00BB2366" w:rsidRPr="00A13182" w:rsidRDefault="006268C7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99</w:t>
            </w:r>
          </w:p>
        </w:tc>
      </w:tr>
      <w:tr w:rsidR="00BB2366" w:rsidRPr="00AE5443" w14:paraId="2DE6210E" w14:textId="77777777" w:rsidTr="00452160">
        <w:tc>
          <w:tcPr>
            <w:tcW w:w="710" w:type="dxa"/>
            <w:vAlign w:val="bottom"/>
          </w:tcPr>
          <w:p w14:paraId="0C26DDD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4A182B69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412200</w:t>
            </w:r>
          </w:p>
        </w:tc>
        <w:tc>
          <w:tcPr>
            <w:tcW w:w="4819" w:type="dxa"/>
            <w:vAlign w:val="center"/>
          </w:tcPr>
          <w:p w14:paraId="1C46337D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по онову утрошка енергије, комуналних, комуникационих и транспортних услуга</w:t>
            </w:r>
          </w:p>
        </w:tc>
        <w:tc>
          <w:tcPr>
            <w:tcW w:w="1134" w:type="dxa"/>
          </w:tcPr>
          <w:p w14:paraId="4C31FBCE" w14:textId="7E7264F9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11.50</w:t>
            </w:r>
            <w:r w:rsidR="00A13182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418" w:type="dxa"/>
          </w:tcPr>
          <w:p w14:paraId="3495ECEC" w14:textId="4663217B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10.300</w:t>
            </w:r>
            <w:r w:rsidR="00A13182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76AEE077" w14:textId="3E0211D2" w:rsidR="00BB2366" w:rsidRPr="00A13182" w:rsidRDefault="006268C7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90</w:t>
            </w:r>
          </w:p>
        </w:tc>
      </w:tr>
      <w:tr w:rsidR="00BB2366" w:rsidRPr="00AE5443" w14:paraId="6E816430" w14:textId="77777777" w:rsidTr="00452160">
        <w:tc>
          <w:tcPr>
            <w:tcW w:w="710" w:type="dxa"/>
            <w:vAlign w:val="bottom"/>
          </w:tcPr>
          <w:p w14:paraId="708ED83F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330AD1A3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412300</w:t>
            </w:r>
          </w:p>
        </w:tc>
        <w:tc>
          <w:tcPr>
            <w:tcW w:w="4819" w:type="dxa"/>
            <w:vAlign w:val="center"/>
          </w:tcPr>
          <w:p w14:paraId="411931A8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режијски материјал (канцеларијскиматријал, одржавање чистоће)</w:t>
            </w:r>
          </w:p>
        </w:tc>
        <w:tc>
          <w:tcPr>
            <w:tcW w:w="1134" w:type="dxa"/>
          </w:tcPr>
          <w:p w14:paraId="7E92D2E5" w14:textId="2262426C" w:rsidR="00BB2366" w:rsidRPr="00A13182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5.00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418" w:type="dxa"/>
          </w:tcPr>
          <w:p w14:paraId="61B1855D" w14:textId="32982706" w:rsidR="00BB2366" w:rsidRPr="00A13182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5.168</w:t>
            </w:r>
            <w:r w:rsidR="00F97B86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2562975" w14:textId="6D786A9D" w:rsidR="00BB2366" w:rsidRPr="00AE5443" w:rsidRDefault="006268C7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103</w:t>
            </w:r>
          </w:p>
        </w:tc>
      </w:tr>
      <w:tr w:rsidR="00BB2366" w:rsidRPr="00AE5443" w14:paraId="4529594B" w14:textId="77777777" w:rsidTr="00452160">
        <w:tc>
          <w:tcPr>
            <w:tcW w:w="710" w:type="dxa"/>
            <w:vAlign w:val="bottom"/>
          </w:tcPr>
          <w:p w14:paraId="74ED7AD9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558EC8F2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412400</w:t>
            </w:r>
          </w:p>
        </w:tc>
        <w:tc>
          <w:tcPr>
            <w:tcW w:w="4819" w:type="dxa"/>
            <w:vAlign w:val="center"/>
          </w:tcPr>
          <w:p w14:paraId="61BFDE54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материјал за посебне намјене</w:t>
            </w:r>
          </w:p>
        </w:tc>
        <w:tc>
          <w:tcPr>
            <w:tcW w:w="1134" w:type="dxa"/>
          </w:tcPr>
          <w:p w14:paraId="18C1245E" w14:textId="08FA824C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A361A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418" w:type="dxa"/>
          </w:tcPr>
          <w:p w14:paraId="449CFA8C" w14:textId="51A1C8EB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296</w:t>
            </w:r>
            <w:r w:rsidR="00A13182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5544A2E0" w14:textId="52D63F0B" w:rsidR="00BB2366" w:rsidRPr="00A13182" w:rsidRDefault="006268C7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</w:t>
            </w:r>
          </w:p>
        </w:tc>
      </w:tr>
      <w:tr w:rsidR="00BB2366" w:rsidRPr="00AE5443" w14:paraId="4509F7A0" w14:textId="77777777" w:rsidTr="00452160">
        <w:tc>
          <w:tcPr>
            <w:tcW w:w="710" w:type="dxa"/>
            <w:vAlign w:val="bottom"/>
          </w:tcPr>
          <w:p w14:paraId="5E537DFE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44155AC1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412500</w:t>
            </w:r>
          </w:p>
        </w:tc>
        <w:tc>
          <w:tcPr>
            <w:tcW w:w="4819" w:type="dxa"/>
            <w:vAlign w:val="center"/>
          </w:tcPr>
          <w:p w14:paraId="02478405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текуће одржавање</w:t>
            </w:r>
          </w:p>
        </w:tc>
        <w:tc>
          <w:tcPr>
            <w:tcW w:w="1134" w:type="dxa"/>
          </w:tcPr>
          <w:p w14:paraId="0CA0687F" w14:textId="35F9A244" w:rsidR="00BB2366" w:rsidRPr="00A13182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1.0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418" w:type="dxa"/>
          </w:tcPr>
          <w:p w14:paraId="00D577DB" w14:textId="64225046" w:rsidR="00BB2366" w:rsidRPr="00A13182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973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1863BB02" w14:textId="794EAD65" w:rsidR="00BB2366" w:rsidRPr="00A13182" w:rsidRDefault="00334CAE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97</w:t>
            </w:r>
          </w:p>
        </w:tc>
      </w:tr>
      <w:tr w:rsidR="00BB2366" w:rsidRPr="00AE5443" w14:paraId="4D9543CD" w14:textId="77777777" w:rsidTr="00452160">
        <w:tc>
          <w:tcPr>
            <w:tcW w:w="710" w:type="dxa"/>
            <w:vAlign w:val="bottom"/>
          </w:tcPr>
          <w:p w14:paraId="2A6D8086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45E85C5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412600</w:t>
            </w:r>
          </w:p>
        </w:tc>
        <w:tc>
          <w:tcPr>
            <w:tcW w:w="4819" w:type="dxa"/>
            <w:vAlign w:val="center"/>
          </w:tcPr>
          <w:p w14:paraId="7E2A3569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 xml:space="preserve">Расходи по основу путовања и смјештаја </w:t>
            </w:r>
            <w:r w:rsidR="005036FA"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–</w:t>
            </w: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 xml:space="preserve"> гориво</w:t>
            </w:r>
          </w:p>
        </w:tc>
        <w:tc>
          <w:tcPr>
            <w:tcW w:w="1134" w:type="dxa"/>
          </w:tcPr>
          <w:p w14:paraId="345000DF" w14:textId="79B2308B" w:rsidR="00BB2366" w:rsidRPr="005553B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3.3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1418" w:type="dxa"/>
          </w:tcPr>
          <w:p w14:paraId="7C3E2B12" w14:textId="41F01F9C" w:rsidR="00BB2366" w:rsidRPr="005553B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3.28</w:t>
            </w:r>
            <w:r w:rsidR="000E3000">
              <w:rPr>
                <w:rFonts w:ascii="Arial" w:hAnsi="Arial" w:cs="Arial"/>
                <w:sz w:val="20"/>
                <w:szCs w:val="20"/>
              </w:rPr>
              <w:t>3</w:t>
            </w:r>
            <w:r w:rsidR="00F97B86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8075D5A" w14:textId="04BC5BDB" w:rsidR="00BB2366" w:rsidRPr="005553B3" w:rsidRDefault="00334CAE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</w:tr>
      <w:tr w:rsidR="00BB2366" w:rsidRPr="00AE5443" w14:paraId="3FED3C1A" w14:textId="77777777" w:rsidTr="00452160">
        <w:tc>
          <w:tcPr>
            <w:tcW w:w="710" w:type="dxa"/>
            <w:vAlign w:val="bottom"/>
          </w:tcPr>
          <w:p w14:paraId="7256DDEB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098C876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412700</w:t>
            </w:r>
          </w:p>
        </w:tc>
        <w:tc>
          <w:tcPr>
            <w:tcW w:w="4819" w:type="dxa"/>
            <w:vAlign w:val="center"/>
          </w:tcPr>
          <w:p w14:paraId="6F32ED74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стручне услуге (Услуге финансијског посредовања, услуге осигурања, информисање, компјутерске услуге и др.)</w:t>
            </w:r>
          </w:p>
        </w:tc>
        <w:tc>
          <w:tcPr>
            <w:tcW w:w="1134" w:type="dxa"/>
          </w:tcPr>
          <w:p w14:paraId="0FCC6B16" w14:textId="333EC894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2.6</w:t>
            </w:r>
            <w:r w:rsidR="005553B3">
              <w:rPr>
                <w:rFonts w:ascii="Arial" w:hAnsi="Arial" w:cs="Arial"/>
                <w:sz w:val="20"/>
                <w:szCs w:val="20"/>
                <w:lang w:val="sr-Cyrl-CS"/>
              </w:rPr>
              <w:t>00,00</w:t>
            </w:r>
          </w:p>
        </w:tc>
        <w:tc>
          <w:tcPr>
            <w:tcW w:w="1418" w:type="dxa"/>
          </w:tcPr>
          <w:p w14:paraId="3034ECDB" w14:textId="64A03079" w:rsidR="00BB2366" w:rsidRPr="005553B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3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A361A1">
              <w:rPr>
                <w:rFonts w:ascii="Arial" w:hAnsi="Arial" w:cs="Arial"/>
                <w:sz w:val="20"/>
                <w:szCs w:val="20"/>
                <w:lang w:val="sr-Cyrl-BA"/>
              </w:rPr>
              <w:t>213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96F5A6F" w14:textId="11A1947B" w:rsidR="00BB2366" w:rsidRPr="005553B3" w:rsidRDefault="00334CAE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124</w:t>
            </w:r>
          </w:p>
        </w:tc>
      </w:tr>
      <w:tr w:rsidR="00BB2366" w:rsidRPr="00AE5443" w14:paraId="1D1C50B5" w14:textId="77777777" w:rsidTr="00452160">
        <w:tc>
          <w:tcPr>
            <w:tcW w:w="710" w:type="dxa"/>
            <w:vAlign w:val="bottom"/>
          </w:tcPr>
          <w:p w14:paraId="0B277AF4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04A49D63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412900</w:t>
            </w:r>
          </w:p>
        </w:tc>
        <w:tc>
          <w:tcPr>
            <w:tcW w:w="4819" w:type="dxa"/>
            <w:vAlign w:val="center"/>
          </w:tcPr>
          <w:p w14:paraId="3A36A207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Остали непоменути расходи (стручно усавршавање запослених, бруто накнаде ван радног односа, репрезентација)</w:t>
            </w:r>
          </w:p>
        </w:tc>
        <w:tc>
          <w:tcPr>
            <w:tcW w:w="1134" w:type="dxa"/>
          </w:tcPr>
          <w:p w14:paraId="5CF2AFD2" w14:textId="7B28E0D3" w:rsidR="00BB2366" w:rsidRPr="005553B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8.</w:t>
            </w:r>
            <w:r w:rsidR="00A361A1">
              <w:rPr>
                <w:rFonts w:ascii="Arial" w:hAnsi="Arial" w:cs="Arial"/>
                <w:sz w:val="20"/>
                <w:szCs w:val="20"/>
                <w:lang w:val="sr-Cyrl-BA"/>
              </w:rPr>
              <w:t>40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418" w:type="dxa"/>
          </w:tcPr>
          <w:p w14:paraId="654FFDDA" w14:textId="073E6701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CS"/>
              </w:rPr>
              <w:t>8.3</w:t>
            </w:r>
            <w:r w:rsidR="00A361A1">
              <w:rPr>
                <w:rFonts w:ascii="Arial" w:hAnsi="Arial" w:cs="Arial"/>
                <w:sz w:val="20"/>
                <w:szCs w:val="20"/>
                <w:lang w:val="sr-Cyrl-CS"/>
              </w:rPr>
              <w:t>94,00</w:t>
            </w:r>
          </w:p>
        </w:tc>
        <w:tc>
          <w:tcPr>
            <w:tcW w:w="992" w:type="dxa"/>
          </w:tcPr>
          <w:p w14:paraId="2178B11D" w14:textId="77777777" w:rsidR="00BB2366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8CA89FB" w14:textId="7BB88444" w:rsidR="00334CAE" w:rsidRPr="00334CAE" w:rsidRDefault="00334CAE" w:rsidP="00334C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</w:tr>
      <w:tr w:rsidR="00BB2366" w:rsidRPr="00AE5443" w14:paraId="59B3227D" w14:textId="77777777" w:rsidTr="00452160">
        <w:tc>
          <w:tcPr>
            <w:tcW w:w="710" w:type="dxa"/>
            <w:vAlign w:val="bottom"/>
          </w:tcPr>
          <w:p w14:paraId="6250E028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53B44568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418400</w:t>
            </w:r>
          </w:p>
        </w:tc>
        <w:tc>
          <w:tcPr>
            <w:tcW w:w="4819" w:type="dxa"/>
            <w:vAlign w:val="center"/>
          </w:tcPr>
          <w:p w14:paraId="45D78FAE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из исте јединице власти</w:t>
            </w:r>
          </w:p>
        </w:tc>
        <w:tc>
          <w:tcPr>
            <w:tcW w:w="1134" w:type="dxa"/>
          </w:tcPr>
          <w:p w14:paraId="79AFEB70" w14:textId="14288F46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  <w:r w:rsidR="009B1038" w:rsidRPr="00AE5443">
              <w:rPr>
                <w:rFonts w:ascii="Arial" w:hAnsi="Arial" w:cs="Arial"/>
                <w:sz w:val="20"/>
                <w:szCs w:val="20"/>
              </w:rPr>
              <w:t>0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418" w:type="dxa"/>
          </w:tcPr>
          <w:p w14:paraId="6CE810BC" w14:textId="41A54E41" w:rsidR="00BB2366" w:rsidRPr="00AE5443" w:rsidRDefault="00A361A1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187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1DD6EF9D" w14:textId="3B9FBA95" w:rsidR="00BB2366" w:rsidRPr="00AE5443" w:rsidRDefault="00334CAE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</w:tr>
      <w:tr w:rsidR="00BB2366" w:rsidRPr="00AE5443" w14:paraId="58367F91" w14:textId="77777777" w:rsidTr="00452160">
        <w:tc>
          <w:tcPr>
            <w:tcW w:w="710" w:type="dxa"/>
            <w:vAlign w:val="bottom"/>
          </w:tcPr>
          <w:p w14:paraId="483F080D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2.</w:t>
            </w:r>
          </w:p>
          <w:p w14:paraId="3524B11E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5BAB8FEF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</w:p>
          <w:p w14:paraId="5FBD9AF7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510000</w:t>
            </w:r>
          </w:p>
          <w:p w14:paraId="07EED917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4819" w:type="dxa"/>
            <w:vAlign w:val="center"/>
          </w:tcPr>
          <w:p w14:paraId="710AF549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ИЗДАЦИ ЗА НЕФИНАНСИЈСКУ ИМОВИНУ</w:t>
            </w:r>
          </w:p>
        </w:tc>
        <w:tc>
          <w:tcPr>
            <w:tcW w:w="1134" w:type="dxa"/>
          </w:tcPr>
          <w:p w14:paraId="4C70D89F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0332335" w14:textId="247ACDA8" w:rsidR="00BB2366" w:rsidRPr="00AE5443" w:rsidRDefault="009B1038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3.8</w:t>
            </w:r>
            <w:r w:rsidR="005553B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4DA5AC1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7D8884A" w14:textId="28345B00" w:rsidR="00BB2366" w:rsidRPr="00AE5443" w:rsidRDefault="009B1038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61A1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4.170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A5C0B9F" w14:textId="47D9D31E" w:rsidR="00BB2366" w:rsidRPr="00AE5443" w:rsidRDefault="00334CA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103</w:t>
            </w:r>
          </w:p>
        </w:tc>
      </w:tr>
      <w:tr w:rsidR="00BB2366" w:rsidRPr="00AE5443" w14:paraId="38555D8D" w14:textId="77777777" w:rsidTr="00452160">
        <w:tc>
          <w:tcPr>
            <w:tcW w:w="710" w:type="dxa"/>
          </w:tcPr>
          <w:p w14:paraId="3DC8CF58" w14:textId="77777777" w:rsidR="00BB2366" w:rsidRPr="00AE5443" w:rsidRDefault="00BB2366" w:rsidP="00977B3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bottom"/>
          </w:tcPr>
          <w:p w14:paraId="5BC72B7F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511300</w:t>
            </w:r>
          </w:p>
        </w:tc>
        <w:tc>
          <w:tcPr>
            <w:tcW w:w="4819" w:type="dxa"/>
            <w:vAlign w:val="center"/>
          </w:tcPr>
          <w:p w14:paraId="02DCA0C0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Издаци за набавку постројења и опреме</w:t>
            </w:r>
          </w:p>
        </w:tc>
        <w:tc>
          <w:tcPr>
            <w:tcW w:w="1134" w:type="dxa"/>
          </w:tcPr>
          <w:p w14:paraId="650F91A8" w14:textId="0568619D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1</w:t>
            </w:r>
            <w:r w:rsidR="00A361A1">
              <w:rPr>
                <w:rFonts w:ascii="Arial" w:hAnsi="Arial" w:cs="Arial"/>
                <w:sz w:val="20"/>
                <w:szCs w:val="20"/>
                <w:lang w:val="sr-Cyrl-BA"/>
              </w:rPr>
              <w:t>3.8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Pr="00AE544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153C4CF" w14:textId="007AE5EA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1</w:t>
            </w:r>
            <w:r w:rsidR="00A361A1">
              <w:rPr>
                <w:rFonts w:ascii="Arial" w:hAnsi="Arial" w:cs="Arial"/>
                <w:sz w:val="20"/>
                <w:szCs w:val="20"/>
                <w:lang w:val="sr-Cyrl-BA"/>
              </w:rPr>
              <w:t>4.170</w:t>
            </w:r>
            <w:r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5B1FD76" w14:textId="7B96F9BE" w:rsidR="00BB2366" w:rsidRPr="005553B3" w:rsidRDefault="00334CAE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103</w:t>
            </w:r>
          </w:p>
        </w:tc>
      </w:tr>
    </w:tbl>
    <w:p w14:paraId="26A1C588" w14:textId="77777777" w:rsidR="003129B4" w:rsidRDefault="003129B4" w:rsidP="00977B37">
      <w:pPr>
        <w:jc w:val="center"/>
        <w:rPr>
          <w:rFonts w:ascii="Arial" w:hAnsi="Arial" w:cs="Arial"/>
          <w:b/>
          <w:lang w:val="sr-Cyrl-CS"/>
        </w:rPr>
      </w:pPr>
    </w:p>
    <w:p w14:paraId="6DAC9597" w14:textId="77777777" w:rsidR="00BB2366" w:rsidRPr="00AE5443" w:rsidRDefault="00BB2366" w:rsidP="00977B37">
      <w:pPr>
        <w:jc w:val="center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Министарство просвјете и културе Републике Српске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536"/>
        <w:gridCol w:w="1134"/>
        <w:gridCol w:w="1417"/>
        <w:gridCol w:w="1134"/>
      </w:tblGrid>
      <w:tr w:rsidR="00BB2366" w:rsidRPr="00AE5443" w14:paraId="3CEEB9E3" w14:textId="77777777" w:rsidTr="00452160">
        <w:tc>
          <w:tcPr>
            <w:tcW w:w="851" w:type="dxa"/>
          </w:tcPr>
          <w:p w14:paraId="10F3A836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E88D7E3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12CF091E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410000</w:t>
            </w:r>
          </w:p>
        </w:tc>
        <w:tc>
          <w:tcPr>
            <w:tcW w:w="4536" w:type="dxa"/>
          </w:tcPr>
          <w:p w14:paraId="2B9D7BDF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3A5E7C9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134" w:type="dxa"/>
          </w:tcPr>
          <w:p w14:paraId="1EB9F8B1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5F865CA4" w14:textId="29E00AD7" w:rsidR="00BB2366" w:rsidRPr="00AE5443" w:rsidRDefault="00995A7F" w:rsidP="00B419A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 w:rsidR="00072E7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80.561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,00</w:t>
            </w:r>
          </w:p>
          <w:p w14:paraId="409CDE36" w14:textId="77777777" w:rsidR="00BB2366" w:rsidRPr="00AE5443" w:rsidRDefault="00BB2366" w:rsidP="00B419A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14:paraId="5D05A744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0D98245A" w14:textId="77777777" w:rsidTr="00452160">
        <w:tc>
          <w:tcPr>
            <w:tcW w:w="851" w:type="dxa"/>
          </w:tcPr>
          <w:p w14:paraId="2D5E1FAB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EF1B3AC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4536" w:type="dxa"/>
          </w:tcPr>
          <w:p w14:paraId="69868B13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бруто плате запослених</w:t>
            </w:r>
          </w:p>
        </w:tc>
        <w:tc>
          <w:tcPr>
            <w:tcW w:w="1134" w:type="dxa"/>
          </w:tcPr>
          <w:p w14:paraId="69923D9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2A514343" w14:textId="63ACB8C1" w:rsidR="00BB2366" w:rsidRPr="00072E76" w:rsidRDefault="00072E7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270.638,00</w:t>
            </w:r>
          </w:p>
        </w:tc>
        <w:tc>
          <w:tcPr>
            <w:tcW w:w="1134" w:type="dxa"/>
          </w:tcPr>
          <w:p w14:paraId="0A8E3BC8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57DECE84" w14:textId="77777777" w:rsidTr="00452160">
        <w:tc>
          <w:tcPr>
            <w:tcW w:w="851" w:type="dxa"/>
          </w:tcPr>
          <w:p w14:paraId="20B7491E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27CD51F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411200</w:t>
            </w:r>
          </w:p>
        </w:tc>
        <w:tc>
          <w:tcPr>
            <w:tcW w:w="4536" w:type="dxa"/>
          </w:tcPr>
          <w:p w14:paraId="7A08DC3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бруто накнаде трошкова и осталих личних примања</w:t>
            </w:r>
          </w:p>
        </w:tc>
        <w:tc>
          <w:tcPr>
            <w:tcW w:w="1134" w:type="dxa"/>
          </w:tcPr>
          <w:p w14:paraId="40F49DD8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03583121" w14:textId="6CB33978" w:rsidR="00BB2366" w:rsidRPr="00AE5443" w:rsidRDefault="00072E7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3.285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6961614E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5CC639F7" w14:textId="77777777" w:rsidTr="00452160">
        <w:tc>
          <w:tcPr>
            <w:tcW w:w="851" w:type="dxa"/>
          </w:tcPr>
          <w:p w14:paraId="19A58E59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F52B17D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411300</w:t>
            </w:r>
          </w:p>
        </w:tc>
        <w:tc>
          <w:tcPr>
            <w:tcW w:w="4536" w:type="dxa"/>
          </w:tcPr>
          <w:p w14:paraId="226FFB5A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накнаде плата запослених за вријеме боловања</w:t>
            </w:r>
          </w:p>
        </w:tc>
        <w:tc>
          <w:tcPr>
            <w:tcW w:w="1134" w:type="dxa"/>
          </w:tcPr>
          <w:p w14:paraId="3D0A77BF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55A0C23D" w14:textId="31AA077C" w:rsidR="00BB2366" w:rsidRPr="00AE5443" w:rsidRDefault="00995A7F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</w:t>
            </w:r>
            <w:r w:rsidR="00072E76">
              <w:rPr>
                <w:rFonts w:ascii="Arial" w:hAnsi="Arial" w:cs="Arial"/>
                <w:sz w:val="20"/>
                <w:szCs w:val="20"/>
                <w:lang w:val="sr-Cyrl-BA"/>
              </w:rPr>
              <w:t>.63</w:t>
            </w:r>
            <w:r w:rsidR="00F46538">
              <w:rPr>
                <w:rFonts w:ascii="Arial" w:hAnsi="Arial" w:cs="Arial"/>
                <w:sz w:val="20"/>
                <w:szCs w:val="20"/>
              </w:rPr>
              <w:t>8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13486E90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E2521E5" w14:textId="77777777" w:rsidTr="00452160">
        <w:tc>
          <w:tcPr>
            <w:tcW w:w="851" w:type="dxa"/>
          </w:tcPr>
          <w:p w14:paraId="3BAAA6A7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CC81A0E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411400</w:t>
            </w:r>
          </w:p>
        </w:tc>
        <w:tc>
          <w:tcPr>
            <w:tcW w:w="4536" w:type="dxa"/>
          </w:tcPr>
          <w:p w14:paraId="439C463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отпрмнине и једнократне помоћи</w:t>
            </w:r>
          </w:p>
        </w:tc>
        <w:tc>
          <w:tcPr>
            <w:tcW w:w="1134" w:type="dxa"/>
          </w:tcPr>
          <w:p w14:paraId="5D3E1ECB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33302CC9" w14:textId="279303BB" w:rsidR="00BB2366" w:rsidRPr="00AE5443" w:rsidRDefault="00BB236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14:paraId="5A32E918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7A337499" w14:textId="77777777" w:rsidTr="00452160">
        <w:tc>
          <w:tcPr>
            <w:tcW w:w="851" w:type="dxa"/>
          </w:tcPr>
          <w:p w14:paraId="219248C7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3FEB411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412000</w:t>
            </w:r>
          </w:p>
        </w:tc>
        <w:tc>
          <w:tcPr>
            <w:tcW w:w="4536" w:type="dxa"/>
          </w:tcPr>
          <w:p w14:paraId="5D4EA560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по основу коришћења роба и услуга</w:t>
            </w:r>
          </w:p>
        </w:tc>
        <w:tc>
          <w:tcPr>
            <w:tcW w:w="1134" w:type="dxa"/>
          </w:tcPr>
          <w:p w14:paraId="2D2B2C5E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6C51D97A" w14:textId="77777777" w:rsidR="00BB2366" w:rsidRPr="00AE5443" w:rsidRDefault="00BB236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14:paraId="1B111A87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FA5B098" w14:textId="77777777" w:rsidTr="00452160">
        <w:tc>
          <w:tcPr>
            <w:tcW w:w="851" w:type="dxa"/>
          </w:tcPr>
          <w:p w14:paraId="230CFD55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45F6126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</w:tcPr>
          <w:p w14:paraId="1A1EBC48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ЗБИРНИ РАСХОДИ ГРАД ГРАДИШКА И МИНИСТАРСТВО ПРОСВЈЕТЕ И КУЛТУРЕ РЕПУБЛИКЕ СРПСКЕ</w:t>
            </w:r>
          </w:p>
        </w:tc>
        <w:tc>
          <w:tcPr>
            <w:tcW w:w="1134" w:type="dxa"/>
          </w:tcPr>
          <w:p w14:paraId="2829E8F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6ADAA777" w14:textId="674B4568" w:rsidR="00BB2366" w:rsidRPr="00F5198C" w:rsidRDefault="00072E7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338.045</w:t>
            </w:r>
            <w:r w:rsidR="00F5198C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134" w:type="dxa"/>
          </w:tcPr>
          <w:p w14:paraId="61575D5D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40F4B95" w14:textId="77777777" w:rsidTr="00452160">
        <w:tc>
          <w:tcPr>
            <w:tcW w:w="851" w:type="dxa"/>
          </w:tcPr>
          <w:p w14:paraId="4274A211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F7A40EB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14:paraId="60192992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</w:tcPr>
          <w:p w14:paraId="405CBAB4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</w:tcPr>
          <w:p w14:paraId="40735E1D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</w:tcPr>
          <w:p w14:paraId="24EE4665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39D38A7E" w14:textId="77777777" w:rsidR="00B419AE" w:rsidRPr="00AE5443" w:rsidRDefault="00B419AE" w:rsidP="00977B37">
      <w:pPr>
        <w:jc w:val="both"/>
        <w:rPr>
          <w:rFonts w:ascii="Arial" w:hAnsi="Arial" w:cs="Arial"/>
        </w:rPr>
      </w:pPr>
    </w:p>
    <w:p w14:paraId="0374C4D1" w14:textId="232C0CFF" w:rsidR="00BB2366" w:rsidRPr="00AE5443" w:rsidRDefault="006C4B97" w:rsidP="00452160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en-US"/>
        </w:rPr>
        <w:t xml:space="preserve"> ЈУ </w:t>
      </w:r>
      <w:r>
        <w:rPr>
          <w:rFonts w:ascii="Arial" w:hAnsi="Arial" w:cs="Arial"/>
          <w:lang w:val="sr-Cyrl-BA"/>
        </w:rPr>
        <w:t>„</w:t>
      </w:r>
      <w:proofErr w:type="spellStart"/>
      <w:r>
        <w:rPr>
          <w:rFonts w:ascii="Arial" w:hAnsi="Arial" w:cs="Arial"/>
          <w:lang w:val="en-US"/>
        </w:rPr>
        <w:t>Народн</w:t>
      </w:r>
      <w:proofErr w:type="spellEnd"/>
      <w:r>
        <w:rPr>
          <w:rFonts w:ascii="Arial" w:hAnsi="Arial" w:cs="Arial"/>
          <w:lang w:val="sr-Cyrl-BA"/>
        </w:rPr>
        <w:t>а</w:t>
      </w:r>
      <w:r w:rsidR="0051652F">
        <w:rPr>
          <w:rFonts w:ascii="Arial" w:hAnsi="Arial" w:cs="Arial"/>
          <w:lang w:val="sr-Cyrl-BA"/>
        </w:rPr>
        <w:t xml:space="preserve"> </w:t>
      </w:r>
      <w:proofErr w:type="spellStart"/>
      <w:r>
        <w:rPr>
          <w:rFonts w:ascii="Arial" w:hAnsi="Arial" w:cs="Arial"/>
          <w:lang w:val="en-US"/>
        </w:rPr>
        <w:t>библиотек</w:t>
      </w:r>
      <w:proofErr w:type="spellEnd"/>
      <w:r>
        <w:rPr>
          <w:rFonts w:ascii="Arial" w:hAnsi="Arial" w:cs="Arial"/>
          <w:lang w:val="sr-Cyrl-BA"/>
        </w:rPr>
        <w:t>а</w:t>
      </w:r>
      <w:proofErr w:type="gramStart"/>
      <w:r>
        <w:rPr>
          <w:rFonts w:ascii="Arial" w:hAnsi="Arial" w:cs="Arial"/>
          <w:lang w:val="sr-Cyrl-BA"/>
        </w:rPr>
        <w:t>“</w:t>
      </w:r>
      <w:r w:rsidR="0051652F">
        <w:rPr>
          <w:rFonts w:ascii="Arial" w:hAnsi="Arial" w:cs="Arial"/>
          <w:lang w:val="sr-Cyrl-BA"/>
        </w:rPr>
        <w:t xml:space="preserve"> </w:t>
      </w:r>
      <w:proofErr w:type="spellStart"/>
      <w:r w:rsidR="00BB2366" w:rsidRPr="00AE5443">
        <w:rPr>
          <w:rFonts w:ascii="Arial" w:hAnsi="Arial" w:cs="Arial"/>
          <w:lang w:val="en-US"/>
        </w:rPr>
        <w:t>Градишка</w:t>
      </w:r>
      <w:proofErr w:type="spellEnd"/>
      <w:proofErr w:type="gramEnd"/>
      <w:r w:rsidR="003016CC">
        <w:rPr>
          <w:rFonts w:ascii="Arial" w:hAnsi="Arial" w:cs="Arial"/>
          <w:lang w:val="sr-Cyrl-BA"/>
        </w:rPr>
        <w:t xml:space="preserve"> </w:t>
      </w:r>
      <w:r w:rsidR="00B419AE" w:rsidRPr="00AE5443">
        <w:rPr>
          <w:rFonts w:ascii="Arial" w:hAnsi="Arial" w:cs="Arial"/>
          <w:lang w:val="sr-Cyrl-BA"/>
        </w:rPr>
        <w:t xml:space="preserve">је остварила приходе </w:t>
      </w:r>
      <w:proofErr w:type="spellStart"/>
      <w:r w:rsidR="00BB2366" w:rsidRPr="00AE5443">
        <w:rPr>
          <w:rFonts w:ascii="Arial" w:hAnsi="Arial" w:cs="Arial"/>
          <w:lang w:val="en-US"/>
        </w:rPr>
        <w:t>од</w:t>
      </w:r>
      <w:proofErr w:type="spellEnd"/>
      <w:r w:rsidR="0051652F">
        <w:rPr>
          <w:rFonts w:ascii="Arial" w:hAnsi="Arial" w:cs="Arial"/>
        </w:rPr>
        <w:t xml:space="preserve"> </w:t>
      </w:r>
      <w:proofErr w:type="spellStart"/>
      <w:r w:rsidR="00BB2366" w:rsidRPr="00AE5443">
        <w:rPr>
          <w:rFonts w:ascii="Arial" w:hAnsi="Arial" w:cs="Arial"/>
          <w:lang w:val="en-US"/>
        </w:rPr>
        <w:t>чланарине</w:t>
      </w:r>
      <w:proofErr w:type="spellEnd"/>
      <w:r w:rsidR="0051652F">
        <w:rPr>
          <w:rFonts w:ascii="Arial" w:hAnsi="Arial" w:cs="Arial"/>
        </w:rPr>
        <w:t xml:space="preserve"> </w:t>
      </w:r>
      <w:proofErr w:type="spellStart"/>
      <w:r w:rsidR="00BB2366" w:rsidRPr="00AE5443">
        <w:rPr>
          <w:rFonts w:ascii="Arial" w:hAnsi="Arial" w:cs="Arial"/>
          <w:lang w:val="en-US"/>
        </w:rPr>
        <w:t>за</w:t>
      </w:r>
      <w:proofErr w:type="spellEnd"/>
      <w:r w:rsidR="0051652F">
        <w:rPr>
          <w:rFonts w:ascii="Arial" w:hAnsi="Arial" w:cs="Arial"/>
        </w:rPr>
        <w:t xml:space="preserve"> </w:t>
      </w:r>
      <w:proofErr w:type="spellStart"/>
      <w:r w:rsidR="00BB2366" w:rsidRPr="00AE5443">
        <w:rPr>
          <w:rFonts w:ascii="Arial" w:hAnsi="Arial" w:cs="Arial"/>
          <w:lang w:val="en-US"/>
        </w:rPr>
        <w:t>период</w:t>
      </w:r>
      <w:proofErr w:type="spellEnd"/>
    </w:p>
    <w:p w14:paraId="31AF2C84" w14:textId="6E208187" w:rsidR="006720CF" w:rsidRDefault="003016CC" w:rsidP="00D806C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en-US"/>
        </w:rPr>
        <w:t xml:space="preserve"> 1.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BA"/>
        </w:rPr>
        <w:t xml:space="preserve"> </w:t>
      </w:r>
      <w:r w:rsidR="00BB2366" w:rsidRPr="00AE5443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sr-Cyrl-BA"/>
        </w:rPr>
        <w:t xml:space="preserve"> </w:t>
      </w:r>
      <w:r w:rsidR="00D94E9D">
        <w:rPr>
          <w:rFonts w:ascii="Arial" w:hAnsi="Arial" w:cs="Arial"/>
          <w:lang w:val="en-US"/>
        </w:rPr>
        <w:t>31.</w:t>
      </w:r>
      <w:r>
        <w:rPr>
          <w:rFonts w:ascii="Arial" w:hAnsi="Arial" w:cs="Arial"/>
          <w:lang w:val="sr-Cyrl-BA"/>
        </w:rPr>
        <w:t xml:space="preserve"> </w:t>
      </w:r>
      <w:r w:rsidR="00D94E9D">
        <w:rPr>
          <w:rFonts w:ascii="Arial" w:hAnsi="Arial" w:cs="Arial"/>
          <w:lang w:val="en-US"/>
        </w:rPr>
        <w:t>12.</w:t>
      </w:r>
      <w:r>
        <w:rPr>
          <w:rFonts w:ascii="Arial" w:hAnsi="Arial" w:cs="Arial"/>
          <w:lang w:val="sr-Cyrl-BA"/>
        </w:rPr>
        <w:t xml:space="preserve"> </w:t>
      </w:r>
      <w:r w:rsidR="00D94E9D">
        <w:rPr>
          <w:rFonts w:ascii="Arial" w:hAnsi="Arial" w:cs="Arial"/>
          <w:lang w:val="en-US"/>
        </w:rPr>
        <w:t>202</w:t>
      </w:r>
      <w:r w:rsidR="00BD4186">
        <w:rPr>
          <w:rFonts w:ascii="Arial" w:hAnsi="Arial" w:cs="Arial"/>
          <w:lang w:val="sr-Cyrl-BA"/>
        </w:rPr>
        <w:t>2</w:t>
      </w:r>
      <w:r w:rsidR="00D94E9D">
        <w:rPr>
          <w:rFonts w:ascii="Arial" w:hAnsi="Arial" w:cs="Arial"/>
          <w:lang w:val="en-US"/>
        </w:rPr>
        <w:t>.</w:t>
      </w:r>
      <w:r w:rsidR="0051652F">
        <w:rPr>
          <w:rFonts w:ascii="Arial" w:hAnsi="Arial" w:cs="Arial"/>
        </w:rPr>
        <w:t xml:space="preserve"> </w:t>
      </w:r>
      <w:proofErr w:type="spellStart"/>
      <w:proofErr w:type="gramStart"/>
      <w:r w:rsidR="003E02CF">
        <w:rPr>
          <w:rFonts w:ascii="Arial" w:hAnsi="Arial" w:cs="Arial"/>
          <w:lang w:val="en-US"/>
        </w:rPr>
        <w:t>године</w:t>
      </w:r>
      <w:proofErr w:type="spellEnd"/>
      <w:proofErr w:type="gramEnd"/>
      <w:r>
        <w:rPr>
          <w:rFonts w:ascii="Arial" w:hAnsi="Arial" w:cs="Arial"/>
          <w:lang w:val="sr-Cyrl-BA"/>
        </w:rPr>
        <w:t xml:space="preserve"> </w:t>
      </w:r>
      <w:r w:rsidR="00D80894">
        <w:rPr>
          <w:rFonts w:ascii="Arial" w:hAnsi="Arial" w:cs="Arial"/>
          <w:lang w:val="sr-Cyrl-BA"/>
        </w:rPr>
        <w:t xml:space="preserve">у износу од </w:t>
      </w:r>
      <w:r w:rsidR="00BB2366" w:rsidRPr="00AE5443">
        <w:rPr>
          <w:rFonts w:ascii="Arial" w:hAnsi="Arial" w:cs="Arial"/>
          <w:lang w:val="en-US"/>
        </w:rPr>
        <w:t>2.</w:t>
      </w:r>
      <w:r w:rsidR="000A0173">
        <w:rPr>
          <w:rFonts w:ascii="Arial" w:hAnsi="Arial" w:cs="Arial"/>
        </w:rPr>
        <w:t>275</w:t>
      </w:r>
      <w:r w:rsidR="00BB2366" w:rsidRPr="00AE5443">
        <w:rPr>
          <w:rFonts w:ascii="Arial" w:hAnsi="Arial" w:cs="Arial"/>
          <w:lang w:val="en-US"/>
        </w:rPr>
        <w:t>,00 КМ</w:t>
      </w:r>
      <w:r w:rsidR="00477044">
        <w:rPr>
          <w:rFonts w:ascii="Arial" w:hAnsi="Arial" w:cs="Arial"/>
          <w:lang w:val="sr-Cyrl-BA"/>
        </w:rPr>
        <w:t>.</w:t>
      </w:r>
    </w:p>
    <w:p w14:paraId="7016188B" w14:textId="77777777" w:rsidR="003016CC" w:rsidRDefault="003016CC" w:rsidP="00D806C4">
      <w:pPr>
        <w:jc w:val="both"/>
        <w:rPr>
          <w:rFonts w:ascii="Arial" w:hAnsi="Arial" w:cs="Arial"/>
          <w:lang w:val="sr-Cyrl-BA"/>
        </w:rPr>
      </w:pPr>
    </w:p>
    <w:p w14:paraId="2723B8C4" w14:textId="77777777" w:rsidR="003129B4" w:rsidRDefault="003129B4" w:rsidP="00D806C4">
      <w:pPr>
        <w:jc w:val="both"/>
        <w:rPr>
          <w:rFonts w:ascii="Arial" w:hAnsi="Arial" w:cs="Arial"/>
          <w:lang w:val="sr-Cyrl-BA"/>
        </w:rPr>
      </w:pPr>
    </w:p>
    <w:p w14:paraId="284B8C56" w14:textId="77777777" w:rsidR="006720CF" w:rsidRDefault="006720CF" w:rsidP="006720CF">
      <w:pPr>
        <w:pStyle w:val="Heading1"/>
        <w:numPr>
          <w:ilvl w:val="0"/>
          <w:numId w:val="19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7" w:name="_Toc504634730"/>
      <w:r w:rsidRPr="00452160">
        <w:rPr>
          <w:rFonts w:ascii="Arial" w:hAnsi="Arial" w:cs="Arial"/>
          <w:sz w:val="28"/>
          <w:szCs w:val="28"/>
          <w:lang w:val="sr-Cyrl-BA"/>
        </w:rPr>
        <w:t>ЗАКЉУЧАК</w:t>
      </w:r>
      <w:bookmarkEnd w:id="7"/>
    </w:p>
    <w:p w14:paraId="7553848C" w14:textId="77777777" w:rsidR="006720CF" w:rsidRPr="00025EE0" w:rsidRDefault="006720CF" w:rsidP="006720CF">
      <w:pPr>
        <w:rPr>
          <w:lang w:val="sr-Cyrl-BA"/>
        </w:rPr>
      </w:pPr>
    </w:p>
    <w:p w14:paraId="44C9E952" w14:textId="77777777" w:rsidR="006720CF" w:rsidRPr="00FA7C1E" w:rsidRDefault="00477044" w:rsidP="00FA7C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lang w:val="sr-Cyrl-BA"/>
        </w:rPr>
      </w:pPr>
      <w:r w:rsidRPr="00FA7C1E">
        <w:rPr>
          <w:rFonts w:ascii="Arial" w:hAnsi="Arial" w:cs="Arial"/>
          <w:lang w:val="sr-Cyrl-BA"/>
        </w:rPr>
        <w:t>Како би активности ЈУ „</w:t>
      </w:r>
      <w:r w:rsidR="006720CF" w:rsidRPr="00FA7C1E">
        <w:rPr>
          <w:rFonts w:ascii="Arial" w:hAnsi="Arial" w:cs="Arial"/>
          <w:lang w:val="sr-Cyrl-BA"/>
        </w:rPr>
        <w:t>Народна библиотека“ Градишка биле што успјешније потребно је пресељење у условније просторије.</w:t>
      </w:r>
    </w:p>
    <w:p w14:paraId="1108C975" w14:textId="77777777" w:rsidR="006720CF" w:rsidRDefault="006720CF" w:rsidP="00D806C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192538BD" w14:textId="7857D767" w:rsidR="009C35F4" w:rsidRDefault="009C35F4" w:rsidP="00D806C4">
      <w:pPr>
        <w:jc w:val="both"/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 xml:space="preserve">Циљ је да </w:t>
      </w:r>
      <w:r w:rsidR="0051652F">
        <w:rPr>
          <w:rFonts w:ascii="Arial" w:hAnsi="Arial" w:cs="Arial"/>
          <w:bCs/>
          <w:color w:val="000000"/>
          <w:lang w:val="sr-Cyrl-BA"/>
        </w:rPr>
        <w:t>се и у будуће развија култура на подручју</w:t>
      </w:r>
      <w:r>
        <w:rPr>
          <w:rFonts w:ascii="Arial" w:hAnsi="Arial" w:cs="Arial"/>
          <w:bCs/>
          <w:color w:val="000000"/>
          <w:lang w:val="sr-Cyrl-BA"/>
        </w:rPr>
        <w:t xml:space="preserve"> града</w:t>
      </w:r>
      <w:r w:rsidR="0051652F">
        <w:rPr>
          <w:rFonts w:ascii="Arial" w:hAnsi="Arial" w:cs="Arial"/>
          <w:bCs/>
          <w:color w:val="000000"/>
          <w:lang w:val="sr-Cyrl-BA"/>
        </w:rPr>
        <w:t>, па</w:t>
      </w:r>
      <w:r>
        <w:rPr>
          <w:rFonts w:ascii="Arial" w:hAnsi="Arial" w:cs="Arial"/>
          <w:bCs/>
          <w:color w:val="000000"/>
          <w:lang w:val="sr-Cyrl-BA"/>
        </w:rPr>
        <w:t xml:space="preserve"> и шире, да </w:t>
      </w:r>
      <w:r w:rsidR="0051652F">
        <w:rPr>
          <w:rFonts w:ascii="Arial" w:hAnsi="Arial" w:cs="Arial"/>
          <w:bCs/>
          <w:color w:val="000000"/>
          <w:lang w:val="sr-Cyrl-BA"/>
        </w:rPr>
        <w:t>се подстакне</w:t>
      </w:r>
      <w:r>
        <w:rPr>
          <w:rFonts w:ascii="Arial" w:hAnsi="Arial" w:cs="Arial"/>
          <w:bCs/>
          <w:color w:val="000000"/>
          <w:lang w:val="sr-Cyrl-BA"/>
        </w:rPr>
        <w:t xml:space="preserve"> на читање</w:t>
      </w:r>
      <w:r w:rsidR="00AA3C1F">
        <w:rPr>
          <w:rFonts w:ascii="Arial" w:hAnsi="Arial" w:cs="Arial"/>
          <w:bCs/>
          <w:color w:val="000000"/>
          <w:lang w:val="sr-Cyrl-BA"/>
        </w:rPr>
        <w:t>, те да се библиотека</w:t>
      </w:r>
      <w:r>
        <w:rPr>
          <w:rFonts w:ascii="Arial" w:hAnsi="Arial" w:cs="Arial"/>
          <w:bCs/>
          <w:color w:val="000000"/>
          <w:lang w:val="sr-Cyrl-BA"/>
        </w:rPr>
        <w:t xml:space="preserve"> и </w:t>
      </w:r>
      <w:r w:rsidR="0051652F">
        <w:rPr>
          <w:rFonts w:ascii="Arial" w:hAnsi="Arial" w:cs="Arial"/>
          <w:bCs/>
          <w:color w:val="000000"/>
          <w:lang w:val="sr-Cyrl-BA"/>
        </w:rPr>
        <w:t>писана ријеч</w:t>
      </w:r>
      <w:r w:rsidR="00AA3C1F">
        <w:rPr>
          <w:rFonts w:ascii="Arial" w:hAnsi="Arial" w:cs="Arial"/>
          <w:bCs/>
          <w:color w:val="000000"/>
          <w:lang w:val="sr-Cyrl-BA"/>
        </w:rPr>
        <w:t xml:space="preserve"> приближе </w:t>
      </w:r>
      <w:r w:rsidR="007941A6">
        <w:rPr>
          <w:rFonts w:ascii="Arial" w:hAnsi="Arial" w:cs="Arial"/>
          <w:bCs/>
          <w:color w:val="000000"/>
          <w:lang w:val="sr-Cyrl-BA"/>
        </w:rPr>
        <w:t xml:space="preserve">суграђанима. И </w:t>
      </w:r>
      <w:r>
        <w:rPr>
          <w:rFonts w:ascii="Arial" w:hAnsi="Arial" w:cs="Arial"/>
          <w:bCs/>
          <w:color w:val="000000"/>
          <w:lang w:val="sr-Cyrl-BA"/>
        </w:rPr>
        <w:t>даље</w:t>
      </w:r>
      <w:r w:rsidR="00AA3C1F">
        <w:rPr>
          <w:rFonts w:ascii="Arial" w:hAnsi="Arial" w:cs="Arial"/>
          <w:bCs/>
          <w:color w:val="000000"/>
          <w:lang w:val="sr-Cyrl-BA"/>
        </w:rPr>
        <w:t xml:space="preserve"> ће се активно</w:t>
      </w:r>
      <w:r>
        <w:rPr>
          <w:rFonts w:ascii="Arial" w:hAnsi="Arial" w:cs="Arial"/>
          <w:bCs/>
          <w:color w:val="000000"/>
          <w:lang w:val="sr-Cyrl-BA"/>
        </w:rPr>
        <w:t xml:space="preserve"> р</w:t>
      </w:r>
      <w:r w:rsidR="006C4B97">
        <w:rPr>
          <w:rFonts w:ascii="Arial" w:hAnsi="Arial" w:cs="Arial"/>
          <w:bCs/>
          <w:color w:val="000000"/>
          <w:lang w:val="sr-Cyrl-BA"/>
        </w:rPr>
        <w:t xml:space="preserve">адити на богаћењу књижног фонда, </w:t>
      </w:r>
      <w:r w:rsidR="00CB40E1">
        <w:rPr>
          <w:rFonts w:ascii="Arial" w:hAnsi="Arial" w:cs="Arial"/>
          <w:bCs/>
          <w:color w:val="000000"/>
          <w:lang w:val="sr-Cyrl-BA"/>
        </w:rPr>
        <w:t xml:space="preserve">стручном раду у библиотечкој дјелатности и </w:t>
      </w:r>
      <w:r w:rsidR="00AA3C1F">
        <w:rPr>
          <w:rFonts w:ascii="Arial" w:hAnsi="Arial" w:cs="Arial"/>
          <w:bCs/>
          <w:color w:val="000000"/>
          <w:lang w:val="sr-Cyrl-BA"/>
        </w:rPr>
        <w:t>ширити лепеза</w:t>
      </w:r>
      <w:r>
        <w:rPr>
          <w:rFonts w:ascii="Arial" w:hAnsi="Arial" w:cs="Arial"/>
          <w:bCs/>
          <w:color w:val="000000"/>
          <w:lang w:val="sr-Cyrl-BA"/>
        </w:rPr>
        <w:t xml:space="preserve"> </w:t>
      </w:r>
      <w:r w:rsidR="00AA3C1F">
        <w:rPr>
          <w:rFonts w:ascii="Arial" w:hAnsi="Arial" w:cs="Arial"/>
          <w:bCs/>
          <w:color w:val="000000"/>
          <w:lang w:val="sr-Cyrl-BA"/>
        </w:rPr>
        <w:t>равноврсности тематике и грађе, те чувати књига</w:t>
      </w:r>
      <w:r>
        <w:rPr>
          <w:rFonts w:ascii="Arial" w:hAnsi="Arial" w:cs="Arial"/>
          <w:bCs/>
          <w:color w:val="000000"/>
          <w:lang w:val="sr-Cyrl-BA"/>
        </w:rPr>
        <w:t>.</w:t>
      </w:r>
    </w:p>
    <w:p w14:paraId="43FE7D15" w14:textId="77777777" w:rsidR="009C35F4" w:rsidRPr="009C35F4" w:rsidRDefault="009C35F4" w:rsidP="00D806C4">
      <w:pPr>
        <w:jc w:val="both"/>
        <w:rPr>
          <w:rFonts w:ascii="Arial" w:hAnsi="Arial" w:cs="Arial"/>
          <w:bCs/>
          <w:color w:val="000000"/>
          <w:lang w:val="sr-Cyrl-BA"/>
        </w:rPr>
      </w:pPr>
    </w:p>
    <w:p w14:paraId="151160FA" w14:textId="77777777" w:rsidR="00E31532" w:rsidRPr="00AE5443" w:rsidRDefault="00E31532" w:rsidP="00B419AE">
      <w:pPr>
        <w:rPr>
          <w:rFonts w:ascii="Arial" w:hAnsi="Arial" w:cs="Arial"/>
          <w:lang w:val="sr-Cyrl-CS"/>
        </w:rPr>
      </w:pPr>
    </w:p>
    <w:p w14:paraId="56C22232" w14:textId="77777777" w:rsidR="00C65486" w:rsidRPr="00AE5443" w:rsidRDefault="00C65486" w:rsidP="003A40F5">
      <w:pPr>
        <w:jc w:val="both"/>
        <w:rPr>
          <w:rFonts w:ascii="Arial" w:hAnsi="Arial" w:cs="Arial"/>
          <w:b/>
          <w:lang w:val="sr-Cyrl-CS"/>
        </w:rPr>
      </w:pPr>
    </w:p>
    <w:p w14:paraId="70A6CE06" w14:textId="77777777" w:rsidR="005C7FE9" w:rsidRPr="00AE5443" w:rsidRDefault="005C7FE9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4A3AB1AB" w14:textId="77777777" w:rsidR="008025BF" w:rsidRDefault="008025BF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48BEBFC4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58CFA974" w14:textId="77777777" w:rsidR="00961D54" w:rsidRDefault="00961D5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31A4AC85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157B3AF1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3390F41C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5AF1B7BA" w14:textId="77777777" w:rsidR="009C35F4" w:rsidRPr="00AE5443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06224772" w14:textId="3231A0D9" w:rsidR="008025BF" w:rsidRPr="00AA3C1F" w:rsidRDefault="00AA3C1F" w:rsidP="00977B37">
      <w:pPr>
        <w:rPr>
          <w:rFonts w:ascii="Arial" w:hAnsi="Arial" w:cs="Arial"/>
          <w:bCs/>
          <w:color w:val="000000"/>
          <w:lang w:val="sr-Cyrl-BA"/>
        </w:rPr>
      </w:pPr>
      <w:r w:rsidRPr="00AA3C1F">
        <w:rPr>
          <w:rFonts w:ascii="Arial" w:hAnsi="Arial" w:cs="Arial"/>
          <w:bCs/>
          <w:color w:val="000000"/>
          <w:lang w:val="sr-Cyrl-BA"/>
        </w:rPr>
        <w:t>Број протокола:</w:t>
      </w:r>
      <w:r w:rsidR="003016CC">
        <w:rPr>
          <w:rFonts w:ascii="Arial" w:hAnsi="Arial" w:cs="Arial"/>
          <w:bCs/>
          <w:color w:val="000000"/>
          <w:lang w:val="sr-Cyrl-BA"/>
        </w:rPr>
        <w:t xml:space="preserve"> </w:t>
      </w:r>
      <w:r w:rsidR="00B00296">
        <w:rPr>
          <w:rFonts w:ascii="Arial" w:hAnsi="Arial" w:cs="Arial"/>
          <w:bCs/>
          <w:color w:val="000000"/>
        </w:rPr>
        <w:t>100</w:t>
      </w:r>
      <w:r w:rsidRPr="00AA3C1F">
        <w:rPr>
          <w:rFonts w:ascii="Arial" w:hAnsi="Arial" w:cs="Arial"/>
          <w:lang w:val="sr-Cyrl-BA"/>
        </w:rPr>
        <w:t>/2</w:t>
      </w:r>
      <w:r w:rsidR="00A361A1">
        <w:rPr>
          <w:rFonts w:ascii="Arial" w:hAnsi="Arial" w:cs="Arial"/>
          <w:lang w:val="sr-Cyrl-BA"/>
        </w:rPr>
        <w:t>3</w:t>
      </w:r>
      <w:r w:rsidRPr="00AA3C1F">
        <w:rPr>
          <w:rFonts w:ascii="Arial" w:hAnsi="Arial" w:cs="Arial"/>
          <w:lang w:val="sr-Cyrl-BA"/>
        </w:rPr>
        <w:t xml:space="preserve">                                                                 </w:t>
      </w:r>
    </w:p>
    <w:p w14:paraId="6C1B90F7" w14:textId="19C3B14B" w:rsidR="00AA3C1F" w:rsidRPr="00AA3C1F" w:rsidRDefault="003016CC" w:rsidP="00AA3C1F">
      <w:pPr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 xml:space="preserve">Датум:  22. </w:t>
      </w:r>
      <w:r w:rsidR="00AA3C1F" w:rsidRPr="00AA3C1F">
        <w:rPr>
          <w:rFonts w:ascii="Arial" w:hAnsi="Arial" w:cs="Arial"/>
          <w:bCs/>
          <w:color w:val="000000"/>
          <w:lang w:val="sr-Cyrl-BA"/>
        </w:rPr>
        <w:t>3.</w:t>
      </w:r>
      <w:r>
        <w:rPr>
          <w:rFonts w:ascii="Arial" w:hAnsi="Arial" w:cs="Arial"/>
          <w:bCs/>
          <w:color w:val="000000"/>
          <w:lang w:val="sr-Cyrl-BA"/>
        </w:rPr>
        <w:t xml:space="preserve"> </w:t>
      </w:r>
      <w:r w:rsidR="00AA3C1F" w:rsidRPr="00AA3C1F">
        <w:rPr>
          <w:rFonts w:ascii="Arial" w:hAnsi="Arial" w:cs="Arial"/>
          <w:bCs/>
          <w:color w:val="000000"/>
          <w:lang w:val="sr-Cyrl-BA"/>
        </w:rPr>
        <w:t>202</w:t>
      </w:r>
      <w:r w:rsidR="00A361A1">
        <w:rPr>
          <w:rFonts w:ascii="Arial" w:hAnsi="Arial" w:cs="Arial"/>
          <w:bCs/>
          <w:color w:val="000000"/>
          <w:lang w:val="sr-Cyrl-BA"/>
        </w:rPr>
        <w:t>3</w:t>
      </w:r>
      <w:r w:rsidR="00AA3C1F" w:rsidRPr="00AA3C1F">
        <w:rPr>
          <w:rFonts w:ascii="Arial" w:hAnsi="Arial" w:cs="Arial"/>
          <w:bCs/>
          <w:color w:val="000000"/>
          <w:lang w:val="sr-Cyrl-BA"/>
        </w:rPr>
        <w:t xml:space="preserve">. године                                              </w:t>
      </w:r>
    </w:p>
    <w:p w14:paraId="7895488A" w14:textId="77777777" w:rsidR="00BB2D0E" w:rsidRPr="00AA3C1F" w:rsidRDefault="00AA3C1F" w:rsidP="00977B37">
      <w:pPr>
        <w:rPr>
          <w:rFonts w:ascii="Arial" w:hAnsi="Arial" w:cs="Arial"/>
          <w:bCs/>
          <w:color w:val="000000"/>
          <w:lang w:val="sr-Cyrl-BA"/>
        </w:rPr>
      </w:pPr>
      <w:r w:rsidRPr="00AA3C1F">
        <w:rPr>
          <w:rFonts w:ascii="Arial" w:hAnsi="Arial" w:cs="Arial"/>
          <w:lang w:val="sr-Cyrl-BA"/>
        </w:rPr>
        <w:t xml:space="preserve">                                                                                        </w:t>
      </w:r>
    </w:p>
    <w:p w14:paraId="120CDD3B" w14:textId="77777777" w:rsidR="00665A04" w:rsidRPr="00AE5443" w:rsidRDefault="00665A0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128FE718" w14:textId="77777777" w:rsidR="004F699D" w:rsidRPr="00AE5443" w:rsidRDefault="004F699D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35A14236" w14:textId="77777777" w:rsidR="00AA3C1F" w:rsidRDefault="00AA3C1F" w:rsidP="00AA3C1F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                                                                                                    Директор:</w:t>
      </w:r>
    </w:p>
    <w:p w14:paraId="0675D7D4" w14:textId="77777777" w:rsidR="00665A04" w:rsidRPr="00AE5443" w:rsidRDefault="00AA3C1F" w:rsidP="00977B37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                         </w:t>
      </w:r>
    </w:p>
    <w:p w14:paraId="71E59B0E" w14:textId="77777777" w:rsidR="008025BF" w:rsidRPr="00AE5443" w:rsidRDefault="00AA3C1F" w:rsidP="00977B37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                                                                                          </w:t>
      </w:r>
      <w:r w:rsidRPr="00025EE0">
        <w:rPr>
          <w:rFonts w:ascii="Arial" w:hAnsi="Arial" w:cs="Arial"/>
          <w:b/>
          <w:bCs/>
          <w:color w:val="000000"/>
          <w:lang w:val="sr-Cyrl-BA"/>
        </w:rPr>
        <w:t>Сњежана Миљковић, проф.</w:t>
      </w:r>
    </w:p>
    <w:sectPr w:rsidR="008025BF" w:rsidRPr="00AE5443" w:rsidSect="004922A5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990" w:right="1134" w:bottom="1134" w:left="1134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E0A8" w14:textId="77777777" w:rsidR="00AA1876" w:rsidRDefault="00AA1876">
      <w:r>
        <w:separator/>
      </w:r>
    </w:p>
  </w:endnote>
  <w:endnote w:type="continuationSeparator" w:id="0">
    <w:p w14:paraId="6680D051" w14:textId="77777777" w:rsidR="00AA1876" w:rsidRDefault="00AA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F1ADD" w14:textId="77777777" w:rsidR="0051652F" w:rsidRDefault="00EB2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566DB9" w14:textId="77777777" w:rsidR="0051652F" w:rsidRDefault="0051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C516" w14:textId="77777777" w:rsidR="00AA1876" w:rsidRDefault="00AA1876">
      <w:r>
        <w:separator/>
      </w:r>
    </w:p>
  </w:footnote>
  <w:footnote w:type="continuationSeparator" w:id="0">
    <w:p w14:paraId="62FFD2B7" w14:textId="77777777" w:rsidR="00AA1876" w:rsidRDefault="00AA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655E" w14:textId="77777777" w:rsidR="0051652F" w:rsidRDefault="0051652F">
    <w:pPr>
      <w:pStyle w:val="Header"/>
      <w:jc w:val="right"/>
    </w:pPr>
  </w:p>
  <w:p w14:paraId="3BC58557" w14:textId="77777777" w:rsidR="0051652F" w:rsidRPr="00B230FB" w:rsidRDefault="0051652F" w:rsidP="00B230FB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5AC1" w14:textId="77777777" w:rsidR="0051652F" w:rsidRDefault="0051652F">
    <w:pPr>
      <w:pStyle w:val="Header"/>
    </w:pPr>
  </w:p>
  <w:p w14:paraId="6B7557F5" w14:textId="77777777" w:rsidR="0051652F" w:rsidRDefault="0051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F093F"/>
    <w:multiLevelType w:val="hybridMultilevel"/>
    <w:tmpl w:val="AAF6467A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F46B5"/>
    <w:multiLevelType w:val="hybridMultilevel"/>
    <w:tmpl w:val="9FF8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0011"/>
    <w:multiLevelType w:val="hybridMultilevel"/>
    <w:tmpl w:val="1C2661F8"/>
    <w:lvl w:ilvl="0" w:tplc="77682B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4861"/>
    <w:multiLevelType w:val="hybridMultilevel"/>
    <w:tmpl w:val="85DCD6DA"/>
    <w:lvl w:ilvl="0" w:tplc="908005D2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BA2B87"/>
    <w:multiLevelType w:val="hybridMultilevel"/>
    <w:tmpl w:val="F3B648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74CD2"/>
    <w:multiLevelType w:val="hybridMultilevel"/>
    <w:tmpl w:val="F76C992A"/>
    <w:lvl w:ilvl="0" w:tplc="940AF24C">
      <w:numFmt w:val="bullet"/>
      <w:lvlText w:val="-"/>
      <w:lvlJc w:val="left"/>
      <w:pPr>
        <w:ind w:left="1260" w:hanging="360"/>
      </w:pPr>
      <w:rPr>
        <w:rFonts w:ascii="Arial" w:eastAsia="Arial Unicode MS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3A5507"/>
    <w:multiLevelType w:val="hybridMultilevel"/>
    <w:tmpl w:val="80B2D3B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11E11145"/>
    <w:multiLevelType w:val="hybridMultilevel"/>
    <w:tmpl w:val="5D1A09CE"/>
    <w:lvl w:ilvl="0" w:tplc="168C61B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C4FA6"/>
    <w:multiLevelType w:val="hybridMultilevel"/>
    <w:tmpl w:val="ADC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D5287"/>
    <w:multiLevelType w:val="hybridMultilevel"/>
    <w:tmpl w:val="77F6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B53B8"/>
    <w:multiLevelType w:val="hybridMultilevel"/>
    <w:tmpl w:val="DCFAF228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E67AE"/>
    <w:multiLevelType w:val="hybridMultilevel"/>
    <w:tmpl w:val="AC744DBC"/>
    <w:lvl w:ilvl="0" w:tplc="AB88136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622" w:hanging="360"/>
      </w:pPr>
    </w:lvl>
    <w:lvl w:ilvl="2" w:tplc="241A001B" w:tentative="1">
      <w:start w:val="1"/>
      <w:numFmt w:val="lowerRoman"/>
      <w:lvlText w:val="%3."/>
      <w:lvlJc w:val="right"/>
      <w:pPr>
        <w:ind w:left="2342" w:hanging="180"/>
      </w:pPr>
    </w:lvl>
    <w:lvl w:ilvl="3" w:tplc="241A000F" w:tentative="1">
      <w:start w:val="1"/>
      <w:numFmt w:val="decimal"/>
      <w:lvlText w:val="%4."/>
      <w:lvlJc w:val="left"/>
      <w:pPr>
        <w:ind w:left="3062" w:hanging="360"/>
      </w:pPr>
    </w:lvl>
    <w:lvl w:ilvl="4" w:tplc="241A0019" w:tentative="1">
      <w:start w:val="1"/>
      <w:numFmt w:val="lowerLetter"/>
      <w:lvlText w:val="%5."/>
      <w:lvlJc w:val="left"/>
      <w:pPr>
        <w:ind w:left="3782" w:hanging="360"/>
      </w:pPr>
    </w:lvl>
    <w:lvl w:ilvl="5" w:tplc="241A001B" w:tentative="1">
      <w:start w:val="1"/>
      <w:numFmt w:val="lowerRoman"/>
      <w:lvlText w:val="%6."/>
      <w:lvlJc w:val="right"/>
      <w:pPr>
        <w:ind w:left="4502" w:hanging="180"/>
      </w:pPr>
    </w:lvl>
    <w:lvl w:ilvl="6" w:tplc="241A000F" w:tentative="1">
      <w:start w:val="1"/>
      <w:numFmt w:val="decimal"/>
      <w:lvlText w:val="%7."/>
      <w:lvlJc w:val="left"/>
      <w:pPr>
        <w:ind w:left="5222" w:hanging="360"/>
      </w:pPr>
    </w:lvl>
    <w:lvl w:ilvl="7" w:tplc="241A0019" w:tentative="1">
      <w:start w:val="1"/>
      <w:numFmt w:val="lowerLetter"/>
      <w:lvlText w:val="%8."/>
      <w:lvlJc w:val="left"/>
      <w:pPr>
        <w:ind w:left="5942" w:hanging="360"/>
      </w:pPr>
    </w:lvl>
    <w:lvl w:ilvl="8" w:tplc="241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6">
    <w:nsid w:val="254E5718"/>
    <w:multiLevelType w:val="hybridMultilevel"/>
    <w:tmpl w:val="FD8E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93ED5"/>
    <w:multiLevelType w:val="hybridMultilevel"/>
    <w:tmpl w:val="77A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90170"/>
    <w:multiLevelType w:val="hybridMultilevel"/>
    <w:tmpl w:val="2EAE1A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03B22"/>
    <w:multiLevelType w:val="multilevel"/>
    <w:tmpl w:val="040A394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FC4E2E"/>
    <w:multiLevelType w:val="hybridMultilevel"/>
    <w:tmpl w:val="FA10D634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16523"/>
    <w:multiLevelType w:val="hybridMultilevel"/>
    <w:tmpl w:val="70AE3660"/>
    <w:lvl w:ilvl="0" w:tplc="5D029BCC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3C373B2E"/>
    <w:multiLevelType w:val="hybridMultilevel"/>
    <w:tmpl w:val="2C9A97C8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2E5A"/>
    <w:multiLevelType w:val="multilevel"/>
    <w:tmpl w:val="32B6D5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A02E17"/>
    <w:multiLevelType w:val="hybridMultilevel"/>
    <w:tmpl w:val="D354B5F2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4308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7135FB3"/>
    <w:multiLevelType w:val="hybridMultilevel"/>
    <w:tmpl w:val="348C3104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B3A88"/>
    <w:multiLevelType w:val="hybridMultilevel"/>
    <w:tmpl w:val="B6E2B3E0"/>
    <w:lvl w:ilvl="0" w:tplc="7888574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223E7"/>
    <w:multiLevelType w:val="hybridMultilevel"/>
    <w:tmpl w:val="2B803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5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D37F84"/>
    <w:multiLevelType w:val="hybridMultilevel"/>
    <w:tmpl w:val="2B803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0BF5"/>
    <w:multiLevelType w:val="hybridMultilevel"/>
    <w:tmpl w:val="B730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9CB"/>
    <w:multiLevelType w:val="hybridMultilevel"/>
    <w:tmpl w:val="FD820B90"/>
    <w:lvl w:ilvl="0" w:tplc="3FC4D806">
      <w:numFmt w:val="bullet"/>
      <w:lvlText w:val="-"/>
      <w:lvlJc w:val="left"/>
      <w:pPr>
        <w:ind w:left="902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3">
    <w:nsid w:val="5F5A58D5"/>
    <w:multiLevelType w:val="hybridMultilevel"/>
    <w:tmpl w:val="76006DB6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D2C4E"/>
    <w:multiLevelType w:val="hybridMultilevel"/>
    <w:tmpl w:val="D5BC4DD6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05590"/>
    <w:multiLevelType w:val="hybridMultilevel"/>
    <w:tmpl w:val="7C56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80555"/>
    <w:multiLevelType w:val="hybridMultilevel"/>
    <w:tmpl w:val="0862ED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C3BB9"/>
    <w:multiLevelType w:val="hybridMultilevel"/>
    <w:tmpl w:val="489A959E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75EAA"/>
    <w:multiLevelType w:val="hybridMultilevel"/>
    <w:tmpl w:val="A4F0F2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D467D"/>
    <w:multiLevelType w:val="hybridMultilevel"/>
    <w:tmpl w:val="C4F8EB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6F3D40"/>
    <w:multiLevelType w:val="hybridMultilevel"/>
    <w:tmpl w:val="EBD01ECA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D5877"/>
    <w:multiLevelType w:val="hybridMultilevel"/>
    <w:tmpl w:val="1CD4705E"/>
    <w:lvl w:ilvl="0" w:tplc="3E886598">
      <w:start w:val="1"/>
      <w:numFmt w:val="decimal"/>
      <w:pStyle w:val="TOC1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2">
    <w:nsid w:val="747507D4"/>
    <w:multiLevelType w:val="hybridMultilevel"/>
    <w:tmpl w:val="082246A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C7C64"/>
    <w:multiLevelType w:val="hybridMultilevel"/>
    <w:tmpl w:val="E2B61C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5E4C"/>
    <w:multiLevelType w:val="hybridMultilevel"/>
    <w:tmpl w:val="CBF866F0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A5DEC"/>
    <w:multiLevelType w:val="hybridMultilevel"/>
    <w:tmpl w:val="338E3690"/>
    <w:lvl w:ilvl="0" w:tplc="3352431E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4BC6"/>
    <w:multiLevelType w:val="hybridMultilevel"/>
    <w:tmpl w:val="5780556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0"/>
  </w:num>
  <w:num w:numId="6">
    <w:abstractNumId w:val="29"/>
  </w:num>
  <w:num w:numId="7">
    <w:abstractNumId w:val="23"/>
  </w:num>
  <w:num w:numId="8">
    <w:abstractNumId w:val="6"/>
  </w:num>
  <w:num w:numId="9">
    <w:abstractNumId w:val="15"/>
  </w:num>
  <w:num w:numId="10">
    <w:abstractNumId w:val="43"/>
  </w:num>
  <w:num w:numId="11">
    <w:abstractNumId w:val="18"/>
  </w:num>
  <w:num w:numId="12">
    <w:abstractNumId w:val="25"/>
  </w:num>
  <w:num w:numId="13">
    <w:abstractNumId w:val="8"/>
  </w:num>
  <w:num w:numId="14">
    <w:abstractNumId w:val="32"/>
  </w:num>
  <w:num w:numId="15">
    <w:abstractNumId w:val="35"/>
  </w:num>
  <w:num w:numId="16">
    <w:abstractNumId w:val="17"/>
  </w:num>
  <w:num w:numId="17">
    <w:abstractNumId w:val="4"/>
  </w:num>
  <w:num w:numId="18">
    <w:abstractNumId w:val="28"/>
  </w:num>
  <w:num w:numId="19">
    <w:abstractNumId w:val="36"/>
  </w:num>
  <w:num w:numId="20">
    <w:abstractNumId w:val="41"/>
  </w:num>
  <w:num w:numId="21">
    <w:abstractNumId w:val="5"/>
  </w:num>
  <w:num w:numId="22">
    <w:abstractNumId w:val="45"/>
  </w:num>
  <w:num w:numId="23">
    <w:abstractNumId w:val="27"/>
  </w:num>
  <w:num w:numId="24">
    <w:abstractNumId w:val="11"/>
  </w:num>
  <w:num w:numId="25">
    <w:abstractNumId w:val="37"/>
  </w:num>
  <w:num w:numId="26">
    <w:abstractNumId w:val="31"/>
  </w:num>
  <w:num w:numId="27">
    <w:abstractNumId w:val="39"/>
  </w:num>
  <w:num w:numId="28">
    <w:abstractNumId w:val="30"/>
  </w:num>
  <w:num w:numId="29">
    <w:abstractNumId w:val="38"/>
  </w:num>
  <w:num w:numId="30">
    <w:abstractNumId w:val="7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33"/>
  </w:num>
  <w:num w:numId="36">
    <w:abstractNumId w:val="3"/>
  </w:num>
  <w:num w:numId="37">
    <w:abstractNumId w:val="46"/>
  </w:num>
  <w:num w:numId="38">
    <w:abstractNumId w:val="14"/>
  </w:num>
  <w:num w:numId="39">
    <w:abstractNumId w:val="22"/>
  </w:num>
  <w:num w:numId="40">
    <w:abstractNumId w:val="24"/>
  </w:num>
  <w:num w:numId="41">
    <w:abstractNumId w:val="44"/>
  </w:num>
  <w:num w:numId="42">
    <w:abstractNumId w:val="40"/>
  </w:num>
  <w:num w:numId="43">
    <w:abstractNumId w:val="9"/>
  </w:num>
  <w:num w:numId="44">
    <w:abstractNumId w:val="13"/>
  </w:num>
  <w:num w:numId="45">
    <w:abstractNumId w:val="42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06BF0"/>
    <w:rsid w:val="00006BF0"/>
    <w:rsid w:val="00014427"/>
    <w:rsid w:val="00014CDE"/>
    <w:rsid w:val="00015CDE"/>
    <w:rsid w:val="00021B71"/>
    <w:rsid w:val="00023FAE"/>
    <w:rsid w:val="00025EE0"/>
    <w:rsid w:val="000306D2"/>
    <w:rsid w:val="0003630E"/>
    <w:rsid w:val="00042804"/>
    <w:rsid w:val="000446B4"/>
    <w:rsid w:val="0005013F"/>
    <w:rsid w:val="000531A8"/>
    <w:rsid w:val="00057430"/>
    <w:rsid w:val="0005793B"/>
    <w:rsid w:val="00057972"/>
    <w:rsid w:val="0006221F"/>
    <w:rsid w:val="000647BB"/>
    <w:rsid w:val="00065687"/>
    <w:rsid w:val="00072E76"/>
    <w:rsid w:val="000732F7"/>
    <w:rsid w:val="00076D13"/>
    <w:rsid w:val="00081923"/>
    <w:rsid w:val="00082CCD"/>
    <w:rsid w:val="000858DA"/>
    <w:rsid w:val="00085E0F"/>
    <w:rsid w:val="000866AE"/>
    <w:rsid w:val="00086850"/>
    <w:rsid w:val="00092FBA"/>
    <w:rsid w:val="000A0173"/>
    <w:rsid w:val="000A6DA2"/>
    <w:rsid w:val="000B1F49"/>
    <w:rsid w:val="000B55F5"/>
    <w:rsid w:val="000B59C2"/>
    <w:rsid w:val="000C1CC7"/>
    <w:rsid w:val="000C22F3"/>
    <w:rsid w:val="000C67ED"/>
    <w:rsid w:val="000D332D"/>
    <w:rsid w:val="000D7A9D"/>
    <w:rsid w:val="000D7B38"/>
    <w:rsid w:val="000E2044"/>
    <w:rsid w:val="000E3000"/>
    <w:rsid w:val="000F155E"/>
    <w:rsid w:val="000F2931"/>
    <w:rsid w:val="000F7500"/>
    <w:rsid w:val="00103B89"/>
    <w:rsid w:val="00107458"/>
    <w:rsid w:val="00107BE3"/>
    <w:rsid w:val="00112D13"/>
    <w:rsid w:val="00115A9A"/>
    <w:rsid w:val="00116009"/>
    <w:rsid w:val="001167B2"/>
    <w:rsid w:val="00117FA2"/>
    <w:rsid w:val="001211A1"/>
    <w:rsid w:val="001243EB"/>
    <w:rsid w:val="001255B6"/>
    <w:rsid w:val="00126044"/>
    <w:rsid w:val="001319F5"/>
    <w:rsid w:val="00131E44"/>
    <w:rsid w:val="001356B8"/>
    <w:rsid w:val="00137C6A"/>
    <w:rsid w:val="00142446"/>
    <w:rsid w:val="001437DC"/>
    <w:rsid w:val="001501CC"/>
    <w:rsid w:val="00150942"/>
    <w:rsid w:val="001519D0"/>
    <w:rsid w:val="00161170"/>
    <w:rsid w:val="0016228E"/>
    <w:rsid w:val="00163F8C"/>
    <w:rsid w:val="0016626F"/>
    <w:rsid w:val="00170B81"/>
    <w:rsid w:val="00172DBB"/>
    <w:rsid w:val="001755D1"/>
    <w:rsid w:val="001802C6"/>
    <w:rsid w:val="001804CB"/>
    <w:rsid w:val="001833AC"/>
    <w:rsid w:val="00184264"/>
    <w:rsid w:val="00184B6C"/>
    <w:rsid w:val="00184F2D"/>
    <w:rsid w:val="0019027F"/>
    <w:rsid w:val="00192AC9"/>
    <w:rsid w:val="00194147"/>
    <w:rsid w:val="0019545E"/>
    <w:rsid w:val="001964E9"/>
    <w:rsid w:val="001A592C"/>
    <w:rsid w:val="001B0A08"/>
    <w:rsid w:val="001B43C8"/>
    <w:rsid w:val="001B6D9E"/>
    <w:rsid w:val="001B7B2E"/>
    <w:rsid w:val="001C26AE"/>
    <w:rsid w:val="001C5D38"/>
    <w:rsid w:val="001D37FC"/>
    <w:rsid w:val="001D6F95"/>
    <w:rsid w:val="001D703A"/>
    <w:rsid w:val="001E0BC4"/>
    <w:rsid w:val="001E0D63"/>
    <w:rsid w:val="001E6F88"/>
    <w:rsid w:val="001E76FC"/>
    <w:rsid w:val="001F263C"/>
    <w:rsid w:val="001F75F7"/>
    <w:rsid w:val="00210427"/>
    <w:rsid w:val="002152B9"/>
    <w:rsid w:val="0022127A"/>
    <w:rsid w:val="00221560"/>
    <w:rsid w:val="00224D2B"/>
    <w:rsid w:val="002253E3"/>
    <w:rsid w:val="002307FF"/>
    <w:rsid w:val="00242138"/>
    <w:rsid w:val="0024237F"/>
    <w:rsid w:val="002439C5"/>
    <w:rsid w:val="00243DE9"/>
    <w:rsid w:val="002443BD"/>
    <w:rsid w:val="00245B57"/>
    <w:rsid w:val="00251FF2"/>
    <w:rsid w:val="0025398A"/>
    <w:rsid w:val="002573B9"/>
    <w:rsid w:val="00263546"/>
    <w:rsid w:val="00264560"/>
    <w:rsid w:val="00272FCF"/>
    <w:rsid w:val="00274774"/>
    <w:rsid w:val="0027547B"/>
    <w:rsid w:val="00277D6C"/>
    <w:rsid w:val="00283F81"/>
    <w:rsid w:val="0028552C"/>
    <w:rsid w:val="002875AB"/>
    <w:rsid w:val="002A2C04"/>
    <w:rsid w:val="002A4FDD"/>
    <w:rsid w:val="002A718E"/>
    <w:rsid w:val="002A797F"/>
    <w:rsid w:val="002B6DC5"/>
    <w:rsid w:val="002C0233"/>
    <w:rsid w:val="002C0731"/>
    <w:rsid w:val="002C0750"/>
    <w:rsid w:val="002C3684"/>
    <w:rsid w:val="002C5122"/>
    <w:rsid w:val="002C7D43"/>
    <w:rsid w:val="002D05F5"/>
    <w:rsid w:val="002D0659"/>
    <w:rsid w:val="002D0A24"/>
    <w:rsid w:val="002D2F23"/>
    <w:rsid w:val="002D30B8"/>
    <w:rsid w:val="002D654D"/>
    <w:rsid w:val="002E2CB9"/>
    <w:rsid w:val="002E7DF9"/>
    <w:rsid w:val="002F048A"/>
    <w:rsid w:val="002F05E0"/>
    <w:rsid w:val="002F2269"/>
    <w:rsid w:val="002F6FDE"/>
    <w:rsid w:val="002F7050"/>
    <w:rsid w:val="00300B93"/>
    <w:rsid w:val="003016CC"/>
    <w:rsid w:val="0030172C"/>
    <w:rsid w:val="00305828"/>
    <w:rsid w:val="00311859"/>
    <w:rsid w:val="003129B4"/>
    <w:rsid w:val="0031340E"/>
    <w:rsid w:val="00314091"/>
    <w:rsid w:val="003151BD"/>
    <w:rsid w:val="003245F1"/>
    <w:rsid w:val="003276DA"/>
    <w:rsid w:val="00332926"/>
    <w:rsid w:val="00333026"/>
    <w:rsid w:val="003339A3"/>
    <w:rsid w:val="00333B70"/>
    <w:rsid w:val="00334CAE"/>
    <w:rsid w:val="0035629B"/>
    <w:rsid w:val="003570EB"/>
    <w:rsid w:val="00360143"/>
    <w:rsid w:val="00361022"/>
    <w:rsid w:val="00366890"/>
    <w:rsid w:val="00375DFC"/>
    <w:rsid w:val="0037626C"/>
    <w:rsid w:val="003771D5"/>
    <w:rsid w:val="00386A84"/>
    <w:rsid w:val="0039013B"/>
    <w:rsid w:val="00392C3B"/>
    <w:rsid w:val="003941C4"/>
    <w:rsid w:val="003A40F5"/>
    <w:rsid w:val="003B1B59"/>
    <w:rsid w:val="003B37A9"/>
    <w:rsid w:val="003B5085"/>
    <w:rsid w:val="003B66AD"/>
    <w:rsid w:val="003D1116"/>
    <w:rsid w:val="003D2CF3"/>
    <w:rsid w:val="003D3401"/>
    <w:rsid w:val="003D4092"/>
    <w:rsid w:val="003D4520"/>
    <w:rsid w:val="003D5BDE"/>
    <w:rsid w:val="003D7259"/>
    <w:rsid w:val="003E02CF"/>
    <w:rsid w:val="003F366D"/>
    <w:rsid w:val="00410ACC"/>
    <w:rsid w:val="00411003"/>
    <w:rsid w:val="004117A9"/>
    <w:rsid w:val="00413160"/>
    <w:rsid w:val="00420444"/>
    <w:rsid w:val="004215CF"/>
    <w:rsid w:val="004223B4"/>
    <w:rsid w:val="00422DAC"/>
    <w:rsid w:val="00423774"/>
    <w:rsid w:val="00430D4A"/>
    <w:rsid w:val="004429BE"/>
    <w:rsid w:val="0044568F"/>
    <w:rsid w:val="00450C49"/>
    <w:rsid w:val="004518E3"/>
    <w:rsid w:val="00452160"/>
    <w:rsid w:val="00455041"/>
    <w:rsid w:val="00477044"/>
    <w:rsid w:val="00482F76"/>
    <w:rsid w:val="004922A5"/>
    <w:rsid w:val="0049292C"/>
    <w:rsid w:val="004939D2"/>
    <w:rsid w:val="00493A0A"/>
    <w:rsid w:val="004952B2"/>
    <w:rsid w:val="004A4983"/>
    <w:rsid w:val="004A5733"/>
    <w:rsid w:val="004B63AE"/>
    <w:rsid w:val="004C1409"/>
    <w:rsid w:val="004C779F"/>
    <w:rsid w:val="004C785D"/>
    <w:rsid w:val="004D2DFE"/>
    <w:rsid w:val="004D4B14"/>
    <w:rsid w:val="004F105D"/>
    <w:rsid w:val="004F22BA"/>
    <w:rsid w:val="004F699D"/>
    <w:rsid w:val="00501264"/>
    <w:rsid w:val="0050246B"/>
    <w:rsid w:val="005036FA"/>
    <w:rsid w:val="00503871"/>
    <w:rsid w:val="00510012"/>
    <w:rsid w:val="0051652F"/>
    <w:rsid w:val="0052137D"/>
    <w:rsid w:val="00521B9E"/>
    <w:rsid w:val="005229AC"/>
    <w:rsid w:val="005240FC"/>
    <w:rsid w:val="005265B0"/>
    <w:rsid w:val="00531EEB"/>
    <w:rsid w:val="00533CAC"/>
    <w:rsid w:val="005345CC"/>
    <w:rsid w:val="00534611"/>
    <w:rsid w:val="00536B05"/>
    <w:rsid w:val="005410D7"/>
    <w:rsid w:val="00541654"/>
    <w:rsid w:val="00542A11"/>
    <w:rsid w:val="00543666"/>
    <w:rsid w:val="00553363"/>
    <w:rsid w:val="005553B3"/>
    <w:rsid w:val="00557B20"/>
    <w:rsid w:val="00562CEA"/>
    <w:rsid w:val="0056657A"/>
    <w:rsid w:val="00567086"/>
    <w:rsid w:val="00572C5A"/>
    <w:rsid w:val="00573DC9"/>
    <w:rsid w:val="00581DD8"/>
    <w:rsid w:val="005821CB"/>
    <w:rsid w:val="00585BF5"/>
    <w:rsid w:val="00587329"/>
    <w:rsid w:val="0059052C"/>
    <w:rsid w:val="005926E9"/>
    <w:rsid w:val="00596D77"/>
    <w:rsid w:val="00597A08"/>
    <w:rsid w:val="005A0D1A"/>
    <w:rsid w:val="005B1304"/>
    <w:rsid w:val="005B3D7B"/>
    <w:rsid w:val="005B556B"/>
    <w:rsid w:val="005B62C8"/>
    <w:rsid w:val="005B70FB"/>
    <w:rsid w:val="005B711E"/>
    <w:rsid w:val="005B766A"/>
    <w:rsid w:val="005C61A2"/>
    <w:rsid w:val="005C7FE9"/>
    <w:rsid w:val="005D3D3D"/>
    <w:rsid w:val="005D4C30"/>
    <w:rsid w:val="005E0D01"/>
    <w:rsid w:val="005E110E"/>
    <w:rsid w:val="005E6266"/>
    <w:rsid w:val="005E6D21"/>
    <w:rsid w:val="005E7ED9"/>
    <w:rsid w:val="005F200B"/>
    <w:rsid w:val="005F591C"/>
    <w:rsid w:val="00603177"/>
    <w:rsid w:val="006047D9"/>
    <w:rsid w:val="006077CF"/>
    <w:rsid w:val="00607D5C"/>
    <w:rsid w:val="00613380"/>
    <w:rsid w:val="006268C7"/>
    <w:rsid w:val="00626955"/>
    <w:rsid w:val="00632EAF"/>
    <w:rsid w:val="0063637A"/>
    <w:rsid w:val="00636944"/>
    <w:rsid w:val="00640259"/>
    <w:rsid w:val="00641FE2"/>
    <w:rsid w:val="00644066"/>
    <w:rsid w:val="006445EB"/>
    <w:rsid w:val="0064616D"/>
    <w:rsid w:val="006518B1"/>
    <w:rsid w:val="00655B52"/>
    <w:rsid w:val="006560DF"/>
    <w:rsid w:val="00665844"/>
    <w:rsid w:val="00665A04"/>
    <w:rsid w:val="00667111"/>
    <w:rsid w:val="006703B3"/>
    <w:rsid w:val="006720CF"/>
    <w:rsid w:val="006820A7"/>
    <w:rsid w:val="006877B6"/>
    <w:rsid w:val="0068781B"/>
    <w:rsid w:val="00690EF5"/>
    <w:rsid w:val="00696F9B"/>
    <w:rsid w:val="006A1945"/>
    <w:rsid w:val="006A2491"/>
    <w:rsid w:val="006A3570"/>
    <w:rsid w:val="006A6131"/>
    <w:rsid w:val="006A700F"/>
    <w:rsid w:val="006B10E6"/>
    <w:rsid w:val="006B173A"/>
    <w:rsid w:val="006B4C88"/>
    <w:rsid w:val="006B6D30"/>
    <w:rsid w:val="006C085E"/>
    <w:rsid w:val="006C4B97"/>
    <w:rsid w:val="006C6795"/>
    <w:rsid w:val="006D1710"/>
    <w:rsid w:val="006D2486"/>
    <w:rsid w:val="006E0AED"/>
    <w:rsid w:val="006E5AED"/>
    <w:rsid w:val="006E764D"/>
    <w:rsid w:val="006F3F87"/>
    <w:rsid w:val="006F6D79"/>
    <w:rsid w:val="006F77F8"/>
    <w:rsid w:val="00700123"/>
    <w:rsid w:val="00701D85"/>
    <w:rsid w:val="00703068"/>
    <w:rsid w:val="007045FA"/>
    <w:rsid w:val="00714B4E"/>
    <w:rsid w:val="00715842"/>
    <w:rsid w:val="00720183"/>
    <w:rsid w:val="00723CE6"/>
    <w:rsid w:val="007322CD"/>
    <w:rsid w:val="00732AEB"/>
    <w:rsid w:val="00732BEB"/>
    <w:rsid w:val="00733BBB"/>
    <w:rsid w:val="007442DE"/>
    <w:rsid w:val="007463EC"/>
    <w:rsid w:val="00752937"/>
    <w:rsid w:val="007534EC"/>
    <w:rsid w:val="00763545"/>
    <w:rsid w:val="0077789B"/>
    <w:rsid w:val="00780AA0"/>
    <w:rsid w:val="00780E20"/>
    <w:rsid w:val="007822C4"/>
    <w:rsid w:val="00783841"/>
    <w:rsid w:val="00786042"/>
    <w:rsid w:val="0078793A"/>
    <w:rsid w:val="00790883"/>
    <w:rsid w:val="00792497"/>
    <w:rsid w:val="007941A6"/>
    <w:rsid w:val="007945AD"/>
    <w:rsid w:val="007A509C"/>
    <w:rsid w:val="007C5EF5"/>
    <w:rsid w:val="007C7121"/>
    <w:rsid w:val="007C721E"/>
    <w:rsid w:val="007D033E"/>
    <w:rsid w:val="007D20F3"/>
    <w:rsid w:val="007D34CC"/>
    <w:rsid w:val="007D4429"/>
    <w:rsid w:val="007D5650"/>
    <w:rsid w:val="007D7151"/>
    <w:rsid w:val="007E0EA2"/>
    <w:rsid w:val="007E1081"/>
    <w:rsid w:val="007E489B"/>
    <w:rsid w:val="007F010E"/>
    <w:rsid w:val="007F03D3"/>
    <w:rsid w:val="008025BF"/>
    <w:rsid w:val="00803510"/>
    <w:rsid w:val="008035DC"/>
    <w:rsid w:val="00811247"/>
    <w:rsid w:val="00812445"/>
    <w:rsid w:val="008124B7"/>
    <w:rsid w:val="008129C8"/>
    <w:rsid w:val="0081593C"/>
    <w:rsid w:val="00821F55"/>
    <w:rsid w:val="00822F07"/>
    <w:rsid w:val="008312AC"/>
    <w:rsid w:val="008322E2"/>
    <w:rsid w:val="00837E69"/>
    <w:rsid w:val="008414F8"/>
    <w:rsid w:val="00841B90"/>
    <w:rsid w:val="0085064D"/>
    <w:rsid w:val="00850EE8"/>
    <w:rsid w:val="00851439"/>
    <w:rsid w:val="00853AE6"/>
    <w:rsid w:val="00854218"/>
    <w:rsid w:val="008551A5"/>
    <w:rsid w:val="0086400B"/>
    <w:rsid w:val="008731A4"/>
    <w:rsid w:val="00874452"/>
    <w:rsid w:val="00875A09"/>
    <w:rsid w:val="008764D2"/>
    <w:rsid w:val="008813E4"/>
    <w:rsid w:val="00881F1F"/>
    <w:rsid w:val="0088386A"/>
    <w:rsid w:val="0089589D"/>
    <w:rsid w:val="008961D9"/>
    <w:rsid w:val="00897861"/>
    <w:rsid w:val="008A0266"/>
    <w:rsid w:val="008A0770"/>
    <w:rsid w:val="008A24D4"/>
    <w:rsid w:val="008A5608"/>
    <w:rsid w:val="008A6527"/>
    <w:rsid w:val="008A6B4A"/>
    <w:rsid w:val="008B04E8"/>
    <w:rsid w:val="008B29C3"/>
    <w:rsid w:val="008B3354"/>
    <w:rsid w:val="008B40EF"/>
    <w:rsid w:val="008B444F"/>
    <w:rsid w:val="008B532B"/>
    <w:rsid w:val="008B70F2"/>
    <w:rsid w:val="008C2B2B"/>
    <w:rsid w:val="008C2E3F"/>
    <w:rsid w:val="008C6FF3"/>
    <w:rsid w:val="008D69F7"/>
    <w:rsid w:val="008E1D73"/>
    <w:rsid w:val="008E4DA9"/>
    <w:rsid w:val="008E5F0E"/>
    <w:rsid w:val="008F29DB"/>
    <w:rsid w:val="008F2B8D"/>
    <w:rsid w:val="008F441E"/>
    <w:rsid w:val="008F4691"/>
    <w:rsid w:val="008F6BEA"/>
    <w:rsid w:val="009113AD"/>
    <w:rsid w:val="00912D89"/>
    <w:rsid w:val="0091441D"/>
    <w:rsid w:val="0091476E"/>
    <w:rsid w:val="00920F0F"/>
    <w:rsid w:val="009300B0"/>
    <w:rsid w:val="00930BDF"/>
    <w:rsid w:val="00934FEF"/>
    <w:rsid w:val="00935DEB"/>
    <w:rsid w:val="00937E8E"/>
    <w:rsid w:val="009436D7"/>
    <w:rsid w:val="00953483"/>
    <w:rsid w:val="00961D54"/>
    <w:rsid w:val="00962713"/>
    <w:rsid w:val="00971012"/>
    <w:rsid w:val="009718E4"/>
    <w:rsid w:val="00977B37"/>
    <w:rsid w:val="00981B57"/>
    <w:rsid w:val="00982404"/>
    <w:rsid w:val="00982D1E"/>
    <w:rsid w:val="0098524B"/>
    <w:rsid w:val="009942A9"/>
    <w:rsid w:val="00995A7F"/>
    <w:rsid w:val="009971DE"/>
    <w:rsid w:val="009A458D"/>
    <w:rsid w:val="009B03F1"/>
    <w:rsid w:val="009B1038"/>
    <w:rsid w:val="009B23D4"/>
    <w:rsid w:val="009B447D"/>
    <w:rsid w:val="009C0854"/>
    <w:rsid w:val="009C0E96"/>
    <w:rsid w:val="009C35F4"/>
    <w:rsid w:val="009D0AF5"/>
    <w:rsid w:val="009D3D8B"/>
    <w:rsid w:val="009E20E8"/>
    <w:rsid w:val="009E364B"/>
    <w:rsid w:val="009F0DE6"/>
    <w:rsid w:val="009F73D5"/>
    <w:rsid w:val="00A13182"/>
    <w:rsid w:val="00A17607"/>
    <w:rsid w:val="00A2350A"/>
    <w:rsid w:val="00A258B5"/>
    <w:rsid w:val="00A27456"/>
    <w:rsid w:val="00A320F3"/>
    <w:rsid w:val="00A34DDF"/>
    <w:rsid w:val="00A35E0A"/>
    <w:rsid w:val="00A361A1"/>
    <w:rsid w:val="00A37C22"/>
    <w:rsid w:val="00A41AD3"/>
    <w:rsid w:val="00A424E2"/>
    <w:rsid w:val="00A434E5"/>
    <w:rsid w:val="00A444C5"/>
    <w:rsid w:val="00A44C5C"/>
    <w:rsid w:val="00A45229"/>
    <w:rsid w:val="00A46A84"/>
    <w:rsid w:val="00A50BD7"/>
    <w:rsid w:val="00A513BB"/>
    <w:rsid w:val="00A531A5"/>
    <w:rsid w:val="00A5512E"/>
    <w:rsid w:val="00A569E3"/>
    <w:rsid w:val="00A62C38"/>
    <w:rsid w:val="00A65B92"/>
    <w:rsid w:val="00A676EB"/>
    <w:rsid w:val="00A67ED9"/>
    <w:rsid w:val="00A704D5"/>
    <w:rsid w:val="00A7097D"/>
    <w:rsid w:val="00A739AE"/>
    <w:rsid w:val="00A75D34"/>
    <w:rsid w:val="00A8752C"/>
    <w:rsid w:val="00A87D7A"/>
    <w:rsid w:val="00A912FD"/>
    <w:rsid w:val="00A927EA"/>
    <w:rsid w:val="00A93094"/>
    <w:rsid w:val="00A93EEB"/>
    <w:rsid w:val="00AA1876"/>
    <w:rsid w:val="00AA3C1F"/>
    <w:rsid w:val="00AA5E31"/>
    <w:rsid w:val="00AA6E77"/>
    <w:rsid w:val="00AB0D6B"/>
    <w:rsid w:val="00AB2986"/>
    <w:rsid w:val="00AB4C1F"/>
    <w:rsid w:val="00AD101A"/>
    <w:rsid w:val="00AD44F8"/>
    <w:rsid w:val="00AD728C"/>
    <w:rsid w:val="00AD7AD7"/>
    <w:rsid w:val="00AE5443"/>
    <w:rsid w:val="00AE67AF"/>
    <w:rsid w:val="00AE70CA"/>
    <w:rsid w:val="00AF3300"/>
    <w:rsid w:val="00AF352E"/>
    <w:rsid w:val="00AF6FCE"/>
    <w:rsid w:val="00AF78AF"/>
    <w:rsid w:val="00AF792A"/>
    <w:rsid w:val="00B00296"/>
    <w:rsid w:val="00B02FB8"/>
    <w:rsid w:val="00B036BE"/>
    <w:rsid w:val="00B14BA3"/>
    <w:rsid w:val="00B14DF6"/>
    <w:rsid w:val="00B20A03"/>
    <w:rsid w:val="00B21588"/>
    <w:rsid w:val="00B215C8"/>
    <w:rsid w:val="00B230FB"/>
    <w:rsid w:val="00B236DE"/>
    <w:rsid w:val="00B23826"/>
    <w:rsid w:val="00B32025"/>
    <w:rsid w:val="00B332E2"/>
    <w:rsid w:val="00B35241"/>
    <w:rsid w:val="00B3563F"/>
    <w:rsid w:val="00B40C0C"/>
    <w:rsid w:val="00B419AE"/>
    <w:rsid w:val="00B47114"/>
    <w:rsid w:val="00B52F92"/>
    <w:rsid w:val="00B535D0"/>
    <w:rsid w:val="00B62821"/>
    <w:rsid w:val="00B64196"/>
    <w:rsid w:val="00B71C48"/>
    <w:rsid w:val="00B7538B"/>
    <w:rsid w:val="00B77581"/>
    <w:rsid w:val="00B77A8F"/>
    <w:rsid w:val="00B77D22"/>
    <w:rsid w:val="00B819E0"/>
    <w:rsid w:val="00B82067"/>
    <w:rsid w:val="00B844AA"/>
    <w:rsid w:val="00B846F3"/>
    <w:rsid w:val="00B86A10"/>
    <w:rsid w:val="00B9118D"/>
    <w:rsid w:val="00B94FC5"/>
    <w:rsid w:val="00B96156"/>
    <w:rsid w:val="00BA0E38"/>
    <w:rsid w:val="00BA71E9"/>
    <w:rsid w:val="00BB114B"/>
    <w:rsid w:val="00BB2366"/>
    <w:rsid w:val="00BB2D0E"/>
    <w:rsid w:val="00BB702F"/>
    <w:rsid w:val="00BC179A"/>
    <w:rsid w:val="00BC7B14"/>
    <w:rsid w:val="00BD4186"/>
    <w:rsid w:val="00BD43CC"/>
    <w:rsid w:val="00BD47FE"/>
    <w:rsid w:val="00BE2318"/>
    <w:rsid w:val="00BE4B75"/>
    <w:rsid w:val="00BF4261"/>
    <w:rsid w:val="00BF7F43"/>
    <w:rsid w:val="00C00E4A"/>
    <w:rsid w:val="00C0140D"/>
    <w:rsid w:val="00C030EE"/>
    <w:rsid w:val="00C06347"/>
    <w:rsid w:val="00C10D9E"/>
    <w:rsid w:val="00C163E3"/>
    <w:rsid w:val="00C20627"/>
    <w:rsid w:val="00C23200"/>
    <w:rsid w:val="00C2354E"/>
    <w:rsid w:val="00C23B9E"/>
    <w:rsid w:val="00C265A5"/>
    <w:rsid w:val="00C328FA"/>
    <w:rsid w:val="00C32932"/>
    <w:rsid w:val="00C3307A"/>
    <w:rsid w:val="00C35583"/>
    <w:rsid w:val="00C44FB9"/>
    <w:rsid w:val="00C506B9"/>
    <w:rsid w:val="00C52E31"/>
    <w:rsid w:val="00C531C0"/>
    <w:rsid w:val="00C57435"/>
    <w:rsid w:val="00C65486"/>
    <w:rsid w:val="00C66301"/>
    <w:rsid w:val="00C72C08"/>
    <w:rsid w:val="00C75AF0"/>
    <w:rsid w:val="00C90739"/>
    <w:rsid w:val="00C91F75"/>
    <w:rsid w:val="00C92853"/>
    <w:rsid w:val="00C92CCA"/>
    <w:rsid w:val="00C93376"/>
    <w:rsid w:val="00C95E7E"/>
    <w:rsid w:val="00CA06B2"/>
    <w:rsid w:val="00CA44E1"/>
    <w:rsid w:val="00CA6506"/>
    <w:rsid w:val="00CB40E1"/>
    <w:rsid w:val="00CB719A"/>
    <w:rsid w:val="00CC2AFB"/>
    <w:rsid w:val="00CC395E"/>
    <w:rsid w:val="00CD00B8"/>
    <w:rsid w:val="00CE356A"/>
    <w:rsid w:val="00CE5401"/>
    <w:rsid w:val="00CF715F"/>
    <w:rsid w:val="00CF7B50"/>
    <w:rsid w:val="00D035A6"/>
    <w:rsid w:val="00D03FFF"/>
    <w:rsid w:val="00D139A9"/>
    <w:rsid w:val="00D1551E"/>
    <w:rsid w:val="00D1607E"/>
    <w:rsid w:val="00D206F9"/>
    <w:rsid w:val="00D20E55"/>
    <w:rsid w:val="00D26E42"/>
    <w:rsid w:val="00D348B3"/>
    <w:rsid w:val="00D472F1"/>
    <w:rsid w:val="00D56342"/>
    <w:rsid w:val="00D566EC"/>
    <w:rsid w:val="00D56AD1"/>
    <w:rsid w:val="00D600BA"/>
    <w:rsid w:val="00D61197"/>
    <w:rsid w:val="00D621F3"/>
    <w:rsid w:val="00D6498B"/>
    <w:rsid w:val="00D6525B"/>
    <w:rsid w:val="00D806C4"/>
    <w:rsid w:val="00D80894"/>
    <w:rsid w:val="00D837D2"/>
    <w:rsid w:val="00D846AF"/>
    <w:rsid w:val="00D85810"/>
    <w:rsid w:val="00D86571"/>
    <w:rsid w:val="00D94E9D"/>
    <w:rsid w:val="00D95897"/>
    <w:rsid w:val="00DA1FBB"/>
    <w:rsid w:val="00DA44B9"/>
    <w:rsid w:val="00DA5219"/>
    <w:rsid w:val="00DA688F"/>
    <w:rsid w:val="00DA7707"/>
    <w:rsid w:val="00DA7D58"/>
    <w:rsid w:val="00DB5567"/>
    <w:rsid w:val="00DC025D"/>
    <w:rsid w:val="00DC4D7B"/>
    <w:rsid w:val="00DC55F9"/>
    <w:rsid w:val="00DD0CDD"/>
    <w:rsid w:val="00DD1A00"/>
    <w:rsid w:val="00DD7140"/>
    <w:rsid w:val="00DE37CA"/>
    <w:rsid w:val="00DE4447"/>
    <w:rsid w:val="00DF34A8"/>
    <w:rsid w:val="00DF447C"/>
    <w:rsid w:val="00DF5C3D"/>
    <w:rsid w:val="00DF654D"/>
    <w:rsid w:val="00E000E0"/>
    <w:rsid w:val="00E01405"/>
    <w:rsid w:val="00E042CF"/>
    <w:rsid w:val="00E06702"/>
    <w:rsid w:val="00E10BE1"/>
    <w:rsid w:val="00E12835"/>
    <w:rsid w:val="00E1383A"/>
    <w:rsid w:val="00E17CE4"/>
    <w:rsid w:val="00E2145E"/>
    <w:rsid w:val="00E251BC"/>
    <w:rsid w:val="00E25EB0"/>
    <w:rsid w:val="00E26E02"/>
    <w:rsid w:val="00E31532"/>
    <w:rsid w:val="00E400C1"/>
    <w:rsid w:val="00E409C5"/>
    <w:rsid w:val="00E4351D"/>
    <w:rsid w:val="00E51090"/>
    <w:rsid w:val="00E66818"/>
    <w:rsid w:val="00E746BA"/>
    <w:rsid w:val="00E760C8"/>
    <w:rsid w:val="00E76C38"/>
    <w:rsid w:val="00E81DC7"/>
    <w:rsid w:val="00E82482"/>
    <w:rsid w:val="00E85263"/>
    <w:rsid w:val="00E911D5"/>
    <w:rsid w:val="00E915ED"/>
    <w:rsid w:val="00E93DF9"/>
    <w:rsid w:val="00EA3CEC"/>
    <w:rsid w:val="00EA533C"/>
    <w:rsid w:val="00EA7EF8"/>
    <w:rsid w:val="00EB2131"/>
    <w:rsid w:val="00EC5C5E"/>
    <w:rsid w:val="00EC68B4"/>
    <w:rsid w:val="00ED1990"/>
    <w:rsid w:val="00ED1F92"/>
    <w:rsid w:val="00EE0965"/>
    <w:rsid w:val="00EE2B9B"/>
    <w:rsid w:val="00EE35CB"/>
    <w:rsid w:val="00EE53D3"/>
    <w:rsid w:val="00EE63DA"/>
    <w:rsid w:val="00EF049A"/>
    <w:rsid w:val="00EF2680"/>
    <w:rsid w:val="00EF346D"/>
    <w:rsid w:val="00EF7951"/>
    <w:rsid w:val="00F02C17"/>
    <w:rsid w:val="00F105FE"/>
    <w:rsid w:val="00F109F1"/>
    <w:rsid w:val="00F120D4"/>
    <w:rsid w:val="00F14B7B"/>
    <w:rsid w:val="00F22126"/>
    <w:rsid w:val="00F22BBD"/>
    <w:rsid w:val="00F26F5D"/>
    <w:rsid w:val="00F34610"/>
    <w:rsid w:val="00F400EF"/>
    <w:rsid w:val="00F4429A"/>
    <w:rsid w:val="00F46538"/>
    <w:rsid w:val="00F478D2"/>
    <w:rsid w:val="00F50516"/>
    <w:rsid w:val="00F505C5"/>
    <w:rsid w:val="00F50EA4"/>
    <w:rsid w:val="00F5198C"/>
    <w:rsid w:val="00F67EE8"/>
    <w:rsid w:val="00F73012"/>
    <w:rsid w:val="00F73994"/>
    <w:rsid w:val="00F74CB0"/>
    <w:rsid w:val="00F75E71"/>
    <w:rsid w:val="00F83E1B"/>
    <w:rsid w:val="00F8496F"/>
    <w:rsid w:val="00F95742"/>
    <w:rsid w:val="00F969E6"/>
    <w:rsid w:val="00F9781B"/>
    <w:rsid w:val="00F97B86"/>
    <w:rsid w:val="00FA57DC"/>
    <w:rsid w:val="00FA75E8"/>
    <w:rsid w:val="00FA7C1E"/>
    <w:rsid w:val="00FB0F73"/>
    <w:rsid w:val="00FB20AD"/>
    <w:rsid w:val="00FB2EAB"/>
    <w:rsid w:val="00FB460C"/>
    <w:rsid w:val="00FD08E9"/>
    <w:rsid w:val="00FD77DB"/>
    <w:rsid w:val="00FE2F79"/>
    <w:rsid w:val="00FE5A03"/>
    <w:rsid w:val="00FE605C"/>
    <w:rsid w:val="00FF2D9C"/>
    <w:rsid w:val="00FF2E39"/>
    <w:rsid w:val="00FF2EA5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74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B20"/>
    <w:pPr>
      <w:numPr>
        <w:numId w:val="20"/>
      </w:numPr>
      <w:tabs>
        <w:tab w:val="left" w:pos="440"/>
        <w:tab w:val="right" w:leader="dot" w:pos="9628"/>
      </w:tabs>
      <w:jc w:val="center"/>
    </w:pPr>
    <w:rPr>
      <w:rFonts w:ascii="Arial" w:hAnsi="Arial" w:cs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3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F"/>
    <w:rPr>
      <w:rFonts w:ascii="Tahoma" w:eastAsia="Arial Unicode MS" w:hAnsi="Tahoma" w:cs="Mangal"/>
      <w:kern w:val="1"/>
      <w:sz w:val="16"/>
      <w:szCs w:val="14"/>
      <w:lang w:val="sr-Latn-BA" w:eastAsia="zh-CN" w:bidi="hi-IN"/>
    </w:rPr>
  </w:style>
  <w:style w:type="paragraph" w:styleId="ListParagraph">
    <w:name w:val="List Paragraph"/>
    <w:basedOn w:val="Normal"/>
    <w:uiPriority w:val="34"/>
    <w:qFormat/>
    <w:rsid w:val="00DA44B9"/>
    <w:pPr>
      <w:ind w:left="720"/>
      <w:contextualSpacing/>
    </w:pPr>
    <w:rPr>
      <w:szCs w:val="21"/>
    </w:rPr>
  </w:style>
  <w:style w:type="paragraph" w:customStyle="1" w:styleId="Style2">
    <w:name w:val="Style2"/>
    <w:basedOn w:val="Normal"/>
    <w:uiPriority w:val="99"/>
    <w:rsid w:val="009D0AF5"/>
    <w:pPr>
      <w:widowControl w:val="0"/>
      <w:suppressAutoHyphens w:val="0"/>
      <w:autoSpaceDE w:val="0"/>
      <w:autoSpaceDN w:val="0"/>
      <w:adjustRightInd w:val="0"/>
      <w:spacing w:line="281" w:lineRule="exact"/>
      <w:ind w:firstLine="542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FontStyle12">
    <w:name w:val="Font Style12"/>
    <w:uiPriority w:val="99"/>
    <w:rsid w:val="009D0AF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5">
    <w:name w:val="Style5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6">
    <w:name w:val="Style6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8">
    <w:name w:val="Style8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Unos">
    <w:name w:val="Unos"/>
    <w:basedOn w:val="Normal"/>
    <w:rsid w:val="00FA57DC"/>
    <w:pPr>
      <w:spacing w:before="20" w:after="20"/>
      <w:jc w:val="right"/>
    </w:pPr>
    <w:rPr>
      <w:rFonts w:ascii="Palatino Linotype" w:eastAsia="Times New Roman" w:hAnsi="Palatino Linotype" w:cs="Times New Roman"/>
      <w:color w:val="000080"/>
      <w:kern w:val="0"/>
      <w:sz w:val="22"/>
      <w:szCs w:val="20"/>
      <w:lang w:val="sr-Cyrl-CS" w:eastAsia="ar-SA" w:bidi="ar-SA"/>
    </w:rPr>
  </w:style>
  <w:style w:type="character" w:customStyle="1" w:styleId="apple-converted-space">
    <w:name w:val="apple-converted-space"/>
    <w:basedOn w:val="DefaultParagraphFont"/>
    <w:rsid w:val="005B62C8"/>
  </w:style>
  <w:style w:type="paragraph" w:styleId="NoSpacing">
    <w:name w:val="No Spacing"/>
    <w:uiPriority w:val="1"/>
    <w:qFormat/>
    <w:rsid w:val="0016228E"/>
    <w:pPr>
      <w:suppressAutoHyphens/>
    </w:pPr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74452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74452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teka-gradisk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izvjestaj%20o%20radu%20za%202017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E721-E648-46CC-9B86-823FAEB7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izvjestaj o radu za 2017.</Template>
  <TotalTime>2204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ДЈЕЛАТНОСТ</vt:lpstr>
      <vt:lpstr>ПРАВНИ СТАТУС И ВЛАСНИЧКА СТРУКТУРА	</vt:lpstr>
      <vt:lpstr>ОРГАНИЗАЦИОНА СТРУКТУРА И МЕНАЏМЕНТ</vt:lpstr>
      <vt:lpstr>ОБИМ УСЛУГА</vt:lpstr>
      <vt:lpstr>ПРОБЛЕМИ У ПОСЛОВАЊУ</vt:lpstr>
      <vt:lpstr>ГОДИШЊИ ОБРАЧУН  </vt:lpstr>
      <vt:lpstr>ЗАКЉУЧАК</vt:lpstr>
    </vt:vector>
  </TitlesOfParts>
  <Company>Opstina Gradiska</Company>
  <LinksUpToDate>false</LinksUpToDate>
  <CharactersWithSpaces>15842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_Toc501711067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_Toc501711066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_Toc501711065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_Toc501711064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_Toc501711063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_Toc501711062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_Toc501711061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_Toc501711060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_Toc501711059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User;Snježana Miljković</dc:creator>
  <cp:lastModifiedBy>Windows User</cp:lastModifiedBy>
  <cp:revision>158</cp:revision>
  <cp:lastPrinted>2023-03-23T07:47:00Z</cp:lastPrinted>
  <dcterms:created xsi:type="dcterms:W3CDTF">2021-03-31T13:21:00Z</dcterms:created>
  <dcterms:modified xsi:type="dcterms:W3CDTF">2023-03-31T09:50:00Z</dcterms:modified>
</cp:coreProperties>
</file>