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4B455" w14:textId="77777777" w:rsidR="00360143" w:rsidRDefault="00977B37" w:rsidP="00977B37">
      <w:pPr>
        <w:jc w:val="both"/>
        <w:rPr>
          <w:rFonts w:ascii="Calibri" w:hAnsi="Calibri"/>
          <w:b/>
          <w:bCs/>
          <w:sz w:val="48"/>
          <w:szCs w:val="48"/>
          <w:lang w:val="sr-Cyrl-BA"/>
        </w:rPr>
      </w:pPr>
      <w:r>
        <w:rPr>
          <w:noProof/>
          <w:lang w:val="en-US" w:eastAsia="en-US" w:bidi="ar-SA"/>
        </w:rPr>
        <w:drawing>
          <wp:anchor distT="0" distB="0" distL="114300" distR="114300" simplePos="0" relativeHeight="251658240" behindDoc="1" locked="0" layoutInCell="1" allowOverlap="1" wp14:anchorId="5D5B8949" wp14:editId="1BAE9AAD">
            <wp:simplePos x="0" y="0"/>
            <wp:positionH relativeFrom="column">
              <wp:posOffset>-31750</wp:posOffset>
            </wp:positionH>
            <wp:positionV relativeFrom="paragraph">
              <wp:posOffset>332410</wp:posOffset>
            </wp:positionV>
            <wp:extent cx="770890" cy="1190625"/>
            <wp:effectExtent l="0" t="0" r="0" b="0"/>
            <wp:wrapThrough wrapText="bothSides">
              <wp:wrapPolygon edited="0">
                <wp:start x="0" y="0"/>
                <wp:lineTo x="0" y="21427"/>
                <wp:lineTo x="20817" y="21427"/>
                <wp:lineTo x="20817" y="0"/>
                <wp:lineTo x="0" y="0"/>
              </wp:wrapPolygon>
            </wp:wrapThrough>
            <wp:docPr id="1" name="Picture 0" descr="Kopija od Zn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ija od Zna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F70E80" w14:textId="77777777" w:rsidR="00DF5C3D" w:rsidRDefault="00DF5C3D" w:rsidP="00977B37">
      <w:pPr>
        <w:rPr>
          <w:rFonts w:ascii="Calibri" w:hAnsi="Calibri"/>
          <w:b/>
          <w:bCs/>
          <w:sz w:val="48"/>
          <w:szCs w:val="48"/>
          <w:lang w:val="sr-Cyrl-BA"/>
        </w:rPr>
      </w:pPr>
    </w:p>
    <w:p w14:paraId="6FF4145F" w14:textId="77777777" w:rsidR="00360143" w:rsidRPr="006F77F8" w:rsidRDefault="00360143" w:rsidP="00977B37">
      <w:pPr>
        <w:rPr>
          <w:rFonts w:ascii="Arial" w:hAnsi="Arial" w:cs="Arial"/>
          <w:b/>
          <w:bCs/>
          <w:sz w:val="36"/>
          <w:szCs w:val="36"/>
        </w:rPr>
      </w:pPr>
      <w:r w:rsidRPr="00977B37">
        <w:rPr>
          <w:rFonts w:ascii="Arial" w:hAnsi="Arial" w:cs="Arial"/>
          <w:b/>
          <w:bCs/>
          <w:sz w:val="36"/>
          <w:szCs w:val="36"/>
          <w:lang w:val="sr-Cyrl-BA"/>
        </w:rPr>
        <w:t xml:space="preserve">ЈУ </w:t>
      </w:r>
      <w:r w:rsidR="006F77F8">
        <w:rPr>
          <w:rFonts w:ascii="Arial" w:hAnsi="Arial" w:cs="Arial"/>
          <w:b/>
          <w:bCs/>
          <w:sz w:val="36"/>
          <w:szCs w:val="36"/>
        </w:rPr>
        <w:t>„</w:t>
      </w:r>
      <w:r w:rsidRPr="00977B37">
        <w:rPr>
          <w:rFonts w:ascii="Arial" w:hAnsi="Arial" w:cs="Arial"/>
          <w:b/>
          <w:bCs/>
          <w:sz w:val="36"/>
          <w:szCs w:val="36"/>
          <w:lang w:val="sr-Cyrl-BA"/>
        </w:rPr>
        <w:t>НАРОДН</w:t>
      </w:r>
      <w:r w:rsidRPr="00977B37">
        <w:rPr>
          <w:rFonts w:ascii="Arial" w:hAnsi="Arial" w:cs="Arial"/>
          <w:b/>
          <w:bCs/>
          <w:sz w:val="36"/>
          <w:szCs w:val="36"/>
        </w:rPr>
        <w:t>A</w:t>
      </w:r>
      <w:r w:rsidR="0086400B">
        <w:rPr>
          <w:rFonts w:ascii="Arial" w:hAnsi="Arial" w:cs="Arial"/>
          <w:b/>
          <w:bCs/>
          <w:sz w:val="36"/>
          <w:szCs w:val="36"/>
          <w:lang w:val="sr-Cyrl-BA"/>
        </w:rPr>
        <w:t xml:space="preserve"> БИБЛИОТЕКА</w:t>
      </w:r>
      <w:r w:rsidR="00581DD8">
        <w:rPr>
          <w:rFonts w:ascii="Arial" w:hAnsi="Arial" w:cs="Arial"/>
          <w:b/>
          <w:bCs/>
          <w:sz w:val="36"/>
          <w:szCs w:val="36"/>
        </w:rPr>
        <w:t>"</w:t>
      </w:r>
      <w:r w:rsidRPr="00977B37">
        <w:rPr>
          <w:rFonts w:ascii="Arial" w:hAnsi="Arial" w:cs="Arial"/>
          <w:b/>
          <w:bCs/>
          <w:sz w:val="36"/>
          <w:szCs w:val="36"/>
          <w:lang w:val="sr-Cyrl-BA"/>
        </w:rPr>
        <w:t xml:space="preserve"> ГРАДИШКА</w:t>
      </w:r>
    </w:p>
    <w:p w14:paraId="01BE727B" w14:textId="77777777" w:rsidR="00BD43CC" w:rsidRDefault="00BD43CC" w:rsidP="00977B37">
      <w:pPr>
        <w:jc w:val="center"/>
        <w:rPr>
          <w:rFonts w:ascii="Calibri" w:hAnsi="Calibri"/>
          <w:lang w:val="sr-Cyrl-BA"/>
        </w:rPr>
      </w:pPr>
    </w:p>
    <w:p w14:paraId="023A96CE" w14:textId="77777777" w:rsidR="007E1081" w:rsidRPr="007C7121" w:rsidRDefault="007E1081" w:rsidP="00977B37">
      <w:pPr>
        <w:jc w:val="center"/>
        <w:rPr>
          <w:rFonts w:ascii="Arial" w:hAnsi="Arial" w:cs="Arial"/>
          <w:lang w:val="sr-Cyrl-BA"/>
        </w:rPr>
      </w:pPr>
    </w:p>
    <w:p w14:paraId="1CB80035" w14:textId="77777777" w:rsidR="00BD43CC" w:rsidRPr="00413160" w:rsidRDefault="00BD43CC" w:rsidP="0086400B">
      <w:pPr>
        <w:jc w:val="both"/>
        <w:rPr>
          <w:rFonts w:ascii="Calibri" w:hAnsi="Calibri"/>
        </w:rPr>
      </w:pPr>
    </w:p>
    <w:p w14:paraId="59ECB189" w14:textId="77777777" w:rsidR="00BD43CC" w:rsidRPr="00413160" w:rsidRDefault="00BD43CC" w:rsidP="00977B37">
      <w:pPr>
        <w:jc w:val="center"/>
        <w:rPr>
          <w:rFonts w:ascii="Calibri" w:hAnsi="Calibri"/>
        </w:rPr>
      </w:pPr>
    </w:p>
    <w:p w14:paraId="6863C77C" w14:textId="77777777" w:rsidR="00BD43CC" w:rsidRPr="00413160" w:rsidRDefault="00BD43CC" w:rsidP="00977B37">
      <w:pPr>
        <w:jc w:val="center"/>
        <w:rPr>
          <w:rFonts w:ascii="Calibri" w:hAnsi="Calibri"/>
        </w:rPr>
      </w:pPr>
    </w:p>
    <w:p w14:paraId="56E8BD68" w14:textId="77777777" w:rsidR="00BD43CC" w:rsidRPr="00413160" w:rsidRDefault="00BD43CC" w:rsidP="00977B37">
      <w:pPr>
        <w:jc w:val="center"/>
        <w:rPr>
          <w:rFonts w:ascii="Calibri" w:hAnsi="Calibri"/>
        </w:rPr>
      </w:pPr>
    </w:p>
    <w:p w14:paraId="39B7250F" w14:textId="77777777" w:rsidR="00BD43CC" w:rsidRPr="00413160" w:rsidRDefault="00BD43CC" w:rsidP="00977B37">
      <w:pPr>
        <w:jc w:val="center"/>
        <w:rPr>
          <w:rFonts w:ascii="Calibri" w:hAnsi="Calibri"/>
        </w:rPr>
      </w:pPr>
    </w:p>
    <w:p w14:paraId="421587F7" w14:textId="77777777" w:rsidR="00BD43CC" w:rsidRPr="00413160" w:rsidRDefault="00BD43CC" w:rsidP="00977B37">
      <w:pPr>
        <w:jc w:val="center"/>
        <w:rPr>
          <w:rFonts w:ascii="Calibri" w:hAnsi="Calibri"/>
        </w:rPr>
      </w:pPr>
    </w:p>
    <w:p w14:paraId="4F0DEE90" w14:textId="77777777" w:rsidR="00BD43CC" w:rsidRPr="00413160" w:rsidRDefault="00BD43CC" w:rsidP="00977B37">
      <w:pPr>
        <w:jc w:val="center"/>
        <w:rPr>
          <w:rFonts w:ascii="Calibri" w:hAnsi="Calibri"/>
        </w:rPr>
      </w:pPr>
    </w:p>
    <w:p w14:paraId="6485F05D" w14:textId="77777777" w:rsidR="00BD43CC" w:rsidRPr="00413160" w:rsidRDefault="00BD43CC" w:rsidP="00977B37">
      <w:pPr>
        <w:jc w:val="center"/>
        <w:rPr>
          <w:rFonts w:ascii="Calibri" w:hAnsi="Calibri"/>
        </w:rPr>
      </w:pPr>
    </w:p>
    <w:p w14:paraId="016308C4" w14:textId="77777777" w:rsidR="00BD43CC" w:rsidRPr="00413160" w:rsidRDefault="00BD43CC" w:rsidP="00977B37">
      <w:pPr>
        <w:jc w:val="center"/>
        <w:rPr>
          <w:rFonts w:ascii="Calibri" w:hAnsi="Calibri"/>
        </w:rPr>
      </w:pPr>
    </w:p>
    <w:p w14:paraId="4F53E6AC" w14:textId="77777777" w:rsidR="00BD43CC" w:rsidRPr="007C7121" w:rsidRDefault="00BD43CC" w:rsidP="00977B37">
      <w:pPr>
        <w:jc w:val="center"/>
        <w:rPr>
          <w:rFonts w:ascii="Arial" w:hAnsi="Arial" w:cs="Arial"/>
          <w:b/>
          <w:bCs/>
          <w:sz w:val="40"/>
          <w:szCs w:val="40"/>
          <w:lang w:val="sr-Cyrl-BA"/>
        </w:rPr>
      </w:pPr>
    </w:p>
    <w:p w14:paraId="60C5396A" w14:textId="77777777" w:rsidR="00BD43CC" w:rsidRPr="007C7121" w:rsidRDefault="00BD43CC" w:rsidP="00977B37">
      <w:pPr>
        <w:jc w:val="center"/>
        <w:rPr>
          <w:rFonts w:ascii="Arial" w:hAnsi="Arial" w:cs="Arial"/>
          <w:b/>
          <w:bCs/>
          <w:sz w:val="40"/>
          <w:szCs w:val="40"/>
          <w:lang w:val="sr-Cyrl-BA"/>
        </w:rPr>
      </w:pPr>
    </w:p>
    <w:p w14:paraId="09387027" w14:textId="77777777" w:rsidR="00BD43CC" w:rsidRPr="007C7121" w:rsidRDefault="00BD43CC" w:rsidP="00977B37">
      <w:pPr>
        <w:jc w:val="center"/>
        <w:rPr>
          <w:rFonts w:ascii="Arial" w:hAnsi="Arial" w:cs="Arial"/>
          <w:b/>
          <w:bCs/>
          <w:sz w:val="40"/>
          <w:szCs w:val="40"/>
          <w:lang w:val="sr-Cyrl-BA"/>
        </w:rPr>
      </w:pPr>
    </w:p>
    <w:p w14:paraId="55333712" w14:textId="77777777" w:rsidR="00BD43CC" w:rsidRPr="007C7121" w:rsidRDefault="00BD43CC" w:rsidP="00977B37">
      <w:pPr>
        <w:jc w:val="center"/>
        <w:rPr>
          <w:rFonts w:ascii="Arial" w:hAnsi="Arial" w:cs="Arial"/>
          <w:b/>
          <w:bCs/>
          <w:sz w:val="40"/>
          <w:szCs w:val="40"/>
          <w:lang w:val="sr-Cyrl-BA"/>
        </w:rPr>
      </w:pPr>
    </w:p>
    <w:p w14:paraId="28D4A281" w14:textId="536455CD" w:rsidR="00BD43CC" w:rsidRPr="007C7121" w:rsidRDefault="00FC380F" w:rsidP="00977B37">
      <w:pPr>
        <w:jc w:val="center"/>
        <w:rPr>
          <w:rFonts w:ascii="Arial" w:hAnsi="Arial" w:cs="Arial"/>
          <w:b/>
          <w:bCs/>
          <w:sz w:val="40"/>
          <w:szCs w:val="40"/>
          <w:lang w:val="sr-Cyrl-BA"/>
        </w:rPr>
      </w:pPr>
      <w:r>
        <w:rPr>
          <w:rFonts w:ascii="Arial" w:hAnsi="Arial" w:cs="Arial"/>
          <w:b/>
          <w:bCs/>
          <w:noProof/>
          <w:sz w:val="40"/>
          <w:szCs w:val="4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709A92" wp14:editId="1E162A60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415915" cy="1965325"/>
                <wp:effectExtent l="13335" t="12065" r="9525" b="22860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5915" cy="19653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4D8590B" w14:textId="77777777" w:rsidR="000150B8" w:rsidRPr="007C7121" w:rsidRDefault="000150B8" w:rsidP="00332926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7C7121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sr-Cyrl-BA"/>
                              </w:rPr>
                              <w:t>ИЗВЈЕШТАЈ</w:t>
                            </w:r>
                          </w:p>
                          <w:p w14:paraId="6ADCCEC3" w14:textId="77777777" w:rsidR="000150B8" w:rsidRPr="007C7121" w:rsidRDefault="000150B8" w:rsidP="003329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sr-Cyrl-BA"/>
                              </w:rPr>
                            </w:pPr>
                            <w:r w:rsidRPr="007C7121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sr-Cyrl-BA"/>
                              </w:rPr>
                              <w:t>О ПОСЛОВАЊУ И ГОДИШЊИ ОБРАЧУН</w:t>
                            </w:r>
                          </w:p>
                          <w:p w14:paraId="33F511E4" w14:textId="77777777" w:rsidR="000150B8" w:rsidRPr="00FF2E39" w:rsidRDefault="000150B8" w:rsidP="003329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C7121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sr-Cyrl-BA"/>
                              </w:rPr>
                              <w:t xml:space="preserve">ЈУ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„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sr-Cyrl-BA"/>
                              </w:rPr>
                              <w:t>НАРОДНА БИБЛИОТЕК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hr-HR"/>
                              </w:rPr>
                              <w:t>А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“</w:t>
                            </w:r>
                          </w:p>
                          <w:p w14:paraId="5BBC25D4" w14:textId="77777777" w:rsidR="000150B8" w:rsidRPr="007C7121" w:rsidRDefault="000150B8" w:rsidP="00332926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7C7121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sr-Cyrl-BA"/>
                              </w:rPr>
                              <w:t xml:space="preserve"> за 2</w:t>
                            </w:r>
                            <w:r w:rsidRPr="007C7121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sr-Cyrl-BA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  <w:r w:rsidRPr="007C7121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sr-Cyrl-BA"/>
                              </w:rPr>
                              <w:t>. годину</w:t>
                            </w:r>
                          </w:p>
                          <w:p w14:paraId="5C04133A" w14:textId="77777777" w:rsidR="000150B8" w:rsidRPr="00696F9B" w:rsidRDefault="000150B8" w:rsidP="00332926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09A92" id="Rectangle 2" o:spid="_x0000_s1026" style="position:absolute;left:0;text-align:left;margin-left:0;margin-top:0;width:426.45pt;height:154.7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14:paraId="34D8590B" w14:textId="77777777" w:rsidR="000150B8" w:rsidRPr="007C7121" w:rsidRDefault="000150B8" w:rsidP="00332926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7C7121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sr-Cyrl-BA"/>
                        </w:rPr>
                        <w:t>ИЗВЈЕШТАЈ</w:t>
                      </w:r>
                    </w:p>
                    <w:p w14:paraId="6ADCCEC3" w14:textId="77777777" w:rsidR="000150B8" w:rsidRPr="007C7121" w:rsidRDefault="000150B8" w:rsidP="0033292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sr-Cyrl-BA"/>
                        </w:rPr>
                      </w:pPr>
                      <w:r w:rsidRPr="007C7121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sr-Cyrl-BA"/>
                        </w:rPr>
                        <w:t>О ПОСЛОВАЊУ И ГОДИШЊИ ОБРАЧУН</w:t>
                      </w:r>
                    </w:p>
                    <w:p w14:paraId="33F511E4" w14:textId="77777777" w:rsidR="000150B8" w:rsidRPr="00FF2E39" w:rsidRDefault="000150B8" w:rsidP="0033292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7C7121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sr-Cyrl-BA"/>
                        </w:rPr>
                        <w:t xml:space="preserve">ЈУ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„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sr-Cyrl-BA"/>
                        </w:rPr>
                        <w:t>НАРОДНА БИБЛИОТЕК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hr-HR"/>
                        </w:rPr>
                        <w:t>А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“</w:t>
                      </w:r>
                    </w:p>
                    <w:p w14:paraId="5BBC25D4" w14:textId="77777777" w:rsidR="000150B8" w:rsidRPr="007C7121" w:rsidRDefault="000150B8" w:rsidP="00332926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7C7121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sr-Cyrl-BA"/>
                        </w:rPr>
                        <w:t xml:space="preserve"> за 2</w:t>
                      </w:r>
                      <w:r w:rsidRPr="007C7121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en-US"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sr-Cyrl-BA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  <w:r w:rsidRPr="007C7121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sr-Cyrl-BA"/>
                        </w:rPr>
                        <w:t>. годину</w:t>
                      </w:r>
                    </w:p>
                    <w:p w14:paraId="5C04133A" w14:textId="77777777" w:rsidR="000150B8" w:rsidRPr="00696F9B" w:rsidRDefault="000150B8" w:rsidP="00332926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006AF719" w14:textId="77777777" w:rsidR="00BD43CC" w:rsidRPr="007C7121" w:rsidRDefault="00BD43CC" w:rsidP="00977B37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22963175" w14:textId="77777777" w:rsidR="00BD43CC" w:rsidRPr="007C7121" w:rsidRDefault="00BD43CC" w:rsidP="00977B37">
      <w:pPr>
        <w:jc w:val="center"/>
        <w:rPr>
          <w:rFonts w:ascii="Arial" w:hAnsi="Arial" w:cs="Arial"/>
          <w:b/>
          <w:bCs/>
          <w:sz w:val="40"/>
          <w:szCs w:val="40"/>
          <w:lang w:val="sr-Cyrl-BA"/>
        </w:rPr>
      </w:pPr>
    </w:p>
    <w:p w14:paraId="76F411E5" w14:textId="77777777" w:rsidR="00BD43CC" w:rsidRPr="007C7121" w:rsidRDefault="00BD43CC" w:rsidP="00977B37">
      <w:pPr>
        <w:jc w:val="center"/>
        <w:rPr>
          <w:rFonts w:ascii="Arial" w:hAnsi="Arial" w:cs="Arial"/>
          <w:b/>
          <w:bCs/>
          <w:sz w:val="40"/>
          <w:szCs w:val="40"/>
          <w:lang w:val="sr-Cyrl-BA"/>
        </w:rPr>
      </w:pPr>
    </w:p>
    <w:p w14:paraId="0C5F72F8" w14:textId="77777777" w:rsidR="00BD43CC" w:rsidRDefault="00BD43CC" w:rsidP="00977B37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44CA5E33" w14:textId="77777777" w:rsidR="008322E2" w:rsidRPr="008322E2" w:rsidRDefault="008322E2" w:rsidP="00977B37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228C96A8" w14:textId="77777777" w:rsidR="00BD43CC" w:rsidRDefault="00BD43CC" w:rsidP="00977B37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067C737E" w14:textId="77777777" w:rsidR="008322E2" w:rsidRPr="008322E2" w:rsidRDefault="008322E2" w:rsidP="00977B37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6F674EAF" w14:textId="77777777" w:rsidR="003B1B59" w:rsidRPr="002D05F5" w:rsidRDefault="0030172C" w:rsidP="00977B37">
      <w:pPr>
        <w:jc w:val="center"/>
        <w:rPr>
          <w:rFonts w:ascii="Calibri" w:hAnsi="Calibri"/>
          <w:b/>
          <w:bCs/>
          <w:lang w:val="sr-Cyrl-BA"/>
        </w:rPr>
      </w:pPr>
      <w:r>
        <w:rPr>
          <w:rFonts w:ascii="Calibri" w:hAnsi="Calibri"/>
          <w:b/>
          <w:bCs/>
          <w:lang w:val="sr-Cyrl-BA"/>
        </w:rPr>
        <w:t>Г</w:t>
      </w:r>
      <w:r w:rsidR="00BD43CC" w:rsidRPr="00FE5A03">
        <w:rPr>
          <w:rFonts w:ascii="Calibri" w:hAnsi="Calibri"/>
          <w:b/>
          <w:bCs/>
          <w:lang w:val="sr-Cyrl-BA"/>
        </w:rPr>
        <w:t xml:space="preserve">радишка, </w:t>
      </w:r>
      <w:r w:rsidR="001255B6">
        <w:rPr>
          <w:rFonts w:ascii="Calibri" w:hAnsi="Calibri"/>
          <w:b/>
          <w:bCs/>
          <w:lang w:val="sr-Cyrl-BA"/>
        </w:rPr>
        <w:t>март</w:t>
      </w:r>
      <w:r w:rsidR="00E25EB0">
        <w:rPr>
          <w:rFonts w:ascii="Calibri" w:hAnsi="Calibri"/>
          <w:b/>
          <w:bCs/>
          <w:lang w:val="sr-Cyrl-BA"/>
        </w:rPr>
        <w:t xml:space="preserve"> </w:t>
      </w:r>
      <w:r w:rsidR="00B77A8F" w:rsidRPr="00FE5A03">
        <w:rPr>
          <w:rFonts w:ascii="Calibri" w:hAnsi="Calibri"/>
          <w:b/>
          <w:bCs/>
          <w:lang w:val="sr-Cyrl-BA"/>
        </w:rPr>
        <w:t>20</w:t>
      </w:r>
      <w:r w:rsidR="007E489B">
        <w:rPr>
          <w:rFonts w:ascii="Calibri" w:hAnsi="Calibri"/>
          <w:b/>
          <w:bCs/>
          <w:lang w:val="en-US"/>
        </w:rPr>
        <w:t>2</w:t>
      </w:r>
      <w:r w:rsidR="0086400B">
        <w:rPr>
          <w:rFonts w:ascii="Calibri" w:hAnsi="Calibri"/>
          <w:b/>
          <w:bCs/>
        </w:rPr>
        <w:t>2</w:t>
      </w:r>
      <w:r w:rsidR="00D206F9" w:rsidRPr="00FE5A03">
        <w:rPr>
          <w:rFonts w:ascii="Calibri" w:hAnsi="Calibri"/>
          <w:b/>
          <w:bCs/>
          <w:lang w:val="sr-Cyrl-BA"/>
        </w:rPr>
        <w:t>.</w:t>
      </w:r>
      <w:r w:rsidR="00BD43CC" w:rsidRPr="00FE5A03">
        <w:rPr>
          <w:rFonts w:ascii="Calibri" w:hAnsi="Calibri"/>
          <w:b/>
          <w:bCs/>
          <w:lang w:val="sr-Cyrl-BA"/>
        </w:rPr>
        <w:t xml:space="preserve"> годин</w:t>
      </w:r>
      <w:r w:rsidR="00641FE2">
        <w:rPr>
          <w:rFonts w:ascii="Calibri" w:hAnsi="Calibri"/>
          <w:b/>
          <w:bCs/>
          <w:lang w:val="sr-Cyrl-BA"/>
        </w:rPr>
        <w:t>е</w:t>
      </w:r>
    </w:p>
    <w:p w14:paraId="69428C54" w14:textId="77777777" w:rsidR="003B1B59" w:rsidRPr="00FD28DC" w:rsidRDefault="003B1B59" w:rsidP="00FD28DC">
      <w:pPr>
        <w:tabs>
          <w:tab w:val="left" w:pos="440"/>
          <w:tab w:val="right" w:leader="dot" w:pos="9628"/>
        </w:tabs>
        <w:jc w:val="center"/>
        <w:rPr>
          <w:rFonts w:ascii="Arial" w:hAnsi="Arial" w:cs="Arial"/>
          <w:b/>
          <w:noProof/>
          <w:sz w:val="28"/>
          <w:szCs w:val="28"/>
        </w:rPr>
      </w:pPr>
      <w:r w:rsidRPr="004F699D">
        <w:rPr>
          <w:rFonts w:ascii="Arial" w:hAnsi="Arial" w:cs="Arial"/>
          <w:b/>
          <w:noProof/>
          <w:sz w:val="28"/>
          <w:szCs w:val="28"/>
          <w:lang w:val="sr-Cyrl-BA"/>
        </w:rPr>
        <w:lastRenderedPageBreak/>
        <w:t>САДРЖАЈ</w:t>
      </w:r>
    </w:p>
    <w:p w14:paraId="390E5CFD" w14:textId="77777777" w:rsidR="00FD28DC" w:rsidRPr="00EF3247" w:rsidRDefault="00FD28DC" w:rsidP="000150B8">
      <w:pPr>
        <w:pStyle w:val="TOC1"/>
        <w:rPr>
          <w:rStyle w:val="Hyperlink"/>
          <w:color w:val="auto"/>
          <w:u w:val="none"/>
        </w:rPr>
      </w:pPr>
    </w:p>
    <w:p w14:paraId="77123404" w14:textId="77777777" w:rsidR="00FD28DC" w:rsidRPr="00AA7D36" w:rsidRDefault="00FD28DC" w:rsidP="00FD28DC">
      <w:pPr>
        <w:rPr>
          <w:rFonts w:ascii="Arial" w:hAnsi="Arial" w:cs="Arial"/>
          <w:b/>
        </w:rPr>
      </w:pPr>
    </w:p>
    <w:p w14:paraId="1062830E" w14:textId="77777777" w:rsidR="003B1B59" w:rsidRPr="00AA7D36" w:rsidRDefault="00AA7D36" w:rsidP="00AA7D36">
      <w:pPr>
        <w:pStyle w:val="ListParagraph"/>
        <w:numPr>
          <w:ilvl w:val="0"/>
          <w:numId w:val="48"/>
        </w:numPr>
        <w:ind w:right="238"/>
        <w:rPr>
          <w:rFonts w:ascii="Arial" w:hAnsi="Arial" w:cs="Arial"/>
          <w:b/>
        </w:rPr>
      </w:pPr>
      <w:r w:rsidRPr="00AA7D36">
        <w:rPr>
          <w:rFonts w:ascii="Arial" w:hAnsi="Arial" w:cs="Arial"/>
          <w:b/>
        </w:rPr>
        <w:t>ДЈЕЛАТНОСТ........................................................................................</w:t>
      </w:r>
      <w:r>
        <w:rPr>
          <w:rFonts w:ascii="Arial" w:hAnsi="Arial" w:cs="Arial"/>
          <w:b/>
        </w:rPr>
        <w:t>..</w:t>
      </w:r>
      <w:r w:rsidRPr="00AA7D36">
        <w:rPr>
          <w:rFonts w:ascii="Arial" w:hAnsi="Arial" w:cs="Arial"/>
          <w:b/>
        </w:rPr>
        <w:t>.3</w:t>
      </w:r>
    </w:p>
    <w:p w14:paraId="2E4A5E78" w14:textId="77777777" w:rsidR="00AA7D36" w:rsidRPr="00AA7D36" w:rsidRDefault="00AA7D36" w:rsidP="00AA7D36">
      <w:pPr>
        <w:pStyle w:val="ListParagraph"/>
        <w:numPr>
          <w:ilvl w:val="0"/>
          <w:numId w:val="48"/>
        </w:numPr>
        <w:rPr>
          <w:rFonts w:ascii="Arial" w:hAnsi="Arial" w:cs="Arial"/>
          <w:b/>
        </w:rPr>
      </w:pPr>
      <w:r w:rsidRPr="00AA7D36">
        <w:rPr>
          <w:rFonts w:ascii="Arial" w:hAnsi="Arial" w:cs="Arial"/>
          <w:b/>
        </w:rPr>
        <w:t>ПРАВНИ СТАТУС И ВЛАСНИЧКА СТРУКТУРА.................................</w:t>
      </w:r>
      <w:r>
        <w:rPr>
          <w:rFonts w:ascii="Arial" w:hAnsi="Arial" w:cs="Arial"/>
          <w:b/>
        </w:rPr>
        <w:t>.</w:t>
      </w:r>
      <w:r w:rsidRPr="00AA7D36">
        <w:rPr>
          <w:rFonts w:ascii="Arial" w:hAnsi="Arial" w:cs="Arial"/>
          <w:b/>
        </w:rPr>
        <w:t>..3</w:t>
      </w:r>
    </w:p>
    <w:p w14:paraId="7616E5C7" w14:textId="77777777" w:rsidR="00AA7D36" w:rsidRPr="00AA7D36" w:rsidRDefault="00AA7D36" w:rsidP="00AA7D36">
      <w:pPr>
        <w:pStyle w:val="ListParagraph"/>
        <w:numPr>
          <w:ilvl w:val="0"/>
          <w:numId w:val="48"/>
        </w:numPr>
        <w:rPr>
          <w:rFonts w:ascii="Arial" w:hAnsi="Arial" w:cs="Arial"/>
          <w:b/>
        </w:rPr>
      </w:pPr>
      <w:r w:rsidRPr="00AA7D36">
        <w:rPr>
          <w:rFonts w:ascii="Arial" w:hAnsi="Arial" w:cs="Arial"/>
          <w:b/>
        </w:rPr>
        <w:t>ОРГАНИЗАЦИОНА СТРУКТУРА И МЕНАЏМЕНТ............................</w:t>
      </w:r>
      <w:r>
        <w:rPr>
          <w:rFonts w:ascii="Arial" w:hAnsi="Arial" w:cs="Arial"/>
          <w:b/>
        </w:rPr>
        <w:t>.</w:t>
      </w:r>
      <w:r w:rsidRPr="00AA7D3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.</w:t>
      </w:r>
      <w:r w:rsidRPr="00AA7D36">
        <w:rPr>
          <w:rFonts w:ascii="Arial" w:hAnsi="Arial" w:cs="Arial"/>
          <w:b/>
        </w:rPr>
        <w:t>..3</w:t>
      </w:r>
    </w:p>
    <w:p w14:paraId="6779E85F" w14:textId="77777777" w:rsidR="00AA7D36" w:rsidRPr="00AA7D36" w:rsidRDefault="00AA7D36" w:rsidP="00AA7D36">
      <w:pPr>
        <w:pStyle w:val="ListParagraph"/>
        <w:numPr>
          <w:ilvl w:val="0"/>
          <w:numId w:val="48"/>
        </w:numPr>
        <w:rPr>
          <w:rFonts w:ascii="Arial" w:hAnsi="Arial" w:cs="Arial"/>
          <w:b/>
        </w:rPr>
      </w:pPr>
      <w:r w:rsidRPr="00AA7D36">
        <w:rPr>
          <w:rFonts w:ascii="Arial" w:hAnsi="Arial" w:cs="Arial"/>
          <w:b/>
        </w:rPr>
        <w:t>БРОЈ И СТРУКТУРА ЗАПОСЛЕНИХ..................................................</w:t>
      </w:r>
      <w:r>
        <w:rPr>
          <w:rFonts w:ascii="Arial" w:hAnsi="Arial" w:cs="Arial"/>
          <w:b/>
        </w:rPr>
        <w:t>..</w:t>
      </w:r>
      <w:r w:rsidRPr="00AA7D36">
        <w:rPr>
          <w:rFonts w:ascii="Arial" w:hAnsi="Arial" w:cs="Arial"/>
          <w:b/>
        </w:rPr>
        <w:t>..4</w:t>
      </w:r>
    </w:p>
    <w:p w14:paraId="4AD45FB3" w14:textId="77777777" w:rsidR="00AA7D36" w:rsidRPr="00AA7D36" w:rsidRDefault="00AA7D36" w:rsidP="00AA7D36">
      <w:pPr>
        <w:pStyle w:val="ListParagraph"/>
        <w:numPr>
          <w:ilvl w:val="0"/>
          <w:numId w:val="48"/>
        </w:numPr>
        <w:rPr>
          <w:rFonts w:ascii="Arial" w:hAnsi="Arial" w:cs="Arial"/>
          <w:b/>
        </w:rPr>
      </w:pPr>
      <w:r w:rsidRPr="00AA7D36">
        <w:rPr>
          <w:rFonts w:ascii="Arial" w:hAnsi="Arial" w:cs="Arial"/>
          <w:b/>
        </w:rPr>
        <w:t>ОБИМ УСЛУГА.....................................................................................</w:t>
      </w:r>
      <w:r>
        <w:rPr>
          <w:rFonts w:ascii="Arial" w:hAnsi="Arial" w:cs="Arial"/>
          <w:b/>
        </w:rPr>
        <w:t>.</w:t>
      </w:r>
      <w:r w:rsidRPr="00AA7D3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.</w:t>
      </w:r>
      <w:r w:rsidRPr="00AA7D36">
        <w:rPr>
          <w:rFonts w:ascii="Arial" w:hAnsi="Arial" w:cs="Arial"/>
          <w:b/>
        </w:rPr>
        <w:t>.4</w:t>
      </w:r>
    </w:p>
    <w:p w14:paraId="5068320A" w14:textId="77777777" w:rsidR="00AA7D36" w:rsidRPr="00AA7D36" w:rsidRDefault="00AA7D36" w:rsidP="00AA7D36">
      <w:pPr>
        <w:pStyle w:val="ListParagraph"/>
        <w:numPr>
          <w:ilvl w:val="0"/>
          <w:numId w:val="48"/>
        </w:numPr>
        <w:rPr>
          <w:rFonts w:ascii="Arial" w:hAnsi="Arial" w:cs="Arial"/>
          <w:b/>
        </w:rPr>
      </w:pPr>
      <w:r w:rsidRPr="00AA7D36">
        <w:rPr>
          <w:rFonts w:ascii="Arial" w:hAnsi="Arial" w:cs="Arial"/>
          <w:b/>
        </w:rPr>
        <w:t>ИЗВРШЕНА УЛАГАЊА И ИЗВЕДЕНИ РАДОВИ..................................8</w:t>
      </w:r>
    </w:p>
    <w:p w14:paraId="48548592" w14:textId="77777777" w:rsidR="00AA7D36" w:rsidRPr="00AA7D36" w:rsidRDefault="00AA7D36" w:rsidP="00AA7D36">
      <w:pPr>
        <w:pStyle w:val="ListParagraph"/>
        <w:numPr>
          <w:ilvl w:val="0"/>
          <w:numId w:val="48"/>
        </w:numPr>
        <w:rPr>
          <w:rFonts w:ascii="Arial" w:hAnsi="Arial" w:cs="Arial"/>
          <w:b/>
        </w:rPr>
      </w:pPr>
      <w:r w:rsidRPr="00AA7D36">
        <w:rPr>
          <w:rFonts w:ascii="Arial" w:hAnsi="Arial" w:cs="Arial"/>
          <w:b/>
        </w:rPr>
        <w:t>ПРОБЛЕМИ У ПОСЛОВАЊУ...............................................................</w:t>
      </w:r>
      <w:r>
        <w:rPr>
          <w:rFonts w:ascii="Arial" w:hAnsi="Arial" w:cs="Arial"/>
          <w:b/>
        </w:rPr>
        <w:t>.</w:t>
      </w:r>
      <w:r w:rsidRPr="00AA7D36">
        <w:rPr>
          <w:rFonts w:ascii="Arial" w:hAnsi="Arial" w:cs="Arial"/>
          <w:b/>
        </w:rPr>
        <w:t>..9</w:t>
      </w:r>
    </w:p>
    <w:p w14:paraId="6D950701" w14:textId="77777777" w:rsidR="00AA7D36" w:rsidRPr="00AA7D36" w:rsidRDefault="00AA7D36" w:rsidP="00AA7D36">
      <w:pPr>
        <w:pStyle w:val="ListParagraph"/>
        <w:numPr>
          <w:ilvl w:val="0"/>
          <w:numId w:val="48"/>
        </w:numPr>
        <w:rPr>
          <w:rFonts w:ascii="Arial" w:hAnsi="Arial" w:cs="Arial"/>
          <w:b/>
        </w:rPr>
      </w:pPr>
      <w:r w:rsidRPr="00AA7D36">
        <w:rPr>
          <w:rFonts w:ascii="Arial" w:hAnsi="Arial" w:cs="Arial"/>
          <w:b/>
        </w:rPr>
        <w:t>ГОДИШЊИ ОБРАЧУН..........................................................................</w:t>
      </w:r>
      <w:r>
        <w:rPr>
          <w:rFonts w:ascii="Arial" w:hAnsi="Arial" w:cs="Arial"/>
          <w:b/>
        </w:rPr>
        <w:t>.</w:t>
      </w:r>
      <w:r w:rsidRPr="00AA7D36">
        <w:rPr>
          <w:rFonts w:ascii="Arial" w:hAnsi="Arial" w:cs="Arial"/>
          <w:b/>
        </w:rPr>
        <w:t>10</w:t>
      </w:r>
    </w:p>
    <w:p w14:paraId="093AB0D2" w14:textId="77777777" w:rsidR="00AA7D36" w:rsidRPr="00AA7D36" w:rsidRDefault="00AA7D36" w:rsidP="00AA7D36">
      <w:pPr>
        <w:pStyle w:val="ListParagraph"/>
        <w:numPr>
          <w:ilvl w:val="0"/>
          <w:numId w:val="48"/>
        </w:numPr>
        <w:tabs>
          <w:tab w:val="left" w:pos="8364"/>
          <w:tab w:val="left" w:pos="8647"/>
        </w:tabs>
        <w:ind w:right="238"/>
        <w:rPr>
          <w:rFonts w:ascii="Arial" w:hAnsi="Arial" w:cs="Arial"/>
          <w:b/>
        </w:rPr>
      </w:pPr>
      <w:r w:rsidRPr="00AA7D36">
        <w:rPr>
          <w:rFonts w:ascii="Arial" w:hAnsi="Arial" w:cs="Arial"/>
          <w:b/>
        </w:rPr>
        <w:t>ЗАКЉУЧАК...........................................................................................</w:t>
      </w:r>
      <w:r>
        <w:rPr>
          <w:rFonts w:ascii="Arial" w:hAnsi="Arial" w:cs="Arial"/>
          <w:b/>
        </w:rPr>
        <w:t>.</w:t>
      </w:r>
      <w:r w:rsidRPr="00AA7D36">
        <w:rPr>
          <w:rFonts w:ascii="Arial" w:hAnsi="Arial" w:cs="Arial"/>
          <w:b/>
        </w:rPr>
        <w:t>.11</w:t>
      </w:r>
    </w:p>
    <w:p w14:paraId="2B9E1AB8" w14:textId="77777777" w:rsidR="003B1B59" w:rsidRPr="00AA7D36" w:rsidRDefault="003B1B59" w:rsidP="00977B37">
      <w:pPr>
        <w:rPr>
          <w:b/>
          <w:lang w:val="en-US"/>
        </w:rPr>
      </w:pPr>
    </w:p>
    <w:p w14:paraId="6B73C1AF" w14:textId="77777777" w:rsidR="003B1B59" w:rsidRPr="00AA7D36" w:rsidRDefault="003B1B59" w:rsidP="00977B37">
      <w:pPr>
        <w:rPr>
          <w:b/>
          <w:lang w:val="en-US"/>
        </w:rPr>
      </w:pPr>
    </w:p>
    <w:p w14:paraId="52DA434B" w14:textId="77777777" w:rsidR="003B1B59" w:rsidRPr="00AA7D36" w:rsidRDefault="003B1B59" w:rsidP="00977B37">
      <w:pPr>
        <w:rPr>
          <w:b/>
          <w:lang w:val="en-US"/>
        </w:rPr>
      </w:pPr>
    </w:p>
    <w:p w14:paraId="1A5483AB" w14:textId="77777777" w:rsidR="003B1B59" w:rsidRPr="00AA7D36" w:rsidRDefault="003B1B59" w:rsidP="00977B37">
      <w:pPr>
        <w:rPr>
          <w:b/>
          <w:lang w:val="en-US"/>
        </w:rPr>
      </w:pPr>
    </w:p>
    <w:p w14:paraId="374BEE6B" w14:textId="77777777" w:rsidR="003B1B59" w:rsidRPr="00AA7D36" w:rsidRDefault="003B1B59" w:rsidP="00977B37">
      <w:pPr>
        <w:rPr>
          <w:b/>
          <w:lang w:val="en-US"/>
        </w:rPr>
      </w:pPr>
    </w:p>
    <w:p w14:paraId="77065AA8" w14:textId="77777777" w:rsidR="003B1B59" w:rsidRPr="00AA7D36" w:rsidRDefault="003B1B59" w:rsidP="00977B37">
      <w:pPr>
        <w:rPr>
          <w:b/>
          <w:lang w:val="en-US"/>
        </w:rPr>
      </w:pPr>
    </w:p>
    <w:p w14:paraId="49D0CC6D" w14:textId="77777777" w:rsidR="003B1B59" w:rsidRPr="00AA7D36" w:rsidRDefault="003B1B59" w:rsidP="00977B37">
      <w:pPr>
        <w:rPr>
          <w:b/>
          <w:lang w:val="en-US"/>
        </w:rPr>
      </w:pPr>
    </w:p>
    <w:p w14:paraId="6A3F52ED" w14:textId="77777777" w:rsidR="003B1B59" w:rsidRDefault="003B1B59" w:rsidP="00977B37">
      <w:pPr>
        <w:rPr>
          <w:lang w:val="en-US"/>
        </w:rPr>
      </w:pPr>
    </w:p>
    <w:p w14:paraId="1A5D4C6E" w14:textId="77777777" w:rsidR="000866AE" w:rsidRDefault="000866AE" w:rsidP="00977B37">
      <w:pPr>
        <w:rPr>
          <w:lang w:val="en-US"/>
        </w:rPr>
      </w:pPr>
    </w:p>
    <w:p w14:paraId="0849D4E2" w14:textId="77777777" w:rsidR="000866AE" w:rsidRDefault="000866AE" w:rsidP="00977B37">
      <w:pPr>
        <w:rPr>
          <w:lang w:val="en-US"/>
        </w:rPr>
      </w:pPr>
    </w:p>
    <w:p w14:paraId="13788911" w14:textId="77777777" w:rsidR="000866AE" w:rsidRDefault="000866AE" w:rsidP="00977B37">
      <w:pPr>
        <w:rPr>
          <w:lang w:val="en-US"/>
        </w:rPr>
      </w:pPr>
    </w:p>
    <w:p w14:paraId="122F160A" w14:textId="77777777" w:rsidR="000866AE" w:rsidRDefault="000866AE" w:rsidP="00977B37">
      <w:pPr>
        <w:rPr>
          <w:lang w:val="en-US"/>
        </w:rPr>
      </w:pPr>
    </w:p>
    <w:p w14:paraId="336D2E56" w14:textId="77777777" w:rsidR="000866AE" w:rsidRDefault="000866AE" w:rsidP="00977B37">
      <w:pPr>
        <w:rPr>
          <w:lang w:val="en-US"/>
        </w:rPr>
      </w:pPr>
    </w:p>
    <w:p w14:paraId="7E9775A0" w14:textId="77777777" w:rsidR="000866AE" w:rsidRDefault="000866AE" w:rsidP="000150B8">
      <w:pPr>
        <w:ind w:right="-471"/>
        <w:rPr>
          <w:lang w:val="en-US"/>
        </w:rPr>
      </w:pPr>
    </w:p>
    <w:p w14:paraId="138879E8" w14:textId="77777777" w:rsidR="000866AE" w:rsidRDefault="000866AE" w:rsidP="00977B37">
      <w:pPr>
        <w:rPr>
          <w:lang w:val="en-US"/>
        </w:rPr>
      </w:pPr>
    </w:p>
    <w:p w14:paraId="75B979A4" w14:textId="77777777" w:rsidR="000866AE" w:rsidRDefault="000866AE" w:rsidP="00977B37">
      <w:pPr>
        <w:rPr>
          <w:lang w:val="en-US"/>
        </w:rPr>
      </w:pPr>
    </w:p>
    <w:p w14:paraId="677C89E7" w14:textId="77777777" w:rsidR="000866AE" w:rsidRDefault="000866AE" w:rsidP="00977B37">
      <w:pPr>
        <w:rPr>
          <w:lang w:val="en-US"/>
        </w:rPr>
      </w:pPr>
    </w:p>
    <w:p w14:paraId="2FC3508A" w14:textId="77777777" w:rsidR="000866AE" w:rsidRDefault="000866AE" w:rsidP="00977B37">
      <w:pPr>
        <w:rPr>
          <w:lang w:val="en-US"/>
        </w:rPr>
      </w:pPr>
    </w:p>
    <w:p w14:paraId="72F58E01" w14:textId="77777777" w:rsidR="000866AE" w:rsidRDefault="000866AE" w:rsidP="00977B37">
      <w:pPr>
        <w:rPr>
          <w:lang w:val="en-US"/>
        </w:rPr>
      </w:pPr>
    </w:p>
    <w:p w14:paraId="5155AE54" w14:textId="77777777" w:rsidR="000866AE" w:rsidRDefault="000866AE" w:rsidP="00977B37">
      <w:pPr>
        <w:rPr>
          <w:lang w:val="en-US"/>
        </w:rPr>
      </w:pPr>
    </w:p>
    <w:p w14:paraId="5F0DB0FE" w14:textId="77777777" w:rsidR="000866AE" w:rsidRDefault="000866AE" w:rsidP="00977B37">
      <w:pPr>
        <w:rPr>
          <w:lang w:val="en-US"/>
        </w:rPr>
      </w:pPr>
    </w:p>
    <w:p w14:paraId="2B4BF05E" w14:textId="77777777" w:rsidR="000866AE" w:rsidRDefault="000866AE" w:rsidP="00977B37">
      <w:pPr>
        <w:rPr>
          <w:lang w:val="en-US"/>
        </w:rPr>
      </w:pPr>
    </w:p>
    <w:p w14:paraId="1B5115CD" w14:textId="77777777" w:rsidR="000866AE" w:rsidRDefault="000866AE" w:rsidP="00977B37">
      <w:pPr>
        <w:rPr>
          <w:lang w:val="en-US"/>
        </w:rPr>
      </w:pPr>
    </w:p>
    <w:p w14:paraId="10BE102C" w14:textId="77777777" w:rsidR="000866AE" w:rsidRDefault="000866AE" w:rsidP="00977B37">
      <w:pPr>
        <w:rPr>
          <w:lang w:val="en-US"/>
        </w:rPr>
      </w:pPr>
    </w:p>
    <w:p w14:paraId="667F3263" w14:textId="77777777" w:rsidR="000866AE" w:rsidRDefault="000866AE" w:rsidP="00977B37">
      <w:pPr>
        <w:rPr>
          <w:lang w:val="en-US"/>
        </w:rPr>
      </w:pPr>
    </w:p>
    <w:p w14:paraId="38BCE7F7" w14:textId="77777777" w:rsidR="000866AE" w:rsidRDefault="000866AE" w:rsidP="00977B37">
      <w:pPr>
        <w:rPr>
          <w:lang w:val="en-US"/>
        </w:rPr>
      </w:pPr>
    </w:p>
    <w:p w14:paraId="421BCD11" w14:textId="77777777" w:rsidR="00224D2B" w:rsidRDefault="00224D2B" w:rsidP="00977B37">
      <w:pPr>
        <w:rPr>
          <w:lang w:val="en-US"/>
        </w:rPr>
      </w:pPr>
    </w:p>
    <w:p w14:paraId="3F96D2F4" w14:textId="77777777" w:rsidR="00224D2B" w:rsidRDefault="00224D2B" w:rsidP="00977B37">
      <w:pPr>
        <w:rPr>
          <w:lang w:val="en-US"/>
        </w:rPr>
      </w:pPr>
    </w:p>
    <w:p w14:paraId="1827A2F3" w14:textId="77777777" w:rsidR="00224D2B" w:rsidRDefault="00224D2B" w:rsidP="00977B37"/>
    <w:p w14:paraId="43A3029E" w14:textId="77777777" w:rsidR="00FD28DC" w:rsidRDefault="00FD28DC" w:rsidP="00977B37"/>
    <w:p w14:paraId="5FA84608" w14:textId="77777777" w:rsidR="00FD28DC" w:rsidRDefault="00FD28DC" w:rsidP="00977B37"/>
    <w:p w14:paraId="55938A8E" w14:textId="77777777" w:rsidR="00FD28DC" w:rsidRPr="00FD28DC" w:rsidRDefault="00FD28DC" w:rsidP="00977B37"/>
    <w:p w14:paraId="183747C6" w14:textId="77777777" w:rsidR="000866AE" w:rsidRDefault="000866AE" w:rsidP="00977B37"/>
    <w:p w14:paraId="1BC936C5" w14:textId="77777777" w:rsidR="00AA7D36" w:rsidRDefault="00AA7D36" w:rsidP="00977B37"/>
    <w:p w14:paraId="1146F41E" w14:textId="77777777" w:rsidR="00AA7D36" w:rsidRPr="00AA7D36" w:rsidRDefault="00AA7D36" w:rsidP="00977B37"/>
    <w:p w14:paraId="6A0FE07D" w14:textId="77777777" w:rsidR="003B1B59" w:rsidRDefault="003B1B59" w:rsidP="00977B37">
      <w:pPr>
        <w:rPr>
          <w:lang w:val="en-US"/>
        </w:rPr>
      </w:pPr>
    </w:p>
    <w:p w14:paraId="7E240116" w14:textId="77777777" w:rsidR="00BD43CC" w:rsidRPr="00AE5443" w:rsidRDefault="00BD43CC" w:rsidP="00977B37">
      <w:pPr>
        <w:pStyle w:val="Heading1"/>
        <w:numPr>
          <w:ilvl w:val="0"/>
          <w:numId w:val="4"/>
        </w:numPr>
        <w:rPr>
          <w:rFonts w:ascii="Arial" w:hAnsi="Arial" w:cs="Arial"/>
          <w:sz w:val="28"/>
          <w:szCs w:val="28"/>
          <w:lang w:val="en-US"/>
        </w:rPr>
      </w:pPr>
      <w:bookmarkStart w:id="0" w:name="_Toc504634723"/>
      <w:r w:rsidRPr="00AE5443">
        <w:rPr>
          <w:rFonts w:ascii="Arial" w:hAnsi="Arial" w:cs="Arial"/>
          <w:sz w:val="28"/>
          <w:szCs w:val="28"/>
          <w:lang w:val="sr-Cyrl-BA"/>
        </w:rPr>
        <w:lastRenderedPageBreak/>
        <w:t>ДЈЕЛАТНОСТ</w:t>
      </w:r>
      <w:bookmarkEnd w:id="0"/>
    </w:p>
    <w:p w14:paraId="464A957D" w14:textId="77777777" w:rsidR="00392C3B" w:rsidRDefault="00392C3B" w:rsidP="00977B37">
      <w:pPr>
        <w:jc w:val="both"/>
        <w:rPr>
          <w:rFonts w:ascii="Arial" w:hAnsi="Arial" w:cs="Arial"/>
        </w:rPr>
      </w:pPr>
    </w:p>
    <w:p w14:paraId="3655B6D9" w14:textId="77777777" w:rsidR="00AE5443" w:rsidRPr="00F105FE" w:rsidRDefault="00DE4447" w:rsidP="00977B37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Основна дјелатност ЈУ „</w:t>
      </w:r>
      <w:r w:rsidR="00F105FE">
        <w:rPr>
          <w:rFonts w:ascii="Arial" w:hAnsi="Arial" w:cs="Arial"/>
          <w:lang w:val="sr-Cyrl-BA"/>
        </w:rPr>
        <w:t>Народна библиотека“ Градишка је библиотечко-информациона дјелатност.</w:t>
      </w:r>
    </w:p>
    <w:p w14:paraId="115485E4" w14:textId="77777777" w:rsidR="005E0D01" w:rsidRPr="002C0731" w:rsidRDefault="0025398A" w:rsidP="00410ACC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 xml:space="preserve">Библиотечком </w:t>
      </w:r>
      <w:r w:rsidR="005E0D01" w:rsidRPr="002C0731">
        <w:rPr>
          <w:rFonts w:ascii="Arial" w:hAnsi="Arial" w:cs="Arial"/>
        </w:rPr>
        <w:t>д</w:t>
      </w:r>
      <w:r w:rsidR="00EE35CB"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елатношћу </w:t>
      </w:r>
      <w:r w:rsidR="005E0D01" w:rsidRPr="002C0731">
        <w:rPr>
          <w:rFonts w:ascii="Arial" w:hAnsi="Arial" w:cs="Arial"/>
        </w:rPr>
        <w:t>сматра</w:t>
      </w:r>
      <w:r w:rsidR="002875AB">
        <w:rPr>
          <w:rFonts w:ascii="Arial" w:hAnsi="Arial" w:cs="Arial"/>
        </w:rPr>
        <w:t xml:space="preserve"> </w:t>
      </w:r>
      <w:r w:rsidR="005E0D01" w:rsidRPr="002C0731">
        <w:rPr>
          <w:rFonts w:ascii="Arial" w:hAnsi="Arial" w:cs="Arial"/>
        </w:rPr>
        <w:t>се систематско прикупљање, стручно обрађивање, чување и давање на коришћење библиотечке грађе, као и прикупљање информација о тој гра</w:t>
      </w:r>
      <w:r w:rsidR="005E0D01" w:rsidRPr="002C0731">
        <w:rPr>
          <w:rFonts w:ascii="Arial" w:hAnsi="Arial" w:cs="Arial"/>
          <w:lang w:val="sr-Cyrl-CS"/>
        </w:rPr>
        <w:t>ђи.</w:t>
      </w:r>
    </w:p>
    <w:p w14:paraId="72A1343F" w14:textId="77777777" w:rsidR="00BD43CC" w:rsidRPr="002C0731" w:rsidRDefault="005B62C8" w:rsidP="00F105FE">
      <w:pPr>
        <w:jc w:val="both"/>
        <w:rPr>
          <w:rFonts w:ascii="Arial" w:hAnsi="Arial" w:cs="Arial"/>
          <w:lang w:val="sr-Cyrl-CS"/>
        </w:rPr>
      </w:pPr>
      <w:r w:rsidRPr="002C0731">
        <w:rPr>
          <w:rFonts w:ascii="Arial" w:hAnsi="Arial" w:cs="Arial"/>
          <w:lang w:val="sr-Cyrl-CS"/>
        </w:rPr>
        <w:t>Библиотека</w:t>
      </w:r>
      <w:r w:rsidR="001255B6" w:rsidRPr="002C0731">
        <w:rPr>
          <w:rFonts w:ascii="Arial" w:hAnsi="Arial" w:cs="Arial"/>
          <w:lang w:val="sr-Cyrl-CS"/>
        </w:rPr>
        <w:t xml:space="preserve"> је неопходна за развој образов</w:t>
      </w:r>
      <w:r w:rsidRPr="002C0731">
        <w:rPr>
          <w:rFonts w:ascii="Arial" w:hAnsi="Arial" w:cs="Arial"/>
          <w:lang w:val="sr-Cyrl-CS"/>
        </w:rPr>
        <w:t>ања, науке и културе и покретач је свеукупног развоја слободног, демократског</w:t>
      </w:r>
      <w:r w:rsidR="00557B20">
        <w:rPr>
          <w:rFonts w:ascii="Arial" w:hAnsi="Arial" w:cs="Arial"/>
          <w:lang w:val="sr-Cyrl-CS"/>
        </w:rPr>
        <w:t xml:space="preserve"> грађанског друштва.</w:t>
      </w:r>
    </w:p>
    <w:p w14:paraId="2D5E4C79" w14:textId="77777777" w:rsidR="008B70F2" w:rsidRPr="002C0731" w:rsidRDefault="008B70F2" w:rsidP="00655B52">
      <w:pPr>
        <w:jc w:val="both"/>
        <w:rPr>
          <w:rFonts w:ascii="Arial" w:hAnsi="Arial" w:cs="Arial"/>
          <w:color w:val="000000"/>
          <w:lang w:val="sr-Cyrl-CS"/>
        </w:rPr>
      </w:pPr>
      <w:r w:rsidRPr="002C0731">
        <w:rPr>
          <w:rFonts w:ascii="Arial" w:hAnsi="Arial" w:cs="Arial"/>
          <w:lang w:val="sr-Cyrl-CS"/>
        </w:rPr>
        <w:t>Примарна улога библио</w:t>
      </w:r>
      <w:r w:rsidR="006877B6">
        <w:rPr>
          <w:rFonts w:ascii="Arial" w:hAnsi="Arial" w:cs="Arial"/>
          <w:lang w:val="sr-Cyrl-CS"/>
        </w:rPr>
        <w:t xml:space="preserve">теке </w:t>
      </w:r>
      <w:r w:rsidR="00655B52">
        <w:rPr>
          <w:rFonts w:ascii="Arial" w:hAnsi="Arial" w:cs="Arial"/>
          <w:lang w:val="sr-Cyrl-CS"/>
        </w:rPr>
        <w:t>је да прикупља, истражује,</w:t>
      </w:r>
      <w:r w:rsidRPr="002C0731">
        <w:rPr>
          <w:rFonts w:ascii="Arial" w:hAnsi="Arial" w:cs="Arial"/>
          <w:lang w:val="sr-Cyrl-CS"/>
        </w:rPr>
        <w:t xml:space="preserve">чува и даје на коришћење библиотечку грађу и да пружа </w:t>
      </w:r>
      <w:r w:rsidR="00822F07">
        <w:rPr>
          <w:rFonts w:ascii="Arial" w:hAnsi="Arial" w:cs="Arial"/>
          <w:lang w:val="sr-Cyrl-CS"/>
        </w:rPr>
        <w:t xml:space="preserve">приступ </w:t>
      </w:r>
      <w:r w:rsidR="00597A08" w:rsidRPr="002C0731">
        <w:rPr>
          <w:rFonts w:ascii="Arial" w:hAnsi="Arial" w:cs="Arial"/>
          <w:lang w:val="sr-Cyrl-CS"/>
        </w:rPr>
        <w:t>информацијама.</w:t>
      </w:r>
    </w:p>
    <w:p w14:paraId="15A893E7" w14:textId="77777777" w:rsidR="00392C3B" w:rsidRDefault="00822F07" w:rsidP="00FB0F73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</w:rPr>
        <w:t>Библиотечка грађа обухвата:</w:t>
      </w:r>
      <w:r w:rsidR="00006BF0" w:rsidRPr="002C0731">
        <w:rPr>
          <w:rFonts w:ascii="Arial" w:hAnsi="Arial" w:cs="Arial"/>
        </w:rPr>
        <w:t>к</w:t>
      </w:r>
      <w:r w:rsidR="0044568F">
        <w:rPr>
          <w:rFonts w:ascii="Arial" w:hAnsi="Arial" w:cs="Arial"/>
        </w:rPr>
        <w:t>њиге, брошуре, часописе, новине</w:t>
      </w:r>
      <w:r w:rsidR="00006BF0" w:rsidRPr="002C0731">
        <w:rPr>
          <w:rFonts w:ascii="Arial" w:hAnsi="Arial" w:cs="Arial"/>
        </w:rPr>
        <w:t>, магистарске радове, д</w:t>
      </w:r>
      <w:r w:rsidR="00274774">
        <w:rPr>
          <w:rFonts w:ascii="Arial" w:hAnsi="Arial" w:cs="Arial"/>
        </w:rPr>
        <w:t>окторске дисертације, рукописе,</w:t>
      </w:r>
      <w:r w:rsidR="002875AB">
        <w:rPr>
          <w:rFonts w:ascii="Arial" w:hAnsi="Arial" w:cs="Arial"/>
        </w:rPr>
        <w:t xml:space="preserve"> </w:t>
      </w:r>
      <w:r w:rsidR="00006BF0" w:rsidRPr="002C0731">
        <w:rPr>
          <w:rFonts w:ascii="Arial" w:hAnsi="Arial" w:cs="Arial"/>
        </w:rPr>
        <w:t>каталоге, проспекте, плакате, штампане летке, картографске публикације</w:t>
      </w:r>
      <w:r w:rsidR="002875AB">
        <w:rPr>
          <w:rFonts w:ascii="Arial" w:hAnsi="Arial" w:cs="Arial"/>
          <w:lang w:val="sr-Cyrl-BA"/>
        </w:rPr>
        <w:t>, к</w:t>
      </w:r>
      <w:r w:rsidR="00641FE2">
        <w:rPr>
          <w:rFonts w:ascii="Arial" w:hAnsi="Arial" w:cs="Arial"/>
          <w:lang w:val="sr-Cyrl-BA"/>
        </w:rPr>
        <w:t xml:space="preserve">ао и </w:t>
      </w:r>
      <w:r w:rsidR="00006BF0" w:rsidRPr="002C0731">
        <w:rPr>
          <w:rFonts w:ascii="Arial" w:hAnsi="Arial" w:cs="Arial"/>
        </w:rPr>
        <w:t>репродукције ликовних д</w:t>
      </w:r>
      <w:r w:rsidR="003B66AD">
        <w:rPr>
          <w:rFonts w:ascii="Arial" w:hAnsi="Arial" w:cs="Arial"/>
          <w:lang w:val="sr-Cyrl-BA"/>
        </w:rPr>
        <w:t>ј</w:t>
      </w:r>
      <w:r w:rsidR="00006BF0" w:rsidRPr="002C0731">
        <w:rPr>
          <w:rFonts w:ascii="Arial" w:hAnsi="Arial" w:cs="Arial"/>
        </w:rPr>
        <w:t>ела, разгледнице, календаре, фотографије</w:t>
      </w:r>
      <w:r w:rsidR="0044568F">
        <w:rPr>
          <w:rFonts w:ascii="Arial" w:hAnsi="Arial" w:cs="Arial"/>
          <w:lang w:val="sr-Cyrl-BA"/>
        </w:rPr>
        <w:t>,</w:t>
      </w:r>
      <w:r w:rsidR="002875AB">
        <w:rPr>
          <w:rFonts w:ascii="Arial" w:hAnsi="Arial" w:cs="Arial"/>
          <w:lang w:val="sr-Cyrl-BA"/>
        </w:rPr>
        <w:t xml:space="preserve"> </w:t>
      </w:r>
      <w:r w:rsidR="00006BF0" w:rsidRPr="002C0731">
        <w:rPr>
          <w:rFonts w:ascii="Arial" w:hAnsi="Arial" w:cs="Arial"/>
        </w:rPr>
        <w:t>видео-</w:t>
      </w:r>
      <w:r w:rsidR="0044568F">
        <w:rPr>
          <w:rFonts w:ascii="Arial" w:hAnsi="Arial" w:cs="Arial"/>
        </w:rPr>
        <w:t>касете</w:t>
      </w:r>
      <w:r w:rsidR="0044568F">
        <w:rPr>
          <w:rFonts w:ascii="Arial" w:hAnsi="Arial" w:cs="Arial"/>
          <w:lang w:val="sr-Cyrl-BA"/>
        </w:rPr>
        <w:t>,</w:t>
      </w:r>
      <w:r w:rsidR="00006BF0" w:rsidRPr="002C0731">
        <w:rPr>
          <w:rFonts w:ascii="Arial" w:hAnsi="Arial" w:cs="Arial"/>
        </w:rPr>
        <w:t xml:space="preserve"> електронск</w:t>
      </w:r>
      <w:r w:rsidR="002875AB">
        <w:rPr>
          <w:rFonts w:ascii="Arial" w:hAnsi="Arial" w:cs="Arial"/>
        </w:rPr>
        <w:t>е публикације и другу грађу намије</w:t>
      </w:r>
      <w:r w:rsidR="00006BF0" w:rsidRPr="002C0731">
        <w:rPr>
          <w:rFonts w:ascii="Arial" w:hAnsi="Arial" w:cs="Arial"/>
        </w:rPr>
        <w:t>њену библиотечкој делатности.</w:t>
      </w:r>
    </w:p>
    <w:p w14:paraId="7F3EC581" w14:textId="77777777" w:rsidR="00025EE0" w:rsidRPr="00025EE0" w:rsidRDefault="00025EE0" w:rsidP="00FB0F73">
      <w:pPr>
        <w:jc w:val="both"/>
        <w:rPr>
          <w:rFonts w:ascii="Arial" w:hAnsi="Arial" w:cs="Arial"/>
          <w:lang w:val="sr-Cyrl-BA"/>
        </w:rPr>
      </w:pPr>
    </w:p>
    <w:p w14:paraId="262BD5BC" w14:textId="77777777" w:rsidR="00AE5443" w:rsidRPr="00AE5443" w:rsidRDefault="00AE5443" w:rsidP="00977B37">
      <w:pPr>
        <w:ind w:firstLine="360"/>
        <w:rPr>
          <w:rFonts w:ascii="Arial" w:hAnsi="Arial" w:cs="Arial"/>
        </w:rPr>
      </w:pPr>
    </w:p>
    <w:p w14:paraId="7AB3481D" w14:textId="77777777" w:rsidR="00392C3B" w:rsidRPr="00AE5443" w:rsidRDefault="00BD43CC" w:rsidP="00977B37">
      <w:pPr>
        <w:pStyle w:val="Heading1"/>
        <w:numPr>
          <w:ilvl w:val="0"/>
          <w:numId w:val="4"/>
        </w:numPr>
        <w:jc w:val="left"/>
        <w:rPr>
          <w:rFonts w:ascii="Arial" w:hAnsi="Arial" w:cs="Arial"/>
          <w:sz w:val="28"/>
          <w:szCs w:val="28"/>
          <w:lang w:val="sr-Cyrl-BA"/>
        </w:rPr>
      </w:pPr>
      <w:bookmarkStart w:id="1" w:name="_Toc504634724"/>
      <w:r w:rsidRPr="00AE5443">
        <w:rPr>
          <w:rFonts w:ascii="Arial" w:hAnsi="Arial" w:cs="Arial"/>
          <w:sz w:val="28"/>
          <w:szCs w:val="28"/>
          <w:lang w:val="sr-Cyrl-BA"/>
        </w:rPr>
        <w:t>ПРАВНИ СТАТУС И ВЛАСНИЧКА СТРУКТУРА</w:t>
      </w:r>
      <w:bookmarkEnd w:id="1"/>
      <w:r w:rsidR="00C57435" w:rsidRPr="00AE5443">
        <w:rPr>
          <w:rFonts w:ascii="Arial" w:hAnsi="Arial" w:cs="Arial"/>
          <w:sz w:val="28"/>
          <w:szCs w:val="28"/>
          <w:lang w:val="sr-Cyrl-BA"/>
        </w:rPr>
        <w:tab/>
      </w:r>
    </w:p>
    <w:p w14:paraId="4AE270ED" w14:textId="77777777" w:rsidR="002875AB" w:rsidRDefault="002875AB" w:rsidP="00977B37">
      <w:pPr>
        <w:rPr>
          <w:rFonts w:ascii="Arial" w:hAnsi="Arial" w:cs="Arial"/>
          <w:lang w:val="sr-Cyrl-BA"/>
        </w:rPr>
      </w:pPr>
    </w:p>
    <w:p w14:paraId="6C131F9E" w14:textId="77777777" w:rsidR="00BD43CC" w:rsidRPr="00AD7AD7" w:rsidRDefault="00006BF0" w:rsidP="00977B37">
      <w:pPr>
        <w:rPr>
          <w:rFonts w:ascii="Arial" w:hAnsi="Arial" w:cs="Arial"/>
          <w:lang w:val="sr-Cyrl-BA"/>
        </w:rPr>
      </w:pPr>
      <w:r w:rsidRPr="00AD7AD7">
        <w:rPr>
          <w:rFonts w:ascii="Arial" w:hAnsi="Arial" w:cs="Arial"/>
          <w:lang w:val="sr-Cyrl-BA"/>
        </w:rPr>
        <w:t xml:space="preserve">Јавна установа </w:t>
      </w:r>
      <w:r w:rsidR="00995A7F">
        <w:rPr>
          <w:rFonts w:ascii="Arial" w:hAnsi="Arial" w:cs="Arial"/>
          <w:lang w:val="sr-Cyrl-BA"/>
        </w:rPr>
        <w:t>„</w:t>
      </w:r>
      <w:r w:rsidRPr="00AD7AD7">
        <w:rPr>
          <w:rFonts w:ascii="Arial" w:hAnsi="Arial" w:cs="Arial"/>
          <w:lang w:val="sr-Cyrl-BA"/>
        </w:rPr>
        <w:t>Народна библиотек</w:t>
      </w:r>
      <w:r w:rsidR="00025EE0">
        <w:rPr>
          <w:rFonts w:ascii="Arial" w:hAnsi="Arial" w:cs="Arial"/>
          <w:lang w:val="sr-Cyrl-BA"/>
        </w:rPr>
        <w:t>а</w:t>
      </w:r>
      <w:r w:rsidR="00995A7F">
        <w:rPr>
          <w:rFonts w:ascii="Arial" w:hAnsi="Arial" w:cs="Arial"/>
          <w:lang w:val="sr-Cyrl-BA"/>
        </w:rPr>
        <w:t>“</w:t>
      </w:r>
      <w:r w:rsidRPr="00AD7AD7">
        <w:rPr>
          <w:rFonts w:ascii="Arial" w:hAnsi="Arial" w:cs="Arial"/>
          <w:lang w:val="sr-Cyrl-BA"/>
        </w:rPr>
        <w:t xml:space="preserve"> Градишка</w:t>
      </w:r>
      <w:r w:rsidR="00184264">
        <w:rPr>
          <w:rFonts w:ascii="Arial" w:hAnsi="Arial" w:cs="Arial"/>
          <w:lang w:val="sr-Cyrl-BA"/>
        </w:rPr>
        <w:t>.</w:t>
      </w:r>
    </w:p>
    <w:p w14:paraId="34B0E357" w14:textId="77777777" w:rsidR="00006BF0" w:rsidRPr="00AD7AD7" w:rsidRDefault="00006BF0" w:rsidP="00977B37">
      <w:pPr>
        <w:rPr>
          <w:rFonts w:ascii="Arial" w:hAnsi="Arial" w:cs="Arial"/>
          <w:lang w:val="sr-Cyrl-CS"/>
        </w:rPr>
      </w:pPr>
    </w:p>
    <w:p w14:paraId="010E4CA9" w14:textId="77777777" w:rsidR="00BD43CC" w:rsidRPr="00557B20" w:rsidRDefault="00BD43CC" w:rsidP="00977B37">
      <w:pPr>
        <w:rPr>
          <w:rFonts w:ascii="Arial" w:hAnsi="Arial" w:cs="Arial"/>
          <w:color w:val="000000"/>
          <w:lang w:val="sr-Cyrl-BA"/>
        </w:rPr>
      </w:pPr>
      <w:r w:rsidRPr="00AD7AD7">
        <w:rPr>
          <w:rFonts w:ascii="Arial" w:hAnsi="Arial" w:cs="Arial"/>
          <w:color w:val="000000"/>
          <w:lang w:val="sr-Cyrl-BA"/>
        </w:rPr>
        <w:t xml:space="preserve">Власничка структура </w:t>
      </w:r>
      <w:r w:rsidR="00AE70CA" w:rsidRPr="001B43C8">
        <w:rPr>
          <w:rFonts w:ascii="Arial" w:hAnsi="Arial" w:cs="Arial"/>
          <w:lang w:val="sr-Cyrl-BA"/>
        </w:rPr>
        <w:t>установе</w:t>
      </w:r>
      <w:r w:rsidR="002875AB">
        <w:rPr>
          <w:rFonts w:ascii="Arial" w:hAnsi="Arial" w:cs="Arial"/>
          <w:lang w:val="sr-Cyrl-BA"/>
        </w:rPr>
        <w:t xml:space="preserve"> </w:t>
      </w:r>
      <w:r w:rsidR="00655B52">
        <w:rPr>
          <w:rFonts w:ascii="Arial" w:hAnsi="Arial" w:cs="Arial"/>
          <w:color w:val="000000"/>
          <w:lang w:val="sr-Cyrl-BA"/>
        </w:rPr>
        <w:t>је приказана у сљ</w:t>
      </w:r>
      <w:r w:rsidRPr="00AD7AD7">
        <w:rPr>
          <w:rFonts w:ascii="Arial" w:hAnsi="Arial" w:cs="Arial"/>
          <w:color w:val="000000"/>
          <w:lang w:val="sr-Cyrl-BA"/>
        </w:rPr>
        <w:t>едећој табел</w:t>
      </w:r>
      <w:r w:rsidR="00597A08" w:rsidRPr="00AD7AD7">
        <w:rPr>
          <w:rFonts w:ascii="Arial" w:hAnsi="Arial" w:cs="Arial"/>
          <w:color w:val="000000"/>
          <w:lang w:val="sr-Cyrl-BA"/>
        </w:rPr>
        <w:t>и</w:t>
      </w:r>
      <w:r w:rsidR="00184264">
        <w:rPr>
          <w:rFonts w:ascii="Arial" w:hAnsi="Arial" w:cs="Arial"/>
          <w:color w:val="000000"/>
          <w:lang w:val="sr-Cyrl-BA"/>
        </w:rPr>
        <w:t>.</w:t>
      </w:r>
    </w:p>
    <w:p w14:paraId="1C9FB0E2" w14:textId="77777777" w:rsidR="00557B20" w:rsidRDefault="00557B20" w:rsidP="00977B37">
      <w:pPr>
        <w:rPr>
          <w:rFonts w:ascii="Arial" w:hAnsi="Arial" w:cs="Arial"/>
          <w:color w:val="000000"/>
          <w:sz w:val="22"/>
          <w:szCs w:val="22"/>
          <w:lang w:val="sr-Cyrl-BA"/>
        </w:rPr>
      </w:pPr>
    </w:p>
    <w:p w14:paraId="35519E80" w14:textId="77777777" w:rsidR="00BD43CC" w:rsidRDefault="001B43C8" w:rsidP="002875AB">
      <w:pPr>
        <w:ind w:left="709"/>
        <w:rPr>
          <w:rFonts w:ascii="Arial" w:hAnsi="Arial" w:cs="Arial"/>
          <w:color w:val="000000"/>
          <w:sz w:val="22"/>
          <w:szCs w:val="22"/>
          <w:lang w:val="sr-Cyrl-BA"/>
        </w:rPr>
      </w:pPr>
      <w:r>
        <w:rPr>
          <w:rFonts w:ascii="Arial" w:hAnsi="Arial" w:cs="Arial"/>
          <w:color w:val="000000"/>
          <w:sz w:val="22"/>
          <w:szCs w:val="22"/>
          <w:lang w:val="sr-Cyrl-BA"/>
        </w:rPr>
        <w:t>Табела 1. Власничка структ</w:t>
      </w:r>
      <w:r w:rsidR="00BD43CC" w:rsidRPr="00AD7AD7">
        <w:rPr>
          <w:rFonts w:ascii="Arial" w:hAnsi="Arial" w:cs="Arial"/>
          <w:color w:val="000000"/>
          <w:sz w:val="22"/>
          <w:szCs w:val="22"/>
          <w:lang w:val="sr-Cyrl-BA"/>
        </w:rPr>
        <w:t>ура</w:t>
      </w:r>
    </w:p>
    <w:p w14:paraId="173A7606" w14:textId="77777777" w:rsidR="00557B20" w:rsidRPr="00AD7AD7" w:rsidRDefault="00557B20" w:rsidP="00977B3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277"/>
        <w:gridCol w:w="1842"/>
        <w:gridCol w:w="2559"/>
        <w:gridCol w:w="2073"/>
      </w:tblGrid>
      <w:tr w:rsidR="008414F8" w:rsidRPr="00AD7AD7" w14:paraId="236C9484" w14:textId="77777777" w:rsidTr="001B43C8">
        <w:trPr>
          <w:trHeight w:val="741"/>
        </w:trPr>
        <w:tc>
          <w:tcPr>
            <w:tcW w:w="32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38CE7406" w14:textId="77777777" w:rsidR="00BD43CC" w:rsidRPr="00AD7AD7" w:rsidRDefault="00BD43CC" w:rsidP="00977B37">
            <w:pPr>
              <w:pStyle w:val="TableContents"/>
              <w:rPr>
                <w:rFonts w:ascii="Arial" w:hAnsi="Arial" w:cs="Arial"/>
              </w:rPr>
            </w:pPr>
            <w:r w:rsidRPr="00AD7AD7">
              <w:rPr>
                <w:rFonts w:ascii="Arial" w:hAnsi="Arial" w:cs="Arial"/>
                <w:b/>
                <w:bCs/>
                <w:sz w:val="22"/>
                <w:szCs w:val="22"/>
                <w:lang w:val="sr-Cyrl-BA"/>
              </w:rPr>
              <w:t>Опис</w:t>
            </w:r>
          </w:p>
        </w:tc>
        <w:tc>
          <w:tcPr>
            <w:tcW w:w="18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6345CFF9" w14:textId="77777777" w:rsidR="00BD43CC" w:rsidRPr="00AD7AD7" w:rsidRDefault="00BD43CC" w:rsidP="00977B37">
            <w:pPr>
              <w:pStyle w:val="TableContents"/>
              <w:rPr>
                <w:rFonts w:ascii="Arial" w:hAnsi="Arial" w:cs="Arial"/>
              </w:rPr>
            </w:pPr>
            <w:r w:rsidRPr="00AD7AD7">
              <w:rPr>
                <w:rFonts w:ascii="Arial" w:hAnsi="Arial" w:cs="Arial"/>
                <w:b/>
                <w:bCs/>
                <w:sz w:val="22"/>
                <w:szCs w:val="22"/>
                <w:lang w:val="sr-Cyrl-BA"/>
              </w:rPr>
              <w:t>% учешће у укупном капиталу</w:t>
            </w:r>
          </w:p>
        </w:tc>
        <w:tc>
          <w:tcPr>
            <w:tcW w:w="2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0848780D" w14:textId="77777777" w:rsidR="00BD43CC" w:rsidRPr="00AD7AD7" w:rsidRDefault="00BD43CC" w:rsidP="00977B37">
            <w:pPr>
              <w:pStyle w:val="TableContents"/>
              <w:rPr>
                <w:rFonts w:ascii="Arial" w:hAnsi="Arial" w:cs="Arial"/>
              </w:rPr>
            </w:pPr>
            <w:r w:rsidRPr="00AD7AD7">
              <w:rPr>
                <w:rFonts w:ascii="Arial" w:hAnsi="Arial" w:cs="Arial"/>
                <w:b/>
                <w:bCs/>
                <w:sz w:val="22"/>
                <w:szCs w:val="22"/>
                <w:lang w:val="sr-Cyrl-BA"/>
              </w:rPr>
              <w:t>Вриједност капитала</w:t>
            </w:r>
          </w:p>
        </w:tc>
        <w:tc>
          <w:tcPr>
            <w:tcW w:w="20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5F32301C" w14:textId="77777777" w:rsidR="00BD43CC" w:rsidRPr="00AD7AD7" w:rsidRDefault="00BD43CC" w:rsidP="00977B37">
            <w:pPr>
              <w:pStyle w:val="TableContents"/>
              <w:rPr>
                <w:rFonts w:ascii="Arial" w:hAnsi="Arial" w:cs="Arial"/>
              </w:rPr>
            </w:pPr>
            <w:r w:rsidRPr="00AD7AD7">
              <w:rPr>
                <w:rFonts w:ascii="Arial" w:hAnsi="Arial" w:cs="Arial"/>
                <w:b/>
                <w:bCs/>
                <w:sz w:val="22"/>
                <w:szCs w:val="22"/>
                <w:lang w:val="sr-Cyrl-BA"/>
              </w:rPr>
              <w:t>Број акција</w:t>
            </w:r>
          </w:p>
        </w:tc>
      </w:tr>
      <w:tr w:rsidR="008414F8" w:rsidRPr="00AD7AD7" w14:paraId="5B866E30" w14:textId="77777777" w:rsidTr="001B43C8">
        <w:trPr>
          <w:trHeight w:val="262"/>
        </w:trPr>
        <w:tc>
          <w:tcPr>
            <w:tcW w:w="32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178A467A" w14:textId="77777777" w:rsidR="00BD43CC" w:rsidRPr="00AD7AD7" w:rsidRDefault="00EA3CEC" w:rsidP="00977B37">
            <w:pPr>
              <w:pStyle w:val="TableContents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Град </w:t>
            </w:r>
            <w:r w:rsidR="0049292C" w:rsidRPr="00AD7AD7">
              <w:rPr>
                <w:rFonts w:ascii="Arial" w:hAnsi="Arial" w:cs="Arial"/>
                <w:lang w:val="sr-Cyrl-CS"/>
              </w:rPr>
              <w:t xml:space="preserve"> Градишка</w:t>
            </w:r>
          </w:p>
        </w:tc>
        <w:tc>
          <w:tcPr>
            <w:tcW w:w="18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EBE647A" w14:textId="77777777" w:rsidR="00BD43CC" w:rsidRPr="00AD7AD7" w:rsidRDefault="00C92853" w:rsidP="009436D7">
            <w:pPr>
              <w:pStyle w:val="TableContents"/>
              <w:jc w:val="right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96</w:t>
            </w:r>
            <w:r w:rsidR="0085064D">
              <w:rPr>
                <w:rFonts w:ascii="Arial" w:hAnsi="Arial" w:cs="Arial"/>
                <w:lang w:val="sr-Cyrl-BA"/>
              </w:rPr>
              <w:t>,50</w:t>
            </w:r>
            <w:r w:rsidR="005265B0" w:rsidRPr="00AD7AD7">
              <w:rPr>
                <w:rFonts w:ascii="Arial" w:hAnsi="Arial" w:cs="Arial"/>
                <w:lang w:val="sr-Cyrl-BA"/>
              </w:rPr>
              <w:t>%</w:t>
            </w:r>
          </w:p>
        </w:tc>
        <w:tc>
          <w:tcPr>
            <w:tcW w:w="2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592171F6" w14:textId="77777777" w:rsidR="00BD43CC" w:rsidRPr="00AD7AD7" w:rsidRDefault="00243DE9" w:rsidP="009436D7">
            <w:pPr>
              <w:pStyle w:val="TableContents"/>
              <w:jc w:val="right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515.761</w:t>
            </w:r>
            <w:r w:rsidR="00107458">
              <w:rPr>
                <w:rFonts w:ascii="Arial" w:hAnsi="Arial" w:cs="Arial"/>
                <w:lang w:val="en-US"/>
              </w:rPr>
              <w:t>,00</w:t>
            </w:r>
            <w:r w:rsidR="005265B0" w:rsidRPr="00AD7AD7">
              <w:rPr>
                <w:rFonts w:ascii="Arial" w:hAnsi="Arial" w:cs="Arial"/>
                <w:lang w:val="sr-Cyrl-BA"/>
              </w:rPr>
              <w:t xml:space="preserve"> КМ</w:t>
            </w:r>
          </w:p>
        </w:tc>
        <w:tc>
          <w:tcPr>
            <w:tcW w:w="20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1DDBCE" w14:textId="77777777" w:rsidR="00BD43CC" w:rsidRPr="00AD7AD7" w:rsidRDefault="00BD43CC" w:rsidP="00977B37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8414F8" w:rsidRPr="00AD7AD7" w14:paraId="3DD88972" w14:textId="77777777" w:rsidTr="001B43C8">
        <w:trPr>
          <w:trHeight w:val="552"/>
        </w:trPr>
        <w:tc>
          <w:tcPr>
            <w:tcW w:w="32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4F3E071F" w14:textId="77777777" w:rsidR="00BD43CC" w:rsidRPr="00AD7AD7" w:rsidRDefault="00C65486" w:rsidP="00977B37">
            <w:pPr>
              <w:pStyle w:val="TableContents"/>
              <w:rPr>
                <w:rFonts w:ascii="Arial" w:hAnsi="Arial" w:cs="Arial"/>
                <w:lang w:val="sr-Cyrl-CS"/>
              </w:rPr>
            </w:pPr>
            <w:r w:rsidRPr="00AD7AD7">
              <w:rPr>
                <w:rFonts w:ascii="Arial" w:hAnsi="Arial" w:cs="Arial"/>
                <w:lang w:val="sr-Cyrl-CS"/>
              </w:rPr>
              <w:t>Министарство просвјете и културе  РС</w:t>
            </w:r>
          </w:p>
        </w:tc>
        <w:tc>
          <w:tcPr>
            <w:tcW w:w="18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19A40861" w14:textId="77777777" w:rsidR="00BD43CC" w:rsidRPr="00AD7AD7" w:rsidRDefault="0085064D" w:rsidP="0085064D">
            <w:pPr>
              <w:pStyle w:val="TableContents"/>
              <w:jc w:val="center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 xml:space="preserve">              3,50</w:t>
            </w:r>
            <w:r w:rsidR="00BE4B75" w:rsidRPr="00AD7AD7">
              <w:rPr>
                <w:rFonts w:ascii="Arial" w:hAnsi="Arial" w:cs="Arial"/>
                <w:lang w:val="sr-Cyrl-BA"/>
              </w:rPr>
              <w:t>%</w:t>
            </w:r>
          </w:p>
        </w:tc>
        <w:tc>
          <w:tcPr>
            <w:tcW w:w="2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44E23C17" w14:textId="77777777" w:rsidR="00BD43CC" w:rsidRPr="00AD7AD7" w:rsidRDefault="0085064D" w:rsidP="009436D7">
            <w:pPr>
              <w:pStyle w:val="TableContents"/>
              <w:jc w:val="right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18.903</w:t>
            </w:r>
            <w:r w:rsidR="00107458">
              <w:rPr>
                <w:rFonts w:ascii="Arial" w:hAnsi="Arial" w:cs="Arial"/>
                <w:lang w:val="en-US"/>
              </w:rPr>
              <w:t>,00</w:t>
            </w:r>
            <w:r w:rsidR="00BE4B75" w:rsidRPr="00AD7AD7">
              <w:rPr>
                <w:rFonts w:ascii="Arial" w:hAnsi="Arial" w:cs="Arial"/>
                <w:lang w:val="sr-Cyrl-BA"/>
              </w:rPr>
              <w:t xml:space="preserve"> КМ</w:t>
            </w:r>
          </w:p>
        </w:tc>
        <w:tc>
          <w:tcPr>
            <w:tcW w:w="20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362829CE" w14:textId="77777777" w:rsidR="00BD43CC" w:rsidRPr="00AD7AD7" w:rsidRDefault="00BD43CC" w:rsidP="00977B37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8414F8" w:rsidRPr="00AD7AD7" w14:paraId="6F6C696C" w14:textId="77777777" w:rsidTr="001B43C8">
        <w:trPr>
          <w:trHeight w:val="276"/>
        </w:trPr>
        <w:tc>
          <w:tcPr>
            <w:tcW w:w="32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71DAA70" w14:textId="77777777" w:rsidR="00BD43CC" w:rsidRPr="00AD7AD7" w:rsidRDefault="00BD43CC" w:rsidP="00977B37">
            <w:pPr>
              <w:pStyle w:val="TableContents"/>
              <w:rPr>
                <w:rFonts w:ascii="Arial" w:hAnsi="Arial" w:cs="Arial"/>
              </w:rPr>
            </w:pPr>
            <w:r w:rsidRPr="00AD7AD7">
              <w:rPr>
                <w:rFonts w:ascii="Arial" w:hAnsi="Arial" w:cs="Arial"/>
                <w:lang w:val="sr-Cyrl-BA"/>
              </w:rPr>
              <w:t>УКУПНО:</w:t>
            </w:r>
          </w:p>
        </w:tc>
        <w:tc>
          <w:tcPr>
            <w:tcW w:w="18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820643B" w14:textId="77777777" w:rsidR="00BD43CC" w:rsidRPr="00AD7AD7" w:rsidRDefault="00BE4B75" w:rsidP="009436D7">
            <w:pPr>
              <w:pStyle w:val="TableContents"/>
              <w:jc w:val="right"/>
              <w:rPr>
                <w:rFonts w:ascii="Arial" w:hAnsi="Arial" w:cs="Arial"/>
                <w:lang w:val="sr-Cyrl-BA"/>
              </w:rPr>
            </w:pPr>
            <w:r w:rsidRPr="00AD7AD7">
              <w:rPr>
                <w:rFonts w:ascii="Arial" w:hAnsi="Arial" w:cs="Arial"/>
                <w:lang w:val="sr-Cyrl-BA"/>
              </w:rPr>
              <w:t>100</w:t>
            </w:r>
            <w:r w:rsidR="0085064D">
              <w:rPr>
                <w:rFonts w:ascii="Arial" w:hAnsi="Arial" w:cs="Arial"/>
                <w:lang w:val="sr-Cyrl-BA"/>
              </w:rPr>
              <w:t>,00</w:t>
            </w:r>
            <w:r w:rsidRPr="00AD7AD7">
              <w:rPr>
                <w:rFonts w:ascii="Arial" w:hAnsi="Arial" w:cs="Arial"/>
                <w:lang w:val="sr-Cyrl-BA"/>
              </w:rPr>
              <w:t xml:space="preserve"> %</w:t>
            </w:r>
          </w:p>
        </w:tc>
        <w:tc>
          <w:tcPr>
            <w:tcW w:w="2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5DB1E13B" w14:textId="77777777" w:rsidR="00BD43CC" w:rsidRPr="00AD7AD7" w:rsidRDefault="0085064D" w:rsidP="009436D7">
            <w:pPr>
              <w:pStyle w:val="TableContents"/>
              <w:jc w:val="right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534.664,</w:t>
            </w:r>
            <w:r w:rsidR="00107458">
              <w:rPr>
                <w:rFonts w:ascii="Arial" w:hAnsi="Arial" w:cs="Arial"/>
                <w:lang w:val="en-US"/>
              </w:rPr>
              <w:t>00</w:t>
            </w:r>
            <w:r w:rsidR="00BE4B75" w:rsidRPr="00AD7AD7">
              <w:rPr>
                <w:rFonts w:ascii="Arial" w:hAnsi="Arial" w:cs="Arial"/>
                <w:lang w:val="sr-Cyrl-BA"/>
              </w:rPr>
              <w:t>КМ</w:t>
            </w:r>
          </w:p>
        </w:tc>
        <w:tc>
          <w:tcPr>
            <w:tcW w:w="20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1A7E50" w14:textId="77777777" w:rsidR="00BD43CC" w:rsidRPr="00AD7AD7" w:rsidRDefault="00BD43CC" w:rsidP="00977B37">
            <w:pPr>
              <w:pStyle w:val="TableContents"/>
              <w:rPr>
                <w:rFonts w:ascii="Arial" w:hAnsi="Arial" w:cs="Arial"/>
              </w:rPr>
            </w:pPr>
          </w:p>
        </w:tc>
      </w:tr>
    </w:tbl>
    <w:p w14:paraId="2D155470" w14:textId="77777777" w:rsidR="00BD43CC" w:rsidRPr="00AE5443" w:rsidRDefault="00BD43CC" w:rsidP="00977B37">
      <w:pPr>
        <w:rPr>
          <w:rFonts w:ascii="Arial" w:hAnsi="Arial" w:cs="Arial"/>
          <w:color w:val="000000"/>
          <w:lang w:val="en-US"/>
        </w:rPr>
      </w:pPr>
    </w:p>
    <w:p w14:paraId="26551E70" w14:textId="77777777" w:rsidR="00AE5443" w:rsidRPr="00AE5443" w:rsidRDefault="00AE5443" w:rsidP="00977B37">
      <w:pPr>
        <w:rPr>
          <w:rFonts w:ascii="Arial" w:hAnsi="Arial" w:cs="Arial"/>
          <w:color w:val="000000"/>
        </w:rPr>
      </w:pPr>
    </w:p>
    <w:p w14:paraId="2A7D68AF" w14:textId="77777777" w:rsidR="00AE5443" w:rsidRDefault="00BD43CC" w:rsidP="00977B37">
      <w:pPr>
        <w:pStyle w:val="Heading1"/>
        <w:numPr>
          <w:ilvl w:val="0"/>
          <w:numId w:val="4"/>
        </w:numPr>
        <w:jc w:val="left"/>
        <w:rPr>
          <w:rFonts w:ascii="Arial" w:hAnsi="Arial" w:cs="Arial"/>
          <w:sz w:val="28"/>
          <w:szCs w:val="28"/>
          <w:lang w:val="sr-Cyrl-BA"/>
        </w:rPr>
      </w:pPr>
      <w:bookmarkStart w:id="2" w:name="_Toc504634725"/>
      <w:r w:rsidRPr="00AE5443">
        <w:rPr>
          <w:rFonts w:ascii="Arial" w:hAnsi="Arial" w:cs="Arial"/>
          <w:sz w:val="28"/>
          <w:szCs w:val="28"/>
          <w:lang w:val="sr-Cyrl-BA"/>
        </w:rPr>
        <w:t>ОРГАНИЗАЦИОНА СТРУКТУРА И МЕНАЏМЕНТ</w:t>
      </w:r>
      <w:bookmarkEnd w:id="2"/>
    </w:p>
    <w:p w14:paraId="2825CBAE" w14:textId="77777777" w:rsidR="00FB0F73" w:rsidRPr="00FB0F73" w:rsidRDefault="00FB0F73" w:rsidP="00FB0F73">
      <w:pPr>
        <w:rPr>
          <w:lang w:val="sr-Cyrl-BA"/>
        </w:rPr>
      </w:pPr>
    </w:p>
    <w:p w14:paraId="4D039E56" w14:textId="77777777" w:rsidR="009D0AF5" w:rsidRPr="002875AB" w:rsidRDefault="00977B37" w:rsidP="002875AB">
      <w:pPr>
        <w:rPr>
          <w:rStyle w:val="FontStyle12"/>
          <w:rFonts w:ascii="Arial" w:hAnsi="Arial" w:cs="Arial"/>
          <w:lang w:val="sr-Cyrl-BA"/>
        </w:rPr>
      </w:pPr>
      <w:r w:rsidRPr="00AE5443">
        <w:rPr>
          <w:rStyle w:val="FontStyle12"/>
          <w:rFonts w:ascii="Arial" w:hAnsi="Arial" w:cs="Arial"/>
          <w:lang w:val="bs-Cyrl-BA" w:eastAsia="sr-Cyrl-CS"/>
        </w:rPr>
        <w:t>ЈУ</w:t>
      </w:r>
      <w:r w:rsidR="002875AB">
        <w:rPr>
          <w:rStyle w:val="FontStyle12"/>
          <w:rFonts w:ascii="Arial" w:hAnsi="Arial" w:cs="Arial"/>
          <w:lang w:val="bs-Cyrl-BA" w:eastAsia="sr-Cyrl-CS"/>
        </w:rPr>
        <w:t xml:space="preserve"> </w:t>
      </w:r>
      <w:r w:rsidR="002875AB">
        <w:rPr>
          <w:rFonts w:ascii="Arial" w:hAnsi="Arial" w:cs="Arial"/>
          <w:lang w:val="sr-Cyrl-BA"/>
        </w:rPr>
        <w:t>„</w:t>
      </w:r>
      <w:r w:rsidR="002875AB" w:rsidRPr="00AD7AD7">
        <w:rPr>
          <w:rFonts w:ascii="Arial" w:hAnsi="Arial" w:cs="Arial"/>
          <w:lang w:val="sr-Cyrl-BA"/>
        </w:rPr>
        <w:t>Народна библиотек</w:t>
      </w:r>
      <w:r w:rsidR="002875AB">
        <w:rPr>
          <w:rFonts w:ascii="Arial" w:hAnsi="Arial" w:cs="Arial"/>
          <w:lang w:val="sr-Cyrl-BA"/>
        </w:rPr>
        <w:t>а“</w:t>
      </w:r>
      <w:r w:rsidR="002875AB" w:rsidRPr="00AD7AD7">
        <w:rPr>
          <w:rFonts w:ascii="Arial" w:hAnsi="Arial" w:cs="Arial"/>
          <w:lang w:val="sr-Cyrl-BA"/>
        </w:rPr>
        <w:t xml:space="preserve"> Градишка</w:t>
      </w:r>
      <w:r w:rsidR="002875AB">
        <w:rPr>
          <w:rFonts w:ascii="Arial" w:hAnsi="Arial" w:cs="Arial"/>
          <w:lang w:val="sr-Cyrl-BA"/>
        </w:rPr>
        <w:t xml:space="preserve"> </w:t>
      </w:r>
      <w:r w:rsidR="009D0AF5" w:rsidRPr="00AE5443">
        <w:rPr>
          <w:rStyle w:val="FontStyle12"/>
          <w:rFonts w:ascii="Arial" w:hAnsi="Arial" w:cs="Arial"/>
          <w:lang w:val="sr-Cyrl-CS" w:eastAsia="sr-Cyrl-CS"/>
        </w:rPr>
        <w:t xml:space="preserve">ради </w:t>
      </w:r>
      <w:r w:rsidR="009D0AF5" w:rsidRPr="00AE5443">
        <w:rPr>
          <w:rStyle w:val="FontStyle12"/>
          <w:rFonts w:ascii="Arial" w:hAnsi="Arial" w:cs="Arial"/>
          <w:lang w:eastAsia="sr-Cyrl-CS"/>
        </w:rPr>
        <w:t>п</w:t>
      </w:r>
      <w:r w:rsidR="009D0AF5" w:rsidRPr="00AE5443">
        <w:rPr>
          <w:rStyle w:val="FontStyle12"/>
          <w:rFonts w:ascii="Arial" w:hAnsi="Arial" w:cs="Arial"/>
          <w:lang w:val="hr-HR" w:eastAsia="sr-Cyrl-CS"/>
        </w:rPr>
        <w:t xml:space="preserve">o </w:t>
      </w:r>
      <w:r w:rsidR="002875AB">
        <w:rPr>
          <w:rStyle w:val="FontStyle12"/>
          <w:rFonts w:ascii="Arial" w:hAnsi="Arial" w:cs="Arial"/>
          <w:lang w:val="sr-Cyrl-CS" w:eastAsia="sr-Cyrl-CS"/>
        </w:rPr>
        <w:t>принципу одјељења:</w:t>
      </w:r>
    </w:p>
    <w:p w14:paraId="1EDE3810" w14:textId="77777777" w:rsidR="009D0AF5" w:rsidRPr="00AE5443" w:rsidRDefault="00B62821" w:rsidP="00977B37">
      <w:pPr>
        <w:pStyle w:val="ListParagraph"/>
        <w:numPr>
          <w:ilvl w:val="0"/>
          <w:numId w:val="18"/>
        </w:numPr>
        <w:jc w:val="both"/>
        <w:rPr>
          <w:rStyle w:val="FontStyle12"/>
          <w:rFonts w:ascii="Arial" w:hAnsi="Arial" w:cs="Arial"/>
          <w:lang w:val="sr-Cyrl-CS" w:eastAsia="sr-Cyrl-CS"/>
        </w:rPr>
      </w:pPr>
      <w:r w:rsidRPr="00AE5443">
        <w:rPr>
          <w:rStyle w:val="FontStyle12"/>
          <w:rFonts w:ascii="Arial" w:hAnsi="Arial" w:cs="Arial"/>
          <w:lang w:val="sr-Cyrl-CS" w:eastAsia="sr-Cyrl-CS"/>
        </w:rPr>
        <w:t>П</w:t>
      </w:r>
      <w:r w:rsidR="009D0AF5" w:rsidRPr="00AE5443">
        <w:rPr>
          <w:rStyle w:val="FontStyle12"/>
          <w:rFonts w:ascii="Arial" w:hAnsi="Arial" w:cs="Arial"/>
          <w:lang w:val="sr-Cyrl-CS" w:eastAsia="sr-Cyrl-CS"/>
        </w:rPr>
        <w:t>оза</w:t>
      </w:r>
      <w:r w:rsidR="002253E3" w:rsidRPr="00AE5443">
        <w:rPr>
          <w:rStyle w:val="FontStyle12"/>
          <w:rFonts w:ascii="Arial" w:hAnsi="Arial" w:cs="Arial"/>
          <w:lang w:val="sr-Cyrl-CS" w:eastAsia="sr-Cyrl-CS"/>
        </w:rPr>
        <w:t xml:space="preserve">јмно одјељење за одрасле </w:t>
      </w:r>
    </w:p>
    <w:p w14:paraId="4E198A17" w14:textId="77777777" w:rsidR="009D0AF5" w:rsidRPr="00AE5443" w:rsidRDefault="00B62821" w:rsidP="00977B37">
      <w:pPr>
        <w:pStyle w:val="ListParagraph"/>
        <w:numPr>
          <w:ilvl w:val="0"/>
          <w:numId w:val="18"/>
        </w:numPr>
        <w:jc w:val="both"/>
        <w:rPr>
          <w:rStyle w:val="FontStyle12"/>
          <w:rFonts w:ascii="Arial" w:hAnsi="Arial" w:cs="Arial"/>
          <w:lang w:val="sr-Cyrl-CS" w:eastAsia="sr-Cyrl-CS"/>
        </w:rPr>
      </w:pPr>
      <w:r w:rsidRPr="00AE5443">
        <w:rPr>
          <w:rStyle w:val="FontStyle12"/>
          <w:rFonts w:ascii="Arial" w:hAnsi="Arial" w:cs="Arial"/>
          <w:lang w:val="sr-Cyrl-CS" w:eastAsia="sr-Cyrl-CS"/>
        </w:rPr>
        <w:t>Д</w:t>
      </w:r>
      <w:r w:rsidR="002D05F5">
        <w:rPr>
          <w:rStyle w:val="FontStyle12"/>
          <w:rFonts w:ascii="Arial" w:hAnsi="Arial" w:cs="Arial"/>
          <w:lang w:val="sr-Cyrl-CS" w:eastAsia="sr-Cyrl-CS"/>
        </w:rPr>
        <w:t xml:space="preserve">јечије одјељење </w:t>
      </w:r>
    </w:p>
    <w:p w14:paraId="44D36ABF" w14:textId="77777777" w:rsidR="009D0AF5" w:rsidRPr="00AE5443" w:rsidRDefault="00B62821" w:rsidP="00977B37">
      <w:pPr>
        <w:pStyle w:val="ListParagraph"/>
        <w:numPr>
          <w:ilvl w:val="0"/>
          <w:numId w:val="18"/>
        </w:numPr>
        <w:jc w:val="both"/>
        <w:rPr>
          <w:rStyle w:val="FontStyle12"/>
          <w:rFonts w:ascii="Arial" w:hAnsi="Arial" w:cs="Arial"/>
          <w:lang w:val="sr-Cyrl-CS" w:eastAsia="sr-Cyrl-CS"/>
        </w:rPr>
      </w:pPr>
      <w:r w:rsidRPr="00AE5443">
        <w:rPr>
          <w:rStyle w:val="FontStyle12"/>
          <w:rFonts w:ascii="Arial" w:hAnsi="Arial" w:cs="Arial"/>
          <w:lang w:val="sr-Cyrl-CS" w:eastAsia="sr-Cyrl-CS"/>
        </w:rPr>
        <w:t>Ч</w:t>
      </w:r>
      <w:r w:rsidR="009D0AF5" w:rsidRPr="00AE5443">
        <w:rPr>
          <w:rStyle w:val="FontStyle12"/>
          <w:rFonts w:ascii="Arial" w:hAnsi="Arial" w:cs="Arial"/>
          <w:lang w:val="sr-Cyrl-CS" w:eastAsia="sr-Cyrl-CS"/>
        </w:rPr>
        <w:t>итаоничко</w:t>
      </w:r>
      <w:r w:rsidR="002875AB">
        <w:rPr>
          <w:rStyle w:val="FontStyle12"/>
          <w:rFonts w:ascii="Arial" w:hAnsi="Arial" w:cs="Arial"/>
          <w:lang w:val="sr-Cyrl-CS" w:eastAsia="sr-Cyrl-CS"/>
        </w:rPr>
        <w:t xml:space="preserve"> </w:t>
      </w:r>
      <w:r w:rsidR="009D0AF5" w:rsidRPr="00AE5443">
        <w:rPr>
          <w:rStyle w:val="FontStyle12"/>
          <w:rFonts w:ascii="Arial" w:hAnsi="Arial" w:cs="Arial"/>
          <w:lang w:val="sr-Cyrl-CS" w:eastAsia="sr-Cyrl-CS"/>
        </w:rPr>
        <w:t>(стручно)</w:t>
      </w:r>
      <w:r w:rsidR="002875AB">
        <w:rPr>
          <w:rStyle w:val="FontStyle12"/>
          <w:rFonts w:ascii="Arial" w:hAnsi="Arial" w:cs="Arial"/>
          <w:lang w:val="sr-Cyrl-CS" w:eastAsia="sr-Cyrl-CS"/>
        </w:rPr>
        <w:t xml:space="preserve"> </w:t>
      </w:r>
      <w:r w:rsidR="009D0AF5" w:rsidRPr="00AE5443">
        <w:rPr>
          <w:rStyle w:val="FontStyle12"/>
          <w:rFonts w:ascii="Arial" w:hAnsi="Arial" w:cs="Arial"/>
          <w:lang w:val="sr-Cyrl-CS" w:eastAsia="sr-Cyrl-CS"/>
        </w:rPr>
        <w:t xml:space="preserve">одјељење </w:t>
      </w:r>
    </w:p>
    <w:p w14:paraId="7DB30BC8" w14:textId="77777777" w:rsidR="009D0AF5" w:rsidRPr="00AE5443" w:rsidRDefault="00B62821" w:rsidP="00977B37">
      <w:pPr>
        <w:pStyle w:val="ListParagraph"/>
        <w:numPr>
          <w:ilvl w:val="0"/>
          <w:numId w:val="18"/>
        </w:numPr>
        <w:jc w:val="both"/>
        <w:rPr>
          <w:rStyle w:val="FontStyle12"/>
          <w:rFonts w:ascii="Arial" w:hAnsi="Arial" w:cs="Arial"/>
          <w:lang w:val="sr-Cyrl-CS" w:eastAsia="sr-Cyrl-CS"/>
        </w:rPr>
      </w:pPr>
      <w:r w:rsidRPr="00AE5443">
        <w:rPr>
          <w:rStyle w:val="FontStyle12"/>
          <w:rFonts w:ascii="Arial" w:hAnsi="Arial" w:cs="Arial"/>
          <w:lang w:val="sr-Cyrl-CS" w:eastAsia="sr-Cyrl-CS"/>
        </w:rPr>
        <w:t>З</w:t>
      </w:r>
      <w:r w:rsidR="009D0AF5" w:rsidRPr="00AE5443">
        <w:rPr>
          <w:rStyle w:val="FontStyle12"/>
          <w:rFonts w:ascii="Arial" w:hAnsi="Arial" w:cs="Arial"/>
          <w:lang w:val="sr-Cyrl-CS" w:eastAsia="sr-Cyrl-CS"/>
        </w:rPr>
        <w:t xml:space="preserve">авичајно одјељење </w:t>
      </w:r>
    </w:p>
    <w:p w14:paraId="58D7F529" w14:textId="77777777" w:rsidR="009D0AF5" w:rsidRPr="00AE5443" w:rsidRDefault="00811247" w:rsidP="00977B37">
      <w:pPr>
        <w:pStyle w:val="ListParagraph"/>
        <w:numPr>
          <w:ilvl w:val="0"/>
          <w:numId w:val="18"/>
        </w:numPr>
        <w:jc w:val="both"/>
        <w:rPr>
          <w:rStyle w:val="FontStyle12"/>
          <w:rFonts w:ascii="Arial" w:hAnsi="Arial" w:cs="Arial"/>
          <w:lang w:val="sr-Cyrl-CS" w:eastAsia="sr-Cyrl-CS"/>
        </w:rPr>
      </w:pPr>
      <w:r w:rsidRPr="00AE5443">
        <w:rPr>
          <w:rStyle w:val="FontStyle12"/>
          <w:rFonts w:ascii="Arial" w:hAnsi="Arial" w:cs="Arial"/>
          <w:lang w:eastAsia="sr-Cyrl-CS"/>
        </w:rPr>
        <w:t>M</w:t>
      </w:r>
      <w:r w:rsidRPr="00AE5443">
        <w:rPr>
          <w:rStyle w:val="FontStyle12"/>
          <w:rFonts w:ascii="Arial" w:hAnsi="Arial" w:cs="Arial"/>
          <w:lang w:val="sr-Cyrl-CS" w:eastAsia="sr-Cyrl-CS"/>
        </w:rPr>
        <w:t>атично одјељење</w:t>
      </w:r>
    </w:p>
    <w:p w14:paraId="6FE50952" w14:textId="77777777" w:rsidR="009D0AF5" w:rsidRPr="00AE5443" w:rsidRDefault="0044568F" w:rsidP="00977B37">
      <w:pPr>
        <w:pStyle w:val="ListParagraph"/>
        <w:numPr>
          <w:ilvl w:val="0"/>
          <w:numId w:val="18"/>
        </w:numPr>
        <w:jc w:val="both"/>
        <w:rPr>
          <w:rStyle w:val="FontStyle12"/>
          <w:rFonts w:ascii="Arial" w:hAnsi="Arial" w:cs="Arial"/>
          <w:lang w:val="sr-Cyrl-CS" w:eastAsia="sr-Cyrl-CS"/>
        </w:rPr>
      </w:pPr>
      <w:r>
        <w:rPr>
          <w:rStyle w:val="FontStyle12"/>
          <w:rFonts w:ascii="Arial" w:hAnsi="Arial" w:cs="Arial"/>
          <w:lang w:val="sr-Cyrl-BA" w:eastAsia="sr-Cyrl-CS"/>
        </w:rPr>
        <w:t xml:space="preserve">Одјељење за </w:t>
      </w:r>
      <w:r>
        <w:rPr>
          <w:rStyle w:val="FontStyle12"/>
          <w:rFonts w:ascii="Arial" w:hAnsi="Arial" w:cs="Arial"/>
          <w:lang w:val="sr-Cyrl-CS" w:eastAsia="sr-Cyrl-CS"/>
        </w:rPr>
        <w:t>дигитализацију</w:t>
      </w:r>
      <w:r>
        <w:rPr>
          <w:rStyle w:val="FontStyle12"/>
          <w:rFonts w:ascii="Arial" w:hAnsi="Arial" w:cs="Arial"/>
          <w:lang w:val="sr-Cyrl-BA" w:eastAsia="sr-Cyrl-CS"/>
        </w:rPr>
        <w:t xml:space="preserve"> и депозит</w:t>
      </w:r>
    </w:p>
    <w:p w14:paraId="40A3906A" w14:textId="77777777" w:rsidR="00006BF0" w:rsidRPr="00AE5443" w:rsidRDefault="00811247" w:rsidP="00977B37">
      <w:pPr>
        <w:pStyle w:val="ListParagraph"/>
        <w:numPr>
          <w:ilvl w:val="0"/>
          <w:numId w:val="18"/>
        </w:numPr>
        <w:jc w:val="both"/>
        <w:rPr>
          <w:rStyle w:val="FontStyle12"/>
          <w:rFonts w:ascii="Arial" w:hAnsi="Arial" w:cs="Arial"/>
          <w:lang w:val="sr-Cyrl-CS" w:eastAsia="sr-Cyrl-CS"/>
        </w:rPr>
      </w:pPr>
      <w:r w:rsidRPr="00AE5443">
        <w:rPr>
          <w:rStyle w:val="FontStyle12"/>
          <w:rFonts w:ascii="Arial" w:hAnsi="Arial" w:cs="Arial"/>
          <w:lang w:val="sr-Cyrl-CS" w:eastAsia="sr-Cyrl-CS"/>
        </w:rPr>
        <w:t>Одјељ</w:t>
      </w:r>
      <w:r w:rsidR="00410ACC" w:rsidRPr="00AE5443">
        <w:rPr>
          <w:rStyle w:val="FontStyle12"/>
          <w:rFonts w:ascii="Arial" w:hAnsi="Arial" w:cs="Arial"/>
          <w:lang w:val="sr-Cyrl-CS" w:eastAsia="sr-Cyrl-CS"/>
        </w:rPr>
        <w:t>ење за опште и рачуноводствене</w:t>
      </w:r>
      <w:r w:rsidRPr="00AE5443">
        <w:rPr>
          <w:rStyle w:val="FontStyle12"/>
          <w:rFonts w:ascii="Arial" w:hAnsi="Arial" w:cs="Arial"/>
          <w:lang w:val="sr-Cyrl-CS" w:eastAsia="sr-Cyrl-CS"/>
        </w:rPr>
        <w:t xml:space="preserve"> послове</w:t>
      </w:r>
    </w:p>
    <w:p w14:paraId="5DE815A3" w14:textId="77777777" w:rsidR="00410ACC" w:rsidRPr="000732F7" w:rsidRDefault="00410ACC" w:rsidP="000732F7">
      <w:pPr>
        <w:ind w:left="270"/>
        <w:jc w:val="both"/>
        <w:rPr>
          <w:rStyle w:val="FontStyle12"/>
          <w:rFonts w:ascii="Arial" w:hAnsi="Arial" w:cs="Arial"/>
          <w:lang w:eastAsia="sr-Cyrl-CS"/>
        </w:rPr>
      </w:pPr>
    </w:p>
    <w:p w14:paraId="2B92F3F8" w14:textId="77777777" w:rsidR="00392C3B" w:rsidRDefault="00DC4D7B" w:rsidP="00410ACC">
      <w:pPr>
        <w:pStyle w:val="ListParagraph"/>
        <w:ind w:left="284"/>
        <w:jc w:val="both"/>
        <w:rPr>
          <w:rFonts w:ascii="Arial" w:hAnsi="Arial" w:cs="Arial"/>
          <w:lang w:val="sr-Cyrl-CS" w:eastAsia="sr-Cyrl-CS"/>
        </w:rPr>
      </w:pPr>
      <w:r w:rsidRPr="00AE5443">
        <w:rPr>
          <w:rFonts w:ascii="Arial" w:hAnsi="Arial" w:cs="Arial"/>
          <w:lang w:val="sr-Cyrl-CS" w:eastAsia="sr-Cyrl-CS"/>
        </w:rPr>
        <w:t xml:space="preserve">Током године, </w:t>
      </w:r>
      <w:r w:rsidR="00AB4C1F" w:rsidRPr="00AE5443">
        <w:rPr>
          <w:rFonts w:ascii="Arial" w:hAnsi="Arial" w:cs="Arial"/>
          <w:lang w:val="sr-Cyrl-CS" w:eastAsia="sr-Cyrl-CS"/>
        </w:rPr>
        <w:t>по Уговору о дјелу ангажују се р</w:t>
      </w:r>
      <w:bookmarkStart w:id="3" w:name="_Toc504634726"/>
      <w:r w:rsidR="001B43C8" w:rsidRPr="00AE5443">
        <w:rPr>
          <w:rFonts w:ascii="Arial" w:hAnsi="Arial" w:cs="Arial"/>
          <w:lang w:val="sr-Cyrl-CS" w:eastAsia="sr-Cyrl-CS"/>
        </w:rPr>
        <w:t>адници према потребама установе</w:t>
      </w:r>
      <w:r w:rsidR="00F105FE">
        <w:rPr>
          <w:rFonts w:ascii="Arial" w:hAnsi="Arial" w:cs="Arial"/>
          <w:lang w:val="sr-Cyrl-CS" w:eastAsia="sr-Cyrl-CS"/>
        </w:rPr>
        <w:t>.</w:t>
      </w:r>
    </w:p>
    <w:p w14:paraId="3FA63E32" w14:textId="77777777" w:rsidR="00F105FE" w:rsidRPr="00FD28DC" w:rsidRDefault="00F105FE" w:rsidP="00FD28DC">
      <w:pPr>
        <w:jc w:val="both"/>
        <w:rPr>
          <w:rFonts w:ascii="Arial" w:hAnsi="Arial" w:cs="Arial"/>
          <w:lang w:val="sr-Cyrl-CS" w:eastAsia="sr-Cyrl-CS"/>
        </w:rPr>
      </w:pPr>
      <w:r w:rsidRPr="00FD28DC">
        <w:rPr>
          <w:rFonts w:ascii="Arial" w:hAnsi="Arial" w:cs="Arial"/>
          <w:lang w:val="sr-Cyrl-CS" w:eastAsia="sr-Cyrl-CS"/>
        </w:rPr>
        <w:lastRenderedPageBreak/>
        <w:t>Према Правилнику о унутрашњој организацији и систематизацији радних мј</w:t>
      </w:r>
      <w:r w:rsidR="000D7A9D" w:rsidRPr="00FD28DC">
        <w:rPr>
          <w:rFonts w:ascii="Arial" w:hAnsi="Arial" w:cs="Arial"/>
          <w:lang w:val="sr-Cyrl-CS" w:eastAsia="sr-Cyrl-CS"/>
        </w:rPr>
        <w:t xml:space="preserve">еста у ЈУ „Народна библиотека“ </w:t>
      </w:r>
      <w:r w:rsidRPr="00FD28DC">
        <w:rPr>
          <w:rFonts w:ascii="Arial" w:hAnsi="Arial" w:cs="Arial"/>
          <w:lang w:val="sr-Cyrl-CS" w:eastAsia="sr-Cyrl-CS"/>
        </w:rPr>
        <w:t>Градишка осим</w:t>
      </w:r>
      <w:r w:rsidR="00311859" w:rsidRPr="00FD28DC">
        <w:rPr>
          <w:rFonts w:ascii="Arial" w:hAnsi="Arial" w:cs="Arial"/>
          <w:lang w:val="sr-Cyrl-CS" w:eastAsia="sr-Cyrl-CS"/>
        </w:rPr>
        <w:t xml:space="preserve"> 7</w:t>
      </w:r>
      <w:r w:rsidR="000D7A9D" w:rsidRPr="00FD28DC">
        <w:rPr>
          <w:rFonts w:ascii="Arial" w:hAnsi="Arial" w:cs="Arial"/>
          <w:lang w:val="sr-Cyrl-CS" w:eastAsia="sr-Cyrl-CS"/>
        </w:rPr>
        <w:t xml:space="preserve"> стручних</w:t>
      </w:r>
      <w:r w:rsidRPr="00FD28DC">
        <w:rPr>
          <w:rFonts w:ascii="Arial" w:hAnsi="Arial" w:cs="Arial"/>
          <w:lang w:val="sr-Cyrl-CS" w:eastAsia="sr-Cyrl-CS"/>
        </w:rPr>
        <w:t xml:space="preserve"> библиотечких радника, запослени су директор, шеф рачуново</w:t>
      </w:r>
      <w:r w:rsidR="00655B52" w:rsidRPr="00FD28DC">
        <w:rPr>
          <w:rFonts w:ascii="Arial" w:hAnsi="Arial" w:cs="Arial"/>
          <w:lang w:val="sr-Cyrl-CS" w:eastAsia="sr-Cyrl-CS"/>
        </w:rPr>
        <w:t>дства и хигијеничар.</w:t>
      </w:r>
      <w:r w:rsidR="002875AB" w:rsidRPr="00FD28DC">
        <w:rPr>
          <w:rFonts w:ascii="Arial" w:hAnsi="Arial" w:cs="Arial"/>
          <w:lang w:val="sr-Cyrl-CS" w:eastAsia="sr-Cyrl-CS"/>
        </w:rPr>
        <w:t xml:space="preserve"> </w:t>
      </w:r>
      <w:r w:rsidR="00655B52" w:rsidRPr="00FD28DC">
        <w:rPr>
          <w:rFonts w:ascii="Arial" w:hAnsi="Arial" w:cs="Arial"/>
          <w:lang w:val="sr-Cyrl-CS" w:eastAsia="sr-Cyrl-CS"/>
        </w:rPr>
        <w:t xml:space="preserve">Укупно </w:t>
      </w:r>
      <w:r w:rsidRPr="00FD28DC">
        <w:rPr>
          <w:rFonts w:ascii="Arial" w:hAnsi="Arial" w:cs="Arial"/>
          <w:lang w:val="sr-Cyrl-CS" w:eastAsia="sr-Cyrl-CS"/>
        </w:rPr>
        <w:t>10 запослених.</w:t>
      </w:r>
    </w:p>
    <w:p w14:paraId="67ACDA7B" w14:textId="77777777" w:rsidR="00AE5443" w:rsidRPr="00786042" w:rsidRDefault="00AE5443" w:rsidP="00786042">
      <w:pPr>
        <w:jc w:val="both"/>
        <w:rPr>
          <w:rFonts w:ascii="Arial" w:hAnsi="Arial" w:cs="Arial"/>
          <w:lang w:val="sr-Cyrl-CS" w:eastAsia="sr-Cyrl-CS"/>
        </w:rPr>
      </w:pPr>
    </w:p>
    <w:p w14:paraId="6D46841C" w14:textId="77777777" w:rsidR="0030172C" w:rsidRPr="00AE5443" w:rsidRDefault="0030172C" w:rsidP="00977B37">
      <w:pPr>
        <w:pStyle w:val="ListParagraph"/>
        <w:ind w:left="630"/>
        <w:jc w:val="both"/>
        <w:rPr>
          <w:rFonts w:ascii="Arial" w:hAnsi="Arial" w:cs="Arial"/>
          <w:lang w:val="en-US" w:eastAsia="sr-Cyrl-CS"/>
        </w:rPr>
      </w:pPr>
    </w:p>
    <w:p w14:paraId="454727CC" w14:textId="77777777" w:rsidR="00BD43CC" w:rsidRPr="00FB0F73" w:rsidRDefault="00BD43CC" w:rsidP="00FB0F73">
      <w:pPr>
        <w:pStyle w:val="Style2"/>
        <w:widowControl/>
        <w:numPr>
          <w:ilvl w:val="0"/>
          <w:numId w:val="4"/>
        </w:numPr>
        <w:spacing w:before="62" w:line="240" w:lineRule="auto"/>
        <w:jc w:val="left"/>
        <w:rPr>
          <w:rFonts w:ascii="Arial" w:eastAsia="Arial Unicode MS" w:hAnsi="Arial" w:cs="Arial"/>
          <w:b/>
          <w:sz w:val="28"/>
          <w:szCs w:val="28"/>
          <w:lang w:val="sr-Cyrl-CS" w:eastAsia="sr-Cyrl-CS"/>
        </w:rPr>
      </w:pPr>
      <w:r w:rsidRPr="00AE5443">
        <w:rPr>
          <w:rFonts w:ascii="Arial" w:hAnsi="Arial" w:cs="Arial"/>
          <w:b/>
          <w:sz w:val="28"/>
          <w:szCs w:val="28"/>
          <w:lang w:val="sr-Cyrl-BA"/>
        </w:rPr>
        <w:t>БРОЈ И СТРУКТУРА ЗАПОСЛЕНИХ</w:t>
      </w:r>
      <w:bookmarkEnd w:id="3"/>
    </w:p>
    <w:p w14:paraId="55CEA03D" w14:textId="77777777" w:rsidR="00AE5443" w:rsidRPr="00AE5443" w:rsidRDefault="00AE5443" w:rsidP="00977B37">
      <w:pPr>
        <w:jc w:val="both"/>
        <w:rPr>
          <w:rFonts w:ascii="Arial" w:hAnsi="Arial" w:cs="Arial"/>
          <w:b/>
          <w:bCs/>
          <w:color w:val="000000"/>
          <w:lang w:val="sr-Cyrl-BA"/>
        </w:rPr>
      </w:pPr>
    </w:p>
    <w:p w14:paraId="72E629E9" w14:textId="77777777" w:rsidR="000306D2" w:rsidRPr="00AE5443" w:rsidRDefault="00EE63DA" w:rsidP="00977B37">
      <w:pPr>
        <w:rPr>
          <w:rFonts w:ascii="Arial" w:hAnsi="Arial" w:cs="Arial"/>
          <w:lang w:val="sr-Cyrl-CS"/>
        </w:rPr>
      </w:pPr>
      <w:r w:rsidRPr="00AE5443">
        <w:rPr>
          <w:rFonts w:ascii="Arial" w:hAnsi="Arial" w:cs="Arial"/>
          <w:lang w:val="sr-Cyrl-CS"/>
        </w:rPr>
        <w:t xml:space="preserve">Укупно је </w:t>
      </w:r>
      <w:r w:rsidR="00822F07" w:rsidRPr="00AE5443">
        <w:rPr>
          <w:rFonts w:ascii="Arial" w:hAnsi="Arial" w:cs="Arial"/>
          <w:lang w:val="sr-Cyrl-CS"/>
        </w:rPr>
        <w:t>запослено 10 (дес</w:t>
      </w:r>
      <w:r w:rsidRPr="00AE5443">
        <w:rPr>
          <w:rFonts w:ascii="Arial" w:hAnsi="Arial" w:cs="Arial"/>
          <w:lang w:val="sr-Cyrl-CS"/>
        </w:rPr>
        <w:t>ет) радника и све су жене.</w:t>
      </w:r>
    </w:p>
    <w:p w14:paraId="02E2C31D" w14:textId="77777777" w:rsidR="00EE63DA" w:rsidRPr="00AE5443" w:rsidRDefault="00EE63DA" w:rsidP="00977B37">
      <w:pPr>
        <w:rPr>
          <w:rFonts w:ascii="Arial" w:hAnsi="Arial" w:cs="Arial"/>
          <w:lang w:val="sr-Cyrl-CS"/>
        </w:rPr>
      </w:pPr>
    </w:p>
    <w:p w14:paraId="5063DF90" w14:textId="77777777" w:rsidR="00BD43CC" w:rsidRPr="00655B52" w:rsidRDefault="000306D2" w:rsidP="00977B37">
      <w:pPr>
        <w:rPr>
          <w:rFonts w:ascii="Arial" w:hAnsi="Arial" w:cs="Arial"/>
          <w:color w:val="000000"/>
          <w:lang w:val="sr-Cyrl-BA"/>
        </w:rPr>
      </w:pPr>
      <w:r w:rsidRPr="00655B52">
        <w:rPr>
          <w:rFonts w:ascii="Arial" w:hAnsi="Arial" w:cs="Arial"/>
          <w:color w:val="000000"/>
          <w:lang w:val="sr-Cyrl-BA"/>
        </w:rPr>
        <w:t>Табела 2. Квалификациона структура запослених</w:t>
      </w:r>
    </w:p>
    <w:p w14:paraId="228481B7" w14:textId="77777777" w:rsidR="0030172C" w:rsidRPr="00AE5443" w:rsidRDefault="0030172C" w:rsidP="00977B37">
      <w:pPr>
        <w:rPr>
          <w:rFonts w:ascii="Arial" w:hAnsi="Arial" w:cs="Arial"/>
          <w:color w:val="000000"/>
          <w:sz w:val="22"/>
          <w:szCs w:val="22"/>
          <w:lang w:val="en-US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5568"/>
        <w:gridCol w:w="1609"/>
        <w:gridCol w:w="1609"/>
      </w:tblGrid>
      <w:tr w:rsidR="00B77A8F" w:rsidRPr="00AE5443" w14:paraId="25B97B56" w14:textId="77777777" w:rsidTr="002D30B8">
        <w:trPr>
          <w:trHeight w:val="320"/>
        </w:trPr>
        <w:tc>
          <w:tcPr>
            <w:tcW w:w="85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50711143" w14:textId="77777777" w:rsidR="00B77A8F" w:rsidRPr="00AE5443" w:rsidRDefault="00B77A8F" w:rsidP="00977B3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AE5443">
              <w:rPr>
                <w:rFonts w:ascii="Arial" w:hAnsi="Arial" w:cs="Arial"/>
                <w:b/>
                <w:bCs/>
                <w:sz w:val="22"/>
                <w:szCs w:val="22"/>
                <w:lang w:val="sr-Cyrl-BA"/>
              </w:rPr>
              <w:t>Р.бр.</w:t>
            </w:r>
          </w:p>
        </w:tc>
        <w:tc>
          <w:tcPr>
            <w:tcW w:w="5568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1CB011A2" w14:textId="77777777" w:rsidR="00B77A8F" w:rsidRPr="00AE5443" w:rsidRDefault="00B77A8F" w:rsidP="00977B3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AE5443">
              <w:rPr>
                <w:rFonts w:ascii="Arial" w:hAnsi="Arial" w:cs="Arial"/>
                <w:b/>
                <w:bCs/>
                <w:sz w:val="22"/>
                <w:szCs w:val="22"/>
                <w:lang w:val="sr-Cyrl-BA"/>
              </w:rPr>
              <w:t>Квалификациона структура</w:t>
            </w:r>
          </w:p>
        </w:tc>
        <w:tc>
          <w:tcPr>
            <w:tcW w:w="321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29A1229C" w14:textId="77777777" w:rsidR="00B77A8F" w:rsidRPr="00AE5443" w:rsidRDefault="00B77A8F" w:rsidP="00977B3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AE5443">
              <w:rPr>
                <w:rFonts w:ascii="Arial" w:hAnsi="Arial" w:cs="Arial"/>
                <w:b/>
                <w:bCs/>
                <w:sz w:val="22"/>
                <w:szCs w:val="22"/>
                <w:lang w:val="sr-Cyrl-BA"/>
              </w:rPr>
              <w:t>Структура запослених према полу</w:t>
            </w:r>
          </w:p>
        </w:tc>
      </w:tr>
      <w:tr w:rsidR="00B77A8F" w:rsidRPr="00AE5443" w14:paraId="410CD5B8" w14:textId="77777777" w:rsidTr="002D30B8">
        <w:trPr>
          <w:trHeight w:val="320"/>
        </w:trPr>
        <w:tc>
          <w:tcPr>
            <w:tcW w:w="857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7BD62B7" w14:textId="77777777" w:rsidR="00B77A8F" w:rsidRPr="00AE5443" w:rsidRDefault="00B77A8F" w:rsidP="00977B37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  <w:lang w:val="sr-Cyrl-BA"/>
              </w:rPr>
            </w:pPr>
          </w:p>
        </w:tc>
        <w:tc>
          <w:tcPr>
            <w:tcW w:w="5568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780E378" w14:textId="77777777" w:rsidR="00B77A8F" w:rsidRPr="00AE5443" w:rsidRDefault="00B77A8F" w:rsidP="00977B37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  <w:lang w:val="sr-Cyrl-BA"/>
              </w:rPr>
            </w:pPr>
          </w:p>
        </w:tc>
        <w:tc>
          <w:tcPr>
            <w:tcW w:w="16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46A33607" w14:textId="77777777" w:rsidR="00B77A8F" w:rsidRPr="00AE5443" w:rsidRDefault="00B77A8F" w:rsidP="00977B37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  <w:lang w:val="sr-Cyrl-BA"/>
              </w:rPr>
            </w:pPr>
            <w:r w:rsidRPr="00AE5443">
              <w:rPr>
                <w:rFonts w:ascii="Arial" w:hAnsi="Arial" w:cs="Arial"/>
                <w:b/>
                <w:bCs/>
                <w:sz w:val="22"/>
                <w:szCs w:val="22"/>
                <w:lang w:val="sr-Cyrl-BA"/>
              </w:rPr>
              <w:t>Мушких</w:t>
            </w:r>
          </w:p>
        </w:tc>
        <w:tc>
          <w:tcPr>
            <w:tcW w:w="16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7E5C96A9" w14:textId="77777777" w:rsidR="00B77A8F" w:rsidRPr="00AE5443" w:rsidRDefault="00B77A8F" w:rsidP="00977B37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  <w:lang w:val="sr-Cyrl-BA"/>
              </w:rPr>
            </w:pPr>
            <w:r w:rsidRPr="00AE5443">
              <w:rPr>
                <w:rFonts w:ascii="Arial" w:hAnsi="Arial" w:cs="Arial"/>
                <w:b/>
                <w:bCs/>
                <w:sz w:val="22"/>
                <w:szCs w:val="22"/>
                <w:lang w:val="sr-Cyrl-BA"/>
              </w:rPr>
              <w:t>Женских</w:t>
            </w:r>
          </w:p>
        </w:tc>
      </w:tr>
      <w:tr w:rsidR="00B77A8F" w:rsidRPr="00AE5443" w14:paraId="6A614A1C" w14:textId="77777777" w:rsidTr="002D30B8">
        <w:tc>
          <w:tcPr>
            <w:tcW w:w="8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46FC54B" w14:textId="77777777" w:rsidR="00B77A8F" w:rsidRPr="00AE5443" w:rsidRDefault="00B77A8F" w:rsidP="00977B37">
            <w:pPr>
              <w:pStyle w:val="TableContents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55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EF092BA" w14:textId="77777777" w:rsidR="00B77A8F" w:rsidRPr="00AE5443" w:rsidRDefault="00B77A8F" w:rsidP="00977B37">
            <w:pPr>
              <w:pStyle w:val="TableContents"/>
              <w:rPr>
                <w:rFonts w:ascii="Arial" w:hAnsi="Arial" w:cs="Arial"/>
                <w:lang w:val="sr-Cyrl-CS"/>
              </w:rPr>
            </w:pPr>
            <w:r w:rsidRPr="00AE5443">
              <w:rPr>
                <w:rFonts w:ascii="Arial" w:hAnsi="Arial" w:cs="Arial"/>
                <w:lang w:val="sr-Cyrl-CS"/>
              </w:rPr>
              <w:t>В</w:t>
            </w:r>
            <w:r w:rsidR="0068781B" w:rsidRPr="00AE5443">
              <w:rPr>
                <w:rFonts w:ascii="Arial" w:hAnsi="Arial" w:cs="Arial"/>
                <w:lang w:val="sr-Cyrl-CS"/>
              </w:rPr>
              <w:t>СС</w:t>
            </w:r>
          </w:p>
        </w:tc>
        <w:tc>
          <w:tcPr>
            <w:tcW w:w="1609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1E39EA86" w14:textId="77777777" w:rsidR="00B77A8F" w:rsidRPr="00AE5443" w:rsidRDefault="00B77A8F" w:rsidP="00977B37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1609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2EE6E162" w14:textId="77777777" w:rsidR="00B77A8F" w:rsidRPr="00AE5443" w:rsidRDefault="002253E3" w:rsidP="009436D7">
            <w:pPr>
              <w:pStyle w:val="TableContents"/>
              <w:jc w:val="right"/>
              <w:rPr>
                <w:rFonts w:ascii="Arial" w:hAnsi="Arial" w:cs="Arial"/>
                <w:lang w:val="sr-Cyrl-BA"/>
              </w:rPr>
            </w:pPr>
            <w:r w:rsidRPr="00AE5443">
              <w:rPr>
                <w:rFonts w:ascii="Arial" w:hAnsi="Arial" w:cs="Arial"/>
                <w:lang w:val="sr-Cyrl-BA"/>
              </w:rPr>
              <w:t>7</w:t>
            </w:r>
          </w:p>
        </w:tc>
      </w:tr>
      <w:tr w:rsidR="00B77A8F" w:rsidRPr="00AE5443" w14:paraId="3685F609" w14:textId="77777777" w:rsidTr="002D30B8">
        <w:tc>
          <w:tcPr>
            <w:tcW w:w="8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1650863" w14:textId="77777777" w:rsidR="00B77A8F" w:rsidRPr="00AE5443" w:rsidRDefault="00B77A8F" w:rsidP="00977B37">
            <w:pPr>
              <w:pStyle w:val="TableContents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55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BFF8D3E" w14:textId="77777777" w:rsidR="00B77A8F" w:rsidRPr="00AE5443" w:rsidRDefault="00B77A8F" w:rsidP="00977B37">
            <w:pPr>
              <w:pStyle w:val="TableContents"/>
              <w:rPr>
                <w:rFonts w:ascii="Arial" w:hAnsi="Arial" w:cs="Arial"/>
                <w:lang w:val="sr-Cyrl-CS"/>
              </w:rPr>
            </w:pPr>
            <w:r w:rsidRPr="00AE5443">
              <w:rPr>
                <w:rFonts w:ascii="Arial" w:hAnsi="Arial" w:cs="Arial"/>
                <w:lang w:val="sr-Cyrl-CS"/>
              </w:rPr>
              <w:t>В</w:t>
            </w:r>
            <w:r w:rsidR="0068781B" w:rsidRPr="00AE5443">
              <w:rPr>
                <w:rFonts w:ascii="Arial" w:hAnsi="Arial" w:cs="Arial"/>
                <w:lang w:val="sr-Cyrl-CS"/>
              </w:rPr>
              <w:t>ШС</w:t>
            </w:r>
          </w:p>
        </w:tc>
        <w:tc>
          <w:tcPr>
            <w:tcW w:w="16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14:paraId="65DA3DBE" w14:textId="77777777" w:rsidR="00B77A8F" w:rsidRPr="00AE5443" w:rsidRDefault="00B77A8F" w:rsidP="00977B37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16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14:paraId="007F8109" w14:textId="77777777" w:rsidR="00B77A8F" w:rsidRPr="00AE5443" w:rsidRDefault="0068781B" w:rsidP="009436D7">
            <w:pPr>
              <w:pStyle w:val="TableContents"/>
              <w:jc w:val="right"/>
              <w:rPr>
                <w:rFonts w:ascii="Arial" w:hAnsi="Arial" w:cs="Arial"/>
                <w:lang w:val="sr-Cyrl-CS"/>
              </w:rPr>
            </w:pPr>
            <w:r w:rsidRPr="00AE5443">
              <w:rPr>
                <w:rFonts w:ascii="Arial" w:hAnsi="Arial" w:cs="Arial"/>
                <w:lang w:val="sr-Cyrl-CS"/>
              </w:rPr>
              <w:t>2</w:t>
            </w:r>
          </w:p>
        </w:tc>
      </w:tr>
      <w:tr w:rsidR="00B77A8F" w:rsidRPr="00AE5443" w14:paraId="67EE6A82" w14:textId="77777777" w:rsidTr="002D30B8">
        <w:tc>
          <w:tcPr>
            <w:tcW w:w="8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C3C80DA" w14:textId="77777777" w:rsidR="00B77A8F" w:rsidRPr="00AE5443" w:rsidRDefault="00B77A8F" w:rsidP="00977B37">
            <w:pPr>
              <w:pStyle w:val="TableContents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55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827F85F" w14:textId="77777777" w:rsidR="00B77A8F" w:rsidRPr="00AE5443" w:rsidRDefault="00B77A8F" w:rsidP="00977B37">
            <w:pPr>
              <w:pStyle w:val="TableContents"/>
              <w:rPr>
                <w:rFonts w:ascii="Arial" w:hAnsi="Arial" w:cs="Arial"/>
                <w:lang w:val="sr-Cyrl-CS"/>
              </w:rPr>
            </w:pPr>
            <w:r w:rsidRPr="00AE5443">
              <w:rPr>
                <w:rFonts w:ascii="Arial" w:hAnsi="Arial" w:cs="Arial"/>
                <w:lang w:val="sr-Cyrl-CS"/>
              </w:rPr>
              <w:t>С</w:t>
            </w:r>
            <w:r w:rsidR="0068781B" w:rsidRPr="00AE5443">
              <w:rPr>
                <w:rFonts w:ascii="Arial" w:hAnsi="Arial" w:cs="Arial"/>
                <w:lang w:val="sr-Cyrl-CS"/>
              </w:rPr>
              <w:t>СС</w:t>
            </w:r>
          </w:p>
        </w:tc>
        <w:tc>
          <w:tcPr>
            <w:tcW w:w="16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407031CC" w14:textId="77777777" w:rsidR="00B77A8F" w:rsidRPr="00AE5443" w:rsidRDefault="00B77A8F" w:rsidP="00977B37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16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2B333E6B" w14:textId="77777777" w:rsidR="00B77A8F" w:rsidRPr="00AE5443" w:rsidRDefault="006518B1" w:rsidP="009436D7">
            <w:pPr>
              <w:pStyle w:val="TableContents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77A8F" w:rsidRPr="00AE5443" w14:paraId="5542D340" w14:textId="77777777" w:rsidTr="002D30B8">
        <w:tc>
          <w:tcPr>
            <w:tcW w:w="8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078DCAF" w14:textId="77777777" w:rsidR="00B77A8F" w:rsidRPr="00AE5443" w:rsidRDefault="00B77A8F" w:rsidP="00977B37">
            <w:pPr>
              <w:pStyle w:val="TableContents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55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7B70F25" w14:textId="77777777" w:rsidR="00B77A8F" w:rsidRPr="00AE5443" w:rsidRDefault="00B77A8F" w:rsidP="00977B37">
            <w:pPr>
              <w:pStyle w:val="TableContents"/>
              <w:rPr>
                <w:rFonts w:ascii="Arial" w:hAnsi="Arial" w:cs="Arial"/>
                <w:lang w:val="sr-Cyrl-CS"/>
              </w:rPr>
            </w:pPr>
            <w:r w:rsidRPr="00AE5443">
              <w:rPr>
                <w:rFonts w:ascii="Arial" w:hAnsi="Arial" w:cs="Arial"/>
                <w:lang w:val="sr-Cyrl-CS"/>
              </w:rPr>
              <w:t>Н</w:t>
            </w:r>
            <w:r w:rsidR="0068781B" w:rsidRPr="00AE5443">
              <w:rPr>
                <w:rFonts w:ascii="Arial" w:hAnsi="Arial" w:cs="Arial"/>
                <w:lang w:val="sr-Cyrl-CS"/>
              </w:rPr>
              <w:t>К</w:t>
            </w:r>
          </w:p>
        </w:tc>
        <w:tc>
          <w:tcPr>
            <w:tcW w:w="16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44CCFC05" w14:textId="77777777" w:rsidR="00B77A8F" w:rsidRPr="00AE5443" w:rsidRDefault="00B77A8F" w:rsidP="00977B37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16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06ED3625" w14:textId="77777777" w:rsidR="00B77A8F" w:rsidRPr="006518B1" w:rsidRDefault="006518B1" w:rsidP="009436D7">
            <w:pPr>
              <w:pStyle w:val="TableContents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</w:tr>
      <w:tr w:rsidR="00B77A8F" w:rsidRPr="00AE5443" w14:paraId="66A0B107" w14:textId="77777777" w:rsidTr="002D30B8">
        <w:tc>
          <w:tcPr>
            <w:tcW w:w="642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FAF25B9" w14:textId="77777777" w:rsidR="00B77A8F" w:rsidRPr="00AE5443" w:rsidRDefault="00B77A8F" w:rsidP="00977B37">
            <w:pPr>
              <w:pStyle w:val="TableContents"/>
              <w:rPr>
                <w:rFonts w:ascii="Arial" w:hAnsi="Arial" w:cs="Arial"/>
              </w:rPr>
            </w:pPr>
            <w:r w:rsidRPr="00AE5443">
              <w:rPr>
                <w:rFonts w:ascii="Arial" w:hAnsi="Arial" w:cs="Arial"/>
                <w:lang w:val="sr-Cyrl-BA"/>
              </w:rPr>
              <w:t>УКУПНО:</w:t>
            </w:r>
          </w:p>
        </w:tc>
        <w:tc>
          <w:tcPr>
            <w:tcW w:w="1609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14:paraId="7D47247D" w14:textId="77777777" w:rsidR="00B77A8F" w:rsidRPr="00AE5443" w:rsidRDefault="00B77A8F" w:rsidP="00977B37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1609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14:paraId="2D4FBA09" w14:textId="77777777" w:rsidR="00B77A8F" w:rsidRPr="00AE5443" w:rsidRDefault="00822F07" w:rsidP="009436D7">
            <w:pPr>
              <w:pStyle w:val="TableContents"/>
              <w:jc w:val="right"/>
              <w:rPr>
                <w:rFonts w:ascii="Arial" w:hAnsi="Arial" w:cs="Arial"/>
                <w:lang w:val="sr-Cyrl-CS"/>
              </w:rPr>
            </w:pPr>
            <w:r w:rsidRPr="00AE5443">
              <w:rPr>
                <w:rFonts w:ascii="Arial" w:hAnsi="Arial" w:cs="Arial"/>
                <w:lang w:val="sr-Cyrl-CS"/>
              </w:rPr>
              <w:t>10</w:t>
            </w:r>
          </w:p>
        </w:tc>
      </w:tr>
    </w:tbl>
    <w:p w14:paraId="3DB43781" w14:textId="77777777" w:rsidR="00786042" w:rsidRDefault="00786042" w:rsidP="00977B37">
      <w:pPr>
        <w:rPr>
          <w:rFonts w:ascii="Arial" w:hAnsi="Arial" w:cs="Arial"/>
          <w:b/>
          <w:bCs/>
          <w:color w:val="000000"/>
          <w:lang w:val="sr-Cyrl-BA"/>
        </w:rPr>
      </w:pPr>
    </w:p>
    <w:p w14:paraId="45C22129" w14:textId="77777777" w:rsidR="00430D4A" w:rsidRPr="00430D4A" w:rsidRDefault="00430D4A" w:rsidP="00977B37">
      <w:pPr>
        <w:rPr>
          <w:rFonts w:ascii="Arial" w:hAnsi="Arial" w:cs="Arial"/>
          <w:b/>
          <w:bCs/>
          <w:color w:val="000000"/>
          <w:lang w:val="sr-Cyrl-BA"/>
        </w:rPr>
      </w:pPr>
    </w:p>
    <w:p w14:paraId="437EFECE" w14:textId="77777777" w:rsidR="000F2931" w:rsidRPr="00AE5443" w:rsidRDefault="00BD43CC" w:rsidP="00977B37">
      <w:pPr>
        <w:pStyle w:val="Heading1"/>
        <w:numPr>
          <w:ilvl w:val="0"/>
          <w:numId w:val="4"/>
        </w:numPr>
        <w:rPr>
          <w:rFonts w:ascii="Arial" w:hAnsi="Arial" w:cs="Arial"/>
          <w:sz w:val="28"/>
          <w:szCs w:val="28"/>
          <w:lang w:val="en-US"/>
        </w:rPr>
      </w:pPr>
      <w:bookmarkStart w:id="4" w:name="_Toc504634727"/>
      <w:r w:rsidRPr="00AE5443">
        <w:rPr>
          <w:rFonts w:ascii="Arial" w:hAnsi="Arial" w:cs="Arial"/>
          <w:sz w:val="28"/>
          <w:szCs w:val="28"/>
          <w:lang w:val="sr-Cyrl-BA"/>
        </w:rPr>
        <w:t>ОБИМ УСЛУГА</w:t>
      </w:r>
      <w:bookmarkEnd w:id="4"/>
    </w:p>
    <w:p w14:paraId="7A0207AA" w14:textId="77777777" w:rsidR="00AE5443" w:rsidRPr="00AE5443" w:rsidRDefault="00AE5443" w:rsidP="00977B37">
      <w:pPr>
        <w:jc w:val="both"/>
        <w:rPr>
          <w:rFonts w:ascii="Arial" w:hAnsi="Arial" w:cs="Arial"/>
        </w:rPr>
      </w:pPr>
    </w:p>
    <w:p w14:paraId="3AECF500" w14:textId="77777777" w:rsidR="00065687" w:rsidRDefault="00311859" w:rsidP="00065687">
      <w:pPr>
        <w:jc w:val="both"/>
        <w:rPr>
          <w:rFonts w:ascii="Arial" w:hAnsi="Arial" w:cs="Arial"/>
          <w:shd w:val="clear" w:color="auto" w:fill="FFFFFF"/>
          <w:lang w:val="sr-Cyrl-CS"/>
        </w:rPr>
      </w:pPr>
      <w:r>
        <w:rPr>
          <w:rFonts w:ascii="Arial" w:hAnsi="Arial" w:cs="Arial"/>
          <w:shd w:val="clear" w:color="auto" w:fill="FFFFFF"/>
          <w:lang w:val="sr-Cyrl-CS"/>
        </w:rPr>
        <w:t>Јавна установа „Народна библиотека“ Градишка је у извјештајном периоду од наплате чланарине остварила приход од</w:t>
      </w:r>
      <w:r w:rsidR="00FA75E8">
        <w:rPr>
          <w:rFonts w:ascii="Arial" w:hAnsi="Arial" w:cs="Arial"/>
          <w:shd w:val="clear" w:color="auto" w:fill="FFFFFF"/>
          <w:lang w:val="sr-Cyrl-CS"/>
        </w:rPr>
        <w:t xml:space="preserve"> 2.615,00</w:t>
      </w:r>
      <w:r>
        <w:rPr>
          <w:rFonts w:ascii="Arial" w:hAnsi="Arial" w:cs="Arial"/>
          <w:shd w:val="clear" w:color="auto" w:fill="FFFFFF"/>
          <w:lang w:val="sr-Cyrl-CS"/>
        </w:rPr>
        <w:t xml:space="preserve"> КМ. У поменутом периоду у библиотеку су учлањена</w:t>
      </w:r>
      <w:r w:rsidR="00B32025">
        <w:rPr>
          <w:rFonts w:ascii="Arial" w:hAnsi="Arial" w:cs="Arial"/>
          <w:shd w:val="clear" w:color="auto" w:fill="FFFFFF"/>
          <w:lang w:val="sr-Cyrl-CS"/>
        </w:rPr>
        <w:t xml:space="preserve"> 1072</w:t>
      </w:r>
      <w:r>
        <w:rPr>
          <w:rFonts w:ascii="Arial" w:hAnsi="Arial" w:cs="Arial"/>
          <w:shd w:val="clear" w:color="auto" w:fill="FFFFFF"/>
          <w:lang w:val="sr-Cyrl-CS"/>
        </w:rPr>
        <w:t xml:space="preserve"> читаоца.</w:t>
      </w:r>
      <w:r w:rsidR="002875AB">
        <w:rPr>
          <w:rFonts w:ascii="Arial" w:hAnsi="Arial" w:cs="Arial"/>
          <w:shd w:val="clear" w:color="auto" w:fill="FFFFFF"/>
          <w:lang w:val="sr-Cyrl-CS"/>
        </w:rPr>
        <w:t xml:space="preserve"> </w:t>
      </w:r>
      <w:r w:rsidR="0044568F">
        <w:rPr>
          <w:rFonts w:ascii="Arial" w:hAnsi="Arial" w:cs="Arial"/>
          <w:shd w:val="clear" w:color="auto" w:fill="FFFFFF"/>
          <w:lang w:val="sr-Cyrl-CS"/>
        </w:rPr>
        <w:t>На коришћење је</w:t>
      </w:r>
      <w:r w:rsidR="00B32025">
        <w:rPr>
          <w:rFonts w:ascii="Arial" w:hAnsi="Arial" w:cs="Arial"/>
          <w:shd w:val="clear" w:color="auto" w:fill="FFFFFF"/>
          <w:lang w:val="sr-Cyrl-CS"/>
        </w:rPr>
        <w:t xml:space="preserve"> издато 21.558</w:t>
      </w:r>
      <w:r>
        <w:rPr>
          <w:rFonts w:ascii="Arial" w:hAnsi="Arial" w:cs="Arial"/>
          <w:shd w:val="clear" w:color="auto" w:fill="FFFFFF"/>
          <w:lang w:val="sr-Cyrl-CS"/>
        </w:rPr>
        <w:t xml:space="preserve"> књ</w:t>
      </w:r>
      <w:r w:rsidR="002875AB">
        <w:rPr>
          <w:rFonts w:ascii="Arial" w:hAnsi="Arial" w:cs="Arial"/>
          <w:shd w:val="clear" w:color="auto" w:fill="FFFFFF"/>
          <w:lang w:val="sr-Cyrl-CS"/>
        </w:rPr>
        <w:t>ига</w:t>
      </w:r>
      <w:r w:rsidR="000D7A9D">
        <w:rPr>
          <w:rFonts w:ascii="Arial" w:hAnsi="Arial" w:cs="Arial"/>
          <w:shd w:val="clear" w:color="auto" w:fill="FFFFFF"/>
          <w:lang w:val="sr-Cyrl-CS"/>
        </w:rPr>
        <w:t xml:space="preserve">, а библиотеку је посјетило </w:t>
      </w:r>
      <w:r w:rsidR="00B32025">
        <w:rPr>
          <w:rFonts w:ascii="Arial" w:hAnsi="Arial" w:cs="Arial"/>
          <w:shd w:val="clear" w:color="auto" w:fill="FFFFFF"/>
          <w:lang w:val="sr-Cyrl-CS"/>
        </w:rPr>
        <w:t>15.973</w:t>
      </w:r>
      <w:r>
        <w:rPr>
          <w:rFonts w:ascii="Arial" w:hAnsi="Arial" w:cs="Arial"/>
          <w:shd w:val="clear" w:color="auto" w:fill="FFFFFF"/>
          <w:lang w:val="sr-Cyrl-CS"/>
        </w:rPr>
        <w:t xml:space="preserve"> посјетилаца. Књижни фонд у 2021.</w:t>
      </w:r>
      <w:r w:rsidR="002875AB">
        <w:rPr>
          <w:rFonts w:ascii="Arial" w:hAnsi="Arial" w:cs="Arial"/>
          <w:shd w:val="clear" w:color="auto" w:fill="FFFFFF"/>
          <w:lang w:val="sr-Cyrl-CS"/>
        </w:rPr>
        <w:t xml:space="preserve"> </w:t>
      </w:r>
      <w:r>
        <w:rPr>
          <w:rFonts w:ascii="Arial" w:hAnsi="Arial" w:cs="Arial"/>
          <w:shd w:val="clear" w:color="auto" w:fill="FFFFFF"/>
          <w:lang w:val="sr-Cyrl-CS"/>
        </w:rPr>
        <w:t xml:space="preserve">години </w:t>
      </w:r>
      <w:r w:rsidR="00B32025">
        <w:rPr>
          <w:rFonts w:ascii="Arial" w:hAnsi="Arial" w:cs="Arial"/>
          <w:shd w:val="clear" w:color="auto" w:fill="FFFFFF"/>
          <w:lang w:val="sr-Cyrl-CS"/>
        </w:rPr>
        <w:t>повећан је за 1986 библи</w:t>
      </w:r>
      <w:r w:rsidR="002875AB">
        <w:rPr>
          <w:rFonts w:ascii="Arial" w:hAnsi="Arial" w:cs="Arial"/>
          <w:shd w:val="clear" w:color="auto" w:fill="FFFFFF"/>
          <w:lang w:val="sr-Cyrl-CS"/>
        </w:rPr>
        <w:t>отечких</w:t>
      </w:r>
      <w:r w:rsidR="00640259">
        <w:rPr>
          <w:rFonts w:ascii="Arial" w:hAnsi="Arial" w:cs="Arial"/>
          <w:shd w:val="clear" w:color="auto" w:fill="FFFFFF"/>
          <w:lang w:val="sr-Cyrl-CS"/>
        </w:rPr>
        <w:t xml:space="preserve"> инвентарних јединица (</w:t>
      </w:r>
      <w:r w:rsidR="00B32025">
        <w:rPr>
          <w:rFonts w:ascii="Arial" w:hAnsi="Arial" w:cs="Arial"/>
          <w:shd w:val="clear" w:color="auto" w:fill="FFFFFF"/>
          <w:lang w:val="sr-Cyrl-CS"/>
        </w:rPr>
        <w:t>књига) и он укупно износи 72.512.</w:t>
      </w:r>
    </w:p>
    <w:p w14:paraId="2F7FDEBD" w14:textId="77777777" w:rsidR="00311859" w:rsidRDefault="00311859" w:rsidP="00065687">
      <w:pPr>
        <w:jc w:val="both"/>
        <w:rPr>
          <w:rFonts w:ascii="Arial" w:hAnsi="Arial" w:cs="Arial"/>
          <w:shd w:val="clear" w:color="auto" w:fill="FFFFFF"/>
          <w:lang w:val="sr-Cyrl-BA"/>
        </w:rPr>
      </w:pPr>
      <w:r>
        <w:rPr>
          <w:rFonts w:ascii="Arial" w:hAnsi="Arial" w:cs="Arial"/>
          <w:shd w:val="clear" w:color="auto" w:fill="FFFFFF"/>
          <w:lang w:val="sr-Cyrl-CS"/>
        </w:rPr>
        <w:t xml:space="preserve">Књижну грађу </w:t>
      </w:r>
      <w:r w:rsidR="00DD1A00">
        <w:rPr>
          <w:rFonts w:ascii="Arial" w:hAnsi="Arial" w:cs="Arial"/>
          <w:shd w:val="clear" w:color="auto" w:fill="FFFFFF"/>
          <w:lang w:val="sr-Cyrl-CS"/>
        </w:rPr>
        <w:t xml:space="preserve">из </w:t>
      </w:r>
      <w:r w:rsidR="00DD1A00">
        <w:rPr>
          <w:rFonts w:ascii="Arial" w:hAnsi="Arial" w:cs="Arial"/>
          <w:shd w:val="clear" w:color="auto" w:fill="FFFFFF"/>
        </w:rPr>
        <w:t>Cobiss</w:t>
      </w:r>
      <w:r w:rsidR="00DD1A00">
        <w:rPr>
          <w:rFonts w:ascii="Arial" w:hAnsi="Arial" w:cs="Arial"/>
          <w:shd w:val="clear" w:color="auto" w:fill="FFFFFF"/>
          <w:lang w:val="sr-Cyrl-BA"/>
        </w:rPr>
        <w:t xml:space="preserve"> система преу</w:t>
      </w:r>
      <w:r w:rsidR="00B32025">
        <w:rPr>
          <w:rFonts w:ascii="Arial" w:hAnsi="Arial" w:cs="Arial"/>
          <w:shd w:val="clear" w:color="auto" w:fill="FFFFFF"/>
          <w:lang w:val="sr-Cyrl-BA"/>
        </w:rPr>
        <w:t>зимају лиценцирани библиотекари и у 2021</w:t>
      </w:r>
      <w:r w:rsidR="002875AB">
        <w:rPr>
          <w:rFonts w:ascii="Arial" w:hAnsi="Arial" w:cs="Arial"/>
          <w:shd w:val="clear" w:color="auto" w:fill="FFFFFF"/>
          <w:lang w:val="sr-Cyrl-BA"/>
        </w:rPr>
        <w:t xml:space="preserve"> </w:t>
      </w:r>
      <w:r w:rsidR="00B32025">
        <w:rPr>
          <w:rFonts w:ascii="Arial" w:hAnsi="Arial" w:cs="Arial"/>
          <w:shd w:val="clear" w:color="auto" w:fill="FFFFFF"/>
          <w:lang w:val="sr-Cyrl-BA"/>
        </w:rPr>
        <w:t>.години обрађено је 5000 књига.</w:t>
      </w:r>
    </w:p>
    <w:p w14:paraId="5790B50D" w14:textId="77777777" w:rsidR="00DD1A00" w:rsidRDefault="00DD1A00" w:rsidP="00065687">
      <w:pPr>
        <w:jc w:val="both"/>
        <w:rPr>
          <w:rFonts w:ascii="Arial" w:hAnsi="Arial" w:cs="Arial"/>
          <w:shd w:val="clear" w:color="auto" w:fill="FFFFFF"/>
          <w:lang w:val="sr-Cyrl-BA"/>
        </w:rPr>
      </w:pPr>
      <w:r>
        <w:rPr>
          <w:rFonts w:ascii="Arial" w:hAnsi="Arial" w:cs="Arial"/>
          <w:shd w:val="clear" w:color="auto" w:fill="FFFFFF"/>
          <w:lang w:val="sr-Cyrl-BA"/>
        </w:rPr>
        <w:t xml:space="preserve">Сва грађа библиотеке доступна је читаоцима путем </w:t>
      </w:r>
      <w:r>
        <w:rPr>
          <w:rFonts w:ascii="Arial" w:hAnsi="Arial" w:cs="Arial"/>
          <w:shd w:val="clear" w:color="auto" w:fill="FFFFFF"/>
        </w:rPr>
        <w:t>Web</w:t>
      </w:r>
      <w:r w:rsidR="009F0DE6">
        <w:rPr>
          <w:rFonts w:ascii="Arial" w:hAnsi="Arial" w:cs="Arial"/>
          <w:shd w:val="clear" w:color="auto" w:fill="FFFFFF"/>
          <w:lang w:val="sr-Cyrl-BA"/>
        </w:rPr>
        <w:t xml:space="preserve"> с</w:t>
      </w:r>
      <w:r>
        <w:rPr>
          <w:rFonts w:ascii="Arial" w:hAnsi="Arial" w:cs="Arial"/>
          <w:shd w:val="clear" w:color="auto" w:fill="FFFFFF"/>
          <w:lang w:val="sr-Cyrl-BA"/>
        </w:rPr>
        <w:t xml:space="preserve">ајта. </w:t>
      </w:r>
    </w:p>
    <w:p w14:paraId="657E9CFF" w14:textId="77777777" w:rsidR="00DD1A00" w:rsidRDefault="00DD1A00" w:rsidP="00065687">
      <w:pPr>
        <w:jc w:val="both"/>
        <w:rPr>
          <w:rFonts w:ascii="Arial" w:hAnsi="Arial" w:cs="Arial"/>
          <w:shd w:val="clear" w:color="auto" w:fill="FFFFFF"/>
          <w:lang w:val="sr-Cyrl-BA"/>
        </w:rPr>
      </w:pPr>
      <w:r>
        <w:rPr>
          <w:rFonts w:ascii="Arial" w:hAnsi="Arial" w:cs="Arial"/>
          <w:shd w:val="clear" w:color="auto" w:fill="FFFFFF"/>
          <w:lang w:val="sr-Cyrl-BA"/>
        </w:rPr>
        <w:t>Захваљујући донацији појединаца и установа, књижни фонд библиотеке стално расте.</w:t>
      </w:r>
      <w:r w:rsidR="00CF7B50">
        <w:rPr>
          <w:rFonts w:ascii="Arial" w:hAnsi="Arial" w:cs="Arial"/>
          <w:shd w:val="clear" w:color="auto" w:fill="FFFFFF"/>
          <w:lang w:val="sr-Cyrl-BA"/>
        </w:rPr>
        <w:t xml:space="preserve"> Због недостатка простора рађен је отпис књижне грађе, а наслови којима библиотека рас</w:t>
      </w:r>
      <w:r w:rsidR="00783841">
        <w:rPr>
          <w:rFonts w:ascii="Arial" w:hAnsi="Arial" w:cs="Arial"/>
          <w:shd w:val="clear" w:color="auto" w:fill="FFFFFF"/>
          <w:lang w:val="sr-Cyrl-BA"/>
        </w:rPr>
        <w:t>полаже у већем броју примјерака</w:t>
      </w:r>
      <w:r w:rsidR="00CF7B50">
        <w:rPr>
          <w:rFonts w:ascii="Arial" w:hAnsi="Arial" w:cs="Arial"/>
          <w:shd w:val="clear" w:color="auto" w:fill="FFFFFF"/>
          <w:lang w:val="sr-Cyrl-BA"/>
        </w:rPr>
        <w:t>, поклањани су.</w:t>
      </w:r>
    </w:p>
    <w:p w14:paraId="4559C458" w14:textId="77777777" w:rsidR="00CF7B50" w:rsidRDefault="00CF7B50" w:rsidP="00065687">
      <w:pPr>
        <w:jc w:val="both"/>
        <w:rPr>
          <w:rFonts w:ascii="Arial" w:hAnsi="Arial" w:cs="Arial"/>
          <w:shd w:val="clear" w:color="auto" w:fill="FFFFFF"/>
          <w:lang w:val="sr-Cyrl-BA"/>
        </w:rPr>
      </w:pPr>
    </w:p>
    <w:p w14:paraId="1FCE386A" w14:textId="77777777" w:rsidR="00CF7B50" w:rsidRPr="00DD1A00" w:rsidRDefault="00CF7B50" w:rsidP="00065687">
      <w:pPr>
        <w:jc w:val="both"/>
        <w:rPr>
          <w:rFonts w:ascii="Arial" w:hAnsi="Arial" w:cs="Arial"/>
          <w:shd w:val="clear" w:color="auto" w:fill="FFFFFF"/>
          <w:lang w:val="sr-Cyrl-BA"/>
        </w:rPr>
      </w:pPr>
      <w:r>
        <w:rPr>
          <w:rFonts w:ascii="Arial" w:hAnsi="Arial" w:cs="Arial"/>
          <w:shd w:val="clear" w:color="auto" w:fill="FFFFFF"/>
          <w:lang w:val="sr-Cyrl-BA"/>
        </w:rPr>
        <w:t>Ма</w:t>
      </w:r>
      <w:r w:rsidR="00783841">
        <w:rPr>
          <w:rFonts w:ascii="Arial" w:hAnsi="Arial" w:cs="Arial"/>
          <w:shd w:val="clear" w:color="auto" w:fill="FFFFFF"/>
          <w:lang w:val="sr-Cyrl-BA"/>
        </w:rPr>
        <w:t>нифестације и активности у ЈУ „</w:t>
      </w:r>
      <w:r>
        <w:rPr>
          <w:rFonts w:ascii="Arial" w:hAnsi="Arial" w:cs="Arial"/>
          <w:shd w:val="clear" w:color="auto" w:fill="FFFFFF"/>
          <w:lang w:val="sr-Cyrl-BA"/>
        </w:rPr>
        <w:t>Народна библиотека“ реализоване у 2021.</w:t>
      </w:r>
      <w:r w:rsidR="002875AB">
        <w:rPr>
          <w:rFonts w:ascii="Arial" w:hAnsi="Arial" w:cs="Arial"/>
          <w:shd w:val="clear" w:color="auto" w:fill="FFFFFF"/>
          <w:lang w:val="sr-Cyrl-BA"/>
        </w:rPr>
        <w:t xml:space="preserve"> </w:t>
      </w:r>
      <w:r>
        <w:rPr>
          <w:rFonts w:ascii="Arial" w:hAnsi="Arial" w:cs="Arial"/>
          <w:shd w:val="clear" w:color="auto" w:fill="FFFFFF"/>
          <w:lang w:val="sr-Cyrl-BA"/>
        </w:rPr>
        <w:t>год</w:t>
      </w:r>
      <w:r w:rsidR="000732F7">
        <w:rPr>
          <w:rFonts w:ascii="Arial" w:hAnsi="Arial" w:cs="Arial"/>
          <w:shd w:val="clear" w:color="auto" w:fill="FFFFFF"/>
          <w:lang w:val="sr-Cyrl-BA"/>
        </w:rPr>
        <w:t>и</w:t>
      </w:r>
      <w:r>
        <w:rPr>
          <w:rFonts w:ascii="Arial" w:hAnsi="Arial" w:cs="Arial"/>
          <w:shd w:val="clear" w:color="auto" w:fill="FFFFFF"/>
          <w:lang w:val="sr-Cyrl-BA"/>
        </w:rPr>
        <w:t>ни су:</w:t>
      </w:r>
    </w:p>
    <w:p w14:paraId="4557092F" w14:textId="77777777" w:rsidR="00786042" w:rsidRDefault="00786042" w:rsidP="00C23B9E">
      <w:pPr>
        <w:pStyle w:val="ListParagraph"/>
        <w:suppressAutoHyphens w:val="0"/>
        <w:ind w:left="0"/>
        <w:jc w:val="both"/>
        <w:rPr>
          <w:rFonts w:ascii="Arial" w:eastAsiaTheme="minorHAnsi" w:hAnsi="Arial" w:cs="Arial"/>
          <w:b/>
          <w:kern w:val="0"/>
          <w:lang w:val="en-US" w:eastAsia="en-US" w:bidi="ar-SA"/>
        </w:rPr>
      </w:pPr>
    </w:p>
    <w:p w14:paraId="37081F46" w14:textId="77777777" w:rsidR="00977B37" w:rsidRDefault="00AE5443" w:rsidP="00DE4447">
      <w:pPr>
        <w:pStyle w:val="ListParagraph"/>
        <w:numPr>
          <w:ilvl w:val="1"/>
          <w:numId w:val="4"/>
        </w:numPr>
        <w:suppressAutoHyphens w:val="0"/>
        <w:ind w:left="0" w:firstLine="0"/>
        <w:jc w:val="both"/>
        <w:rPr>
          <w:rFonts w:ascii="Arial" w:eastAsiaTheme="minorHAnsi" w:hAnsi="Arial" w:cs="Arial"/>
          <w:b/>
          <w:kern w:val="0"/>
          <w:lang w:val="bs-Cyrl-BA" w:eastAsia="en-US" w:bidi="ar-SA"/>
        </w:rPr>
      </w:pPr>
      <w:r>
        <w:rPr>
          <w:rFonts w:ascii="Arial" w:eastAsiaTheme="minorHAnsi" w:hAnsi="Arial" w:cs="Arial"/>
          <w:b/>
          <w:kern w:val="0"/>
          <w:lang w:val="bs-Cyrl-BA" w:eastAsia="en-US" w:bidi="ar-SA"/>
        </w:rPr>
        <w:t>Јануар</w:t>
      </w:r>
      <w:r w:rsidR="00C23B9E" w:rsidRPr="00AE5443">
        <w:rPr>
          <w:rFonts w:ascii="Arial" w:eastAsiaTheme="minorHAnsi" w:hAnsi="Arial" w:cs="Arial"/>
          <w:b/>
          <w:kern w:val="0"/>
          <w:lang w:val="bs-Cyrl-BA" w:eastAsia="en-US" w:bidi="ar-SA"/>
        </w:rPr>
        <w:t>:</w:t>
      </w:r>
    </w:p>
    <w:p w14:paraId="4DA49A0B" w14:textId="77777777" w:rsidR="00FB0F73" w:rsidRPr="00FB0F73" w:rsidRDefault="00FB0F73" w:rsidP="00FB0F73">
      <w:pPr>
        <w:pStyle w:val="ListParagraph"/>
        <w:suppressAutoHyphens w:val="0"/>
        <w:ind w:left="792"/>
        <w:jc w:val="both"/>
        <w:rPr>
          <w:rFonts w:ascii="Arial" w:eastAsiaTheme="minorHAnsi" w:hAnsi="Arial" w:cs="Arial"/>
          <w:b/>
          <w:kern w:val="0"/>
          <w:lang w:val="bs-Cyrl-BA" w:eastAsia="en-US" w:bidi="ar-SA"/>
        </w:rPr>
      </w:pPr>
    </w:p>
    <w:p w14:paraId="3EB67B20" w14:textId="77777777" w:rsidR="000732F7" w:rsidRPr="00803510" w:rsidRDefault="00B32025" w:rsidP="00803510">
      <w:pPr>
        <w:pStyle w:val="ListParagraph"/>
        <w:numPr>
          <w:ilvl w:val="0"/>
          <w:numId w:val="32"/>
        </w:numPr>
        <w:suppressAutoHyphens w:val="0"/>
        <w:jc w:val="both"/>
        <w:rPr>
          <w:rFonts w:ascii="Arial" w:eastAsiaTheme="minorHAnsi" w:hAnsi="Arial" w:cs="Arial"/>
          <w:kern w:val="0"/>
          <w:lang w:val="sr-Cyrl-CS" w:eastAsia="en-US" w:bidi="ar-SA"/>
        </w:rPr>
      </w:pPr>
      <w:r w:rsidRPr="00803510">
        <w:rPr>
          <w:rFonts w:ascii="Arial" w:eastAsiaTheme="minorHAnsi" w:hAnsi="Arial" w:cs="Arial"/>
          <w:kern w:val="0"/>
          <w:lang w:val="sr-Cyrl-CS" w:eastAsia="en-US" w:bidi="ar-SA"/>
        </w:rPr>
        <w:t>Пригодан програм у библиотеци пов</w:t>
      </w:r>
      <w:r w:rsidR="00DE4447" w:rsidRPr="00803510">
        <w:rPr>
          <w:rFonts w:ascii="Arial" w:eastAsiaTheme="minorHAnsi" w:hAnsi="Arial" w:cs="Arial"/>
          <w:kern w:val="0"/>
          <w:lang w:val="sr-Cyrl-CS" w:eastAsia="en-US" w:bidi="ar-SA"/>
        </w:rPr>
        <w:t xml:space="preserve">одом Светосавља и традиционална </w:t>
      </w:r>
      <w:r w:rsidR="00640259">
        <w:rPr>
          <w:rFonts w:ascii="Arial" w:eastAsiaTheme="minorHAnsi" w:hAnsi="Arial" w:cs="Arial"/>
          <w:kern w:val="0"/>
          <w:lang w:val="sr-Cyrl-CS" w:eastAsia="en-US" w:bidi="ar-SA"/>
        </w:rPr>
        <w:t>дод</w:t>
      </w:r>
      <w:r w:rsidRPr="00803510">
        <w:rPr>
          <w:rFonts w:ascii="Arial" w:eastAsiaTheme="minorHAnsi" w:hAnsi="Arial" w:cs="Arial"/>
          <w:kern w:val="0"/>
          <w:lang w:val="sr-Cyrl-CS" w:eastAsia="en-US" w:bidi="ar-SA"/>
        </w:rPr>
        <w:t xml:space="preserve">јела награда најбољим </w:t>
      </w:r>
      <w:r w:rsidR="009942A9" w:rsidRPr="00803510">
        <w:rPr>
          <w:rFonts w:ascii="Arial" w:eastAsiaTheme="minorHAnsi" w:hAnsi="Arial" w:cs="Arial"/>
          <w:kern w:val="0"/>
          <w:lang w:val="sr-Cyrl-CS" w:eastAsia="en-US" w:bidi="ar-SA"/>
        </w:rPr>
        <w:t>читаоцима за претходну годину.</w:t>
      </w:r>
    </w:p>
    <w:p w14:paraId="799E6060" w14:textId="77777777" w:rsidR="00FF2D9C" w:rsidRPr="00803510" w:rsidRDefault="009942A9" w:rsidP="00803510">
      <w:pPr>
        <w:pStyle w:val="ListParagraph"/>
        <w:numPr>
          <w:ilvl w:val="0"/>
          <w:numId w:val="32"/>
        </w:numPr>
        <w:suppressAutoHyphens w:val="0"/>
        <w:jc w:val="both"/>
        <w:rPr>
          <w:rFonts w:ascii="Arial" w:eastAsiaTheme="minorHAnsi" w:hAnsi="Arial" w:cs="Arial"/>
          <w:kern w:val="0"/>
          <w:lang w:val="sr-Cyrl-CS" w:eastAsia="en-US" w:bidi="ar-SA"/>
        </w:rPr>
      </w:pPr>
      <w:r w:rsidRPr="00803510">
        <w:rPr>
          <w:rFonts w:ascii="Arial" w:eastAsiaTheme="minorHAnsi" w:hAnsi="Arial" w:cs="Arial"/>
          <w:kern w:val="0"/>
          <w:lang w:val="sr-Cyrl-CS" w:eastAsia="en-US" w:bidi="ar-SA"/>
        </w:rPr>
        <w:t>Приређена  изложба нових наслова.</w:t>
      </w:r>
    </w:p>
    <w:p w14:paraId="4BE43657" w14:textId="77777777" w:rsidR="00803510" w:rsidRPr="00803510" w:rsidRDefault="009942A9" w:rsidP="00803510">
      <w:pPr>
        <w:pStyle w:val="ListParagraph"/>
        <w:numPr>
          <w:ilvl w:val="0"/>
          <w:numId w:val="32"/>
        </w:numPr>
        <w:suppressAutoHyphens w:val="0"/>
        <w:jc w:val="both"/>
        <w:rPr>
          <w:rFonts w:ascii="Arial" w:eastAsiaTheme="minorHAnsi" w:hAnsi="Arial" w:cs="Arial"/>
          <w:kern w:val="0"/>
          <w:lang w:val="sr-Cyrl-CS" w:eastAsia="en-US" w:bidi="ar-SA"/>
        </w:rPr>
      </w:pPr>
      <w:r w:rsidRPr="00803510">
        <w:rPr>
          <w:rFonts w:ascii="Arial" w:eastAsiaTheme="minorHAnsi" w:hAnsi="Arial" w:cs="Arial"/>
          <w:kern w:val="0"/>
          <w:lang w:val="sr-Cyrl-CS" w:eastAsia="en-US" w:bidi="ar-SA"/>
        </w:rPr>
        <w:t xml:space="preserve">Потписан Уговор о коришћењу додијељених средстава из гранта </w:t>
      </w:r>
      <w:r w:rsidR="0044568F" w:rsidRPr="00803510">
        <w:rPr>
          <w:rFonts w:ascii="Arial" w:eastAsiaTheme="minorHAnsi" w:hAnsi="Arial" w:cs="Arial"/>
          <w:kern w:val="0"/>
          <w:lang w:val="sr-Cyrl-CS" w:eastAsia="en-US" w:bidi="ar-SA"/>
        </w:rPr>
        <w:t>„</w:t>
      </w:r>
      <w:r w:rsidRPr="00803510">
        <w:rPr>
          <w:rFonts w:ascii="Arial" w:eastAsiaTheme="minorHAnsi" w:hAnsi="Arial" w:cs="Arial"/>
          <w:kern w:val="0"/>
          <w:lang w:val="sr-Cyrl-CS" w:eastAsia="en-US" w:bidi="ar-SA"/>
        </w:rPr>
        <w:t>Суфинансирање пројек</w:t>
      </w:r>
      <w:r w:rsidR="002C0233">
        <w:rPr>
          <w:rFonts w:ascii="Arial" w:eastAsiaTheme="minorHAnsi" w:hAnsi="Arial" w:cs="Arial"/>
          <w:kern w:val="0"/>
          <w:lang w:val="sr-Cyrl-CS" w:eastAsia="en-US" w:bidi="ar-SA"/>
        </w:rPr>
        <w:t xml:space="preserve">ата </w:t>
      </w:r>
      <w:r w:rsidR="00803510" w:rsidRPr="00803510">
        <w:rPr>
          <w:rFonts w:ascii="Arial" w:eastAsiaTheme="minorHAnsi" w:hAnsi="Arial" w:cs="Arial"/>
          <w:kern w:val="0"/>
          <w:lang w:val="sr-Cyrl-CS" w:eastAsia="en-US" w:bidi="ar-SA"/>
        </w:rPr>
        <w:t xml:space="preserve">институција културе у БиХ“. </w:t>
      </w:r>
      <w:r w:rsidRPr="00803510">
        <w:rPr>
          <w:rFonts w:ascii="Arial" w:eastAsiaTheme="minorHAnsi" w:hAnsi="Arial" w:cs="Arial"/>
          <w:kern w:val="0"/>
          <w:lang w:val="sr-Cyrl-CS" w:eastAsia="en-US" w:bidi="ar-SA"/>
        </w:rPr>
        <w:t>Средства додјељује Министарство цивилних послова БиХ.</w:t>
      </w:r>
    </w:p>
    <w:p w14:paraId="0D057E00" w14:textId="77777777" w:rsidR="00803510" w:rsidRPr="00803510" w:rsidRDefault="00803510" w:rsidP="00803510">
      <w:pPr>
        <w:pStyle w:val="ListParagraph"/>
        <w:numPr>
          <w:ilvl w:val="0"/>
          <w:numId w:val="32"/>
        </w:numPr>
        <w:suppressAutoHyphens w:val="0"/>
        <w:jc w:val="both"/>
        <w:rPr>
          <w:rFonts w:ascii="Arial" w:eastAsiaTheme="minorHAnsi" w:hAnsi="Arial" w:cs="Arial"/>
          <w:kern w:val="0"/>
          <w:lang w:val="sr-Cyrl-CS" w:eastAsia="en-US" w:bidi="ar-SA"/>
        </w:rPr>
      </w:pPr>
      <w:r w:rsidRPr="00803510">
        <w:rPr>
          <w:rFonts w:ascii="Arial" w:eastAsiaTheme="minorHAnsi" w:hAnsi="Arial" w:cs="Arial"/>
          <w:kern w:val="0"/>
          <w:lang w:val="sr-Cyrl-CS" w:eastAsia="en-US" w:bidi="ar-SA"/>
        </w:rPr>
        <w:lastRenderedPageBreak/>
        <w:t xml:space="preserve">У </w:t>
      </w:r>
      <w:r w:rsidR="001804CB" w:rsidRPr="00803510">
        <w:rPr>
          <w:rFonts w:ascii="Arial" w:eastAsiaTheme="minorHAnsi" w:hAnsi="Arial" w:cs="Arial"/>
          <w:kern w:val="0"/>
          <w:lang w:val="sr-Cyrl-CS" w:eastAsia="en-US" w:bidi="ar-SA"/>
        </w:rPr>
        <w:t>дворишту библиотеке изложене су књиге ко</w:t>
      </w:r>
      <w:r w:rsidRPr="00803510">
        <w:rPr>
          <w:rFonts w:ascii="Arial" w:eastAsiaTheme="minorHAnsi" w:hAnsi="Arial" w:cs="Arial"/>
          <w:kern w:val="0"/>
          <w:lang w:val="sr-Cyrl-CS" w:eastAsia="en-US" w:bidi="ar-SA"/>
        </w:rPr>
        <w:t xml:space="preserve">је грађани могу узети на поклон </w:t>
      </w:r>
      <w:r w:rsidR="001804CB" w:rsidRPr="00803510">
        <w:rPr>
          <w:rFonts w:ascii="Arial" w:eastAsiaTheme="minorHAnsi" w:hAnsi="Arial" w:cs="Arial"/>
          <w:kern w:val="0"/>
          <w:lang w:val="sr-Cyrl-CS" w:eastAsia="en-US" w:bidi="ar-SA"/>
        </w:rPr>
        <w:t>или извршити замјену.</w:t>
      </w:r>
    </w:p>
    <w:p w14:paraId="26BF8A09" w14:textId="77777777" w:rsidR="00142446" w:rsidRPr="00803510" w:rsidRDefault="00F34610" w:rsidP="00803510">
      <w:pPr>
        <w:pStyle w:val="ListParagraph"/>
        <w:numPr>
          <w:ilvl w:val="0"/>
          <w:numId w:val="32"/>
        </w:numPr>
        <w:suppressAutoHyphens w:val="0"/>
        <w:jc w:val="both"/>
        <w:rPr>
          <w:rFonts w:ascii="Arial" w:eastAsiaTheme="minorHAnsi" w:hAnsi="Arial" w:cs="Arial"/>
          <w:kern w:val="0"/>
          <w:lang w:val="sr-Cyrl-CS" w:eastAsia="en-US" w:bidi="ar-SA"/>
        </w:rPr>
      </w:pPr>
      <w:r w:rsidRPr="00803510">
        <w:rPr>
          <w:rFonts w:ascii="Arial" w:eastAsiaTheme="minorHAnsi" w:hAnsi="Arial" w:cs="Arial"/>
          <w:kern w:val="0"/>
          <w:lang w:val="sr-Cyrl-CS" w:eastAsia="en-US" w:bidi="ar-SA"/>
        </w:rPr>
        <w:t>А</w:t>
      </w:r>
      <w:r w:rsidR="00142446" w:rsidRPr="00803510">
        <w:rPr>
          <w:rFonts w:ascii="Arial" w:eastAsiaTheme="minorHAnsi" w:hAnsi="Arial" w:cs="Arial"/>
          <w:kern w:val="0"/>
          <w:lang w:val="sr-Cyrl-CS" w:eastAsia="en-US" w:bidi="ar-SA"/>
        </w:rPr>
        <w:t>ктивности</w:t>
      </w:r>
      <w:r w:rsidR="00701D85" w:rsidRPr="00803510">
        <w:rPr>
          <w:rFonts w:ascii="Arial" w:eastAsiaTheme="minorHAnsi" w:hAnsi="Arial" w:cs="Arial"/>
          <w:kern w:val="0"/>
          <w:lang w:val="sr-Cyrl-CS" w:eastAsia="en-US" w:bidi="ar-SA"/>
        </w:rPr>
        <w:t xml:space="preserve"> чланова радионице „</w:t>
      </w:r>
      <w:r w:rsidR="00142446" w:rsidRPr="00803510">
        <w:rPr>
          <w:rFonts w:ascii="Arial" w:eastAsiaTheme="minorHAnsi" w:hAnsi="Arial" w:cs="Arial"/>
          <w:kern w:val="0"/>
          <w:lang w:val="sr-Cyrl-CS" w:eastAsia="en-US" w:bidi="ar-SA"/>
        </w:rPr>
        <w:t>Шареница</w:t>
      </w:r>
      <w:r w:rsidR="00701D85" w:rsidRPr="00803510">
        <w:rPr>
          <w:rFonts w:ascii="Arial" w:eastAsiaTheme="minorHAnsi" w:hAnsi="Arial" w:cs="Arial"/>
          <w:kern w:val="0"/>
          <w:lang w:val="sr-Cyrl-CS" w:eastAsia="en-US" w:bidi="ar-SA"/>
        </w:rPr>
        <w:t>“</w:t>
      </w:r>
      <w:r w:rsidRPr="00803510">
        <w:rPr>
          <w:rFonts w:ascii="Arial" w:eastAsiaTheme="minorHAnsi" w:hAnsi="Arial" w:cs="Arial"/>
          <w:kern w:val="0"/>
          <w:lang w:val="sr-Cyrl-CS" w:eastAsia="en-US" w:bidi="ar-SA"/>
        </w:rPr>
        <w:t>.</w:t>
      </w:r>
    </w:p>
    <w:p w14:paraId="1D1F526A" w14:textId="77777777" w:rsidR="00FF2D9C" w:rsidRPr="00AE5443" w:rsidRDefault="00FF2D9C" w:rsidP="00C23B9E">
      <w:pPr>
        <w:pStyle w:val="ListParagraph"/>
        <w:suppressAutoHyphens w:val="0"/>
        <w:ind w:left="0"/>
        <w:jc w:val="both"/>
        <w:rPr>
          <w:rFonts w:ascii="Arial" w:eastAsiaTheme="minorHAnsi" w:hAnsi="Arial" w:cs="Arial"/>
          <w:noProof/>
          <w:kern w:val="0"/>
          <w:lang w:val="sr-Cyrl-BA" w:eastAsia="en-US" w:bidi="ar-SA"/>
        </w:rPr>
      </w:pPr>
    </w:p>
    <w:p w14:paraId="55A96980" w14:textId="77777777" w:rsidR="00C23B9E" w:rsidRPr="00AE5443" w:rsidRDefault="00AE5443" w:rsidP="00C23B9E">
      <w:pPr>
        <w:pStyle w:val="ListParagraph"/>
        <w:suppressAutoHyphens w:val="0"/>
        <w:ind w:left="0"/>
        <w:jc w:val="both"/>
        <w:rPr>
          <w:rFonts w:ascii="Arial" w:eastAsiaTheme="minorHAnsi" w:hAnsi="Arial" w:cs="Arial"/>
          <w:b/>
          <w:bCs/>
          <w:noProof/>
          <w:kern w:val="0"/>
          <w:lang w:val="sr-Cyrl-BA" w:eastAsia="en-US" w:bidi="ar-SA"/>
        </w:rPr>
      </w:pPr>
      <w:r>
        <w:rPr>
          <w:rFonts w:ascii="Arial" w:eastAsiaTheme="minorHAnsi" w:hAnsi="Arial" w:cs="Arial"/>
          <w:b/>
          <w:bCs/>
          <w:noProof/>
          <w:kern w:val="0"/>
          <w:lang w:val="sr-Cyrl-BA" w:eastAsia="en-US" w:bidi="ar-SA"/>
        </w:rPr>
        <w:t>5.2. Фебруар</w:t>
      </w:r>
      <w:r w:rsidR="00C23B9E" w:rsidRPr="00AE5443">
        <w:rPr>
          <w:rFonts w:ascii="Arial" w:eastAsiaTheme="minorHAnsi" w:hAnsi="Arial" w:cs="Arial"/>
          <w:b/>
          <w:bCs/>
          <w:noProof/>
          <w:kern w:val="0"/>
          <w:lang w:val="sr-Cyrl-BA" w:eastAsia="en-US" w:bidi="ar-SA"/>
        </w:rPr>
        <w:t>:</w:t>
      </w:r>
    </w:p>
    <w:p w14:paraId="5F4127CB" w14:textId="77777777" w:rsidR="00803510" w:rsidRDefault="00803510" w:rsidP="00803510">
      <w:pPr>
        <w:suppressAutoHyphens w:val="0"/>
        <w:jc w:val="both"/>
        <w:rPr>
          <w:rFonts w:ascii="Arial" w:eastAsiaTheme="minorHAnsi" w:hAnsi="Arial" w:cs="Arial"/>
          <w:b/>
          <w:noProof/>
          <w:kern w:val="0"/>
          <w:lang w:val="sr-Cyrl-BA" w:eastAsia="en-US" w:bidi="ar-SA"/>
        </w:rPr>
      </w:pPr>
    </w:p>
    <w:p w14:paraId="61A07DD8" w14:textId="77777777" w:rsidR="002F05E0" w:rsidRPr="00803510" w:rsidRDefault="00A2350A" w:rsidP="00803510">
      <w:pPr>
        <w:pStyle w:val="ListParagraph"/>
        <w:numPr>
          <w:ilvl w:val="0"/>
          <w:numId w:val="33"/>
        </w:numPr>
        <w:suppressAutoHyphens w:val="0"/>
        <w:jc w:val="both"/>
        <w:rPr>
          <w:rFonts w:ascii="Arial" w:eastAsiaTheme="minorHAnsi" w:hAnsi="Arial" w:cs="Arial"/>
          <w:noProof/>
          <w:kern w:val="0"/>
          <w:lang w:val="sr-Cyrl-BA" w:eastAsia="en-US" w:bidi="ar-SA"/>
        </w:rPr>
      </w:pPr>
      <w:r w:rsidRPr="00803510">
        <w:rPr>
          <w:rFonts w:ascii="Arial" w:eastAsiaTheme="minorHAnsi" w:hAnsi="Arial" w:cs="Arial"/>
          <w:noProof/>
          <w:kern w:val="0"/>
          <w:lang w:val="sr-Cyrl-BA" w:eastAsia="en-US" w:bidi="ar-SA"/>
        </w:rPr>
        <w:t xml:space="preserve">Присуство састанку Подружнице Народних </w:t>
      </w:r>
      <w:r w:rsidR="007322CD">
        <w:rPr>
          <w:rFonts w:ascii="Arial" w:eastAsiaTheme="minorHAnsi" w:hAnsi="Arial" w:cs="Arial"/>
          <w:noProof/>
          <w:kern w:val="0"/>
          <w:lang w:val="sr-Cyrl-BA" w:eastAsia="en-US" w:bidi="ar-SA"/>
        </w:rPr>
        <w:t>библиотека матичне регије Бањал</w:t>
      </w:r>
      <w:r w:rsidRPr="00803510">
        <w:rPr>
          <w:rFonts w:ascii="Arial" w:eastAsiaTheme="minorHAnsi" w:hAnsi="Arial" w:cs="Arial"/>
          <w:noProof/>
          <w:kern w:val="0"/>
          <w:lang w:val="sr-Cyrl-BA" w:eastAsia="en-US" w:bidi="ar-SA"/>
        </w:rPr>
        <w:t xml:space="preserve">ука у ЈУ Народној и универзитетској библиотеци РС </w:t>
      </w:r>
      <w:r w:rsidR="002875AB">
        <w:rPr>
          <w:rFonts w:ascii="Arial" w:eastAsiaTheme="minorHAnsi" w:hAnsi="Arial" w:cs="Arial"/>
          <w:noProof/>
          <w:kern w:val="0"/>
          <w:lang w:val="sr-Cyrl-BA" w:eastAsia="en-US" w:bidi="ar-SA"/>
        </w:rPr>
        <w:t>у Бањ</w:t>
      </w:r>
      <w:r w:rsidR="007322CD">
        <w:rPr>
          <w:rFonts w:ascii="Arial" w:eastAsiaTheme="minorHAnsi" w:hAnsi="Arial" w:cs="Arial"/>
          <w:noProof/>
          <w:kern w:val="0"/>
          <w:lang w:val="sr-Cyrl-BA" w:eastAsia="en-US" w:bidi="ar-SA"/>
        </w:rPr>
        <w:t>ал</w:t>
      </w:r>
      <w:r w:rsidR="00FD77DB" w:rsidRPr="00803510">
        <w:rPr>
          <w:rFonts w:ascii="Arial" w:eastAsiaTheme="minorHAnsi" w:hAnsi="Arial" w:cs="Arial"/>
          <w:noProof/>
          <w:kern w:val="0"/>
          <w:lang w:val="sr-Cyrl-BA" w:eastAsia="en-US" w:bidi="ar-SA"/>
        </w:rPr>
        <w:t>уци.</w:t>
      </w:r>
    </w:p>
    <w:p w14:paraId="6508C545" w14:textId="77777777" w:rsidR="0006221F" w:rsidRPr="00803510" w:rsidRDefault="00FD77DB" w:rsidP="00803510">
      <w:pPr>
        <w:pStyle w:val="ListParagraph"/>
        <w:numPr>
          <w:ilvl w:val="0"/>
          <w:numId w:val="33"/>
        </w:numPr>
        <w:suppressAutoHyphens w:val="0"/>
        <w:jc w:val="both"/>
        <w:rPr>
          <w:rFonts w:ascii="Arial" w:eastAsiaTheme="minorHAnsi" w:hAnsi="Arial" w:cs="Arial"/>
          <w:noProof/>
          <w:kern w:val="0"/>
          <w:lang w:val="sr-Cyrl-BA" w:eastAsia="en-US" w:bidi="ar-SA"/>
        </w:rPr>
      </w:pPr>
      <w:r w:rsidRPr="00803510">
        <w:rPr>
          <w:rFonts w:ascii="Arial" w:eastAsiaTheme="minorHAnsi" w:hAnsi="Arial" w:cs="Arial"/>
          <w:noProof/>
          <w:kern w:val="0"/>
          <w:lang w:val="sr-Cyrl-BA" w:eastAsia="en-US" w:bidi="ar-SA"/>
        </w:rPr>
        <w:t>Обиљежавање Међу</w:t>
      </w:r>
      <w:r w:rsidR="002C0233">
        <w:rPr>
          <w:rFonts w:ascii="Arial" w:eastAsiaTheme="minorHAnsi" w:hAnsi="Arial" w:cs="Arial"/>
          <w:noProof/>
          <w:kern w:val="0"/>
          <w:lang w:val="sr-Cyrl-BA" w:eastAsia="en-US" w:bidi="ar-SA"/>
        </w:rPr>
        <w:t>народног дана матерњег језика (</w:t>
      </w:r>
      <w:r w:rsidRPr="00803510">
        <w:rPr>
          <w:rFonts w:ascii="Arial" w:eastAsiaTheme="minorHAnsi" w:hAnsi="Arial" w:cs="Arial"/>
          <w:noProof/>
          <w:kern w:val="0"/>
          <w:lang w:val="sr-Cyrl-BA" w:eastAsia="en-US" w:bidi="ar-SA"/>
        </w:rPr>
        <w:t>21.02.) – Актив младих СНСД-а прикупио је већи број књига које је поклонио библиотеци.</w:t>
      </w:r>
    </w:p>
    <w:p w14:paraId="1C84E74C" w14:textId="77777777" w:rsidR="00FD77DB" w:rsidRPr="00803510" w:rsidRDefault="00FD77DB" w:rsidP="00803510">
      <w:pPr>
        <w:pStyle w:val="ListParagraph"/>
        <w:numPr>
          <w:ilvl w:val="0"/>
          <w:numId w:val="33"/>
        </w:numPr>
        <w:suppressAutoHyphens w:val="0"/>
        <w:jc w:val="both"/>
        <w:rPr>
          <w:rFonts w:ascii="Arial" w:eastAsiaTheme="minorHAnsi" w:hAnsi="Arial" w:cs="Arial"/>
          <w:noProof/>
          <w:kern w:val="0"/>
          <w:lang w:val="sr-Cyrl-BA" w:eastAsia="en-US" w:bidi="ar-SA"/>
        </w:rPr>
      </w:pPr>
      <w:r w:rsidRPr="00803510">
        <w:rPr>
          <w:rFonts w:ascii="Arial" w:eastAsiaTheme="minorHAnsi" w:hAnsi="Arial" w:cs="Arial"/>
          <w:noProof/>
          <w:kern w:val="0"/>
          <w:lang w:val="sr-Cyrl-BA" w:eastAsia="en-US" w:bidi="ar-SA"/>
        </w:rPr>
        <w:t xml:space="preserve">Присуство курсу за употребу </w:t>
      </w:r>
      <w:r w:rsidRPr="00803510">
        <w:rPr>
          <w:rFonts w:ascii="Arial" w:eastAsiaTheme="minorHAnsi" w:hAnsi="Arial" w:cs="Arial"/>
          <w:noProof/>
          <w:kern w:val="0"/>
          <w:lang w:eastAsia="en-US" w:bidi="ar-SA"/>
        </w:rPr>
        <w:t xml:space="preserve">Cobiss </w:t>
      </w:r>
      <w:r w:rsidRPr="00803510">
        <w:rPr>
          <w:rFonts w:ascii="Arial" w:eastAsiaTheme="minorHAnsi" w:hAnsi="Arial" w:cs="Arial"/>
          <w:noProof/>
          <w:kern w:val="0"/>
          <w:lang w:val="sr-Cyrl-BA" w:eastAsia="en-US" w:bidi="ar-SA"/>
        </w:rPr>
        <w:t>програма.</w:t>
      </w:r>
      <w:r w:rsidR="00803510" w:rsidRPr="00803510">
        <w:rPr>
          <w:rFonts w:ascii="Arial" w:eastAsiaTheme="minorHAnsi" w:hAnsi="Arial" w:cs="Arial"/>
          <w:noProof/>
          <w:kern w:val="0"/>
          <w:lang w:val="sr-Cyrl-BA" w:eastAsia="en-US" w:bidi="ar-SA"/>
        </w:rPr>
        <w:t xml:space="preserve"> Курс је одржан у ЈУ Народној и </w:t>
      </w:r>
      <w:r w:rsidRPr="00803510">
        <w:rPr>
          <w:rFonts w:ascii="Arial" w:eastAsiaTheme="minorHAnsi" w:hAnsi="Arial" w:cs="Arial"/>
          <w:noProof/>
          <w:kern w:val="0"/>
          <w:lang w:val="sr-Cyrl-BA" w:eastAsia="en-US" w:bidi="ar-SA"/>
        </w:rPr>
        <w:t>универ</w:t>
      </w:r>
      <w:r w:rsidR="007322CD">
        <w:rPr>
          <w:rFonts w:ascii="Arial" w:eastAsiaTheme="minorHAnsi" w:hAnsi="Arial" w:cs="Arial"/>
          <w:noProof/>
          <w:kern w:val="0"/>
          <w:lang w:val="sr-Cyrl-BA" w:eastAsia="en-US" w:bidi="ar-SA"/>
        </w:rPr>
        <w:t>зитетској библиотеци РС у Бањал</w:t>
      </w:r>
      <w:r w:rsidRPr="00803510">
        <w:rPr>
          <w:rFonts w:ascii="Arial" w:eastAsiaTheme="minorHAnsi" w:hAnsi="Arial" w:cs="Arial"/>
          <w:noProof/>
          <w:kern w:val="0"/>
          <w:lang w:val="sr-Cyrl-BA" w:eastAsia="en-US" w:bidi="ar-SA"/>
        </w:rPr>
        <w:t>уци.</w:t>
      </w:r>
    </w:p>
    <w:p w14:paraId="31AA126C" w14:textId="77777777" w:rsidR="00FD77DB" w:rsidRPr="00803510" w:rsidRDefault="000732F7" w:rsidP="00803510">
      <w:pPr>
        <w:pStyle w:val="ListParagraph"/>
        <w:numPr>
          <w:ilvl w:val="0"/>
          <w:numId w:val="33"/>
        </w:numPr>
        <w:suppressAutoHyphens w:val="0"/>
        <w:jc w:val="both"/>
        <w:rPr>
          <w:rFonts w:ascii="Arial" w:eastAsiaTheme="minorHAnsi" w:hAnsi="Arial" w:cs="Arial"/>
          <w:noProof/>
          <w:kern w:val="0"/>
          <w:lang w:val="sr-Cyrl-BA" w:eastAsia="en-US" w:bidi="ar-SA"/>
        </w:rPr>
      </w:pPr>
      <w:r w:rsidRPr="00803510">
        <w:rPr>
          <w:rFonts w:ascii="Arial" w:eastAsiaTheme="minorHAnsi" w:hAnsi="Arial" w:cs="Arial"/>
          <w:noProof/>
          <w:kern w:val="0"/>
          <w:lang w:val="sr-Cyrl-BA" w:eastAsia="en-US" w:bidi="ar-SA"/>
        </w:rPr>
        <w:t>Одржано предавање „</w:t>
      </w:r>
      <w:r w:rsidR="00D85810" w:rsidRPr="00803510">
        <w:rPr>
          <w:rFonts w:ascii="Arial" w:eastAsiaTheme="minorHAnsi" w:hAnsi="Arial" w:cs="Arial"/>
          <w:noProof/>
          <w:kern w:val="0"/>
          <w:lang w:val="sr-Cyrl-BA" w:eastAsia="en-US" w:bidi="ar-SA"/>
        </w:rPr>
        <w:t xml:space="preserve">Равноправно </w:t>
      </w:r>
      <w:r w:rsidR="00640259">
        <w:rPr>
          <w:rFonts w:ascii="Arial" w:eastAsiaTheme="minorHAnsi" w:hAnsi="Arial" w:cs="Arial"/>
          <w:noProof/>
          <w:kern w:val="0"/>
          <w:lang w:val="sr-Cyrl-BA" w:eastAsia="en-US" w:bidi="ar-SA"/>
        </w:rPr>
        <w:t xml:space="preserve">различити </w:t>
      </w:r>
      <w:r w:rsidR="003771D5" w:rsidRPr="00803510">
        <w:rPr>
          <w:rFonts w:ascii="Arial" w:eastAsiaTheme="minorHAnsi" w:hAnsi="Arial" w:cs="Arial"/>
          <w:noProof/>
          <w:kern w:val="0"/>
          <w:lang w:val="sr-Cyrl-BA" w:eastAsia="en-US" w:bidi="ar-SA"/>
        </w:rPr>
        <w:t>смо ми“.</w:t>
      </w:r>
      <w:r w:rsidR="002875AB">
        <w:rPr>
          <w:rFonts w:ascii="Arial" w:eastAsiaTheme="minorHAnsi" w:hAnsi="Arial" w:cs="Arial"/>
          <w:noProof/>
          <w:kern w:val="0"/>
          <w:lang w:val="sr-Cyrl-BA" w:eastAsia="en-US" w:bidi="ar-SA"/>
        </w:rPr>
        <w:t xml:space="preserve"> </w:t>
      </w:r>
      <w:r w:rsidR="003771D5" w:rsidRPr="00803510">
        <w:rPr>
          <w:rFonts w:ascii="Arial" w:eastAsiaTheme="minorHAnsi" w:hAnsi="Arial" w:cs="Arial"/>
          <w:noProof/>
          <w:kern w:val="0"/>
          <w:lang w:val="sr-Cyrl-BA" w:eastAsia="en-US" w:bidi="ar-SA"/>
        </w:rPr>
        <w:t>Сарадња са удружењем УДАС из Градишке.</w:t>
      </w:r>
    </w:p>
    <w:p w14:paraId="64917B78" w14:textId="77777777" w:rsidR="00142446" w:rsidRPr="00803510" w:rsidRDefault="00F34610" w:rsidP="00803510">
      <w:pPr>
        <w:pStyle w:val="ListParagraph"/>
        <w:numPr>
          <w:ilvl w:val="0"/>
          <w:numId w:val="33"/>
        </w:numPr>
        <w:suppressAutoHyphens w:val="0"/>
        <w:jc w:val="both"/>
        <w:rPr>
          <w:rFonts w:ascii="Arial" w:eastAsiaTheme="minorHAnsi" w:hAnsi="Arial" w:cs="Arial"/>
          <w:kern w:val="0"/>
          <w:lang w:val="sr-Cyrl-CS" w:eastAsia="en-US" w:bidi="ar-SA"/>
        </w:rPr>
      </w:pPr>
      <w:r w:rsidRPr="00803510">
        <w:rPr>
          <w:rFonts w:ascii="Arial" w:eastAsiaTheme="minorHAnsi" w:hAnsi="Arial" w:cs="Arial"/>
          <w:kern w:val="0"/>
          <w:lang w:val="sr-Cyrl-CS" w:eastAsia="en-US" w:bidi="ar-SA"/>
        </w:rPr>
        <w:t>А</w:t>
      </w:r>
      <w:r w:rsidR="00142446" w:rsidRPr="00803510">
        <w:rPr>
          <w:rFonts w:ascii="Arial" w:eastAsiaTheme="minorHAnsi" w:hAnsi="Arial" w:cs="Arial"/>
          <w:kern w:val="0"/>
          <w:lang w:val="sr-Cyrl-CS" w:eastAsia="en-US" w:bidi="ar-SA"/>
        </w:rPr>
        <w:t>ктивности</w:t>
      </w:r>
      <w:r w:rsidR="00701D85" w:rsidRPr="00803510">
        <w:rPr>
          <w:rFonts w:ascii="Arial" w:eastAsiaTheme="minorHAnsi" w:hAnsi="Arial" w:cs="Arial"/>
          <w:kern w:val="0"/>
          <w:lang w:val="sr-Cyrl-CS" w:eastAsia="en-US" w:bidi="ar-SA"/>
        </w:rPr>
        <w:t xml:space="preserve"> чланова</w:t>
      </w:r>
      <w:r w:rsidR="00142446" w:rsidRPr="00803510">
        <w:rPr>
          <w:rFonts w:ascii="Arial" w:eastAsiaTheme="minorHAnsi" w:hAnsi="Arial" w:cs="Arial"/>
          <w:kern w:val="0"/>
          <w:lang w:val="sr-Cyrl-CS" w:eastAsia="en-US" w:bidi="ar-SA"/>
        </w:rPr>
        <w:t xml:space="preserve"> радионице </w:t>
      </w:r>
      <w:r w:rsidR="00701D85" w:rsidRPr="00803510">
        <w:rPr>
          <w:rFonts w:ascii="Arial" w:eastAsiaTheme="minorHAnsi" w:hAnsi="Arial" w:cs="Arial"/>
          <w:kern w:val="0"/>
          <w:lang w:val="sr-Cyrl-CS" w:eastAsia="en-US" w:bidi="ar-SA"/>
        </w:rPr>
        <w:t>„</w:t>
      </w:r>
      <w:r w:rsidR="00142446" w:rsidRPr="00803510">
        <w:rPr>
          <w:rFonts w:ascii="Arial" w:eastAsiaTheme="minorHAnsi" w:hAnsi="Arial" w:cs="Arial"/>
          <w:kern w:val="0"/>
          <w:lang w:val="sr-Cyrl-CS" w:eastAsia="en-US" w:bidi="ar-SA"/>
        </w:rPr>
        <w:t>Шареница</w:t>
      </w:r>
      <w:r w:rsidR="00701D85" w:rsidRPr="00803510">
        <w:rPr>
          <w:rFonts w:ascii="Arial" w:eastAsiaTheme="minorHAnsi" w:hAnsi="Arial" w:cs="Arial"/>
          <w:kern w:val="0"/>
          <w:lang w:val="sr-Cyrl-CS" w:eastAsia="en-US" w:bidi="ar-SA"/>
        </w:rPr>
        <w:t>“</w:t>
      </w:r>
      <w:r w:rsidRPr="00803510">
        <w:rPr>
          <w:rFonts w:ascii="Arial" w:eastAsiaTheme="minorHAnsi" w:hAnsi="Arial" w:cs="Arial"/>
          <w:kern w:val="0"/>
          <w:lang w:val="sr-Cyrl-CS" w:eastAsia="en-US" w:bidi="ar-SA"/>
        </w:rPr>
        <w:t>.</w:t>
      </w:r>
    </w:p>
    <w:p w14:paraId="3C3A9A50" w14:textId="77777777" w:rsidR="00977B37" w:rsidRPr="00AE5443" w:rsidRDefault="00977B37" w:rsidP="000732F7">
      <w:pPr>
        <w:suppressAutoHyphens w:val="0"/>
        <w:ind w:left="180" w:hanging="180"/>
        <w:jc w:val="both"/>
        <w:rPr>
          <w:rFonts w:ascii="Arial" w:eastAsiaTheme="minorHAnsi" w:hAnsi="Arial" w:cs="Arial"/>
          <w:kern w:val="0"/>
          <w:lang w:val="sr-Cyrl-BA" w:eastAsia="en-US" w:bidi="ar-SA"/>
        </w:rPr>
      </w:pPr>
    </w:p>
    <w:p w14:paraId="2F3EC23C" w14:textId="77777777" w:rsidR="00977B37" w:rsidRPr="00F9781B" w:rsidRDefault="00AE5443" w:rsidP="000732F7">
      <w:pPr>
        <w:jc w:val="both"/>
        <w:rPr>
          <w:rFonts w:ascii="Arial" w:eastAsiaTheme="minorHAnsi" w:hAnsi="Arial" w:cs="Arial"/>
          <w:b/>
          <w:color w:val="000000" w:themeColor="text1"/>
          <w:lang w:val="sr-Cyrl-CS" w:eastAsia="en-US" w:bidi="ar-SA"/>
        </w:rPr>
      </w:pPr>
      <w:r w:rsidRPr="00F9781B">
        <w:rPr>
          <w:rFonts w:ascii="Arial" w:eastAsiaTheme="minorHAnsi" w:hAnsi="Arial" w:cs="Arial"/>
          <w:b/>
          <w:color w:val="000000" w:themeColor="text1"/>
          <w:lang w:val="sr-Cyrl-CS" w:eastAsia="en-US" w:bidi="ar-SA"/>
        </w:rPr>
        <w:t>5.3. Март</w:t>
      </w:r>
      <w:r w:rsidR="00C23B9E" w:rsidRPr="00F9781B">
        <w:rPr>
          <w:rFonts w:ascii="Arial" w:eastAsiaTheme="minorHAnsi" w:hAnsi="Arial" w:cs="Arial"/>
          <w:b/>
          <w:color w:val="000000" w:themeColor="text1"/>
          <w:lang w:val="sr-Cyrl-CS" w:eastAsia="en-US" w:bidi="ar-SA"/>
        </w:rPr>
        <w:t>:</w:t>
      </w:r>
    </w:p>
    <w:p w14:paraId="15AE431A" w14:textId="77777777" w:rsidR="00C23B9E" w:rsidRPr="00F9781B" w:rsidRDefault="00C23B9E" w:rsidP="000732F7">
      <w:pPr>
        <w:jc w:val="both"/>
        <w:rPr>
          <w:rFonts w:ascii="Arial" w:eastAsiaTheme="minorHAnsi" w:hAnsi="Arial" w:cs="Arial"/>
          <w:b/>
          <w:color w:val="000000" w:themeColor="text1"/>
          <w:lang w:val="sr-Cyrl-CS" w:eastAsia="en-US" w:bidi="ar-SA"/>
        </w:rPr>
      </w:pPr>
    </w:p>
    <w:p w14:paraId="595104FA" w14:textId="77777777" w:rsidR="003771D5" w:rsidRPr="00F9781B" w:rsidRDefault="00D85810" w:rsidP="00803510">
      <w:pPr>
        <w:pStyle w:val="ListParagraph"/>
        <w:numPr>
          <w:ilvl w:val="0"/>
          <w:numId w:val="34"/>
        </w:numPr>
        <w:jc w:val="both"/>
        <w:rPr>
          <w:rFonts w:ascii="Arial" w:eastAsiaTheme="minorHAnsi" w:hAnsi="Arial" w:cs="Arial"/>
          <w:color w:val="000000" w:themeColor="text1"/>
          <w:lang w:val="sr-Cyrl-CS" w:eastAsia="en-US" w:bidi="ar-SA"/>
        </w:rPr>
      </w:pPr>
      <w:r w:rsidRPr="00F9781B">
        <w:rPr>
          <w:rFonts w:ascii="Arial" w:eastAsiaTheme="minorHAnsi" w:hAnsi="Arial" w:cs="Arial"/>
          <w:color w:val="000000" w:themeColor="text1"/>
          <w:lang w:val="sr-Cyrl-CS" w:eastAsia="en-US" w:bidi="ar-SA"/>
        </w:rPr>
        <w:t xml:space="preserve">Поводом Међународног Дана жена </w:t>
      </w:r>
      <w:r w:rsidR="003771D5" w:rsidRPr="00F9781B">
        <w:rPr>
          <w:rFonts w:ascii="Arial" w:eastAsiaTheme="minorHAnsi" w:hAnsi="Arial" w:cs="Arial"/>
          <w:color w:val="000000" w:themeColor="text1"/>
          <w:lang w:val="sr-Cyrl-CS" w:eastAsia="en-US" w:bidi="ar-SA"/>
        </w:rPr>
        <w:t>омогућено је бесплатно чланство у библиотеци за све суграђанке.</w:t>
      </w:r>
    </w:p>
    <w:p w14:paraId="1438BE12" w14:textId="77777777" w:rsidR="005345CC" w:rsidRPr="00F9781B" w:rsidRDefault="003771D5" w:rsidP="00803510">
      <w:pPr>
        <w:pStyle w:val="ListParagraph"/>
        <w:numPr>
          <w:ilvl w:val="0"/>
          <w:numId w:val="34"/>
        </w:numPr>
        <w:jc w:val="both"/>
        <w:rPr>
          <w:rFonts w:ascii="Arial" w:eastAsiaTheme="minorHAnsi" w:hAnsi="Arial" w:cs="Arial"/>
          <w:color w:val="000000" w:themeColor="text1"/>
          <w:lang w:val="sr-Cyrl-BA" w:eastAsia="en-US" w:bidi="ar-SA"/>
        </w:rPr>
      </w:pPr>
      <w:r w:rsidRPr="00F9781B">
        <w:rPr>
          <w:rFonts w:ascii="Arial" w:eastAsiaTheme="minorHAnsi" w:hAnsi="Arial" w:cs="Arial"/>
          <w:color w:val="000000" w:themeColor="text1"/>
          <w:lang w:val="sr-Cyrl-CS" w:eastAsia="en-US" w:bidi="ar-SA"/>
        </w:rPr>
        <w:t xml:space="preserve">Библиотека је добила званично одобрење за улазак у </w:t>
      </w:r>
      <w:r w:rsidRPr="00F9781B">
        <w:rPr>
          <w:rFonts w:ascii="Arial" w:eastAsiaTheme="minorHAnsi" w:hAnsi="Arial" w:cs="Arial"/>
          <w:color w:val="000000" w:themeColor="text1"/>
          <w:lang w:eastAsia="en-US" w:bidi="ar-SA"/>
        </w:rPr>
        <w:t>Cobiss</w:t>
      </w:r>
      <w:r w:rsidR="004939D2" w:rsidRPr="00F9781B">
        <w:rPr>
          <w:rFonts w:ascii="Arial" w:eastAsiaTheme="minorHAnsi" w:hAnsi="Arial" w:cs="Arial"/>
          <w:color w:val="000000" w:themeColor="text1"/>
          <w:lang w:val="sr-Cyrl-BA" w:eastAsia="en-US" w:bidi="ar-SA"/>
        </w:rPr>
        <w:t xml:space="preserve"> систем за обраду</w:t>
      </w:r>
      <w:r w:rsidR="00F9781B" w:rsidRPr="00F9781B">
        <w:rPr>
          <w:rFonts w:ascii="Arial" w:eastAsiaTheme="minorHAnsi" w:hAnsi="Arial" w:cs="Arial"/>
          <w:color w:val="000000" w:themeColor="text1"/>
          <w:lang w:val="sr-Cyrl-BA" w:eastAsia="en-US" w:bidi="ar-SA"/>
        </w:rPr>
        <w:t xml:space="preserve"> </w:t>
      </w:r>
      <w:r w:rsidR="000732F7" w:rsidRPr="00F9781B">
        <w:rPr>
          <w:rFonts w:ascii="Arial" w:eastAsiaTheme="minorHAnsi" w:hAnsi="Arial" w:cs="Arial"/>
          <w:color w:val="000000" w:themeColor="text1"/>
          <w:lang w:val="sr-Cyrl-BA" w:eastAsia="en-US" w:bidi="ar-SA"/>
        </w:rPr>
        <w:t>библиотечке грађе.</w:t>
      </w:r>
    </w:p>
    <w:p w14:paraId="5FE06472" w14:textId="77777777" w:rsidR="003771D5" w:rsidRPr="00F9781B" w:rsidRDefault="00D85810" w:rsidP="00803510">
      <w:pPr>
        <w:pStyle w:val="ListParagraph"/>
        <w:numPr>
          <w:ilvl w:val="0"/>
          <w:numId w:val="34"/>
        </w:numPr>
        <w:jc w:val="both"/>
        <w:rPr>
          <w:rFonts w:ascii="Arial" w:eastAsiaTheme="minorHAnsi" w:hAnsi="Arial" w:cs="Arial"/>
          <w:color w:val="000000" w:themeColor="text1"/>
          <w:lang w:val="sr-Cyrl-BA" w:eastAsia="en-US" w:bidi="ar-SA"/>
        </w:rPr>
      </w:pPr>
      <w:r w:rsidRPr="00F9781B">
        <w:rPr>
          <w:rFonts w:ascii="Arial" w:eastAsiaTheme="minorHAnsi" w:hAnsi="Arial" w:cs="Arial"/>
          <w:color w:val="000000" w:themeColor="text1"/>
          <w:lang w:val="sr-Cyrl-BA" w:eastAsia="en-US" w:bidi="ar-SA"/>
        </w:rPr>
        <w:t>Поводом обиљежавања</w:t>
      </w:r>
      <w:r w:rsidR="003771D5" w:rsidRPr="00F9781B">
        <w:rPr>
          <w:rFonts w:ascii="Arial" w:eastAsiaTheme="minorHAnsi" w:hAnsi="Arial" w:cs="Arial"/>
          <w:color w:val="000000" w:themeColor="text1"/>
          <w:lang w:val="sr-Cyrl-BA" w:eastAsia="en-US" w:bidi="ar-SA"/>
        </w:rPr>
        <w:t xml:space="preserve"> Међу</w:t>
      </w:r>
      <w:r w:rsidRPr="00F9781B">
        <w:rPr>
          <w:rFonts w:ascii="Arial" w:eastAsiaTheme="minorHAnsi" w:hAnsi="Arial" w:cs="Arial"/>
          <w:color w:val="000000" w:themeColor="text1"/>
          <w:lang w:val="sr-Cyrl-BA" w:eastAsia="en-US" w:bidi="ar-SA"/>
        </w:rPr>
        <w:t>народног дана поезије (21.03.) приређена је и</w:t>
      </w:r>
      <w:r w:rsidR="003771D5" w:rsidRPr="00F9781B">
        <w:rPr>
          <w:rFonts w:ascii="Arial" w:eastAsiaTheme="minorHAnsi" w:hAnsi="Arial" w:cs="Arial"/>
          <w:color w:val="000000" w:themeColor="text1"/>
          <w:lang w:val="sr-Cyrl-BA" w:eastAsia="en-US" w:bidi="ar-SA"/>
        </w:rPr>
        <w:t xml:space="preserve">зложба </w:t>
      </w:r>
      <w:r w:rsidR="004939D2" w:rsidRPr="00F9781B">
        <w:rPr>
          <w:rFonts w:ascii="Arial" w:eastAsiaTheme="minorHAnsi" w:hAnsi="Arial" w:cs="Arial"/>
          <w:color w:val="000000" w:themeColor="text1"/>
          <w:lang w:val="sr-Cyrl-BA" w:eastAsia="en-US" w:bidi="ar-SA"/>
        </w:rPr>
        <w:t>књига поезије и</w:t>
      </w:r>
      <w:r w:rsidR="00F9781B" w:rsidRPr="00F9781B">
        <w:rPr>
          <w:rFonts w:ascii="Arial" w:eastAsiaTheme="minorHAnsi" w:hAnsi="Arial" w:cs="Arial"/>
          <w:color w:val="000000" w:themeColor="text1"/>
          <w:lang w:val="sr-Cyrl-BA" w:eastAsia="en-US" w:bidi="ar-SA"/>
        </w:rPr>
        <w:t xml:space="preserve"> </w:t>
      </w:r>
      <w:r w:rsidR="001243EB" w:rsidRPr="00F9781B">
        <w:rPr>
          <w:rFonts w:ascii="Arial" w:eastAsiaTheme="minorHAnsi" w:hAnsi="Arial" w:cs="Arial"/>
          <w:color w:val="000000" w:themeColor="text1"/>
          <w:lang w:val="sr-Cyrl-BA" w:eastAsia="en-US" w:bidi="ar-SA"/>
        </w:rPr>
        <w:t>слушање поезије за посјетиоце и чланове библиотеке.</w:t>
      </w:r>
    </w:p>
    <w:p w14:paraId="3E7A5430" w14:textId="77777777" w:rsidR="001243EB" w:rsidRPr="00F9781B" w:rsidRDefault="001243EB" w:rsidP="00803510">
      <w:pPr>
        <w:pStyle w:val="ListParagraph"/>
        <w:numPr>
          <w:ilvl w:val="0"/>
          <w:numId w:val="34"/>
        </w:numPr>
        <w:jc w:val="both"/>
        <w:rPr>
          <w:rFonts w:ascii="Arial" w:eastAsiaTheme="minorHAnsi" w:hAnsi="Arial" w:cs="Arial"/>
          <w:color w:val="000000" w:themeColor="text1"/>
          <w:lang w:val="sr-Cyrl-BA" w:eastAsia="en-US" w:bidi="ar-SA"/>
        </w:rPr>
      </w:pPr>
      <w:r w:rsidRPr="00F9781B">
        <w:rPr>
          <w:rFonts w:ascii="Arial" w:eastAsiaTheme="minorHAnsi" w:hAnsi="Arial" w:cs="Arial"/>
          <w:color w:val="000000" w:themeColor="text1"/>
          <w:lang w:val="sr-Cyrl-BA" w:eastAsia="en-US" w:bidi="ar-SA"/>
        </w:rPr>
        <w:t>Расписан Међународни књижевни конкурс „Сузе Козаре и корјени Коз</w:t>
      </w:r>
      <w:r w:rsidR="002C0233" w:rsidRPr="00F9781B">
        <w:rPr>
          <w:rFonts w:ascii="Arial" w:eastAsiaTheme="minorHAnsi" w:hAnsi="Arial" w:cs="Arial"/>
          <w:color w:val="000000" w:themeColor="text1"/>
          <w:lang w:val="sr-Cyrl-BA" w:eastAsia="en-US" w:bidi="ar-SA"/>
        </w:rPr>
        <w:t>аре“ у сарадњи са библиотеком „</w:t>
      </w:r>
      <w:r w:rsidRPr="00F9781B">
        <w:rPr>
          <w:rFonts w:ascii="Arial" w:eastAsiaTheme="minorHAnsi" w:hAnsi="Arial" w:cs="Arial"/>
          <w:color w:val="000000" w:themeColor="text1"/>
          <w:lang w:val="sr-Cyrl-BA" w:eastAsia="en-US" w:bidi="ar-SA"/>
        </w:rPr>
        <w:t>Вук Караџић“ из Љубљане.</w:t>
      </w:r>
    </w:p>
    <w:p w14:paraId="75FC890E" w14:textId="77777777" w:rsidR="001243EB" w:rsidRPr="00F9781B" w:rsidRDefault="001243EB" w:rsidP="00803510">
      <w:pPr>
        <w:pStyle w:val="ListParagraph"/>
        <w:numPr>
          <w:ilvl w:val="0"/>
          <w:numId w:val="34"/>
        </w:numPr>
        <w:jc w:val="both"/>
        <w:rPr>
          <w:rFonts w:ascii="Arial" w:eastAsiaTheme="minorHAnsi" w:hAnsi="Arial" w:cs="Arial"/>
          <w:color w:val="000000" w:themeColor="text1"/>
          <w:lang w:val="sr-Cyrl-BA" w:eastAsia="en-US" w:bidi="ar-SA"/>
        </w:rPr>
      </w:pPr>
      <w:r w:rsidRPr="00F9781B">
        <w:rPr>
          <w:rFonts w:ascii="Arial" w:eastAsiaTheme="minorHAnsi" w:hAnsi="Arial" w:cs="Arial"/>
          <w:color w:val="000000" w:themeColor="text1"/>
          <w:lang w:val="sr-Cyrl-BA" w:eastAsia="en-US" w:bidi="ar-SA"/>
        </w:rPr>
        <w:t xml:space="preserve">Библиотеци је поклоњено 426 књига </w:t>
      </w:r>
      <w:r w:rsidR="0089589D" w:rsidRPr="00F9781B">
        <w:rPr>
          <w:rFonts w:ascii="Arial" w:eastAsiaTheme="minorHAnsi" w:hAnsi="Arial" w:cs="Arial"/>
          <w:color w:val="000000" w:themeColor="text1"/>
          <w:lang w:val="sr-Cyrl-BA" w:eastAsia="en-US" w:bidi="ar-SA"/>
        </w:rPr>
        <w:t xml:space="preserve">од стране Одјељења за </w:t>
      </w:r>
      <w:r w:rsidR="00F4429A" w:rsidRPr="00F9781B">
        <w:rPr>
          <w:rFonts w:ascii="Arial" w:eastAsiaTheme="minorHAnsi" w:hAnsi="Arial" w:cs="Arial"/>
          <w:color w:val="000000" w:themeColor="text1"/>
          <w:lang w:val="sr-Cyrl-BA" w:eastAsia="en-US" w:bidi="ar-SA"/>
        </w:rPr>
        <w:t xml:space="preserve">привреду и </w:t>
      </w:r>
      <w:r w:rsidR="0089589D" w:rsidRPr="00F9781B">
        <w:rPr>
          <w:rFonts w:ascii="Arial" w:eastAsiaTheme="minorHAnsi" w:hAnsi="Arial" w:cs="Arial"/>
          <w:color w:val="000000" w:themeColor="text1"/>
          <w:lang w:val="sr-Cyrl-BA" w:eastAsia="en-US" w:bidi="ar-SA"/>
        </w:rPr>
        <w:t>друштвене</w:t>
      </w:r>
      <w:r w:rsidR="00F4429A" w:rsidRPr="00F9781B">
        <w:rPr>
          <w:rFonts w:ascii="Arial" w:eastAsiaTheme="minorHAnsi" w:hAnsi="Arial" w:cs="Arial"/>
          <w:color w:val="000000" w:themeColor="text1"/>
          <w:lang w:val="sr-Cyrl-BA" w:eastAsia="en-US" w:bidi="ar-SA"/>
        </w:rPr>
        <w:t xml:space="preserve"> </w:t>
      </w:r>
      <w:r w:rsidRPr="00F9781B">
        <w:rPr>
          <w:rFonts w:ascii="Arial" w:eastAsiaTheme="minorHAnsi" w:hAnsi="Arial" w:cs="Arial"/>
          <w:color w:val="000000" w:themeColor="text1"/>
          <w:lang w:val="sr-Cyrl-BA" w:eastAsia="en-US" w:bidi="ar-SA"/>
        </w:rPr>
        <w:t>дјелатности Града Градишка.</w:t>
      </w:r>
    </w:p>
    <w:p w14:paraId="7422D332" w14:textId="77777777" w:rsidR="0089589D" w:rsidRPr="00F9781B" w:rsidRDefault="0089589D" w:rsidP="00803510">
      <w:pPr>
        <w:pStyle w:val="ListParagraph"/>
        <w:numPr>
          <w:ilvl w:val="0"/>
          <w:numId w:val="34"/>
        </w:numPr>
        <w:jc w:val="both"/>
        <w:rPr>
          <w:rFonts w:ascii="Arial" w:eastAsiaTheme="minorHAnsi" w:hAnsi="Arial" w:cs="Arial"/>
          <w:color w:val="000000" w:themeColor="text1"/>
          <w:lang w:val="sr-Cyrl-BA" w:eastAsia="en-US" w:bidi="ar-SA"/>
        </w:rPr>
      </w:pPr>
      <w:r w:rsidRPr="00F9781B">
        <w:rPr>
          <w:rFonts w:ascii="Arial" w:eastAsiaTheme="minorHAnsi" w:hAnsi="Arial" w:cs="Arial"/>
          <w:color w:val="000000" w:themeColor="text1"/>
          <w:lang w:val="sr-Cyrl-BA" w:eastAsia="en-US" w:bidi="ar-SA"/>
        </w:rPr>
        <w:t>Дигитализација библиотечке грађе.</w:t>
      </w:r>
    </w:p>
    <w:p w14:paraId="770D21C4" w14:textId="77777777" w:rsidR="00142446" w:rsidRPr="00803510" w:rsidRDefault="00F34610" w:rsidP="00803510">
      <w:pPr>
        <w:pStyle w:val="ListParagraph"/>
        <w:numPr>
          <w:ilvl w:val="0"/>
          <w:numId w:val="34"/>
        </w:numPr>
        <w:jc w:val="both"/>
        <w:rPr>
          <w:rFonts w:ascii="Arial" w:eastAsiaTheme="minorHAnsi" w:hAnsi="Arial" w:cs="Arial"/>
          <w:lang w:val="sr-Cyrl-CS" w:eastAsia="en-US" w:bidi="ar-SA"/>
        </w:rPr>
      </w:pPr>
      <w:r w:rsidRPr="00803510">
        <w:rPr>
          <w:rFonts w:ascii="Arial" w:eastAsiaTheme="minorHAnsi" w:hAnsi="Arial" w:cs="Arial"/>
          <w:lang w:val="sr-Cyrl-CS" w:eastAsia="en-US" w:bidi="ar-SA"/>
        </w:rPr>
        <w:t>А</w:t>
      </w:r>
      <w:r w:rsidR="00142446" w:rsidRPr="00803510">
        <w:rPr>
          <w:rFonts w:ascii="Arial" w:eastAsiaTheme="minorHAnsi" w:hAnsi="Arial" w:cs="Arial"/>
          <w:lang w:val="sr-Cyrl-CS" w:eastAsia="en-US" w:bidi="ar-SA"/>
        </w:rPr>
        <w:t>ктивности</w:t>
      </w:r>
      <w:r w:rsidR="00701D85" w:rsidRPr="00803510">
        <w:rPr>
          <w:rFonts w:ascii="Arial" w:eastAsiaTheme="minorHAnsi" w:hAnsi="Arial" w:cs="Arial"/>
          <w:lang w:val="sr-Cyrl-CS" w:eastAsia="en-US" w:bidi="ar-SA"/>
        </w:rPr>
        <w:t xml:space="preserve"> чланова</w:t>
      </w:r>
      <w:r w:rsidR="00142446" w:rsidRPr="00803510">
        <w:rPr>
          <w:rFonts w:ascii="Arial" w:eastAsiaTheme="minorHAnsi" w:hAnsi="Arial" w:cs="Arial"/>
          <w:lang w:val="sr-Cyrl-CS" w:eastAsia="en-US" w:bidi="ar-SA"/>
        </w:rPr>
        <w:t xml:space="preserve"> радионице </w:t>
      </w:r>
      <w:r w:rsidR="00701D85" w:rsidRPr="00803510">
        <w:rPr>
          <w:rFonts w:ascii="Arial" w:eastAsiaTheme="minorHAnsi" w:hAnsi="Arial" w:cs="Arial"/>
          <w:lang w:val="sr-Cyrl-CS" w:eastAsia="en-US" w:bidi="ar-SA"/>
        </w:rPr>
        <w:t>„</w:t>
      </w:r>
      <w:r w:rsidR="000732F7" w:rsidRPr="00803510">
        <w:rPr>
          <w:rFonts w:ascii="Arial" w:eastAsiaTheme="minorHAnsi" w:hAnsi="Arial" w:cs="Arial"/>
          <w:lang w:val="sr-Cyrl-CS" w:eastAsia="en-US" w:bidi="ar-SA"/>
        </w:rPr>
        <w:t>Шареница</w:t>
      </w:r>
      <w:r w:rsidR="00701D85" w:rsidRPr="00803510">
        <w:rPr>
          <w:rFonts w:ascii="Arial" w:eastAsiaTheme="minorHAnsi" w:hAnsi="Arial" w:cs="Arial"/>
          <w:lang w:val="sr-Cyrl-CS" w:eastAsia="en-US" w:bidi="ar-SA"/>
        </w:rPr>
        <w:t>“</w:t>
      </w:r>
      <w:r w:rsidRPr="00803510">
        <w:rPr>
          <w:rFonts w:ascii="Arial" w:eastAsiaTheme="minorHAnsi" w:hAnsi="Arial" w:cs="Arial"/>
          <w:lang w:val="sr-Cyrl-CS" w:eastAsia="en-US" w:bidi="ar-SA"/>
        </w:rPr>
        <w:t>.</w:t>
      </w:r>
    </w:p>
    <w:p w14:paraId="4DD55F1A" w14:textId="77777777" w:rsidR="00B23826" w:rsidRPr="00AE5443" w:rsidRDefault="00B23826" w:rsidP="000732F7">
      <w:pPr>
        <w:jc w:val="both"/>
        <w:rPr>
          <w:rFonts w:ascii="Arial" w:eastAsiaTheme="minorHAnsi" w:hAnsi="Arial" w:cs="Arial"/>
          <w:lang w:val="sr-Cyrl-CS" w:eastAsia="en-US" w:bidi="ar-SA"/>
        </w:rPr>
      </w:pPr>
    </w:p>
    <w:p w14:paraId="0DAE4EE0" w14:textId="77777777" w:rsidR="00B23826" w:rsidRPr="00E01405" w:rsidRDefault="00AE5443" w:rsidP="000732F7">
      <w:pPr>
        <w:jc w:val="both"/>
        <w:rPr>
          <w:rFonts w:ascii="Arial" w:eastAsiaTheme="minorHAnsi" w:hAnsi="Arial" w:cs="Arial"/>
          <w:b/>
          <w:lang w:val="sr-Cyrl-CS" w:eastAsia="en-US" w:bidi="ar-SA"/>
        </w:rPr>
      </w:pPr>
      <w:r w:rsidRPr="00E01405">
        <w:rPr>
          <w:rFonts w:ascii="Arial" w:eastAsiaTheme="minorHAnsi" w:hAnsi="Arial" w:cs="Arial"/>
          <w:b/>
          <w:lang w:val="sr-Cyrl-CS" w:eastAsia="en-US" w:bidi="ar-SA"/>
        </w:rPr>
        <w:t>5.4. Април</w:t>
      </w:r>
      <w:r w:rsidR="00C23B9E" w:rsidRPr="00E01405">
        <w:rPr>
          <w:rFonts w:ascii="Arial" w:eastAsiaTheme="minorHAnsi" w:hAnsi="Arial" w:cs="Arial"/>
          <w:b/>
          <w:lang w:val="sr-Cyrl-CS" w:eastAsia="en-US" w:bidi="ar-SA"/>
        </w:rPr>
        <w:t>:</w:t>
      </w:r>
    </w:p>
    <w:p w14:paraId="7314A676" w14:textId="77777777" w:rsidR="00977B37" w:rsidRPr="00AE5443" w:rsidRDefault="00977B37" w:rsidP="000732F7">
      <w:pPr>
        <w:jc w:val="both"/>
        <w:rPr>
          <w:rFonts w:ascii="Arial" w:eastAsiaTheme="minorHAnsi" w:hAnsi="Arial" w:cs="Arial"/>
          <w:b/>
          <w:lang w:val="sr-Cyrl-BA" w:eastAsia="en-US" w:bidi="ar-SA"/>
        </w:rPr>
      </w:pPr>
    </w:p>
    <w:p w14:paraId="7A42FAD2" w14:textId="77777777" w:rsidR="00FF2D9C" w:rsidRPr="000647BB" w:rsidRDefault="0089589D" w:rsidP="000647BB">
      <w:pPr>
        <w:pStyle w:val="ListParagraph"/>
        <w:numPr>
          <w:ilvl w:val="0"/>
          <w:numId w:val="35"/>
        </w:numPr>
        <w:jc w:val="both"/>
        <w:rPr>
          <w:rFonts w:ascii="Arial" w:eastAsiaTheme="minorHAnsi" w:hAnsi="Arial" w:cs="Arial"/>
          <w:lang w:val="sr-Cyrl-BA" w:eastAsia="en-US" w:bidi="ar-SA"/>
        </w:rPr>
      </w:pPr>
      <w:r w:rsidRPr="000647BB">
        <w:rPr>
          <w:rFonts w:ascii="Arial" w:eastAsiaTheme="minorHAnsi" w:hAnsi="Arial" w:cs="Arial"/>
          <w:lang w:val="sr-Cyrl-BA" w:eastAsia="en-US" w:bidi="ar-SA"/>
        </w:rPr>
        <w:t xml:space="preserve">Поводом Међународног </w:t>
      </w:r>
      <w:r w:rsidR="00C265A5" w:rsidRPr="000647BB">
        <w:rPr>
          <w:rFonts w:ascii="Arial" w:eastAsiaTheme="minorHAnsi" w:hAnsi="Arial" w:cs="Arial"/>
          <w:lang w:val="sr-Cyrl-BA" w:eastAsia="en-US" w:bidi="ar-SA"/>
        </w:rPr>
        <w:t>дана дјечије књижевности</w:t>
      </w:r>
      <w:r w:rsidR="00F9781B">
        <w:rPr>
          <w:rFonts w:ascii="Arial" w:eastAsiaTheme="minorHAnsi" w:hAnsi="Arial" w:cs="Arial"/>
          <w:lang w:val="sr-Cyrl-BA" w:eastAsia="en-US" w:bidi="ar-SA"/>
        </w:rPr>
        <w:t xml:space="preserve"> </w:t>
      </w:r>
      <w:r w:rsidR="00977B37" w:rsidRPr="000647BB">
        <w:rPr>
          <w:rFonts w:ascii="Arial" w:eastAsiaTheme="minorHAnsi" w:hAnsi="Arial" w:cs="Arial"/>
          <w:lang w:val="sr-Cyrl-BA" w:eastAsia="en-US" w:bidi="ar-SA"/>
        </w:rPr>
        <w:t>(</w:t>
      </w:r>
      <w:r w:rsidR="000647BB" w:rsidRPr="000647BB">
        <w:rPr>
          <w:rFonts w:ascii="Arial" w:eastAsiaTheme="minorHAnsi" w:hAnsi="Arial" w:cs="Arial"/>
          <w:lang w:val="sr-Cyrl-BA" w:eastAsia="en-US" w:bidi="ar-SA"/>
        </w:rPr>
        <w:t xml:space="preserve">02.04.) </w:t>
      </w:r>
      <w:r w:rsidR="001243EB" w:rsidRPr="000647BB">
        <w:rPr>
          <w:rFonts w:ascii="Arial" w:eastAsiaTheme="minorHAnsi" w:hAnsi="Arial" w:cs="Arial"/>
          <w:lang w:val="sr-Cyrl-BA" w:eastAsia="en-US" w:bidi="ar-SA"/>
        </w:rPr>
        <w:t xml:space="preserve">расписан </w:t>
      </w:r>
      <w:r w:rsidRPr="000647BB">
        <w:rPr>
          <w:rFonts w:ascii="Arial" w:eastAsiaTheme="minorHAnsi" w:hAnsi="Arial" w:cs="Arial"/>
          <w:lang w:val="sr-Cyrl-BA" w:eastAsia="en-US" w:bidi="ar-SA"/>
        </w:rPr>
        <w:t xml:space="preserve">је </w:t>
      </w:r>
      <w:r w:rsidR="001243EB" w:rsidRPr="000647BB">
        <w:rPr>
          <w:rFonts w:ascii="Arial" w:eastAsiaTheme="minorHAnsi" w:hAnsi="Arial" w:cs="Arial"/>
          <w:lang w:val="sr-Cyrl-BA" w:eastAsia="en-US" w:bidi="ar-SA"/>
        </w:rPr>
        <w:t xml:space="preserve">литерарни конкурс за дјецу под </w:t>
      </w:r>
      <w:r w:rsidR="00F73994">
        <w:rPr>
          <w:rFonts w:ascii="Arial" w:eastAsiaTheme="minorHAnsi" w:hAnsi="Arial" w:cs="Arial"/>
          <w:lang w:val="sr-Cyrl-BA" w:eastAsia="en-US" w:bidi="ar-SA"/>
        </w:rPr>
        <w:t>називом „</w:t>
      </w:r>
      <w:r w:rsidR="001243EB" w:rsidRPr="000647BB">
        <w:rPr>
          <w:rFonts w:ascii="Arial" w:eastAsiaTheme="minorHAnsi" w:hAnsi="Arial" w:cs="Arial"/>
          <w:lang w:val="sr-Cyrl-BA" w:eastAsia="en-US" w:bidi="ar-SA"/>
        </w:rPr>
        <w:t>Пишем писмо“.</w:t>
      </w:r>
    </w:p>
    <w:p w14:paraId="769D312A" w14:textId="77777777" w:rsidR="005821CB" w:rsidRPr="000647BB" w:rsidRDefault="001243EB" w:rsidP="000647BB">
      <w:pPr>
        <w:pStyle w:val="ListParagraph"/>
        <w:numPr>
          <w:ilvl w:val="0"/>
          <w:numId w:val="35"/>
        </w:numPr>
        <w:jc w:val="both"/>
        <w:rPr>
          <w:rFonts w:ascii="Arial" w:eastAsiaTheme="minorHAnsi" w:hAnsi="Arial" w:cs="Arial"/>
          <w:lang w:val="sr-Cyrl-BA" w:eastAsia="en-US" w:bidi="ar-SA"/>
        </w:rPr>
      </w:pPr>
      <w:r w:rsidRPr="000647BB">
        <w:rPr>
          <w:rFonts w:ascii="Arial" w:eastAsiaTheme="minorHAnsi" w:hAnsi="Arial" w:cs="Arial"/>
          <w:lang w:val="sr-Cyrl-BA" w:eastAsia="en-US" w:bidi="ar-SA"/>
        </w:rPr>
        <w:t xml:space="preserve">Обиљежен Међународни дан књиге (24.04.) посјетом Дому за стара лица </w:t>
      </w:r>
      <w:r w:rsidR="001D703A" w:rsidRPr="000647BB">
        <w:rPr>
          <w:rFonts w:ascii="Arial" w:eastAsiaTheme="minorHAnsi" w:hAnsi="Arial" w:cs="Arial"/>
          <w:lang w:val="sr-Cyrl-BA" w:eastAsia="en-US" w:bidi="ar-SA"/>
        </w:rPr>
        <w:t xml:space="preserve">Бардача. Поводом тога дана уприличена </w:t>
      </w:r>
      <w:r w:rsidR="000732F7" w:rsidRPr="000647BB">
        <w:rPr>
          <w:rFonts w:ascii="Arial" w:eastAsiaTheme="minorHAnsi" w:hAnsi="Arial" w:cs="Arial"/>
          <w:lang w:val="sr-Cyrl-BA" w:eastAsia="en-US" w:bidi="ar-SA"/>
        </w:rPr>
        <w:t>је и посјета манастиру Осовица и том приликом</w:t>
      </w:r>
      <w:r w:rsidR="001D703A" w:rsidRPr="000647BB">
        <w:rPr>
          <w:rFonts w:ascii="Arial" w:eastAsiaTheme="minorHAnsi" w:hAnsi="Arial" w:cs="Arial"/>
          <w:lang w:val="sr-Cyrl-BA" w:eastAsia="en-US" w:bidi="ar-SA"/>
        </w:rPr>
        <w:t xml:space="preserve"> поклоњене су књиге манастирској библиотеци.</w:t>
      </w:r>
    </w:p>
    <w:p w14:paraId="0774013C" w14:textId="77777777" w:rsidR="00F9781B" w:rsidRDefault="000732F7" w:rsidP="00F9781B">
      <w:pPr>
        <w:pStyle w:val="ListParagraph"/>
        <w:numPr>
          <w:ilvl w:val="0"/>
          <w:numId w:val="35"/>
        </w:numPr>
        <w:jc w:val="both"/>
        <w:rPr>
          <w:rFonts w:ascii="Arial" w:eastAsiaTheme="minorHAnsi" w:hAnsi="Arial" w:cs="Arial"/>
          <w:lang w:val="sr-Cyrl-BA" w:eastAsia="en-US" w:bidi="ar-SA"/>
        </w:rPr>
      </w:pPr>
      <w:r w:rsidRPr="000647BB">
        <w:rPr>
          <w:rFonts w:ascii="Arial" w:eastAsiaTheme="minorHAnsi" w:hAnsi="Arial" w:cs="Arial"/>
          <w:lang w:val="sr-Cyrl-BA" w:eastAsia="en-US" w:bidi="ar-SA"/>
        </w:rPr>
        <w:t>Д</w:t>
      </w:r>
      <w:r w:rsidR="00F9781B">
        <w:rPr>
          <w:rFonts w:ascii="Arial" w:eastAsiaTheme="minorHAnsi" w:hAnsi="Arial" w:cs="Arial"/>
          <w:lang w:val="sr-Cyrl-BA" w:eastAsia="en-US" w:bidi="ar-SA"/>
        </w:rPr>
        <w:t>игитализација библиотечке грађе.</w:t>
      </w:r>
    </w:p>
    <w:p w14:paraId="086020B5" w14:textId="77777777" w:rsidR="00F9781B" w:rsidRPr="000647BB" w:rsidRDefault="00F9781B" w:rsidP="00F9781B">
      <w:pPr>
        <w:pStyle w:val="ListParagraph"/>
        <w:numPr>
          <w:ilvl w:val="0"/>
          <w:numId w:val="35"/>
        </w:numPr>
        <w:jc w:val="both"/>
        <w:rPr>
          <w:rFonts w:ascii="Arial" w:eastAsiaTheme="minorHAnsi" w:hAnsi="Arial" w:cs="Arial"/>
          <w:lang w:val="sr-Cyrl-BA" w:eastAsia="en-US" w:bidi="ar-SA"/>
        </w:rPr>
      </w:pPr>
      <w:r w:rsidRPr="000647BB">
        <w:rPr>
          <w:rFonts w:ascii="Arial" w:eastAsiaTheme="minorHAnsi" w:hAnsi="Arial" w:cs="Arial"/>
          <w:lang w:val="sr-Cyrl-BA" w:eastAsia="en-US" w:bidi="ar-SA"/>
        </w:rPr>
        <w:t>Ативности чланова радионице „Шареница“.</w:t>
      </w:r>
    </w:p>
    <w:p w14:paraId="6AD38549" w14:textId="77777777" w:rsidR="00E01405" w:rsidRPr="000647BB" w:rsidRDefault="00E01405" w:rsidP="000647BB">
      <w:pPr>
        <w:pStyle w:val="ListParagraph"/>
        <w:numPr>
          <w:ilvl w:val="0"/>
          <w:numId w:val="35"/>
        </w:numPr>
        <w:jc w:val="both"/>
        <w:rPr>
          <w:rFonts w:ascii="Arial" w:eastAsiaTheme="minorHAnsi" w:hAnsi="Arial" w:cs="Arial"/>
          <w:kern w:val="0"/>
          <w:lang w:val="sr-Cyrl-BA" w:eastAsia="en-US" w:bidi="ar-SA"/>
        </w:rPr>
      </w:pPr>
      <w:r w:rsidRPr="000647BB">
        <w:rPr>
          <w:rFonts w:ascii="Arial" w:eastAsiaTheme="minorHAnsi" w:hAnsi="Arial" w:cs="Arial"/>
          <w:lang w:val="sr-Cyrl-BA" w:eastAsia="en-US" w:bidi="ar-SA"/>
        </w:rPr>
        <w:t xml:space="preserve">Обрада библиотечке грађе у </w:t>
      </w:r>
      <w:r w:rsidRPr="000647BB">
        <w:rPr>
          <w:rFonts w:ascii="Arial" w:eastAsiaTheme="minorHAnsi" w:hAnsi="Arial" w:cs="Arial"/>
          <w:lang w:eastAsia="en-US" w:bidi="ar-SA"/>
        </w:rPr>
        <w:t xml:space="preserve">Cobiss </w:t>
      </w:r>
      <w:r w:rsidRPr="000647BB">
        <w:rPr>
          <w:rFonts w:ascii="Arial" w:eastAsiaTheme="minorHAnsi" w:hAnsi="Arial" w:cs="Arial"/>
          <w:lang w:val="sr-Cyrl-BA" w:eastAsia="en-US" w:bidi="ar-SA"/>
        </w:rPr>
        <w:t>систему.</w:t>
      </w:r>
    </w:p>
    <w:p w14:paraId="4FAD30F0" w14:textId="77777777" w:rsidR="00786042" w:rsidRDefault="00786042" w:rsidP="00A27456">
      <w:pPr>
        <w:suppressAutoHyphens w:val="0"/>
        <w:jc w:val="both"/>
        <w:rPr>
          <w:rFonts w:ascii="Arial" w:eastAsiaTheme="minorHAnsi" w:hAnsi="Arial" w:cs="Arial"/>
          <w:b/>
          <w:kern w:val="0"/>
          <w:lang w:val="sr-Cyrl-CS" w:eastAsia="en-US" w:bidi="ar-SA"/>
        </w:rPr>
      </w:pPr>
    </w:p>
    <w:p w14:paraId="423B44EC" w14:textId="77777777" w:rsidR="00A27456" w:rsidRPr="00AE5443" w:rsidRDefault="00452160" w:rsidP="00A27456">
      <w:pPr>
        <w:suppressAutoHyphens w:val="0"/>
        <w:jc w:val="both"/>
        <w:rPr>
          <w:rFonts w:ascii="Arial" w:eastAsiaTheme="minorHAnsi" w:hAnsi="Arial" w:cs="Arial"/>
          <w:b/>
          <w:kern w:val="0"/>
          <w:lang w:val="sr-Cyrl-BA" w:eastAsia="en-US" w:bidi="ar-SA"/>
        </w:rPr>
      </w:pPr>
      <w:r>
        <w:rPr>
          <w:rFonts w:ascii="Arial" w:eastAsiaTheme="minorHAnsi" w:hAnsi="Arial" w:cs="Arial"/>
          <w:b/>
          <w:kern w:val="0"/>
          <w:lang w:val="sr-Cyrl-CS" w:eastAsia="en-US" w:bidi="ar-SA"/>
        </w:rPr>
        <w:t>5.5. Мај</w:t>
      </w:r>
      <w:r w:rsidR="00C23B9E" w:rsidRPr="00AE5443">
        <w:rPr>
          <w:rFonts w:ascii="Arial" w:eastAsiaTheme="minorHAnsi" w:hAnsi="Arial" w:cs="Arial"/>
          <w:b/>
          <w:kern w:val="0"/>
          <w:lang w:val="sr-Cyrl-CS" w:eastAsia="en-US" w:bidi="ar-SA"/>
        </w:rPr>
        <w:t>:</w:t>
      </w:r>
    </w:p>
    <w:p w14:paraId="76CFF47D" w14:textId="77777777" w:rsidR="00C531C0" w:rsidRPr="00AE5443" w:rsidRDefault="00C531C0" w:rsidP="00A27456">
      <w:pPr>
        <w:pStyle w:val="ListParagraph"/>
        <w:suppressAutoHyphens w:val="0"/>
        <w:ind w:left="792"/>
        <w:jc w:val="both"/>
        <w:rPr>
          <w:rFonts w:ascii="Arial" w:eastAsiaTheme="minorHAnsi" w:hAnsi="Arial" w:cs="Arial"/>
          <w:b/>
          <w:kern w:val="0"/>
          <w:lang w:val="sr-Cyrl-CS" w:eastAsia="en-US" w:bidi="ar-SA"/>
        </w:rPr>
      </w:pPr>
    </w:p>
    <w:p w14:paraId="22E348B0" w14:textId="77777777" w:rsidR="00E85263" w:rsidRPr="000647BB" w:rsidRDefault="000647BB" w:rsidP="000647BB">
      <w:pPr>
        <w:pStyle w:val="ListParagraph"/>
        <w:numPr>
          <w:ilvl w:val="0"/>
          <w:numId w:val="36"/>
        </w:numPr>
        <w:suppressAutoHyphens w:val="0"/>
        <w:jc w:val="both"/>
        <w:rPr>
          <w:rFonts w:ascii="Arial" w:eastAsiaTheme="minorHAnsi" w:hAnsi="Arial" w:cs="Arial"/>
          <w:kern w:val="0"/>
          <w:lang w:val="sr-Cyrl-CS" w:eastAsia="en-US" w:bidi="ar-SA"/>
        </w:rPr>
      </w:pPr>
      <w:r w:rsidRPr="000647BB">
        <w:rPr>
          <w:rFonts w:ascii="Arial" w:eastAsiaTheme="minorHAnsi" w:hAnsi="Arial" w:cs="Arial"/>
          <w:kern w:val="0"/>
          <w:lang w:val="sr-Cyrl-CS" w:eastAsia="en-US" w:bidi="ar-SA"/>
        </w:rPr>
        <w:t xml:space="preserve">Приређен литерарни сусрет </w:t>
      </w:r>
      <w:r w:rsidR="001D703A" w:rsidRPr="000647BB">
        <w:rPr>
          <w:rFonts w:ascii="Arial" w:eastAsiaTheme="minorHAnsi" w:hAnsi="Arial" w:cs="Arial"/>
          <w:kern w:val="0"/>
          <w:lang w:val="sr-Cyrl-CS" w:eastAsia="en-US" w:bidi="ar-SA"/>
        </w:rPr>
        <w:t xml:space="preserve">за ученике основних школа по </w:t>
      </w:r>
      <w:r w:rsidRPr="000647BB">
        <w:rPr>
          <w:rFonts w:ascii="Arial" w:eastAsiaTheme="minorHAnsi" w:hAnsi="Arial" w:cs="Arial"/>
          <w:kern w:val="0"/>
          <w:lang w:val="sr-Cyrl-CS" w:eastAsia="en-US" w:bidi="ar-SA"/>
        </w:rPr>
        <w:t>завршетку литерарног конкурса „</w:t>
      </w:r>
      <w:r w:rsidR="001D703A" w:rsidRPr="000647BB">
        <w:rPr>
          <w:rFonts w:ascii="Arial" w:eastAsiaTheme="minorHAnsi" w:hAnsi="Arial" w:cs="Arial"/>
          <w:kern w:val="0"/>
          <w:lang w:val="sr-Cyrl-CS" w:eastAsia="en-US" w:bidi="ar-SA"/>
        </w:rPr>
        <w:t>Пишем писмо“.</w:t>
      </w:r>
    </w:p>
    <w:p w14:paraId="0468435C" w14:textId="77777777" w:rsidR="00116009" w:rsidRPr="000647BB" w:rsidRDefault="001D703A" w:rsidP="000647BB">
      <w:pPr>
        <w:pStyle w:val="ListParagraph"/>
        <w:numPr>
          <w:ilvl w:val="0"/>
          <w:numId w:val="36"/>
        </w:numPr>
        <w:suppressAutoHyphens w:val="0"/>
        <w:jc w:val="both"/>
        <w:rPr>
          <w:rFonts w:ascii="Arial" w:eastAsiaTheme="minorHAnsi" w:hAnsi="Arial" w:cs="Arial"/>
          <w:kern w:val="0"/>
          <w:lang w:val="sr-Cyrl-CS" w:eastAsia="en-US" w:bidi="ar-SA"/>
        </w:rPr>
      </w:pPr>
      <w:r w:rsidRPr="000647BB">
        <w:rPr>
          <w:rFonts w:ascii="Arial" w:eastAsiaTheme="minorHAnsi" w:hAnsi="Arial" w:cs="Arial"/>
          <w:kern w:val="0"/>
          <w:lang w:val="sr-Cyrl-CS" w:eastAsia="en-US" w:bidi="ar-SA"/>
        </w:rPr>
        <w:t>Одржан хуманитарни базар књига</w:t>
      </w:r>
      <w:r w:rsidR="00116009" w:rsidRPr="000647BB">
        <w:rPr>
          <w:rFonts w:ascii="Arial" w:eastAsiaTheme="minorHAnsi" w:hAnsi="Arial" w:cs="Arial"/>
          <w:kern w:val="0"/>
          <w:lang w:val="sr-Cyrl-CS" w:eastAsia="en-US" w:bidi="ar-SA"/>
        </w:rPr>
        <w:t xml:space="preserve"> на платоу испред Културног центра у сарадњи </w:t>
      </w:r>
      <w:r w:rsidR="00F73994">
        <w:rPr>
          <w:rFonts w:ascii="Arial" w:eastAsiaTheme="minorHAnsi" w:hAnsi="Arial" w:cs="Arial"/>
          <w:kern w:val="0"/>
          <w:lang w:val="sr-Cyrl-CS" w:eastAsia="en-US" w:bidi="ar-SA"/>
        </w:rPr>
        <w:t>са Хуманитарном организацијом „</w:t>
      </w:r>
      <w:r w:rsidR="00116009" w:rsidRPr="000647BB">
        <w:rPr>
          <w:rFonts w:ascii="Arial" w:eastAsiaTheme="minorHAnsi" w:hAnsi="Arial" w:cs="Arial"/>
          <w:kern w:val="0"/>
          <w:lang w:val="sr-Cyrl-CS" w:eastAsia="en-US" w:bidi="ar-SA"/>
        </w:rPr>
        <w:t>Срби за Србе“.</w:t>
      </w:r>
    </w:p>
    <w:p w14:paraId="2EECD579" w14:textId="77777777" w:rsidR="00116009" w:rsidRPr="000647BB" w:rsidRDefault="00116009" w:rsidP="000647BB">
      <w:pPr>
        <w:pStyle w:val="ListParagraph"/>
        <w:numPr>
          <w:ilvl w:val="0"/>
          <w:numId w:val="36"/>
        </w:numPr>
        <w:suppressAutoHyphens w:val="0"/>
        <w:jc w:val="both"/>
        <w:rPr>
          <w:rFonts w:ascii="Arial" w:eastAsiaTheme="minorHAnsi" w:hAnsi="Arial" w:cs="Arial"/>
          <w:kern w:val="0"/>
          <w:lang w:val="sr-Cyrl-CS" w:eastAsia="en-US" w:bidi="ar-SA"/>
        </w:rPr>
      </w:pPr>
      <w:r w:rsidRPr="000647BB">
        <w:rPr>
          <w:rFonts w:ascii="Arial" w:eastAsiaTheme="minorHAnsi" w:hAnsi="Arial" w:cs="Arial"/>
          <w:kern w:val="0"/>
          <w:lang w:val="sr-Cyrl-CS" w:eastAsia="en-US" w:bidi="ar-SA"/>
        </w:rPr>
        <w:lastRenderedPageBreak/>
        <w:t>Настављен</w:t>
      </w:r>
      <w:r w:rsidR="000732F7" w:rsidRPr="000647BB">
        <w:rPr>
          <w:rFonts w:ascii="Arial" w:eastAsiaTheme="minorHAnsi" w:hAnsi="Arial" w:cs="Arial"/>
          <w:kern w:val="0"/>
          <w:lang w:val="sr-Cyrl-CS" w:eastAsia="en-US" w:bidi="ar-SA"/>
        </w:rPr>
        <w:t>а је сарадња са свештенством манастира Осовица у виду поклоњених уџбеника</w:t>
      </w:r>
      <w:r w:rsidRPr="000647BB">
        <w:rPr>
          <w:rFonts w:ascii="Arial" w:eastAsiaTheme="minorHAnsi" w:hAnsi="Arial" w:cs="Arial"/>
          <w:kern w:val="0"/>
          <w:lang w:val="sr-Cyrl-CS" w:eastAsia="en-US" w:bidi="ar-SA"/>
        </w:rPr>
        <w:t xml:space="preserve"> за ученике основних школа са подручја манастирске епархије.</w:t>
      </w:r>
    </w:p>
    <w:p w14:paraId="4EC64D83" w14:textId="77777777" w:rsidR="00116009" w:rsidRPr="000647BB" w:rsidRDefault="0024237F" w:rsidP="000647BB">
      <w:pPr>
        <w:pStyle w:val="ListParagraph"/>
        <w:numPr>
          <w:ilvl w:val="0"/>
          <w:numId w:val="36"/>
        </w:numPr>
        <w:suppressAutoHyphens w:val="0"/>
        <w:jc w:val="both"/>
        <w:rPr>
          <w:rFonts w:ascii="Arial" w:eastAsiaTheme="minorHAnsi" w:hAnsi="Arial" w:cs="Arial"/>
          <w:kern w:val="0"/>
          <w:lang w:val="sr-Cyrl-BA" w:eastAsia="en-US" w:bidi="ar-SA"/>
        </w:rPr>
      </w:pPr>
      <w:r w:rsidRPr="000647BB">
        <w:rPr>
          <w:rFonts w:ascii="Arial" w:eastAsiaTheme="minorHAnsi" w:hAnsi="Arial" w:cs="Arial"/>
          <w:kern w:val="0"/>
          <w:lang w:val="sr-Cyrl-CS" w:eastAsia="en-US" w:bidi="ar-SA"/>
        </w:rPr>
        <w:t>У с</w:t>
      </w:r>
      <w:r w:rsidR="00116009" w:rsidRPr="000647BB">
        <w:rPr>
          <w:rFonts w:ascii="Arial" w:eastAsiaTheme="minorHAnsi" w:hAnsi="Arial" w:cs="Arial"/>
          <w:kern w:val="0"/>
          <w:lang w:val="sr-Cyrl-CS" w:eastAsia="en-US" w:bidi="ar-SA"/>
        </w:rPr>
        <w:t xml:space="preserve">арадња са ЈПУ „Лепа Радић“ и полазницима </w:t>
      </w:r>
      <w:r w:rsidR="00116009" w:rsidRPr="000647BB">
        <w:rPr>
          <w:rFonts w:ascii="Arial" w:eastAsiaTheme="minorHAnsi" w:hAnsi="Arial" w:cs="Arial"/>
          <w:kern w:val="0"/>
          <w:lang w:eastAsia="en-US" w:bidi="ar-SA"/>
        </w:rPr>
        <w:t xml:space="preserve">Glossa </w:t>
      </w:r>
      <w:r w:rsidR="00116009" w:rsidRPr="000647BB">
        <w:rPr>
          <w:rFonts w:ascii="Arial" w:eastAsiaTheme="minorHAnsi" w:hAnsi="Arial" w:cs="Arial"/>
          <w:kern w:val="0"/>
          <w:lang w:val="sr-Cyrl-BA" w:eastAsia="en-US" w:bidi="ar-SA"/>
        </w:rPr>
        <w:t>це</w:t>
      </w:r>
      <w:r w:rsidRPr="000647BB">
        <w:rPr>
          <w:rFonts w:ascii="Arial" w:eastAsiaTheme="minorHAnsi" w:hAnsi="Arial" w:cs="Arial"/>
          <w:kern w:val="0"/>
          <w:lang w:val="sr-Cyrl-BA" w:eastAsia="en-US" w:bidi="ar-SA"/>
        </w:rPr>
        <w:t>нтра за њемачки језик Градишка</w:t>
      </w:r>
      <w:r w:rsidR="00F9781B">
        <w:rPr>
          <w:rFonts w:ascii="Arial" w:eastAsiaTheme="minorHAnsi" w:hAnsi="Arial" w:cs="Arial"/>
          <w:kern w:val="0"/>
          <w:lang w:val="sr-Cyrl-BA" w:eastAsia="en-US" w:bidi="ar-SA"/>
        </w:rPr>
        <w:t>,</w:t>
      </w:r>
      <w:r w:rsidRPr="000647BB">
        <w:rPr>
          <w:rFonts w:ascii="Arial" w:eastAsiaTheme="minorHAnsi" w:hAnsi="Arial" w:cs="Arial"/>
          <w:kern w:val="0"/>
          <w:lang w:val="sr-Cyrl-BA" w:eastAsia="en-US" w:bidi="ar-SA"/>
        </w:rPr>
        <w:t xml:space="preserve"> </w:t>
      </w:r>
      <w:r w:rsidR="00116009" w:rsidRPr="000647BB">
        <w:rPr>
          <w:rFonts w:ascii="Arial" w:eastAsiaTheme="minorHAnsi" w:hAnsi="Arial" w:cs="Arial"/>
          <w:kern w:val="0"/>
          <w:lang w:val="sr-Cyrl-BA" w:eastAsia="en-US" w:bidi="ar-SA"/>
        </w:rPr>
        <w:t>одржана</w:t>
      </w:r>
      <w:r w:rsidRPr="000647BB">
        <w:rPr>
          <w:rFonts w:ascii="Arial" w:eastAsiaTheme="minorHAnsi" w:hAnsi="Arial" w:cs="Arial"/>
          <w:kern w:val="0"/>
          <w:lang w:val="sr-Cyrl-BA" w:eastAsia="en-US" w:bidi="ar-SA"/>
        </w:rPr>
        <w:t xml:space="preserve"> је</w:t>
      </w:r>
      <w:r w:rsidR="00116009" w:rsidRPr="000647BB">
        <w:rPr>
          <w:rFonts w:ascii="Arial" w:eastAsiaTheme="minorHAnsi" w:hAnsi="Arial" w:cs="Arial"/>
          <w:kern w:val="0"/>
          <w:lang w:val="sr-Cyrl-BA" w:eastAsia="en-US" w:bidi="ar-SA"/>
        </w:rPr>
        <w:t xml:space="preserve"> радионица са дјецом.</w:t>
      </w:r>
    </w:p>
    <w:p w14:paraId="28986A2A" w14:textId="77777777" w:rsidR="00F22126" w:rsidRPr="000647BB" w:rsidRDefault="000647BB" w:rsidP="000647BB">
      <w:pPr>
        <w:pStyle w:val="ListParagraph"/>
        <w:numPr>
          <w:ilvl w:val="0"/>
          <w:numId w:val="36"/>
        </w:numPr>
        <w:suppressAutoHyphens w:val="0"/>
        <w:jc w:val="both"/>
        <w:rPr>
          <w:rFonts w:ascii="Arial" w:eastAsiaTheme="minorHAnsi" w:hAnsi="Arial" w:cs="Arial"/>
          <w:kern w:val="0"/>
          <w:lang w:val="sr-Cyrl-CS" w:eastAsia="en-US" w:bidi="ar-SA"/>
        </w:rPr>
      </w:pPr>
      <w:r w:rsidRPr="000647BB">
        <w:rPr>
          <w:rFonts w:ascii="Arial" w:eastAsiaTheme="minorHAnsi" w:hAnsi="Arial" w:cs="Arial"/>
          <w:kern w:val="0"/>
          <w:lang w:val="sr-Cyrl-BA" w:eastAsia="en-US" w:bidi="ar-SA"/>
        </w:rPr>
        <w:t>У</w:t>
      </w:r>
      <w:r w:rsidR="00F9781B">
        <w:rPr>
          <w:rFonts w:ascii="Arial" w:eastAsiaTheme="minorHAnsi" w:hAnsi="Arial" w:cs="Arial"/>
          <w:kern w:val="0"/>
          <w:lang w:val="sr-Cyrl-BA" w:eastAsia="en-US" w:bidi="ar-SA"/>
        </w:rPr>
        <w:t xml:space="preserve"> </w:t>
      </w:r>
      <w:r w:rsidR="008A0770" w:rsidRPr="000647BB">
        <w:rPr>
          <w:rFonts w:ascii="Arial" w:eastAsiaTheme="minorHAnsi" w:hAnsi="Arial" w:cs="Arial"/>
          <w:kern w:val="0"/>
          <w:lang w:val="sr-Cyrl-BA" w:eastAsia="en-US" w:bidi="ar-SA"/>
        </w:rPr>
        <w:t>д</w:t>
      </w:r>
      <w:r w:rsidR="00F73994">
        <w:rPr>
          <w:rFonts w:ascii="Arial" w:eastAsiaTheme="minorHAnsi" w:hAnsi="Arial" w:cs="Arial"/>
          <w:kern w:val="0"/>
          <w:lang w:val="sr-Cyrl-BA" w:eastAsia="en-US" w:bidi="ar-SA"/>
        </w:rPr>
        <w:t xml:space="preserve">воришту библиотеке приређена је </w:t>
      </w:r>
      <w:r w:rsidR="00A5512E">
        <w:rPr>
          <w:rFonts w:ascii="Arial" w:eastAsiaTheme="minorHAnsi" w:hAnsi="Arial" w:cs="Arial"/>
          <w:kern w:val="0"/>
          <w:lang w:val="sr-Cyrl-BA" w:eastAsia="en-US" w:bidi="ar-SA"/>
        </w:rPr>
        <w:t xml:space="preserve">промоција књижевног </w:t>
      </w:r>
      <w:r w:rsidR="001802C6" w:rsidRPr="000647BB">
        <w:rPr>
          <w:rFonts w:ascii="Arial" w:eastAsiaTheme="minorHAnsi" w:hAnsi="Arial" w:cs="Arial"/>
          <w:kern w:val="0"/>
          <w:lang w:val="sr-Cyrl-BA" w:eastAsia="en-US" w:bidi="ar-SA"/>
        </w:rPr>
        <w:t>стваралаштва завичајног писца Бошка Гргића</w:t>
      </w:r>
      <w:r w:rsidR="008A0770" w:rsidRPr="000647BB">
        <w:rPr>
          <w:rFonts w:ascii="Arial" w:eastAsiaTheme="minorHAnsi" w:hAnsi="Arial" w:cs="Arial"/>
          <w:kern w:val="0"/>
          <w:lang w:val="sr-Cyrl-BA" w:eastAsia="en-US" w:bidi="ar-SA"/>
        </w:rPr>
        <w:t>.</w:t>
      </w:r>
    </w:p>
    <w:p w14:paraId="7A2DA359" w14:textId="77777777" w:rsidR="00F22126" w:rsidRPr="000647BB" w:rsidRDefault="00F22126" w:rsidP="000647BB">
      <w:pPr>
        <w:pStyle w:val="ListParagraph"/>
        <w:numPr>
          <w:ilvl w:val="0"/>
          <w:numId w:val="36"/>
        </w:numPr>
        <w:suppressAutoHyphens w:val="0"/>
        <w:jc w:val="both"/>
        <w:rPr>
          <w:rFonts w:ascii="Arial" w:eastAsiaTheme="minorHAnsi" w:hAnsi="Arial" w:cs="Arial"/>
          <w:kern w:val="0"/>
          <w:lang w:val="sr-Cyrl-CS" w:eastAsia="en-US" w:bidi="ar-SA"/>
        </w:rPr>
      </w:pPr>
      <w:r w:rsidRPr="000647BB">
        <w:rPr>
          <w:rFonts w:ascii="Arial" w:eastAsiaTheme="minorHAnsi" w:hAnsi="Arial" w:cs="Arial"/>
          <w:kern w:val="0"/>
          <w:lang w:val="sr-Cyrl-CS" w:eastAsia="en-US" w:bidi="ar-SA"/>
        </w:rPr>
        <w:t>Дигитализација библиотечке грађе</w:t>
      </w:r>
      <w:r w:rsidR="002307FF" w:rsidRPr="000647BB">
        <w:rPr>
          <w:rFonts w:ascii="Arial" w:eastAsiaTheme="minorHAnsi" w:hAnsi="Arial" w:cs="Arial"/>
          <w:kern w:val="0"/>
          <w:lang w:val="sr-Cyrl-CS" w:eastAsia="en-US" w:bidi="ar-SA"/>
        </w:rPr>
        <w:t>.</w:t>
      </w:r>
    </w:p>
    <w:p w14:paraId="43E08238" w14:textId="77777777" w:rsidR="00701D85" w:rsidRPr="000647BB" w:rsidRDefault="00701D85" w:rsidP="000647BB">
      <w:pPr>
        <w:pStyle w:val="ListParagraph"/>
        <w:numPr>
          <w:ilvl w:val="0"/>
          <w:numId w:val="36"/>
        </w:numPr>
        <w:suppressAutoHyphens w:val="0"/>
        <w:jc w:val="both"/>
        <w:rPr>
          <w:rFonts w:ascii="Arial" w:eastAsiaTheme="minorHAnsi" w:hAnsi="Arial" w:cs="Arial"/>
          <w:kern w:val="0"/>
          <w:lang w:val="sr-Cyrl-CS" w:eastAsia="en-US" w:bidi="ar-SA"/>
        </w:rPr>
      </w:pPr>
      <w:r w:rsidRPr="000647BB">
        <w:rPr>
          <w:rFonts w:ascii="Arial" w:eastAsiaTheme="minorHAnsi" w:hAnsi="Arial" w:cs="Arial"/>
          <w:kern w:val="0"/>
          <w:lang w:val="sr-Cyrl-CS" w:eastAsia="en-US" w:bidi="ar-SA"/>
        </w:rPr>
        <w:t>Активности чланова радионице „Шареница“.</w:t>
      </w:r>
    </w:p>
    <w:p w14:paraId="16F085F9" w14:textId="77777777" w:rsidR="00E01405" w:rsidRPr="000647BB" w:rsidRDefault="00E01405" w:rsidP="000647BB">
      <w:pPr>
        <w:pStyle w:val="ListParagraph"/>
        <w:numPr>
          <w:ilvl w:val="0"/>
          <w:numId w:val="36"/>
        </w:numPr>
        <w:jc w:val="both"/>
        <w:rPr>
          <w:rFonts w:ascii="Arial" w:eastAsiaTheme="minorHAnsi" w:hAnsi="Arial" w:cs="Arial"/>
          <w:kern w:val="0"/>
          <w:lang w:val="sr-Cyrl-BA" w:eastAsia="en-US" w:bidi="ar-SA"/>
        </w:rPr>
      </w:pPr>
      <w:r w:rsidRPr="000647BB">
        <w:rPr>
          <w:rFonts w:ascii="Arial" w:eastAsiaTheme="minorHAnsi" w:hAnsi="Arial" w:cs="Arial"/>
          <w:lang w:val="sr-Cyrl-BA" w:eastAsia="en-US" w:bidi="ar-SA"/>
        </w:rPr>
        <w:t xml:space="preserve">Обрада библиотечке грађе у </w:t>
      </w:r>
      <w:r w:rsidRPr="000647BB">
        <w:rPr>
          <w:rFonts w:ascii="Arial" w:eastAsiaTheme="minorHAnsi" w:hAnsi="Arial" w:cs="Arial"/>
          <w:lang w:eastAsia="en-US" w:bidi="ar-SA"/>
        </w:rPr>
        <w:t xml:space="preserve">Cobiss </w:t>
      </w:r>
      <w:r w:rsidRPr="000647BB">
        <w:rPr>
          <w:rFonts w:ascii="Arial" w:eastAsiaTheme="minorHAnsi" w:hAnsi="Arial" w:cs="Arial"/>
          <w:lang w:val="sr-Cyrl-BA" w:eastAsia="en-US" w:bidi="ar-SA"/>
        </w:rPr>
        <w:t>систему.</w:t>
      </w:r>
    </w:p>
    <w:p w14:paraId="24505CF4" w14:textId="77777777" w:rsidR="00F22126" w:rsidRPr="00AE5443" w:rsidRDefault="00F22126" w:rsidP="00977B37">
      <w:pPr>
        <w:suppressAutoHyphens w:val="0"/>
        <w:jc w:val="both"/>
        <w:rPr>
          <w:rFonts w:ascii="Arial" w:eastAsiaTheme="minorHAnsi" w:hAnsi="Arial" w:cs="Arial"/>
          <w:kern w:val="0"/>
          <w:lang w:val="sr-Cyrl-CS" w:eastAsia="en-US" w:bidi="ar-SA"/>
        </w:rPr>
      </w:pPr>
    </w:p>
    <w:p w14:paraId="3A0AB8A9" w14:textId="77777777" w:rsidR="00F22126" w:rsidRPr="00AE5443" w:rsidRDefault="00640259" w:rsidP="00977B37">
      <w:pPr>
        <w:suppressAutoHyphens w:val="0"/>
        <w:jc w:val="both"/>
        <w:rPr>
          <w:rFonts w:ascii="Arial" w:eastAsiaTheme="minorHAnsi" w:hAnsi="Arial" w:cs="Arial"/>
          <w:b/>
          <w:kern w:val="0"/>
          <w:lang w:val="sr-Cyrl-CS" w:eastAsia="en-US" w:bidi="ar-SA"/>
        </w:rPr>
      </w:pPr>
      <w:r>
        <w:rPr>
          <w:rFonts w:ascii="Arial" w:eastAsiaTheme="minorHAnsi" w:hAnsi="Arial" w:cs="Arial"/>
          <w:b/>
          <w:kern w:val="0"/>
          <w:lang w:val="sr-Cyrl-CS" w:eastAsia="en-US" w:bidi="ar-SA"/>
        </w:rPr>
        <w:t>5.6. Јуни</w:t>
      </w:r>
      <w:r w:rsidR="00C23B9E" w:rsidRPr="00AE5443">
        <w:rPr>
          <w:rFonts w:ascii="Arial" w:eastAsiaTheme="minorHAnsi" w:hAnsi="Arial" w:cs="Arial"/>
          <w:b/>
          <w:kern w:val="0"/>
          <w:lang w:val="sr-Cyrl-CS" w:eastAsia="en-US" w:bidi="ar-SA"/>
        </w:rPr>
        <w:t>:</w:t>
      </w:r>
    </w:p>
    <w:p w14:paraId="485AF1D4" w14:textId="77777777" w:rsidR="00F22126" w:rsidRPr="00AE5443" w:rsidRDefault="00F22126" w:rsidP="00977B37">
      <w:pPr>
        <w:suppressAutoHyphens w:val="0"/>
        <w:jc w:val="both"/>
        <w:rPr>
          <w:rFonts w:ascii="Arial" w:eastAsiaTheme="minorHAnsi" w:hAnsi="Arial" w:cs="Arial"/>
          <w:kern w:val="0"/>
          <w:lang w:val="sr-Cyrl-CS" w:eastAsia="en-US" w:bidi="ar-SA"/>
        </w:rPr>
      </w:pPr>
    </w:p>
    <w:p w14:paraId="63FC21F6" w14:textId="77777777" w:rsidR="002C0233" w:rsidRPr="002C0233" w:rsidRDefault="001802C6" w:rsidP="002C0233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lang w:val="sr-Cyrl-CS"/>
        </w:rPr>
      </w:pPr>
      <w:r w:rsidRPr="002C0233">
        <w:rPr>
          <w:rFonts w:ascii="Arial" w:hAnsi="Arial" w:cs="Arial"/>
          <w:lang w:val="sr-Cyrl-CS"/>
        </w:rPr>
        <w:t>Посјета ми</w:t>
      </w:r>
      <w:r w:rsidR="00F9781B">
        <w:rPr>
          <w:rFonts w:ascii="Arial" w:hAnsi="Arial" w:cs="Arial"/>
          <w:lang w:val="sr-Cyrl-CS"/>
        </w:rPr>
        <w:t>нистарке просвјете и културе у В</w:t>
      </w:r>
      <w:r w:rsidRPr="002C0233">
        <w:rPr>
          <w:rFonts w:ascii="Arial" w:hAnsi="Arial" w:cs="Arial"/>
          <w:lang w:val="sr-Cyrl-CS"/>
        </w:rPr>
        <w:t>лади РС</w:t>
      </w:r>
      <w:r w:rsidR="00F9781B">
        <w:rPr>
          <w:rFonts w:ascii="Arial" w:hAnsi="Arial" w:cs="Arial"/>
          <w:lang w:val="sr-Cyrl-CS"/>
        </w:rPr>
        <w:t xml:space="preserve">, др Наталије Тривић. </w:t>
      </w:r>
      <w:r w:rsidRPr="002C0233">
        <w:rPr>
          <w:rFonts w:ascii="Arial" w:hAnsi="Arial" w:cs="Arial"/>
          <w:lang w:val="sr-Cyrl-CS"/>
        </w:rPr>
        <w:t>Радна посјета у оквиру које се разговарало о раду библиотеке и културним дјелатностима на подручју града и регије.</w:t>
      </w:r>
    </w:p>
    <w:p w14:paraId="5AAFD34D" w14:textId="77777777" w:rsidR="001802C6" w:rsidRPr="002C0233" w:rsidRDefault="002D2F23" w:rsidP="002C0233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lang w:val="sr-Cyrl-CS"/>
        </w:rPr>
      </w:pPr>
      <w:r w:rsidRPr="002C0233">
        <w:rPr>
          <w:rFonts w:ascii="Arial" w:hAnsi="Arial" w:cs="Arial"/>
          <w:lang w:val="sr-Cyrl-CS"/>
        </w:rPr>
        <w:t>Одржане</w:t>
      </w:r>
      <w:r w:rsidR="00B71C48">
        <w:rPr>
          <w:rFonts w:ascii="Arial" w:hAnsi="Arial" w:cs="Arial"/>
          <w:lang w:val="sr-Cyrl-CS"/>
        </w:rPr>
        <w:t xml:space="preserve"> радионице са полазницима ЈПУ „</w:t>
      </w:r>
      <w:r w:rsidRPr="002C0233">
        <w:rPr>
          <w:rFonts w:ascii="Arial" w:hAnsi="Arial" w:cs="Arial"/>
          <w:lang w:val="sr-Cyrl-CS"/>
        </w:rPr>
        <w:t>Лепа Радић“ на теме:</w:t>
      </w:r>
      <w:r w:rsidR="00F9781B">
        <w:rPr>
          <w:rFonts w:ascii="Arial" w:hAnsi="Arial" w:cs="Arial"/>
          <w:lang w:val="sr-Cyrl-CS"/>
        </w:rPr>
        <w:t xml:space="preserve"> </w:t>
      </w:r>
      <w:r w:rsidRPr="002C0233">
        <w:rPr>
          <w:rFonts w:ascii="Arial" w:hAnsi="Arial" w:cs="Arial"/>
          <w:lang w:val="sr-Cyrl-CS"/>
        </w:rPr>
        <w:t>“Заштита човјекове околине“ и „Путовање у прошлост“.</w:t>
      </w:r>
    </w:p>
    <w:p w14:paraId="264A1142" w14:textId="77777777" w:rsidR="00F22126" w:rsidRPr="002C0233" w:rsidRDefault="00192AC9" w:rsidP="002C0233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lang w:val="sr-Cyrl-BA"/>
        </w:rPr>
      </w:pPr>
      <w:r w:rsidRPr="002C0233">
        <w:rPr>
          <w:rFonts w:ascii="Arial" w:hAnsi="Arial" w:cs="Arial"/>
          <w:lang w:val="sr-Cyrl-BA"/>
        </w:rPr>
        <w:t>Дана 15.</w:t>
      </w:r>
      <w:r w:rsidR="00F9781B">
        <w:rPr>
          <w:rFonts w:ascii="Arial" w:hAnsi="Arial" w:cs="Arial"/>
          <w:lang w:val="sr-Cyrl-BA"/>
        </w:rPr>
        <w:t xml:space="preserve"> </w:t>
      </w:r>
      <w:r w:rsidRPr="002C0233">
        <w:rPr>
          <w:rFonts w:ascii="Arial" w:hAnsi="Arial" w:cs="Arial"/>
          <w:lang w:val="sr-Cyrl-BA"/>
        </w:rPr>
        <w:t>јуна 2021.</w:t>
      </w:r>
      <w:r w:rsidR="00F9781B">
        <w:rPr>
          <w:rFonts w:ascii="Arial" w:hAnsi="Arial" w:cs="Arial"/>
          <w:lang w:val="sr-Cyrl-BA"/>
        </w:rPr>
        <w:t xml:space="preserve"> </w:t>
      </w:r>
      <w:r w:rsidRPr="002C0233">
        <w:rPr>
          <w:rFonts w:ascii="Arial" w:hAnsi="Arial" w:cs="Arial"/>
          <w:lang w:val="sr-Cyrl-BA"/>
        </w:rPr>
        <w:t>године започета је реализација размјене уџбеника за ученике основних школа. Размјена уџбеника је акт</w:t>
      </w:r>
      <w:r w:rsidR="00F9781B">
        <w:rPr>
          <w:rFonts w:ascii="Arial" w:hAnsi="Arial" w:cs="Arial"/>
          <w:lang w:val="sr-Cyrl-BA"/>
        </w:rPr>
        <w:t>ивност која се годинама спроводи</w:t>
      </w:r>
      <w:r w:rsidRPr="002C0233">
        <w:rPr>
          <w:rFonts w:ascii="Arial" w:hAnsi="Arial" w:cs="Arial"/>
          <w:lang w:val="sr-Cyrl-BA"/>
        </w:rPr>
        <w:t xml:space="preserve"> током љетног распуста и која се показала као веома корисна за ученике и родитеље.</w:t>
      </w:r>
    </w:p>
    <w:p w14:paraId="0284D41E" w14:textId="77777777" w:rsidR="002D2F23" w:rsidRPr="002C0233" w:rsidRDefault="002D2F23" w:rsidP="002C0233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lang w:val="sr-Cyrl-BA"/>
        </w:rPr>
      </w:pPr>
      <w:r w:rsidRPr="002C0233">
        <w:rPr>
          <w:rFonts w:ascii="Arial" w:hAnsi="Arial" w:cs="Arial"/>
          <w:lang w:val="sr-Cyrl-BA"/>
        </w:rPr>
        <w:t>Учешће у приређивању вечери са Даницом Црногорчевић, умјетницом из Црне Горе која изводи етно и вјерске пјесме.</w:t>
      </w:r>
    </w:p>
    <w:p w14:paraId="3CCA2CC9" w14:textId="77777777" w:rsidR="002D2F23" w:rsidRPr="002C0233" w:rsidRDefault="0089589D" w:rsidP="002C0233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lang w:val="sr-Cyrl-BA"/>
        </w:rPr>
      </w:pPr>
      <w:r w:rsidRPr="002C0233">
        <w:rPr>
          <w:rFonts w:ascii="Arial" w:hAnsi="Arial" w:cs="Arial"/>
          <w:lang w:val="sr-Cyrl-BA"/>
        </w:rPr>
        <w:t>У дворишту библиотеке п</w:t>
      </w:r>
      <w:r w:rsidR="002D2F23" w:rsidRPr="002C0233">
        <w:rPr>
          <w:rFonts w:ascii="Arial" w:hAnsi="Arial" w:cs="Arial"/>
          <w:lang w:val="sr-Cyrl-BA"/>
        </w:rPr>
        <w:t>риређено</w:t>
      </w:r>
      <w:r w:rsidRPr="002C0233">
        <w:rPr>
          <w:rFonts w:ascii="Arial" w:hAnsi="Arial" w:cs="Arial"/>
          <w:lang w:val="sr-Cyrl-BA"/>
        </w:rPr>
        <w:t xml:space="preserve"> је</w:t>
      </w:r>
      <w:r w:rsidR="00640259">
        <w:rPr>
          <w:rFonts w:ascii="Arial" w:hAnsi="Arial" w:cs="Arial"/>
          <w:lang w:val="sr-Cyrl-BA"/>
        </w:rPr>
        <w:t xml:space="preserve"> књижевно вече са Тањом Ступар</w:t>
      </w:r>
      <w:r w:rsidR="00F9781B">
        <w:rPr>
          <w:rFonts w:ascii="Arial" w:hAnsi="Arial" w:cs="Arial"/>
          <w:lang w:val="sr-Cyrl-BA"/>
        </w:rPr>
        <w:t>Трифуновић</w:t>
      </w:r>
      <w:r w:rsidR="002D2F23" w:rsidRPr="002C0233">
        <w:rPr>
          <w:rFonts w:ascii="Arial" w:hAnsi="Arial" w:cs="Arial"/>
          <w:lang w:val="sr-Cyrl-BA"/>
        </w:rPr>
        <w:t xml:space="preserve">, </w:t>
      </w:r>
      <w:r w:rsidR="00F9781B">
        <w:rPr>
          <w:rFonts w:ascii="Arial" w:hAnsi="Arial" w:cs="Arial"/>
          <w:lang w:val="sr-Cyrl-BA"/>
        </w:rPr>
        <w:t>књижевницом из Бањал</w:t>
      </w:r>
      <w:r w:rsidR="006A1945" w:rsidRPr="002C0233">
        <w:rPr>
          <w:rFonts w:ascii="Arial" w:hAnsi="Arial" w:cs="Arial"/>
          <w:lang w:val="sr-Cyrl-BA"/>
        </w:rPr>
        <w:t>уке.</w:t>
      </w:r>
    </w:p>
    <w:p w14:paraId="3324E31B" w14:textId="77777777" w:rsidR="00F22126" w:rsidRPr="002C0233" w:rsidRDefault="00E01405" w:rsidP="002C0233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lang w:val="sr-Cyrl-BA"/>
        </w:rPr>
      </w:pPr>
      <w:r w:rsidRPr="002C0233">
        <w:rPr>
          <w:rFonts w:ascii="Arial" w:eastAsiaTheme="minorHAnsi" w:hAnsi="Arial" w:cs="Arial"/>
          <w:lang w:val="sr-Cyrl-BA" w:eastAsia="en-US" w:bidi="ar-SA"/>
        </w:rPr>
        <w:t xml:space="preserve">Обрада библиотечке грађе у </w:t>
      </w:r>
      <w:r w:rsidRPr="002C0233">
        <w:rPr>
          <w:rFonts w:ascii="Arial" w:eastAsiaTheme="minorHAnsi" w:hAnsi="Arial" w:cs="Arial"/>
          <w:lang w:eastAsia="en-US" w:bidi="ar-SA"/>
        </w:rPr>
        <w:t xml:space="preserve">Cobiss </w:t>
      </w:r>
      <w:r w:rsidRPr="002C0233">
        <w:rPr>
          <w:rFonts w:ascii="Arial" w:eastAsiaTheme="minorHAnsi" w:hAnsi="Arial" w:cs="Arial"/>
          <w:lang w:val="sr-Cyrl-BA" w:eastAsia="en-US" w:bidi="ar-SA"/>
        </w:rPr>
        <w:t>систему.</w:t>
      </w:r>
    </w:p>
    <w:p w14:paraId="29294340" w14:textId="77777777" w:rsidR="00AD101A" w:rsidRPr="00AE5443" w:rsidRDefault="00AD101A" w:rsidP="00977B37">
      <w:pPr>
        <w:jc w:val="both"/>
        <w:rPr>
          <w:rFonts w:ascii="Arial" w:hAnsi="Arial" w:cs="Arial"/>
          <w:lang w:val="sr-Cyrl-BA"/>
        </w:rPr>
      </w:pPr>
    </w:p>
    <w:p w14:paraId="2F05A9D2" w14:textId="77777777" w:rsidR="001356B8" w:rsidRDefault="001356B8" w:rsidP="00977B37">
      <w:pPr>
        <w:jc w:val="both"/>
        <w:rPr>
          <w:rFonts w:ascii="Arial" w:hAnsi="Arial" w:cs="Arial"/>
          <w:b/>
          <w:lang w:val="sr-Cyrl-BA"/>
        </w:rPr>
      </w:pPr>
      <w:r w:rsidRPr="00AE5443">
        <w:rPr>
          <w:rFonts w:ascii="Arial" w:hAnsi="Arial" w:cs="Arial"/>
          <w:b/>
          <w:lang w:val="sr-Cyrl-BA"/>
        </w:rPr>
        <w:t>5.</w:t>
      </w:r>
      <w:r w:rsidR="00C23B9E" w:rsidRPr="00AE5443">
        <w:rPr>
          <w:rFonts w:ascii="Arial" w:hAnsi="Arial" w:cs="Arial"/>
          <w:b/>
          <w:lang w:val="sr-Cyrl-BA"/>
        </w:rPr>
        <w:t>7</w:t>
      </w:r>
      <w:r w:rsidRPr="00AE5443">
        <w:rPr>
          <w:rFonts w:ascii="Arial" w:hAnsi="Arial" w:cs="Arial"/>
          <w:b/>
          <w:lang w:val="sr-Cyrl-BA"/>
        </w:rPr>
        <w:t xml:space="preserve">. </w:t>
      </w:r>
      <w:r w:rsidR="006B6D30" w:rsidRPr="00AE5443">
        <w:rPr>
          <w:rFonts w:ascii="Arial" w:hAnsi="Arial" w:cs="Arial"/>
          <w:b/>
          <w:lang w:val="sr-Cyrl-BA"/>
        </w:rPr>
        <w:t>Јули:</w:t>
      </w:r>
    </w:p>
    <w:p w14:paraId="0750A047" w14:textId="77777777" w:rsidR="00A37C22" w:rsidRPr="00AE5443" w:rsidRDefault="00A37C22" w:rsidP="00977B37">
      <w:pPr>
        <w:jc w:val="both"/>
        <w:rPr>
          <w:rFonts w:ascii="Arial" w:hAnsi="Arial" w:cs="Arial"/>
          <w:b/>
          <w:lang w:val="sr-Cyrl-BA"/>
        </w:rPr>
      </w:pPr>
    </w:p>
    <w:p w14:paraId="3B21861B" w14:textId="77777777" w:rsidR="00F02C17" w:rsidRPr="002C0233" w:rsidRDefault="00961D54" w:rsidP="002C0233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Настављена р</w:t>
      </w:r>
      <w:r w:rsidR="00F22126" w:rsidRPr="002C0233">
        <w:rPr>
          <w:rFonts w:ascii="Arial" w:hAnsi="Arial" w:cs="Arial"/>
          <w:lang w:val="sr-Cyrl-BA"/>
        </w:rPr>
        <w:t>азмјена уџбеника за ученике основних школа</w:t>
      </w:r>
      <w:r w:rsidR="002307FF" w:rsidRPr="002C0233">
        <w:rPr>
          <w:rFonts w:ascii="Arial" w:hAnsi="Arial" w:cs="Arial"/>
          <w:lang w:val="sr-Cyrl-BA"/>
        </w:rPr>
        <w:t>.</w:t>
      </w:r>
    </w:p>
    <w:p w14:paraId="10228A23" w14:textId="77777777" w:rsidR="00F22126" w:rsidRPr="002C0233" w:rsidRDefault="00562CEA" w:rsidP="002C0233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lang w:val="sr-Cyrl-BA"/>
        </w:rPr>
      </w:pPr>
      <w:r w:rsidRPr="002C0233">
        <w:rPr>
          <w:rFonts w:ascii="Arial" w:hAnsi="Arial" w:cs="Arial"/>
          <w:lang w:val="sr-Cyrl-BA"/>
        </w:rPr>
        <w:t xml:space="preserve">Књижевно вече </w:t>
      </w:r>
      <w:r w:rsidR="00CA44E1">
        <w:rPr>
          <w:rFonts w:ascii="Arial" w:hAnsi="Arial" w:cs="Arial"/>
          <w:lang w:val="sr-Cyrl-BA"/>
        </w:rPr>
        <w:t xml:space="preserve">у дворишту библиотеке са Владом </w:t>
      </w:r>
      <w:r w:rsidRPr="002C0233">
        <w:rPr>
          <w:rFonts w:ascii="Arial" w:hAnsi="Arial" w:cs="Arial"/>
          <w:lang w:val="sr-Cyrl-BA"/>
        </w:rPr>
        <w:t>Арсићем, књижевником и новинарем из Београда.</w:t>
      </w:r>
    </w:p>
    <w:p w14:paraId="181A0967" w14:textId="77777777" w:rsidR="00562CEA" w:rsidRPr="002C0233" w:rsidRDefault="0089589D" w:rsidP="002C0233">
      <w:pPr>
        <w:pStyle w:val="ListParagraph"/>
        <w:numPr>
          <w:ilvl w:val="0"/>
          <w:numId w:val="38"/>
        </w:numPr>
        <w:jc w:val="both"/>
        <w:rPr>
          <w:rFonts w:ascii="Arial" w:hAnsi="Arial" w:cs="Arial"/>
        </w:rPr>
      </w:pPr>
      <w:r w:rsidRPr="002C0233">
        <w:rPr>
          <w:rFonts w:ascii="Arial" w:hAnsi="Arial" w:cs="Arial"/>
          <w:lang w:val="sr-Cyrl-BA"/>
        </w:rPr>
        <w:t>У дворишту библиотеке представљена је</w:t>
      </w:r>
      <w:r w:rsidR="00CA44E1">
        <w:rPr>
          <w:rFonts w:ascii="Arial" w:hAnsi="Arial" w:cs="Arial"/>
          <w:lang w:val="sr-Cyrl-BA"/>
        </w:rPr>
        <w:t xml:space="preserve"> збирке поезије „</w:t>
      </w:r>
      <w:r w:rsidR="00562CEA" w:rsidRPr="002C0233">
        <w:rPr>
          <w:rFonts w:ascii="Arial" w:hAnsi="Arial" w:cs="Arial"/>
          <w:lang w:val="sr-Cyrl-BA"/>
        </w:rPr>
        <w:t>Између неба и (ј)ада“ младог пј</w:t>
      </w:r>
      <w:r w:rsidR="00A37C22">
        <w:rPr>
          <w:rFonts w:ascii="Arial" w:hAnsi="Arial" w:cs="Arial"/>
          <w:lang w:val="sr-Cyrl-BA"/>
        </w:rPr>
        <w:t>есника Дражена Паспаља из Бањал</w:t>
      </w:r>
      <w:r w:rsidR="00562CEA" w:rsidRPr="002C0233">
        <w:rPr>
          <w:rFonts w:ascii="Arial" w:hAnsi="Arial" w:cs="Arial"/>
          <w:lang w:val="sr-Cyrl-BA"/>
        </w:rPr>
        <w:t xml:space="preserve">уке. </w:t>
      </w:r>
    </w:p>
    <w:p w14:paraId="39E78019" w14:textId="77777777" w:rsidR="00F22126" w:rsidRPr="002C0233" w:rsidRDefault="00F22126" w:rsidP="002C0233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lang w:val="sr-Cyrl-BA"/>
        </w:rPr>
      </w:pPr>
      <w:r w:rsidRPr="002C0233">
        <w:rPr>
          <w:rFonts w:ascii="Arial" w:hAnsi="Arial" w:cs="Arial"/>
          <w:lang w:val="sr-Cyrl-BA"/>
        </w:rPr>
        <w:t>Обнова књижног фонда</w:t>
      </w:r>
      <w:r w:rsidR="00A37C22">
        <w:rPr>
          <w:rFonts w:ascii="Arial" w:hAnsi="Arial" w:cs="Arial"/>
          <w:lang w:val="sr-Cyrl-BA"/>
        </w:rPr>
        <w:t xml:space="preserve"> </w:t>
      </w:r>
      <w:r w:rsidR="00562CEA" w:rsidRPr="002C0233">
        <w:rPr>
          <w:rFonts w:ascii="Arial" w:hAnsi="Arial" w:cs="Arial"/>
          <w:lang w:val="sr-Cyrl-BA"/>
        </w:rPr>
        <w:t>куповином нових наслова.</w:t>
      </w:r>
    </w:p>
    <w:p w14:paraId="012A0418" w14:textId="77777777" w:rsidR="001356B8" w:rsidRPr="002C0233" w:rsidRDefault="00E01405" w:rsidP="002C0233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lang w:val="sr-Cyrl-BA"/>
        </w:rPr>
      </w:pPr>
      <w:r w:rsidRPr="002C0233">
        <w:rPr>
          <w:rFonts w:ascii="Arial" w:eastAsiaTheme="minorHAnsi" w:hAnsi="Arial" w:cs="Arial"/>
          <w:lang w:val="sr-Cyrl-BA" w:eastAsia="en-US" w:bidi="ar-SA"/>
        </w:rPr>
        <w:t xml:space="preserve">Обрада библиотечке грађе у </w:t>
      </w:r>
      <w:r w:rsidRPr="002C0233">
        <w:rPr>
          <w:rFonts w:ascii="Arial" w:eastAsiaTheme="minorHAnsi" w:hAnsi="Arial" w:cs="Arial"/>
          <w:lang w:eastAsia="en-US" w:bidi="ar-SA"/>
        </w:rPr>
        <w:t xml:space="preserve">Cobiss </w:t>
      </w:r>
      <w:r w:rsidRPr="002C0233">
        <w:rPr>
          <w:rFonts w:ascii="Arial" w:eastAsiaTheme="minorHAnsi" w:hAnsi="Arial" w:cs="Arial"/>
          <w:lang w:val="sr-Cyrl-BA" w:eastAsia="en-US" w:bidi="ar-SA"/>
        </w:rPr>
        <w:t>систему.</w:t>
      </w:r>
    </w:p>
    <w:p w14:paraId="43EBCB5C" w14:textId="77777777" w:rsidR="00786042" w:rsidRDefault="00786042" w:rsidP="00977B37">
      <w:pPr>
        <w:jc w:val="both"/>
        <w:rPr>
          <w:rFonts w:ascii="Arial" w:hAnsi="Arial" w:cs="Arial"/>
          <w:b/>
          <w:lang w:val="sr-Cyrl-CS"/>
        </w:rPr>
      </w:pPr>
    </w:p>
    <w:p w14:paraId="47E55C91" w14:textId="77777777" w:rsidR="00BC179A" w:rsidRPr="00AE5443" w:rsidRDefault="001356B8" w:rsidP="00977B37">
      <w:pPr>
        <w:jc w:val="both"/>
        <w:rPr>
          <w:rFonts w:ascii="Arial" w:hAnsi="Arial" w:cs="Arial"/>
          <w:b/>
          <w:lang w:val="sr-Cyrl-CS"/>
        </w:rPr>
      </w:pPr>
      <w:r w:rsidRPr="00AE5443">
        <w:rPr>
          <w:rFonts w:ascii="Arial" w:hAnsi="Arial" w:cs="Arial"/>
          <w:b/>
          <w:lang w:val="sr-Cyrl-CS"/>
        </w:rPr>
        <w:t>5.</w:t>
      </w:r>
      <w:r w:rsidR="00C23B9E" w:rsidRPr="00AE5443">
        <w:rPr>
          <w:rFonts w:ascii="Arial" w:hAnsi="Arial" w:cs="Arial"/>
          <w:b/>
          <w:lang w:val="sr-Cyrl-CS"/>
        </w:rPr>
        <w:t>8</w:t>
      </w:r>
      <w:r w:rsidRPr="00AE5443">
        <w:rPr>
          <w:rFonts w:ascii="Arial" w:hAnsi="Arial" w:cs="Arial"/>
          <w:b/>
          <w:lang w:val="sr-Cyrl-CS"/>
        </w:rPr>
        <w:t xml:space="preserve">. </w:t>
      </w:r>
      <w:r w:rsidR="00BC179A" w:rsidRPr="00AE5443">
        <w:rPr>
          <w:rFonts w:ascii="Arial" w:hAnsi="Arial" w:cs="Arial"/>
          <w:b/>
          <w:lang w:val="sr-Cyrl-CS"/>
        </w:rPr>
        <w:t>Ав</w:t>
      </w:r>
      <w:r w:rsidR="00142446" w:rsidRPr="00AE5443">
        <w:rPr>
          <w:rFonts w:ascii="Arial" w:hAnsi="Arial" w:cs="Arial"/>
          <w:b/>
          <w:lang w:val="sr-Cyrl-CS"/>
        </w:rPr>
        <w:t>г</w:t>
      </w:r>
      <w:r w:rsidR="00BC179A" w:rsidRPr="00AE5443">
        <w:rPr>
          <w:rFonts w:ascii="Arial" w:hAnsi="Arial" w:cs="Arial"/>
          <w:b/>
          <w:lang w:val="sr-Cyrl-CS"/>
        </w:rPr>
        <w:t>уст:</w:t>
      </w:r>
    </w:p>
    <w:p w14:paraId="451D0B4E" w14:textId="77777777" w:rsidR="001356B8" w:rsidRPr="00AE5443" w:rsidRDefault="001356B8" w:rsidP="00977B37">
      <w:pPr>
        <w:jc w:val="both"/>
        <w:rPr>
          <w:rFonts w:ascii="Arial" w:hAnsi="Arial" w:cs="Arial"/>
          <w:b/>
          <w:lang w:val="sr-Cyrl-CS"/>
        </w:rPr>
      </w:pPr>
    </w:p>
    <w:p w14:paraId="06478702" w14:textId="77777777" w:rsidR="006B6D30" w:rsidRPr="002C0233" w:rsidRDefault="006B6D30" w:rsidP="002C0233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lang w:val="sr-Cyrl-CS"/>
        </w:rPr>
      </w:pPr>
      <w:r w:rsidRPr="002C0233">
        <w:rPr>
          <w:rFonts w:ascii="Arial" w:hAnsi="Arial" w:cs="Arial"/>
          <w:lang w:val="sr-Cyrl-CS"/>
        </w:rPr>
        <w:t xml:space="preserve">Објављени </w:t>
      </w:r>
      <w:r w:rsidR="00452160" w:rsidRPr="002C0233">
        <w:rPr>
          <w:rFonts w:ascii="Arial" w:hAnsi="Arial" w:cs="Arial"/>
          <w:lang w:val="sr-Cyrl-CS"/>
        </w:rPr>
        <w:t>резултати Литерарног конкурса „</w:t>
      </w:r>
      <w:r w:rsidRPr="002C0233">
        <w:rPr>
          <w:rFonts w:ascii="Arial" w:hAnsi="Arial" w:cs="Arial"/>
          <w:lang w:val="sr-Cyrl-CS"/>
        </w:rPr>
        <w:t>Сузе Козаре“.</w:t>
      </w:r>
    </w:p>
    <w:p w14:paraId="0112F8C6" w14:textId="77777777" w:rsidR="00AF3300" w:rsidRPr="002C0233" w:rsidRDefault="006B6D30" w:rsidP="002C0233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lang w:val="sr-Cyrl-CS"/>
        </w:rPr>
      </w:pPr>
      <w:r w:rsidRPr="002C0233">
        <w:rPr>
          <w:rFonts w:ascii="Arial" w:hAnsi="Arial" w:cs="Arial"/>
          <w:lang w:val="sr-Cyrl-CS"/>
        </w:rPr>
        <w:t xml:space="preserve">Завршена размјена уџбеника за ученике основних школа, </w:t>
      </w:r>
      <w:r w:rsidR="00AF3300" w:rsidRPr="002C0233">
        <w:rPr>
          <w:rFonts w:ascii="Arial" w:hAnsi="Arial" w:cs="Arial"/>
          <w:lang w:val="sr-Cyrl-CS"/>
        </w:rPr>
        <w:t xml:space="preserve">приликом које је </w:t>
      </w:r>
      <w:r w:rsidRPr="002C0233">
        <w:rPr>
          <w:rFonts w:ascii="Arial" w:hAnsi="Arial" w:cs="Arial"/>
          <w:lang w:val="sr-Cyrl-CS"/>
        </w:rPr>
        <w:t xml:space="preserve">размијењено </w:t>
      </w:r>
      <w:r w:rsidR="003151BD" w:rsidRPr="002C0233">
        <w:rPr>
          <w:rFonts w:ascii="Arial" w:hAnsi="Arial" w:cs="Arial"/>
          <w:lang w:val="sr-Cyrl-CS"/>
        </w:rPr>
        <w:t>око 13</w:t>
      </w:r>
      <w:r w:rsidR="000C67ED" w:rsidRPr="002C0233">
        <w:rPr>
          <w:rFonts w:ascii="Arial" w:hAnsi="Arial" w:cs="Arial"/>
          <w:lang w:val="sr-Cyrl-CS"/>
        </w:rPr>
        <w:t>0</w:t>
      </w:r>
      <w:r w:rsidRPr="002C0233">
        <w:rPr>
          <w:rFonts w:ascii="Arial" w:hAnsi="Arial" w:cs="Arial"/>
          <w:lang w:val="sr-Cyrl-CS"/>
        </w:rPr>
        <w:t xml:space="preserve"> комплета </w:t>
      </w:r>
      <w:r w:rsidR="000C67ED" w:rsidRPr="002C0233">
        <w:rPr>
          <w:rFonts w:ascii="Arial" w:hAnsi="Arial" w:cs="Arial"/>
          <w:lang w:val="sr-Cyrl-CS"/>
        </w:rPr>
        <w:t>уџбеника</w:t>
      </w:r>
      <w:r w:rsidR="00452160" w:rsidRPr="002C0233">
        <w:rPr>
          <w:rFonts w:ascii="Arial" w:hAnsi="Arial" w:cs="Arial"/>
          <w:lang w:val="sr-Cyrl-CS"/>
        </w:rPr>
        <w:t xml:space="preserve">, </w:t>
      </w:r>
      <w:r w:rsidRPr="002C0233">
        <w:rPr>
          <w:rFonts w:ascii="Arial" w:hAnsi="Arial" w:cs="Arial"/>
          <w:lang w:val="sr-Cyrl-CS"/>
        </w:rPr>
        <w:t>чиме је повећан и број чланова у Дјечијем одјељењу наше библиотеке</w:t>
      </w:r>
      <w:r w:rsidR="00F34610" w:rsidRPr="002C0233">
        <w:rPr>
          <w:rFonts w:ascii="Arial" w:hAnsi="Arial" w:cs="Arial"/>
          <w:lang w:val="sr-Cyrl-CS"/>
        </w:rPr>
        <w:t>.</w:t>
      </w:r>
    </w:p>
    <w:p w14:paraId="4FDE7B60" w14:textId="77777777" w:rsidR="00AF3300" w:rsidRPr="002C0233" w:rsidRDefault="0089589D" w:rsidP="002C0233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lang w:val="sr-Cyrl-CS"/>
        </w:rPr>
      </w:pPr>
      <w:r w:rsidRPr="002C0233">
        <w:rPr>
          <w:rFonts w:ascii="Arial" w:hAnsi="Arial" w:cs="Arial"/>
          <w:lang w:val="sr-Cyrl-CS"/>
        </w:rPr>
        <w:t>У дворишту библиотеке п</w:t>
      </w:r>
      <w:r w:rsidR="00AF3300" w:rsidRPr="002C0233">
        <w:rPr>
          <w:rFonts w:ascii="Arial" w:hAnsi="Arial" w:cs="Arial"/>
          <w:lang w:val="sr-Cyrl-CS"/>
        </w:rPr>
        <w:t>риређена</w:t>
      </w:r>
      <w:r w:rsidRPr="002C0233">
        <w:rPr>
          <w:rFonts w:ascii="Arial" w:hAnsi="Arial" w:cs="Arial"/>
          <w:lang w:val="sr-Cyrl-CS"/>
        </w:rPr>
        <w:t xml:space="preserve"> је</w:t>
      </w:r>
      <w:r w:rsidR="002C0233" w:rsidRPr="002C0233">
        <w:rPr>
          <w:rFonts w:ascii="Arial" w:hAnsi="Arial" w:cs="Arial"/>
          <w:lang w:val="sr-Cyrl-CS"/>
        </w:rPr>
        <w:t xml:space="preserve"> промоција књиге „</w:t>
      </w:r>
      <w:r w:rsidR="00AF3300" w:rsidRPr="002C0233">
        <w:rPr>
          <w:rFonts w:ascii="Arial" w:hAnsi="Arial" w:cs="Arial"/>
          <w:lang w:val="sr-Cyrl-CS"/>
        </w:rPr>
        <w:t>Писмо мајци“ Вање Бурсаћ Поповић из Градишке.</w:t>
      </w:r>
    </w:p>
    <w:p w14:paraId="252FFB9A" w14:textId="77777777" w:rsidR="00AF3300" w:rsidRPr="002C0233" w:rsidRDefault="002C0233" w:rsidP="002C0233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lang w:val="sr-Cyrl-CS"/>
        </w:rPr>
      </w:pPr>
      <w:r w:rsidRPr="002C0233">
        <w:rPr>
          <w:rFonts w:ascii="Arial" w:hAnsi="Arial" w:cs="Arial"/>
          <w:lang w:val="sr-Cyrl-CS"/>
        </w:rPr>
        <w:t>Приређена радионица на тему</w:t>
      </w:r>
      <w:r w:rsidR="005F591C">
        <w:rPr>
          <w:rFonts w:ascii="Arial" w:hAnsi="Arial" w:cs="Arial"/>
          <w:lang w:val="sr-Cyrl-CS"/>
        </w:rPr>
        <w:t>:</w:t>
      </w:r>
      <w:r w:rsidRPr="002C0233">
        <w:rPr>
          <w:rFonts w:ascii="Arial" w:hAnsi="Arial" w:cs="Arial"/>
          <w:lang w:val="sr-Cyrl-CS"/>
        </w:rPr>
        <w:t xml:space="preserve"> „</w:t>
      </w:r>
      <w:r w:rsidR="00AF3300" w:rsidRPr="002C0233">
        <w:rPr>
          <w:rFonts w:ascii="Arial" w:hAnsi="Arial" w:cs="Arial"/>
          <w:lang w:val="sr-Cyrl-CS"/>
        </w:rPr>
        <w:t>Полазак у школу“</w:t>
      </w:r>
      <w:r w:rsidR="00E81DC7" w:rsidRPr="002C0233">
        <w:rPr>
          <w:rFonts w:ascii="Arial" w:hAnsi="Arial" w:cs="Arial"/>
          <w:lang w:val="sr-Cyrl-CS"/>
        </w:rPr>
        <w:t xml:space="preserve"> са дјецом која су чланови б</w:t>
      </w:r>
      <w:r w:rsidRPr="002C0233">
        <w:rPr>
          <w:rFonts w:ascii="Arial" w:hAnsi="Arial" w:cs="Arial"/>
          <w:lang w:val="sr-Cyrl-CS"/>
        </w:rPr>
        <w:t>иблиотечке радионице „Шареница</w:t>
      </w:r>
      <w:r w:rsidR="00B236DE">
        <w:rPr>
          <w:rFonts w:ascii="Arial" w:hAnsi="Arial" w:cs="Arial"/>
          <w:lang w:val="sr-Cyrl-CS"/>
        </w:rPr>
        <w:t>“</w:t>
      </w:r>
      <w:r w:rsidRPr="002C0233">
        <w:rPr>
          <w:rFonts w:ascii="Arial" w:hAnsi="Arial" w:cs="Arial"/>
          <w:lang w:val="sr-Cyrl-CS"/>
        </w:rPr>
        <w:t xml:space="preserve"> и КК „</w:t>
      </w:r>
      <w:r w:rsidR="00E81DC7" w:rsidRPr="002C0233">
        <w:rPr>
          <w:rFonts w:ascii="Arial" w:hAnsi="Arial" w:cs="Arial"/>
          <w:lang w:val="sr-Cyrl-CS"/>
        </w:rPr>
        <w:t>Лидер“.</w:t>
      </w:r>
    </w:p>
    <w:p w14:paraId="3CD40D33" w14:textId="77777777" w:rsidR="00E81DC7" w:rsidRPr="002C0233" w:rsidRDefault="009300B0" w:rsidP="002C0233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Представници библиотеке </w:t>
      </w:r>
      <w:r w:rsidR="0089589D" w:rsidRPr="002C0233">
        <w:rPr>
          <w:rFonts w:ascii="Arial" w:hAnsi="Arial" w:cs="Arial"/>
          <w:lang w:val="sr-Cyrl-CS"/>
        </w:rPr>
        <w:t>у</w:t>
      </w:r>
      <w:r w:rsidR="00E81DC7" w:rsidRPr="002C0233">
        <w:rPr>
          <w:rFonts w:ascii="Arial" w:hAnsi="Arial" w:cs="Arial"/>
          <w:lang w:val="sr-Cyrl-CS"/>
        </w:rPr>
        <w:t xml:space="preserve"> сарадњи са представницима Удружења </w:t>
      </w:r>
      <w:r w:rsidR="002C0233" w:rsidRPr="002C0233">
        <w:rPr>
          <w:rFonts w:ascii="Arial" w:hAnsi="Arial" w:cs="Arial"/>
          <w:lang w:val="sr-Cyrl-CS"/>
        </w:rPr>
        <w:t>Срба из Словеније, библиотеке „</w:t>
      </w:r>
      <w:r w:rsidR="00E81DC7" w:rsidRPr="002C0233">
        <w:rPr>
          <w:rFonts w:ascii="Arial" w:hAnsi="Arial" w:cs="Arial"/>
          <w:lang w:val="sr-Cyrl-CS"/>
        </w:rPr>
        <w:t xml:space="preserve">Вук Караџић“ из Љубљане и Културним </w:t>
      </w:r>
      <w:r w:rsidR="00E81DC7" w:rsidRPr="002C0233">
        <w:rPr>
          <w:rFonts w:ascii="Arial" w:hAnsi="Arial" w:cs="Arial"/>
          <w:lang w:val="sr-Cyrl-CS"/>
        </w:rPr>
        <w:lastRenderedPageBreak/>
        <w:t>ц</w:t>
      </w:r>
      <w:r>
        <w:rPr>
          <w:rFonts w:ascii="Arial" w:hAnsi="Arial" w:cs="Arial"/>
          <w:lang w:val="sr-Cyrl-CS"/>
        </w:rPr>
        <w:t>ентром из Дервенте</w:t>
      </w:r>
      <w:r w:rsidR="005F591C"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Cyrl-CS"/>
        </w:rPr>
        <w:t xml:space="preserve"> присуствовали су завршној манифестацији</w:t>
      </w:r>
      <w:r w:rsidR="00E81DC7" w:rsidRPr="002C0233">
        <w:rPr>
          <w:rFonts w:ascii="Arial" w:hAnsi="Arial" w:cs="Arial"/>
          <w:lang w:val="sr-Cyrl-CS"/>
        </w:rPr>
        <w:t xml:space="preserve"> додјеле награда награђенима на књ</w:t>
      </w:r>
      <w:r w:rsidR="002C0233" w:rsidRPr="002C0233">
        <w:rPr>
          <w:rFonts w:ascii="Arial" w:hAnsi="Arial" w:cs="Arial"/>
          <w:lang w:val="sr-Cyrl-CS"/>
        </w:rPr>
        <w:t>ижевном конкурсу „</w:t>
      </w:r>
      <w:r w:rsidR="002573B9">
        <w:rPr>
          <w:rFonts w:ascii="Arial" w:hAnsi="Arial" w:cs="Arial"/>
          <w:lang w:val="sr-Cyrl-CS"/>
        </w:rPr>
        <w:t>Сузе Козаре“.</w:t>
      </w:r>
    </w:p>
    <w:p w14:paraId="2E0B3798" w14:textId="77777777" w:rsidR="00E01405" w:rsidRPr="002C0233" w:rsidRDefault="00E01405" w:rsidP="002C0233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lang w:val="sr-Cyrl-BA"/>
        </w:rPr>
      </w:pPr>
      <w:r w:rsidRPr="002C0233">
        <w:rPr>
          <w:rFonts w:ascii="Arial" w:eastAsiaTheme="minorHAnsi" w:hAnsi="Arial" w:cs="Arial"/>
          <w:lang w:val="sr-Cyrl-BA" w:eastAsia="en-US" w:bidi="ar-SA"/>
        </w:rPr>
        <w:t xml:space="preserve">Обрада библиотечке грађе у </w:t>
      </w:r>
      <w:r w:rsidRPr="002C0233">
        <w:rPr>
          <w:rFonts w:ascii="Arial" w:eastAsiaTheme="minorHAnsi" w:hAnsi="Arial" w:cs="Arial"/>
          <w:lang w:eastAsia="en-US" w:bidi="ar-SA"/>
        </w:rPr>
        <w:t xml:space="preserve">Cobiss </w:t>
      </w:r>
      <w:r w:rsidRPr="002C0233">
        <w:rPr>
          <w:rFonts w:ascii="Arial" w:eastAsiaTheme="minorHAnsi" w:hAnsi="Arial" w:cs="Arial"/>
          <w:lang w:val="sr-Cyrl-BA" w:eastAsia="en-US" w:bidi="ar-SA"/>
        </w:rPr>
        <w:t>систему.</w:t>
      </w:r>
    </w:p>
    <w:p w14:paraId="7F60826E" w14:textId="77777777" w:rsidR="00786042" w:rsidRPr="00AE5443" w:rsidRDefault="00786042" w:rsidP="00977B37">
      <w:pPr>
        <w:jc w:val="both"/>
        <w:rPr>
          <w:rFonts w:ascii="Arial" w:hAnsi="Arial" w:cs="Arial"/>
          <w:lang w:val="sr-Cyrl-CS"/>
        </w:rPr>
      </w:pPr>
    </w:p>
    <w:p w14:paraId="3478A95A" w14:textId="77777777" w:rsidR="00F02C17" w:rsidRPr="00D6498B" w:rsidRDefault="001356B8" w:rsidP="00977B37">
      <w:pPr>
        <w:jc w:val="both"/>
        <w:rPr>
          <w:rFonts w:ascii="Arial" w:hAnsi="Arial" w:cs="Arial"/>
          <w:b/>
          <w:color w:val="000000" w:themeColor="text1"/>
          <w:lang w:val="sr-Cyrl-BA"/>
        </w:rPr>
      </w:pPr>
      <w:r w:rsidRPr="00D6498B">
        <w:rPr>
          <w:rFonts w:ascii="Arial" w:hAnsi="Arial" w:cs="Arial"/>
          <w:b/>
          <w:color w:val="000000" w:themeColor="text1"/>
          <w:lang w:val="sr-Cyrl-BA"/>
        </w:rPr>
        <w:t>5.</w:t>
      </w:r>
      <w:r w:rsidR="00C23B9E" w:rsidRPr="00D6498B">
        <w:rPr>
          <w:rFonts w:ascii="Arial" w:hAnsi="Arial" w:cs="Arial"/>
          <w:b/>
          <w:color w:val="000000" w:themeColor="text1"/>
          <w:lang w:val="sr-Cyrl-BA"/>
        </w:rPr>
        <w:t>9</w:t>
      </w:r>
      <w:r w:rsidRPr="00D6498B">
        <w:rPr>
          <w:rFonts w:ascii="Arial" w:hAnsi="Arial" w:cs="Arial"/>
          <w:b/>
          <w:color w:val="000000" w:themeColor="text1"/>
          <w:lang w:val="sr-Cyrl-BA"/>
        </w:rPr>
        <w:t xml:space="preserve">. </w:t>
      </w:r>
      <w:r w:rsidR="00BC179A" w:rsidRPr="00D6498B">
        <w:rPr>
          <w:rFonts w:ascii="Arial" w:hAnsi="Arial" w:cs="Arial"/>
          <w:b/>
          <w:color w:val="000000" w:themeColor="text1"/>
          <w:lang w:val="sr-Cyrl-BA"/>
        </w:rPr>
        <w:t>Септембар:</w:t>
      </w:r>
    </w:p>
    <w:p w14:paraId="1405B10C" w14:textId="77777777" w:rsidR="0052137D" w:rsidRPr="00AE5443" w:rsidRDefault="0052137D" w:rsidP="00977B37">
      <w:pPr>
        <w:jc w:val="both"/>
        <w:rPr>
          <w:rFonts w:ascii="Arial" w:hAnsi="Arial" w:cs="Arial"/>
          <w:b/>
          <w:lang w:val="sr-Cyrl-BA"/>
        </w:rPr>
      </w:pPr>
    </w:p>
    <w:p w14:paraId="3965DA8C" w14:textId="77777777" w:rsidR="000C67ED" w:rsidRPr="002C0233" w:rsidRDefault="0052137D" w:rsidP="002C0233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lang w:val="sr-Cyrl-BA"/>
        </w:rPr>
      </w:pPr>
      <w:r w:rsidRPr="002C0233">
        <w:rPr>
          <w:rFonts w:ascii="Arial" w:hAnsi="Arial" w:cs="Arial"/>
          <w:lang w:val="sr-Cyrl-BA"/>
        </w:rPr>
        <w:t>Посјета Народној и уни</w:t>
      </w:r>
      <w:r w:rsidR="005E110E">
        <w:rPr>
          <w:rFonts w:ascii="Arial" w:hAnsi="Arial" w:cs="Arial"/>
          <w:lang w:val="sr-Cyrl-BA"/>
        </w:rPr>
        <w:t>верзитетској библиотеци у Бањал</w:t>
      </w:r>
      <w:r w:rsidRPr="002C0233">
        <w:rPr>
          <w:rFonts w:ascii="Arial" w:hAnsi="Arial" w:cs="Arial"/>
          <w:lang w:val="sr-Cyrl-BA"/>
        </w:rPr>
        <w:t xml:space="preserve">уци поводом </w:t>
      </w:r>
      <w:r w:rsidR="0081593C" w:rsidRPr="002C0233">
        <w:rPr>
          <w:rFonts w:ascii="Arial" w:hAnsi="Arial" w:cs="Arial"/>
          <w:lang w:val="sr-Cyrl-BA"/>
        </w:rPr>
        <w:t xml:space="preserve">научног скупа и </w:t>
      </w:r>
      <w:r w:rsidR="002C0233" w:rsidRPr="002C0233">
        <w:rPr>
          <w:rFonts w:ascii="Arial" w:hAnsi="Arial" w:cs="Arial"/>
          <w:lang w:val="sr-Cyrl-BA"/>
        </w:rPr>
        <w:t>промоције зборника радова „</w:t>
      </w:r>
      <w:r w:rsidRPr="002C0233">
        <w:rPr>
          <w:rFonts w:ascii="Arial" w:hAnsi="Arial" w:cs="Arial"/>
          <w:lang w:val="sr-Cyrl-BA"/>
        </w:rPr>
        <w:t>Лична библиотека као портрет човјека и времена“. У зборнику је објављен рад о легату Ч</w:t>
      </w:r>
      <w:r w:rsidR="0081593C" w:rsidRPr="002C0233">
        <w:rPr>
          <w:rFonts w:ascii="Arial" w:hAnsi="Arial" w:cs="Arial"/>
          <w:lang w:val="sr-Cyrl-BA"/>
        </w:rPr>
        <w:t>убриловић који је дио завичај</w:t>
      </w:r>
      <w:r w:rsidR="002C0233" w:rsidRPr="002C0233">
        <w:rPr>
          <w:rFonts w:ascii="Arial" w:hAnsi="Arial" w:cs="Arial"/>
          <w:lang w:val="sr-Cyrl-BA"/>
        </w:rPr>
        <w:t xml:space="preserve">не збирке „Народне библиотеке“ </w:t>
      </w:r>
      <w:r w:rsidR="0081593C" w:rsidRPr="002C0233">
        <w:rPr>
          <w:rFonts w:ascii="Arial" w:hAnsi="Arial" w:cs="Arial"/>
          <w:lang w:val="sr-Cyrl-BA"/>
        </w:rPr>
        <w:t>Градишка.</w:t>
      </w:r>
    </w:p>
    <w:p w14:paraId="137E07C0" w14:textId="77777777" w:rsidR="003245F1" w:rsidRPr="002C0233" w:rsidRDefault="0081593C" w:rsidP="002C0233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lang w:val="sr-Cyrl-BA"/>
        </w:rPr>
      </w:pPr>
      <w:r w:rsidRPr="002C0233">
        <w:rPr>
          <w:rFonts w:ascii="Arial" w:hAnsi="Arial" w:cs="Arial"/>
          <w:lang w:val="sr-Cyrl-BA"/>
        </w:rPr>
        <w:t>Обиљеж</w:t>
      </w:r>
      <w:r w:rsidR="002C0233" w:rsidRPr="002C0233">
        <w:rPr>
          <w:rFonts w:ascii="Arial" w:hAnsi="Arial" w:cs="Arial"/>
          <w:lang w:val="sr-Cyrl-BA"/>
        </w:rPr>
        <w:t>ен Међународни дан писмености (</w:t>
      </w:r>
      <w:r w:rsidRPr="002C0233">
        <w:rPr>
          <w:rFonts w:ascii="Arial" w:hAnsi="Arial" w:cs="Arial"/>
          <w:lang w:val="sr-Cyrl-BA"/>
        </w:rPr>
        <w:t>08.09.)</w:t>
      </w:r>
      <w:r w:rsidR="00EF346D" w:rsidRPr="002C0233">
        <w:rPr>
          <w:rFonts w:ascii="Arial" w:hAnsi="Arial" w:cs="Arial"/>
          <w:lang w:val="sr-Cyrl-BA"/>
        </w:rPr>
        <w:t xml:space="preserve"> посјетом дјечијег писца Тоде Николетића из Црвенке. У дворишту библиотеке приређен је веома садржајан програм за </w:t>
      </w:r>
      <w:r w:rsidR="0089589D" w:rsidRPr="002C0233">
        <w:rPr>
          <w:rFonts w:ascii="Arial" w:hAnsi="Arial" w:cs="Arial"/>
          <w:lang w:val="sr-Cyrl-BA"/>
        </w:rPr>
        <w:t xml:space="preserve">дјецу. Пјесник Тоде Николетић </w:t>
      </w:r>
      <w:r w:rsidR="00EF346D" w:rsidRPr="002C0233">
        <w:rPr>
          <w:rFonts w:ascii="Arial" w:hAnsi="Arial" w:cs="Arial"/>
          <w:lang w:val="sr-Cyrl-BA"/>
        </w:rPr>
        <w:t xml:space="preserve"> представио </w:t>
      </w:r>
      <w:r w:rsidR="0089589D" w:rsidRPr="002C0233">
        <w:rPr>
          <w:rFonts w:ascii="Arial" w:hAnsi="Arial" w:cs="Arial"/>
          <w:lang w:val="sr-Cyrl-BA"/>
        </w:rPr>
        <w:t xml:space="preserve">је </w:t>
      </w:r>
      <w:r w:rsidR="00EF346D" w:rsidRPr="002C0233">
        <w:rPr>
          <w:rFonts w:ascii="Arial" w:hAnsi="Arial" w:cs="Arial"/>
          <w:lang w:val="sr-Cyrl-BA"/>
        </w:rPr>
        <w:t>своје збирке поезије и приредио дивну интеракцију са дјецом. Посјећеност је била изузетно велика.</w:t>
      </w:r>
    </w:p>
    <w:p w14:paraId="64FC10E3" w14:textId="77777777" w:rsidR="005821CB" w:rsidRPr="002C0233" w:rsidRDefault="0089589D" w:rsidP="002C0233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lang w:val="sr-Cyrl-BA"/>
        </w:rPr>
      </w:pPr>
      <w:r w:rsidRPr="002C0233">
        <w:rPr>
          <w:rFonts w:ascii="Arial" w:hAnsi="Arial" w:cs="Arial"/>
          <w:lang w:val="sr-Cyrl-BA"/>
        </w:rPr>
        <w:t>Поводом Међународног дана писмености</w:t>
      </w:r>
      <w:r w:rsidR="005E110E">
        <w:rPr>
          <w:rFonts w:ascii="Arial" w:hAnsi="Arial" w:cs="Arial"/>
          <w:lang w:val="sr-Cyrl-BA"/>
        </w:rPr>
        <w:t xml:space="preserve"> </w:t>
      </w:r>
      <w:r w:rsidRPr="002C0233">
        <w:rPr>
          <w:rFonts w:ascii="Arial" w:hAnsi="Arial" w:cs="Arial"/>
          <w:lang w:val="sr-Cyrl-BA"/>
        </w:rPr>
        <w:t>реализована је посјета</w:t>
      </w:r>
      <w:r w:rsidR="002C0233" w:rsidRPr="002C0233">
        <w:rPr>
          <w:rFonts w:ascii="Arial" w:hAnsi="Arial" w:cs="Arial"/>
          <w:lang w:val="sr-Cyrl-BA"/>
        </w:rPr>
        <w:t xml:space="preserve"> </w:t>
      </w:r>
      <w:r w:rsidR="005E110E">
        <w:rPr>
          <w:rFonts w:ascii="Arial" w:hAnsi="Arial" w:cs="Arial"/>
          <w:lang w:val="sr-Cyrl-BA"/>
        </w:rPr>
        <w:t xml:space="preserve">ЈУ </w:t>
      </w:r>
      <w:r w:rsidR="002C0233" w:rsidRPr="002C0233">
        <w:rPr>
          <w:rFonts w:ascii="Arial" w:hAnsi="Arial" w:cs="Arial"/>
          <w:lang w:val="sr-Cyrl-BA"/>
        </w:rPr>
        <w:t>ОШ „</w:t>
      </w:r>
      <w:r w:rsidR="00EF346D" w:rsidRPr="002C0233">
        <w:rPr>
          <w:rFonts w:ascii="Arial" w:hAnsi="Arial" w:cs="Arial"/>
          <w:lang w:val="sr-Cyrl-BA"/>
        </w:rPr>
        <w:t>Козарска дјеца“</w:t>
      </w:r>
      <w:r w:rsidR="008A0770" w:rsidRPr="002C0233">
        <w:rPr>
          <w:rFonts w:ascii="Arial" w:hAnsi="Arial" w:cs="Arial"/>
          <w:lang w:val="sr-Cyrl-BA"/>
        </w:rPr>
        <w:t>.</w:t>
      </w:r>
      <w:r w:rsidRPr="002C0233">
        <w:rPr>
          <w:rFonts w:ascii="Arial" w:hAnsi="Arial" w:cs="Arial"/>
          <w:lang w:val="sr-Cyrl-BA"/>
        </w:rPr>
        <w:t xml:space="preserve"> Удворишту школе дјеци је представљен</w:t>
      </w:r>
      <w:r w:rsidR="00EF346D" w:rsidRPr="002C0233">
        <w:rPr>
          <w:rFonts w:ascii="Arial" w:hAnsi="Arial" w:cs="Arial"/>
          <w:lang w:val="sr-Cyrl-BA"/>
        </w:rPr>
        <w:t xml:space="preserve"> рад библиотеке осврћући се на Међународни дан писмености и значај читања.</w:t>
      </w:r>
    </w:p>
    <w:p w14:paraId="3520C0E3" w14:textId="77777777" w:rsidR="00EF346D" w:rsidRPr="002C0233" w:rsidRDefault="00EF346D" w:rsidP="002C0233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lang w:val="sr-Cyrl-BA"/>
        </w:rPr>
      </w:pPr>
      <w:r w:rsidRPr="002C0233">
        <w:rPr>
          <w:rFonts w:ascii="Arial" w:hAnsi="Arial" w:cs="Arial"/>
          <w:lang w:val="sr-Cyrl-BA"/>
        </w:rPr>
        <w:t xml:space="preserve">У дворишту библиотеке </w:t>
      </w:r>
      <w:r w:rsidR="002C0233" w:rsidRPr="002C0233">
        <w:rPr>
          <w:rFonts w:ascii="Arial" w:hAnsi="Arial" w:cs="Arial"/>
          <w:lang w:val="sr-Cyrl-BA"/>
        </w:rPr>
        <w:t>приређена је промоција романа „</w:t>
      </w:r>
      <w:r w:rsidRPr="002C0233">
        <w:rPr>
          <w:rFonts w:ascii="Arial" w:hAnsi="Arial" w:cs="Arial"/>
          <w:lang w:val="sr-Cyrl-BA"/>
        </w:rPr>
        <w:t>Четврта љубав“ завичајног писца Симе Пургића.</w:t>
      </w:r>
    </w:p>
    <w:p w14:paraId="449497EF" w14:textId="77777777" w:rsidR="00EF346D" w:rsidRPr="002C0233" w:rsidRDefault="002C0233" w:rsidP="002C0233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lang w:val="sr-Cyrl-BA"/>
        </w:rPr>
      </w:pPr>
      <w:r w:rsidRPr="002C0233">
        <w:rPr>
          <w:rFonts w:ascii="Arial" w:hAnsi="Arial" w:cs="Arial"/>
          <w:lang w:val="sr-Cyrl-BA"/>
        </w:rPr>
        <w:t>Учешће у манифестацији „</w:t>
      </w:r>
      <w:r w:rsidR="00EF346D" w:rsidRPr="002C0233">
        <w:rPr>
          <w:rFonts w:ascii="Arial" w:hAnsi="Arial" w:cs="Arial"/>
          <w:lang w:val="sr-Cyrl-BA"/>
        </w:rPr>
        <w:t>Градишка јесен“</w:t>
      </w:r>
      <w:r w:rsidR="00700123" w:rsidRPr="002C0233">
        <w:rPr>
          <w:rFonts w:ascii="Arial" w:hAnsi="Arial" w:cs="Arial"/>
          <w:lang w:val="sr-Cyrl-BA"/>
        </w:rPr>
        <w:t xml:space="preserve"> изложбом библиотечких легата и посебних књижних фондова на љетној позорници Завичајног музеја.</w:t>
      </w:r>
    </w:p>
    <w:p w14:paraId="13959301" w14:textId="77777777" w:rsidR="0081593C" w:rsidRPr="002C0233" w:rsidRDefault="00701D85" w:rsidP="002C0233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lang w:val="sr-Cyrl-BA"/>
        </w:rPr>
      </w:pPr>
      <w:r w:rsidRPr="002C0233">
        <w:rPr>
          <w:rFonts w:ascii="Arial" w:hAnsi="Arial" w:cs="Arial"/>
          <w:lang w:val="sr-Cyrl-BA"/>
        </w:rPr>
        <w:t>Активност</w:t>
      </w:r>
      <w:r w:rsidR="002C0233" w:rsidRPr="002C0233">
        <w:rPr>
          <w:rFonts w:ascii="Arial" w:hAnsi="Arial" w:cs="Arial"/>
          <w:lang w:val="sr-Cyrl-BA"/>
        </w:rPr>
        <w:t>и чланова радионице „</w:t>
      </w:r>
      <w:r w:rsidR="0081593C" w:rsidRPr="002C0233">
        <w:rPr>
          <w:rFonts w:ascii="Arial" w:hAnsi="Arial" w:cs="Arial"/>
          <w:lang w:val="sr-Cyrl-BA"/>
        </w:rPr>
        <w:t xml:space="preserve">Шареница“ у оквиру којих је </w:t>
      </w:r>
      <w:r w:rsidR="002C0233" w:rsidRPr="002C0233">
        <w:rPr>
          <w:rFonts w:ascii="Arial" w:hAnsi="Arial" w:cs="Arial"/>
          <w:lang w:val="sr-Cyrl-BA"/>
        </w:rPr>
        <w:t>обиљежен Дан европских језика (</w:t>
      </w:r>
      <w:r w:rsidR="0081593C" w:rsidRPr="002C0233">
        <w:rPr>
          <w:rFonts w:ascii="Arial" w:hAnsi="Arial" w:cs="Arial"/>
          <w:lang w:val="sr-Cyrl-BA"/>
        </w:rPr>
        <w:t>26.09.</w:t>
      </w:r>
      <w:r w:rsidR="00EF346D" w:rsidRPr="002C0233">
        <w:rPr>
          <w:rFonts w:ascii="Arial" w:hAnsi="Arial" w:cs="Arial"/>
          <w:lang w:val="sr-Cyrl-BA"/>
        </w:rPr>
        <w:t>)</w:t>
      </w:r>
      <w:r w:rsidR="005E110E">
        <w:rPr>
          <w:rFonts w:ascii="Arial" w:hAnsi="Arial" w:cs="Arial"/>
          <w:lang w:val="sr-Cyrl-BA"/>
        </w:rPr>
        <w:t>,</w:t>
      </w:r>
      <w:r w:rsidR="00EF346D" w:rsidRPr="002C0233">
        <w:rPr>
          <w:rFonts w:ascii="Arial" w:hAnsi="Arial" w:cs="Arial"/>
          <w:lang w:val="sr-Cyrl-BA"/>
        </w:rPr>
        <w:t xml:space="preserve"> у сарадњи са школама страних језика из Градишке.</w:t>
      </w:r>
    </w:p>
    <w:p w14:paraId="6C354568" w14:textId="77777777" w:rsidR="00700123" w:rsidRPr="002C0233" w:rsidRDefault="002C0233" w:rsidP="002C0233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lang w:val="sr-Cyrl-BA"/>
        </w:rPr>
      </w:pPr>
      <w:r w:rsidRPr="002C0233">
        <w:rPr>
          <w:rFonts w:ascii="Arial" w:hAnsi="Arial" w:cs="Arial"/>
          <w:lang w:val="sr-Cyrl-BA"/>
        </w:rPr>
        <w:t>Сарадња са Удружењем „</w:t>
      </w:r>
      <w:r w:rsidR="00700123" w:rsidRPr="002C0233">
        <w:rPr>
          <w:rFonts w:ascii="Arial" w:hAnsi="Arial" w:cs="Arial"/>
          <w:lang w:val="sr-Cyrl-BA"/>
        </w:rPr>
        <w:t>Врбашка кроз вријеме</w:t>
      </w:r>
      <w:r w:rsidRPr="002C0233">
        <w:rPr>
          <w:rFonts w:ascii="Arial" w:hAnsi="Arial" w:cs="Arial"/>
          <w:lang w:val="sr-Cyrl-BA"/>
        </w:rPr>
        <w:t xml:space="preserve">“ </w:t>
      </w:r>
      <w:r w:rsidR="00700123" w:rsidRPr="002C0233">
        <w:rPr>
          <w:rFonts w:ascii="Arial" w:hAnsi="Arial" w:cs="Arial"/>
          <w:lang w:val="sr-Cyrl-BA"/>
        </w:rPr>
        <w:t>приликом које су поклоњене књиге новоформираној библиотеци у Културном центру у Врбашкој.</w:t>
      </w:r>
    </w:p>
    <w:p w14:paraId="52B4A1E3" w14:textId="77777777" w:rsidR="00700123" w:rsidRPr="002C0233" w:rsidRDefault="00700123" w:rsidP="002C0233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lang w:val="sr-Cyrl-BA"/>
        </w:rPr>
      </w:pPr>
      <w:r w:rsidRPr="002C0233">
        <w:rPr>
          <w:rFonts w:ascii="Arial" w:hAnsi="Arial" w:cs="Arial"/>
          <w:lang w:val="sr-Cyrl-BA"/>
        </w:rPr>
        <w:t>У читаоници библиотеке</w:t>
      </w:r>
      <w:r w:rsidR="002C0233" w:rsidRPr="002C0233">
        <w:rPr>
          <w:rFonts w:ascii="Arial" w:hAnsi="Arial" w:cs="Arial"/>
          <w:lang w:val="sr-Cyrl-BA"/>
        </w:rPr>
        <w:t xml:space="preserve"> приређена је промоција књиге „</w:t>
      </w:r>
      <w:r w:rsidRPr="002C0233">
        <w:rPr>
          <w:rFonts w:ascii="Arial" w:hAnsi="Arial" w:cs="Arial"/>
          <w:lang w:val="sr-Cyrl-BA"/>
        </w:rPr>
        <w:t>Саздан у пламену“ Бојана К</w:t>
      </w:r>
      <w:r w:rsidR="00B86A10" w:rsidRPr="002C0233">
        <w:rPr>
          <w:rFonts w:ascii="Arial" w:hAnsi="Arial" w:cs="Arial"/>
          <w:lang w:val="sr-Cyrl-BA"/>
        </w:rPr>
        <w:t>укавице из Градишке.</w:t>
      </w:r>
    </w:p>
    <w:p w14:paraId="76B36C16" w14:textId="77777777" w:rsidR="00700123" w:rsidRPr="002C0233" w:rsidRDefault="00700123" w:rsidP="002C0233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lang w:val="sr-Cyrl-BA"/>
        </w:rPr>
      </w:pPr>
      <w:r w:rsidRPr="002C0233">
        <w:rPr>
          <w:rFonts w:ascii="Arial" w:hAnsi="Arial" w:cs="Arial"/>
          <w:lang w:val="sr-Cyrl-BA"/>
        </w:rPr>
        <w:t xml:space="preserve">У читаоници библиотеке </w:t>
      </w:r>
      <w:r w:rsidR="002C0233" w:rsidRPr="002C0233">
        <w:rPr>
          <w:rFonts w:ascii="Arial" w:hAnsi="Arial" w:cs="Arial"/>
          <w:lang w:val="sr-Cyrl-BA"/>
        </w:rPr>
        <w:t>приређена је промоција романа „</w:t>
      </w:r>
      <w:r w:rsidRPr="002C0233">
        <w:rPr>
          <w:rFonts w:ascii="Arial" w:hAnsi="Arial" w:cs="Arial"/>
          <w:lang w:val="sr-Cyrl-BA"/>
        </w:rPr>
        <w:t>Све моје сестре“ књижевнице Лауре Барна из Београда.</w:t>
      </w:r>
    </w:p>
    <w:p w14:paraId="5C46740A" w14:textId="77777777" w:rsidR="0028552C" w:rsidRPr="002C0233" w:rsidRDefault="0028552C" w:rsidP="002C0233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lang w:val="sr-Cyrl-BA"/>
        </w:rPr>
      </w:pPr>
      <w:r w:rsidRPr="002C0233">
        <w:rPr>
          <w:rFonts w:ascii="Arial" w:hAnsi="Arial" w:cs="Arial"/>
          <w:lang w:val="sr-Cyrl-BA"/>
        </w:rPr>
        <w:t>Дигитализација библиотечке грађе.</w:t>
      </w:r>
    </w:p>
    <w:p w14:paraId="15DE7AC7" w14:textId="77777777" w:rsidR="001A592C" w:rsidRPr="002C0233" w:rsidRDefault="00E01405" w:rsidP="002C0233">
      <w:pPr>
        <w:pStyle w:val="ListParagraph"/>
        <w:numPr>
          <w:ilvl w:val="0"/>
          <w:numId w:val="40"/>
        </w:numPr>
        <w:jc w:val="both"/>
        <w:rPr>
          <w:rFonts w:ascii="Arial" w:eastAsiaTheme="minorHAnsi" w:hAnsi="Arial" w:cs="Arial"/>
          <w:lang w:val="sr-Cyrl-BA" w:eastAsia="en-US" w:bidi="ar-SA"/>
        </w:rPr>
      </w:pPr>
      <w:r w:rsidRPr="002C0233">
        <w:rPr>
          <w:rFonts w:ascii="Arial" w:eastAsiaTheme="minorHAnsi" w:hAnsi="Arial" w:cs="Arial"/>
          <w:lang w:val="sr-Cyrl-BA" w:eastAsia="en-US" w:bidi="ar-SA"/>
        </w:rPr>
        <w:t xml:space="preserve">Обрада библиотечке грађе у </w:t>
      </w:r>
      <w:r w:rsidRPr="002C0233">
        <w:rPr>
          <w:rFonts w:ascii="Arial" w:eastAsiaTheme="minorHAnsi" w:hAnsi="Arial" w:cs="Arial"/>
          <w:lang w:eastAsia="en-US" w:bidi="ar-SA"/>
        </w:rPr>
        <w:t xml:space="preserve">Cobiss </w:t>
      </w:r>
      <w:r w:rsidRPr="002C0233">
        <w:rPr>
          <w:rFonts w:ascii="Arial" w:eastAsiaTheme="minorHAnsi" w:hAnsi="Arial" w:cs="Arial"/>
          <w:lang w:val="sr-Cyrl-BA" w:eastAsia="en-US" w:bidi="ar-SA"/>
        </w:rPr>
        <w:t>систему.</w:t>
      </w:r>
    </w:p>
    <w:p w14:paraId="1318E14A" w14:textId="77777777" w:rsidR="00E01405" w:rsidRPr="00AE5443" w:rsidRDefault="00E01405" w:rsidP="00977B37">
      <w:pPr>
        <w:jc w:val="both"/>
        <w:rPr>
          <w:rFonts w:ascii="Arial" w:hAnsi="Arial" w:cs="Arial"/>
          <w:b/>
          <w:lang w:val="sr-Cyrl-BA"/>
        </w:rPr>
      </w:pPr>
    </w:p>
    <w:p w14:paraId="3C8781D0" w14:textId="77777777" w:rsidR="001356B8" w:rsidRPr="00AE5443" w:rsidRDefault="001356B8" w:rsidP="00977B37">
      <w:pPr>
        <w:jc w:val="both"/>
        <w:rPr>
          <w:rFonts w:ascii="Arial" w:hAnsi="Arial" w:cs="Arial"/>
          <w:b/>
          <w:lang w:val="sr-Cyrl-BA"/>
        </w:rPr>
      </w:pPr>
      <w:r w:rsidRPr="00AE5443">
        <w:rPr>
          <w:rFonts w:ascii="Arial" w:hAnsi="Arial" w:cs="Arial"/>
          <w:b/>
          <w:lang w:val="sr-Cyrl-BA"/>
        </w:rPr>
        <w:t>5.</w:t>
      </w:r>
      <w:r w:rsidR="00C23B9E" w:rsidRPr="00AE5443">
        <w:rPr>
          <w:rFonts w:ascii="Arial" w:hAnsi="Arial" w:cs="Arial"/>
          <w:b/>
          <w:lang w:val="sr-Cyrl-BA"/>
        </w:rPr>
        <w:t>10</w:t>
      </w:r>
      <w:r w:rsidRPr="00AE5443">
        <w:rPr>
          <w:rFonts w:ascii="Arial" w:hAnsi="Arial" w:cs="Arial"/>
          <w:b/>
          <w:lang w:val="sr-Cyrl-BA"/>
        </w:rPr>
        <w:t xml:space="preserve">. </w:t>
      </w:r>
      <w:r w:rsidR="00411003" w:rsidRPr="00AE5443">
        <w:rPr>
          <w:rFonts w:ascii="Arial" w:hAnsi="Arial" w:cs="Arial"/>
          <w:b/>
          <w:lang w:val="sr-Cyrl-BA"/>
        </w:rPr>
        <w:t>Октобар:</w:t>
      </w:r>
    </w:p>
    <w:p w14:paraId="358BEFAA" w14:textId="77777777" w:rsidR="001B7B2E" w:rsidRPr="00AE5443" w:rsidRDefault="001B7B2E" w:rsidP="00977B37">
      <w:pPr>
        <w:jc w:val="both"/>
        <w:rPr>
          <w:rFonts w:ascii="Arial" w:hAnsi="Arial" w:cs="Arial"/>
          <w:b/>
          <w:lang w:val="sr-Cyrl-CS"/>
        </w:rPr>
      </w:pPr>
    </w:p>
    <w:p w14:paraId="54762433" w14:textId="77777777" w:rsidR="002C0750" w:rsidRPr="002C0233" w:rsidRDefault="00014CDE" w:rsidP="002C0233">
      <w:pPr>
        <w:pStyle w:val="ListParagraph"/>
        <w:numPr>
          <w:ilvl w:val="0"/>
          <w:numId w:val="41"/>
        </w:numPr>
        <w:jc w:val="both"/>
        <w:rPr>
          <w:rFonts w:ascii="Arial" w:hAnsi="Arial" w:cs="Arial"/>
          <w:lang w:val="sr-Cyrl-CS"/>
        </w:rPr>
      </w:pPr>
      <w:r w:rsidRPr="002C0233">
        <w:rPr>
          <w:rFonts w:ascii="Arial" w:hAnsi="Arial" w:cs="Arial"/>
          <w:lang w:val="sr-Cyrl-CS"/>
        </w:rPr>
        <w:t xml:space="preserve">Обиљежена Недјеља дјетета у сарадњи са предшколским и школским установама и </w:t>
      </w:r>
      <w:r w:rsidR="0028552C" w:rsidRPr="002C0233">
        <w:rPr>
          <w:rFonts w:ascii="Arial" w:hAnsi="Arial" w:cs="Arial"/>
          <w:lang w:val="sr-Cyrl-CS"/>
        </w:rPr>
        <w:t>организацијом „Млади извиђачи</w:t>
      </w:r>
      <w:r w:rsidRPr="002C0233">
        <w:rPr>
          <w:rFonts w:ascii="Arial" w:hAnsi="Arial" w:cs="Arial"/>
          <w:lang w:val="sr-Cyrl-CS"/>
        </w:rPr>
        <w:t>“. Организоване су посјете библиотеци и приређене едукативне и заб</w:t>
      </w:r>
      <w:r w:rsidR="0028552C" w:rsidRPr="002C0233">
        <w:rPr>
          <w:rFonts w:ascii="Arial" w:hAnsi="Arial" w:cs="Arial"/>
          <w:lang w:val="sr-Cyrl-CS"/>
        </w:rPr>
        <w:t>а</w:t>
      </w:r>
      <w:r w:rsidRPr="002C0233">
        <w:rPr>
          <w:rFonts w:ascii="Arial" w:hAnsi="Arial" w:cs="Arial"/>
          <w:lang w:val="sr-Cyrl-CS"/>
        </w:rPr>
        <w:t>вне радионице.</w:t>
      </w:r>
    </w:p>
    <w:p w14:paraId="53579164" w14:textId="77777777" w:rsidR="00014CDE" w:rsidRPr="002C0233" w:rsidRDefault="00455041" w:rsidP="002C0233">
      <w:pPr>
        <w:pStyle w:val="ListParagraph"/>
        <w:numPr>
          <w:ilvl w:val="0"/>
          <w:numId w:val="4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Обиљежен Дан библиотекара Републике Српске</w:t>
      </w:r>
      <w:r w:rsidR="00014CDE" w:rsidRPr="002C0233">
        <w:rPr>
          <w:rFonts w:ascii="Arial" w:hAnsi="Arial" w:cs="Arial"/>
          <w:lang w:val="sr-Cyrl-CS"/>
        </w:rPr>
        <w:t>. Приређен је пријем за школске библиотекаре.</w:t>
      </w:r>
    </w:p>
    <w:p w14:paraId="61719380" w14:textId="77777777" w:rsidR="00014CDE" w:rsidRPr="002C0233" w:rsidRDefault="00014CDE" w:rsidP="002C0233">
      <w:pPr>
        <w:pStyle w:val="ListParagraph"/>
        <w:numPr>
          <w:ilvl w:val="0"/>
          <w:numId w:val="41"/>
        </w:numPr>
        <w:jc w:val="both"/>
        <w:rPr>
          <w:rFonts w:ascii="Arial" w:hAnsi="Arial" w:cs="Arial"/>
          <w:lang w:val="sr-Cyrl-CS"/>
        </w:rPr>
      </w:pPr>
      <w:r w:rsidRPr="002C0233">
        <w:rPr>
          <w:rFonts w:ascii="Arial" w:hAnsi="Arial" w:cs="Arial"/>
          <w:lang w:val="sr-Cyrl-CS"/>
        </w:rPr>
        <w:t>Чланови библиотечке радионице п</w:t>
      </w:r>
      <w:r w:rsidR="002C0233" w:rsidRPr="002C0233">
        <w:rPr>
          <w:rFonts w:ascii="Arial" w:hAnsi="Arial" w:cs="Arial"/>
          <w:lang w:val="sr-Cyrl-CS"/>
        </w:rPr>
        <w:t>риредили су радионицу на тему „</w:t>
      </w:r>
      <w:r w:rsidR="00640259">
        <w:rPr>
          <w:rFonts w:ascii="Arial" w:hAnsi="Arial" w:cs="Arial"/>
          <w:lang w:val="sr-Cyrl-CS"/>
        </w:rPr>
        <w:t>Лик и дјело Вука Стефановића</w:t>
      </w:r>
      <w:r w:rsidR="00455041">
        <w:rPr>
          <w:rFonts w:ascii="Arial" w:hAnsi="Arial" w:cs="Arial"/>
          <w:lang w:val="sr-Cyrl-CS"/>
        </w:rPr>
        <w:t xml:space="preserve"> </w:t>
      </w:r>
      <w:r w:rsidRPr="002C0233">
        <w:rPr>
          <w:rFonts w:ascii="Arial" w:hAnsi="Arial" w:cs="Arial"/>
          <w:lang w:val="sr-Cyrl-CS"/>
        </w:rPr>
        <w:t>Караџића“.</w:t>
      </w:r>
    </w:p>
    <w:p w14:paraId="5D347E19" w14:textId="77777777" w:rsidR="00014CDE" w:rsidRPr="002C0233" w:rsidRDefault="00014CDE" w:rsidP="002C0233">
      <w:pPr>
        <w:pStyle w:val="ListParagraph"/>
        <w:numPr>
          <w:ilvl w:val="0"/>
          <w:numId w:val="41"/>
        </w:numPr>
        <w:jc w:val="both"/>
        <w:rPr>
          <w:rFonts w:ascii="Arial" w:hAnsi="Arial" w:cs="Arial"/>
          <w:lang w:val="sr-Cyrl-CS"/>
        </w:rPr>
      </w:pPr>
      <w:r w:rsidRPr="002C0233">
        <w:rPr>
          <w:rFonts w:ascii="Arial" w:hAnsi="Arial" w:cs="Arial"/>
          <w:lang w:val="sr-Cyrl-CS"/>
        </w:rPr>
        <w:t>У сарадњи са Културним центром Градишка приређена је промоција збирке поезије „Осјенчена тишина“ завичајне пјесникиње Бранке Благојевић.</w:t>
      </w:r>
      <w:r w:rsidR="000446B4" w:rsidRPr="002C0233">
        <w:rPr>
          <w:rFonts w:ascii="Arial" w:hAnsi="Arial" w:cs="Arial"/>
          <w:lang w:val="sr-Cyrl-CS"/>
        </w:rPr>
        <w:t xml:space="preserve"> Промоција је одржана у Културном центру.</w:t>
      </w:r>
    </w:p>
    <w:p w14:paraId="41D674CD" w14:textId="77777777" w:rsidR="000446B4" w:rsidRPr="002C0233" w:rsidRDefault="000446B4" w:rsidP="002C0233">
      <w:pPr>
        <w:pStyle w:val="ListParagraph"/>
        <w:numPr>
          <w:ilvl w:val="0"/>
          <w:numId w:val="41"/>
        </w:numPr>
        <w:jc w:val="both"/>
        <w:rPr>
          <w:rFonts w:ascii="Arial" w:hAnsi="Arial" w:cs="Arial"/>
          <w:lang w:val="sr-Cyrl-CS"/>
        </w:rPr>
      </w:pPr>
      <w:r w:rsidRPr="002C0233">
        <w:rPr>
          <w:rFonts w:ascii="Arial" w:hAnsi="Arial" w:cs="Arial"/>
          <w:lang w:val="sr-Cyrl-CS"/>
        </w:rPr>
        <w:lastRenderedPageBreak/>
        <w:t>У сарадњи са средњим школама из Градишке обиљежена је годишњица рођења Вука Стефановића Караџића</w:t>
      </w:r>
      <w:r w:rsidR="00FB2EAB" w:rsidRPr="002C0233">
        <w:rPr>
          <w:rFonts w:ascii="Arial" w:hAnsi="Arial" w:cs="Arial"/>
          <w:lang w:val="sr-Cyrl-CS"/>
        </w:rPr>
        <w:t>.</w:t>
      </w:r>
      <w:r w:rsidR="0028552C" w:rsidRPr="002C0233">
        <w:rPr>
          <w:rFonts w:ascii="Arial" w:hAnsi="Arial" w:cs="Arial"/>
          <w:lang w:val="sr-Cyrl-CS"/>
        </w:rPr>
        <w:t xml:space="preserve"> Ученици су </w:t>
      </w:r>
      <w:r w:rsidRPr="002C0233">
        <w:rPr>
          <w:rFonts w:ascii="Arial" w:hAnsi="Arial" w:cs="Arial"/>
          <w:lang w:val="sr-Cyrl-CS"/>
        </w:rPr>
        <w:t>присуствовали пригодном програму приређеном у част Вука Стефановића Караџића.</w:t>
      </w:r>
      <w:r w:rsidR="00455041">
        <w:rPr>
          <w:rFonts w:ascii="Arial" w:hAnsi="Arial" w:cs="Arial"/>
          <w:lang w:val="sr-Cyrl-CS"/>
        </w:rPr>
        <w:t xml:space="preserve"> </w:t>
      </w:r>
      <w:r w:rsidRPr="002C0233">
        <w:rPr>
          <w:rFonts w:ascii="Arial" w:hAnsi="Arial" w:cs="Arial"/>
          <w:lang w:val="sr-Cyrl-CS"/>
        </w:rPr>
        <w:t>Овим догађа</w:t>
      </w:r>
      <w:r w:rsidR="002C0233" w:rsidRPr="002C0233">
        <w:rPr>
          <w:rFonts w:ascii="Arial" w:hAnsi="Arial" w:cs="Arial"/>
          <w:lang w:val="sr-Cyrl-CS"/>
        </w:rPr>
        <w:t>јем је отворена манифестација „</w:t>
      </w:r>
      <w:r w:rsidRPr="002C0233">
        <w:rPr>
          <w:rFonts w:ascii="Arial" w:hAnsi="Arial" w:cs="Arial"/>
          <w:lang w:val="sr-Cyrl-CS"/>
        </w:rPr>
        <w:t xml:space="preserve">Јесен у библиотеци“ у </w:t>
      </w:r>
      <w:r w:rsidR="0044568F" w:rsidRPr="002C0233">
        <w:rPr>
          <w:rFonts w:ascii="Arial" w:hAnsi="Arial" w:cs="Arial"/>
          <w:lang w:val="sr-Cyrl-CS"/>
        </w:rPr>
        <w:t>оквиру које је реализовано много</w:t>
      </w:r>
      <w:r w:rsidRPr="002C0233">
        <w:rPr>
          <w:rFonts w:ascii="Arial" w:hAnsi="Arial" w:cs="Arial"/>
          <w:lang w:val="sr-Cyrl-CS"/>
        </w:rPr>
        <w:t xml:space="preserve"> занимљивих садржаја све до половине децембра мјесеца.</w:t>
      </w:r>
    </w:p>
    <w:p w14:paraId="5B4BAFA4" w14:textId="77777777" w:rsidR="003245F1" w:rsidRPr="002C0233" w:rsidRDefault="003245F1" w:rsidP="002C0233">
      <w:pPr>
        <w:pStyle w:val="ListParagraph"/>
        <w:numPr>
          <w:ilvl w:val="0"/>
          <w:numId w:val="41"/>
        </w:numPr>
        <w:jc w:val="both"/>
        <w:rPr>
          <w:rFonts w:ascii="Arial" w:hAnsi="Arial" w:cs="Arial"/>
          <w:lang w:val="sr-Cyrl-CS"/>
        </w:rPr>
      </w:pPr>
      <w:r w:rsidRPr="002C0233">
        <w:rPr>
          <w:rFonts w:ascii="Arial" w:hAnsi="Arial" w:cs="Arial"/>
          <w:lang w:val="sr-Cyrl-CS"/>
        </w:rPr>
        <w:t>Дигитализација библиотечке грађе</w:t>
      </w:r>
      <w:r w:rsidR="002307FF" w:rsidRPr="002C0233">
        <w:rPr>
          <w:rFonts w:ascii="Arial" w:hAnsi="Arial" w:cs="Arial"/>
          <w:lang w:val="sr-Cyrl-CS"/>
        </w:rPr>
        <w:t>.</w:t>
      </w:r>
    </w:p>
    <w:p w14:paraId="019E1840" w14:textId="77777777" w:rsidR="00E01405" w:rsidRPr="002C0233" w:rsidRDefault="00014CDE" w:rsidP="002C0233">
      <w:pPr>
        <w:pStyle w:val="ListParagraph"/>
        <w:numPr>
          <w:ilvl w:val="0"/>
          <w:numId w:val="41"/>
        </w:numPr>
        <w:jc w:val="both"/>
        <w:rPr>
          <w:rFonts w:ascii="Arial" w:eastAsiaTheme="minorHAnsi" w:hAnsi="Arial" w:cs="Arial"/>
          <w:lang w:val="sr-Cyrl-BA" w:eastAsia="en-US" w:bidi="ar-SA"/>
        </w:rPr>
      </w:pPr>
      <w:r w:rsidRPr="002C0233">
        <w:rPr>
          <w:rFonts w:ascii="Arial" w:hAnsi="Arial" w:cs="Arial"/>
          <w:lang w:val="sr-Cyrl-CS"/>
        </w:rPr>
        <w:t xml:space="preserve">Обрада библиотечке грађе у </w:t>
      </w:r>
      <w:r w:rsidRPr="002C0233">
        <w:rPr>
          <w:rFonts w:ascii="Arial" w:hAnsi="Arial" w:cs="Arial"/>
        </w:rPr>
        <w:t xml:space="preserve">Cobiss </w:t>
      </w:r>
      <w:r w:rsidRPr="002C0233">
        <w:rPr>
          <w:rFonts w:ascii="Arial" w:hAnsi="Arial" w:cs="Arial"/>
          <w:lang w:val="sr-Cyrl-BA"/>
        </w:rPr>
        <w:t>систему.</w:t>
      </w:r>
    </w:p>
    <w:p w14:paraId="2914F16B" w14:textId="77777777" w:rsidR="003245F1" w:rsidRPr="00AE5443" w:rsidRDefault="003245F1" w:rsidP="00977B37">
      <w:pPr>
        <w:jc w:val="both"/>
        <w:rPr>
          <w:rFonts w:ascii="Arial" w:hAnsi="Arial" w:cs="Arial"/>
          <w:lang w:val="sr-Cyrl-CS"/>
        </w:rPr>
      </w:pPr>
    </w:p>
    <w:p w14:paraId="237E691F" w14:textId="77777777" w:rsidR="003245F1" w:rsidRPr="00AE5443" w:rsidRDefault="001356B8" w:rsidP="00977B37">
      <w:pPr>
        <w:jc w:val="both"/>
        <w:rPr>
          <w:rFonts w:ascii="Arial" w:hAnsi="Arial" w:cs="Arial"/>
          <w:b/>
          <w:lang w:val="sr-Cyrl-CS"/>
        </w:rPr>
      </w:pPr>
      <w:r w:rsidRPr="00AE5443">
        <w:rPr>
          <w:rFonts w:ascii="Arial" w:hAnsi="Arial" w:cs="Arial"/>
          <w:b/>
          <w:lang w:val="sr-Cyrl-CS"/>
        </w:rPr>
        <w:t>5.1</w:t>
      </w:r>
      <w:r w:rsidR="00C23B9E" w:rsidRPr="00AE5443">
        <w:rPr>
          <w:rFonts w:ascii="Arial" w:hAnsi="Arial" w:cs="Arial"/>
          <w:b/>
          <w:lang w:val="sr-Cyrl-CS"/>
        </w:rPr>
        <w:t>1</w:t>
      </w:r>
      <w:r w:rsidRPr="00AE5443">
        <w:rPr>
          <w:rFonts w:ascii="Arial" w:hAnsi="Arial" w:cs="Arial"/>
          <w:b/>
          <w:lang w:val="sr-Cyrl-CS"/>
        </w:rPr>
        <w:t xml:space="preserve">. </w:t>
      </w:r>
      <w:r w:rsidR="003245F1" w:rsidRPr="00AE5443">
        <w:rPr>
          <w:rFonts w:ascii="Arial" w:hAnsi="Arial" w:cs="Arial"/>
          <w:b/>
          <w:lang w:val="sr-Cyrl-CS"/>
        </w:rPr>
        <w:t>Новембар:</w:t>
      </w:r>
    </w:p>
    <w:p w14:paraId="439381AC" w14:textId="77777777" w:rsidR="000B59C2" w:rsidRPr="001E6F88" w:rsidRDefault="000B59C2" w:rsidP="00977B37">
      <w:pPr>
        <w:jc w:val="both"/>
        <w:rPr>
          <w:rFonts w:ascii="Arial" w:hAnsi="Arial" w:cs="Arial"/>
          <w:lang w:val="sr-Cyrl-BA"/>
        </w:rPr>
      </w:pPr>
    </w:p>
    <w:p w14:paraId="0CE2768C" w14:textId="77777777" w:rsidR="00B77581" w:rsidRPr="002C0233" w:rsidRDefault="001E6F88" w:rsidP="002C0233">
      <w:pPr>
        <w:pStyle w:val="ListParagraph"/>
        <w:numPr>
          <w:ilvl w:val="0"/>
          <w:numId w:val="42"/>
        </w:numPr>
        <w:jc w:val="both"/>
        <w:rPr>
          <w:rFonts w:ascii="Arial" w:hAnsi="Arial" w:cs="Arial"/>
          <w:lang w:val="sr-Cyrl-BA"/>
        </w:rPr>
      </w:pPr>
      <w:r w:rsidRPr="002C0233">
        <w:rPr>
          <w:rFonts w:ascii="Arial" w:hAnsi="Arial" w:cs="Arial"/>
          <w:lang w:val="sr-Cyrl-BA"/>
        </w:rPr>
        <w:t>Настављена реализација активнос</w:t>
      </w:r>
      <w:r w:rsidR="002C0233" w:rsidRPr="002C0233">
        <w:rPr>
          <w:rFonts w:ascii="Arial" w:hAnsi="Arial" w:cs="Arial"/>
          <w:lang w:val="sr-Cyrl-BA"/>
        </w:rPr>
        <w:t>ти предвиђених манифестацијом „</w:t>
      </w:r>
      <w:r w:rsidRPr="002C0233">
        <w:rPr>
          <w:rFonts w:ascii="Arial" w:hAnsi="Arial" w:cs="Arial"/>
          <w:lang w:val="sr-Cyrl-BA"/>
        </w:rPr>
        <w:t>Јесен у библиотеци“:</w:t>
      </w:r>
    </w:p>
    <w:p w14:paraId="66EA8690" w14:textId="77777777" w:rsidR="001E6F88" w:rsidRPr="002C0233" w:rsidRDefault="001E6F88" w:rsidP="002C0233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lang w:val="sr-Cyrl-BA"/>
        </w:rPr>
      </w:pPr>
      <w:r w:rsidRPr="002C0233">
        <w:rPr>
          <w:rFonts w:ascii="Arial" w:hAnsi="Arial" w:cs="Arial"/>
          <w:lang w:val="sr-Cyrl-BA"/>
        </w:rPr>
        <w:t>Приређена је изложба поводом 200 година од рођења Фјодора М</w:t>
      </w:r>
      <w:r w:rsidR="00FB2EAB" w:rsidRPr="002C0233">
        <w:rPr>
          <w:rFonts w:ascii="Arial" w:hAnsi="Arial" w:cs="Arial"/>
          <w:lang w:val="sr-Cyrl-BA"/>
        </w:rPr>
        <w:t>ихај</w:t>
      </w:r>
      <w:r w:rsidRPr="002C0233">
        <w:rPr>
          <w:rFonts w:ascii="Arial" w:hAnsi="Arial" w:cs="Arial"/>
          <w:lang w:val="sr-Cyrl-BA"/>
        </w:rPr>
        <w:t>ловича Достојевског</w:t>
      </w:r>
      <w:r w:rsidR="00FB2EAB" w:rsidRPr="002C0233">
        <w:rPr>
          <w:rFonts w:ascii="Arial" w:hAnsi="Arial" w:cs="Arial"/>
          <w:lang w:val="sr-Cyrl-BA"/>
        </w:rPr>
        <w:t>.</w:t>
      </w:r>
    </w:p>
    <w:p w14:paraId="4E393ADF" w14:textId="77777777" w:rsidR="00FB2EAB" w:rsidRPr="002C0233" w:rsidRDefault="00FB2EAB" w:rsidP="002C0233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lang w:val="sr-Cyrl-BA"/>
        </w:rPr>
      </w:pPr>
      <w:r w:rsidRPr="002C0233">
        <w:rPr>
          <w:rFonts w:ascii="Arial" w:hAnsi="Arial" w:cs="Arial"/>
          <w:lang w:val="sr-Cyrl-BA"/>
        </w:rPr>
        <w:t xml:space="preserve">Обиљежена годишњица рођења Петра </w:t>
      </w:r>
      <w:r w:rsidRPr="002C0233">
        <w:rPr>
          <w:rFonts w:ascii="Arial" w:hAnsi="Arial" w:cs="Arial"/>
        </w:rPr>
        <w:t>II</w:t>
      </w:r>
      <w:r w:rsidRPr="002C0233">
        <w:rPr>
          <w:rFonts w:ascii="Arial" w:hAnsi="Arial" w:cs="Arial"/>
          <w:lang w:val="sr-Cyrl-BA"/>
        </w:rPr>
        <w:t xml:space="preserve"> Петровића Његоша.</w:t>
      </w:r>
    </w:p>
    <w:p w14:paraId="049460D2" w14:textId="77777777" w:rsidR="00841B90" w:rsidRPr="002C0233" w:rsidRDefault="002C0233" w:rsidP="002C0233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lang w:val="sr-Cyrl-BA"/>
        </w:rPr>
      </w:pPr>
      <w:r w:rsidRPr="002C0233">
        <w:rPr>
          <w:rFonts w:ascii="Arial" w:hAnsi="Arial" w:cs="Arial"/>
          <w:lang w:val="sr-Cyrl-BA"/>
        </w:rPr>
        <w:t>Посјета вртићу „</w:t>
      </w:r>
      <w:r w:rsidR="00841B90" w:rsidRPr="002C0233">
        <w:rPr>
          <w:rFonts w:ascii="Arial" w:hAnsi="Arial" w:cs="Arial"/>
          <w:lang w:val="sr-Cyrl-BA"/>
        </w:rPr>
        <w:t>Звјездице“ поводом Међународног дана дјетета (20.11.).</w:t>
      </w:r>
    </w:p>
    <w:p w14:paraId="4B5309AB" w14:textId="77777777" w:rsidR="00841B90" w:rsidRPr="002C0233" w:rsidRDefault="00841B90" w:rsidP="002C0233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lang w:val="sr-Cyrl-BA"/>
        </w:rPr>
      </w:pPr>
      <w:r w:rsidRPr="002C0233">
        <w:rPr>
          <w:rFonts w:ascii="Arial" w:hAnsi="Arial" w:cs="Arial"/>
          <w:lang w:val="sr-Cyrl-BA"/>
        </w:rPr>
        <w:t>У сарадњи са ученицима сре</w:t>
      </w:r>
      <w:r w:rsidR="00455041">
        <w:rPr>
          <w:rFonts w:ascii="Arial" w:hAnsi="Arial" w:cs="Arial"/>
          <w:lang w:val="sr-Cyrl-BA"/>
        </w:rPr>
        <w:t>дње школе подржана је кампања „Читајмо заједно"</w:t>
      </w:r>
      <w:r w:rsidRPr="002C0233">
        <w:rPr>
          <w:rFonts w:ascii="Arial" w:hAnsi="Arial" w:cs="Arial"/>
          <w:lang w:val="sr-Cyrl-BA"/>
        </w:rPr>
        <w:t xml:space="preserve"> у организацији Министарства просвјете и културе РС.</w:t>
      </w:r>
    </w:p>
    <w:p w14:paraId="4BA6B37F" w14:textId="77777777" w:rsidR="00841B90" w:rsidRPr="002C0233" w:rsidRDefault="00640259" w:rsidP="002C0233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 xml:space="preserve">Посјета </w:t>
      </w:r>
      <w:r w:rsidR="00841B90" w:rsidRPr="002C0233">
        <w:rPr>
          <w:rFonts w:ascii="Arial" w:hAnsi="Arial" w:cs="Arial"/>
          <w:lang w:val="sr-Cyrl-BA"/>
        </w:rPr>
        <w:t>ученика Гимназије којима је представљен филм о Мирослављевом јеванђељу.</w:t>
      </w:r>
    </w:p>
    <w:p w14:paraId="5540E8D3" w14:textId="77777777" w:rsidR="002D654D" w:rsidRPr="002C0233" w:rsidRDefault="002D654D" w:rsidP="002C0233">
      <w:pPr>
        <w:pStyle w:val="ListParagraph"/>
        <w:numPr>
          <w:ilvl w:val="0"/>
          <w:numId w:val="43"/>
        </w:numPr>
        <w:jc w:val="both"/>
        <w:rPr>
          <w:rFonts w:ascii="Arial" w:hAnsi="Arial" w:cs="Arial"/>
          <w:lang w:val="sr-Cyrl-BA"/>
        </w:rPr>
      </w:pPr>
      <w:r w:rsidRPr="002C0233">
        <w:rPr>
          <w:rFonts w:ascii="Arial" w:hAnsi="Arial" w:cs="Arial"/>
          <w:lang w:val="sr-Cyrl-BA"/>
        </w:rPr>
        <w:t>Дигитализација библиотечке грађе.</w:t>
      </w:r>
    </w:p>
    <w:p w14:paraId="3630D0C0" w14:textId="77777777" w:rsidR="00E01405" w:rsidRPr="002C0233" w:rsidRDefault="00E01405" w:rsidP="002C0233">
      <w:pPr>
        <w:pStyle w:val="ListParagraph"/>
        <w:numPr>
          <w:ilvl w:val="0"/>
          <w:numId w:val="43"/>
        </w:numPr>
        <w:jc w:val="both"/>
        <w:rPr>
          <w:rFonts w:ascii="Arial" w:eastAsiaTheme="minorHAnsi" w:hAnsi="Arial" w:cs="Arial"/>
          <w:lang w:val="sr-Cyrl-BA" w:eastAsia="en-US" w:bidi="ar-SA"/>
        </w:rPr>
      </w:pPr>
      <w:r w:rsidRPr="002C0233">
        <w:rPr>
          <w:rFonts w:ascii="Arial" w:eastAsiaTheme="minorHAnsi" w:hAnsi="Arial" w:cs="Arial"/>
          <w:lang w:val="sr-Cyrl-BA" w:eastAsia="en-US" w:bidi="ar-SA"/>
        </w:rPr>
        <w:t xml:space="preserve">Обрада библиотечке грађе у </w:t>
      </w:r>
      <w:r w:rsidRPr="002C0233">
        <w:rPr>
          <w:rFonts w:ascii="Arial" w:eastAsiaTheme="minorHAnsi" w:hAnsi="Arial" w:cs="Arial"/>
          <w:lang w:eastAsia="en-US" w:bidi="ar-SA"/>
        </w:rPr>
        <w:t xml:space="preserve">Cobiss </w:t>
      </w:r>
      <w:r w:rsidRPr="002C0233">
        <w:rPr>
          <w:rFonts w:ascii="Arial" w:eastAsiaTheme="minorHAnsi" w:hAnsi="Arial" w:cs="Arial"/>
          <w:lang w:val="sr-Cyrl-BA" w:eastAsia="en-US" w:bidi="ar-SA"/>
        </w:rPr>
        <w:t>систему.</w:t>
      </w:r>
    </w:p>
    <w:p w14:paraId="09C53763" w14:textId="77777777" w:rsidR="0019027F" w:rsidRPr="00AE5443" w:rsidRDefault="0019027F" w:rsidP="00977B37">
      <w:pPr>
        <w:jc w:val="both"/>
        <w:rPr>
          <w:rFonts w:ascii="Arial" w:hAnsi="Arial" w:cs="Arial"/>
          <w:b/>
          <w:lang w:val="sr-Cyrl-BA"/>
        </w:rPr>
      </w:pPr>
    </w:p>
    <w:p w14:paraId="6DEA7813" w14:textId="77777777" w:rsidR="006D2486" w:rsidRPr="00AE5443" w:rsidRDefault="001356B8" w:rsidP="00977B37">
      <w:pPr>
        <w:jc w:val="both"/>
        <w:rPr>
          <w:rFonts w:ascii="Arial" w:hAnsi="Arial" w:cs="Arial"/>
          <w:b/>
          <w:lang w:val="sr-Cyrl-CS"/>
        </w:rPr>
      </w:pPr>
      <w:r w:rsidRPr="00AE5443">
        <w:rPr>
          <w:rFonts w:ascii="Arial" w:hAnsi="Arial" w:cs="Arial"/>
          <w:b/>
          <w:lang w:val="sr-Cyrl-CS"/>
        </w:rPr>
        <w:t>5.1</w:t>
      </w:r>
      <w:r w:rsidR="00C23B9E" w:rsidRPr="00AE5443">
        <w:rPr>
          <w:rFonts w:ascii="Arial" w:hAnsi="Arial" w:cs="Arial"/>
          <w:b/>
          <w:lang w:val="sr-Cyrl-CS"/>
        </w:rPr>
        <w:t>2</w:t>
      </w:r>
      <w:r w:rsidR="002C0233">
        <w:rPr>
          <w:rFonts w:ascii="Arial" w:hAnsi="Arial" w:cs="Arial"/>
          <w:b/>
          <w:lang w:val="sr-Cyrl-CS"/>
        </w:rPr>
        <w:t xml:space="preserve">. </w:t>
      </w:r>
      <w:r w:rsidR="00411003" w:rsidRPr="00AE5443">
        <w:rPr>
          <w:rFonts w:ascii="Arial" w:hAnsi="Arial" w:cs="Arial"/>
          <w:b/>
          <w:lang w:val="sr-Cyrl-CS"/>
        </w:rPr>
        <w:t>Децембар:</w:t>
      </w:r>
    </w:p>
    <w:p w14:paraId="570D6A0F" w14:textId="77777777" w:rsidR="001356B8" w:rsidRPr="00AE5443" w:rsidRDefault="001356B8" w:rsidP="00977B37">
      <w:pPr>
        <w:jc w:val="both"/>
        <w:rPr>
          <w:rFonts w:ascii="Arial" w:hAnsi="Arial" w:cs="Arial"/>
          <w:b/>
          <w:lang w:val="sr-Cyrl-CS"/>
        </w:rPr>
      </w:pPr>
    </w:p>
    <w:p w14:paraId="38AAB6B6" w14:textId="77777777" w:rsidR="002C0750" w:rsidRPr="002C0233" w:rsidRDefault="00411003" w:rsidP="002C0233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lang w:val="sr-Cyrl-CS"/>
        </w:rPr>
      </w:pPr>
      <w:r w:rsidRPr="002C0233">
        <w:rPr>
          <w:rFonts w:ascii="Arial" w:hAnsi="Arial" w:cs="Arial"/>
          <w:lang w:val="sr-Cyrl-CS"/>
        </w:rPr>
        <w:t>Р</w:t>
      </w:r>
      <w:r w:rsidR="00452160" w:rsidRPr="002C0233">
        <w:rPr>
          <w:rFonts w:ascii="Arial" w:hAnsi="Arial" w:cs="Arial"/>
          <w:lang w:val="sr-Cyrl-CS"/>
        </w:rPr>
        <w:t>есторан „</w:t>
      </w:r>
      <w:r w:rsidR="002C0750" w:rsidRPr="002C0233">
        <w:rPr>
          <w:rFonts w:ascii="Arial" w:hAnsi="Arial" w:cs="Arial"/>
          <w:lang w:val="sr-Cyrl-CS"/>
        </w:rPr>
        <w:t>Ђердан“ из Градишке</w:t>
      </w:r>
      <w:r w:rsidR="003151BD" w:rsidRPr="002C0233">
        <w:rPr>
          <w:rFonts w:ascii="Arial" w:hAnsi="Arial" w:cs="Arial"/>
          <w:lang w:val="sr-Cyrl-CS"/>
        </w:rPr>
        <w:t xml:space="preserve"> традиционално је  спровео </w:t>
      </w:r>
      <w:r w:rsidR="00452160" w:rsidRPr="002C0233">
        <w:rPr>
          <w:rFonts w:ascii="Arial" w:hAnsi="Arial" w:cs="Arial"/>
          <w:lang w:val="sr-Cyrl-CS"/>
        </w:rPr>
        <w:t xml:space="preserve"> акцију „</w:t>
      </w:r>
      <w:r w:rsidR="007941A6">
        <w:rPr>
          <w:rFonts w:ascii="Arial" w:hAnsi="Arial" w:cs="Arial"/>
          <w:lang w:val="sr-Cyrl-CS"/>
        </w:rPr>
        <w:t>Једна</w:t>
      </w:r>
      <w:r w:rsidR="00455041">
        <w:rPr>
          <w:rFonts w:ascii="Arial" w:hAnsi="Arial" w:cs="Arial"/>
          <w:lang w:val="sr-Cyrl-CS"/>
        </w:rPr>
        <w:t xml:space="preserve"> </w:t>
      </w:r>
      <w:r w:rsidR="007941A6">
        <w:rPr>
          <w:rFonts w:ascii="Arial" w:hAnsi="Arial" w:cs="Arial"/>
          <w:lang w:val="sr-Cyrl-CS"/>
        </w:rPr>
        <w:t>књига</w:t>
      </w:r>
      <w:r w:rsidR="00455041">
        <w:rPr>
          <w:rFonts w:ascii="Arial" w:hAnsi="Arial" w:cs="Arial"/>
          <w:lang w:val="sr-Cyrl-CS"/>
        </w:rPr>
        <w:t xml:space="preserve"> </w:t>
      </w:r>
      <w:r w:rsidR="007941A6">
        <w:rPr>
          <w:rFonts w:ascii="Arial" w:hAnsi="Arial" w:cs="Arial"/>
          <w:lang w:val="sr-Cyrl-CS"/>
        </w:rPr>
        <w:t>-</w:t>
      </w:r>
      <w:r w:rsidR="00455041">
        <w:rPr>
          <w:rFonts w:ascii="Arial" w:hAnsi="Arial" w:cs="Arial"/>
          <w:lang w:val="sr-Cyrl-CS"/>
        </w:rPr>
        <w:t xml:space="preserve"> </w:t>
      </w:r>
      <w:r w:rsidR="007941A6">
        <w:rPr>
          <w:rFonts w:ascii="Arial" w:hAnsi="Arial" w:cs="Arial"/>
          <w:lang w:val="sr-Cyrl-CS"/>
        </w:rPr>
        <w:t>један гост</w:t>
      </w:r>
      <w:r w:rsidR="00455041">
        <w:rPr>
          <w:rFonts w:ascii="Arial" w:hAnsi="Arial" w:cs="Arial"/>
          <w:lang w:val="sr-Cyrl-CS"/>
        </w:rPr>
        <w:t xml:space="preserve"> </w:t>
      </w:r>
      <w:r w:rsidR="007941A6">
        <w:rPr>
          <w:rFonts w:ascii="Arial" w:hAnsi="Arial" w:cs="Arial"/>
          <w:lang w:val="sr-Cyrl-CS"/>
        </w:rPr>
        <w:t>-</w:t>
      </w:r>
      <w:r w:rsidR="00455041">
        <w:rPr>
          <w:rFonts w:ascii="Arial" w:hAnsi="Arial" w:cs="Arial"/>
          <w:lang w:val="sr-Cyrl-CS"/>
        </w:rPr>
        <w:t xml:space="preserve"> </w:t>
      </w:r>
      <w:r w:rsidR="007941A6">
        <w:rPr>
          <w:rFonts w:ascii="Arial" w:hAnsi="Arial" w:cs="Arial"/>
          <w:lang w:val="sr-Cyrl-CS"/>
        </w:rPr>
        <w:t xml:space="preserve">један десерт“. </w:t>
      </w:r>
      <w:r w:rsidR="002C0750" w:rsidRPr="002C0233">
        <w:rPr>
          <w:rFonts w:ascii="Arial" w:hAnsi="Arial" w:cs="Arial"/>
          <w:lang w:val="sr-Cyrl-CS"/>
        </w:rPr>
        <w:t>Све при</w:t>
      </w:r>
      <w:r w:rsidR="00455041">
        <w:rPr>
          <w:rFonts w:ascii="Arial" w:hAnsi="Arial" w:cs="Arial"/>
          <w:lang w:val="sr-Cyrl-CS"/>
        </w:rPr>
        <w:t>купљене књиге поклоњене су</w:t>
      </w:r>
      <w:r w:rsidR="002C0750" w:rsidRPr="002C0233">
        <w:rPr>
          <w:rFonts w:ascii="Arial" w:hAnsi="Arial" w:cs="Arial"/>
          <w:lang w:val="sr-Cyrl-CS"/>
        </w:rPr>
        <w:t xml:space="preserve"> библиотеци</w:t>
      </w:r>
      <w:r w:rsidRPr="002C0233">
        <w:rPr>
          <w:rFonts w:ascii="Arial" w:hAnsi="Arial" w:cs="Arial"/>
          <w:lang w:val="sr-Cyrl-CS"/>
        </w:rPr>
        <w:t>.</w:t>
      </w:r>
    </w:p>
    <w:p w14:paraId="0830483A" w14:textId="77777777" w:rsidR="00E31532" w:rsidRPr="002C0233" w:rsidRDefault="002D654D" w:rsidP="002C0233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lang w:val="sr-Cyrl-CS"/>
        </w:rPr>
      </w:pPr>
      <w:r w:rsidRPr="002C0233">
        <w:rPr>
          <w:rFonts w:ascii="Arial" w:hAnsi="Arial" w:cs="Arial"/>
          <w:lang w:val="sr-Cyrl-CS"/>
        </w:rPr>
        <w:t>Библиотеку је посјетио Миле Баврлић</w:t>
      </w:r>
      <w:r w:rsidR="00057430" w:rsidRPr="002C0233">
        <w:rPr>
          <w:rFonts w:ascii="Arial" w:hAnsi="Arial" w:cs="Arial"/>
          <w:lang w:val="sr-Cyrl-CS"/>
        </w:rPr>
        <w:t xml:space="preserve"> из </w:t>
      </w:r>
      <w:r w:rsidR="002C0233" w:rsidRPr="002C0233">
        <w:rPr>
          <w:rFonts w:ascii="Arial" w:hAnsi="Arial" w:cs="Arial"/>
          <w:lang w:val="sr-Cyrl-CS"/>
        </w:rPr>
        <w:t>Смедерева (</w:t>
      </w:r>
      <w:r w:rsidRPr="002C0233">
        <w:rPr>
          <w:rFonts w:ascii="Arial" w:hAnsi="Arial" w:cs="Arial"/>
          <w:lang w:val="sr-Cyrl-CS"/>
        </w:rPr>
        <w:t>поријеклом из Грбаваца)</w:t>
      </w:r>
      <w:r w:rsidR="00057430" w:rsidRPr="002C0233">
        <w:rPr>
          <w:rFonts w:ascii="Arial" w:hAnsi="Arial" w:cs="Arial"/>
          <w:lang w:val="sr-Cyrl-CS"/>
        </w:rPr>
        <w:t>, предс</w:t>
      </w:r>
      <w:r w:rsidR="005C61A2" w:rsidRPr="002C0233">
        <w:rPr>
          <w:rFonts w:ascii="Arial" w:hAnsi="Arial" w:cs="Arial"/>
          <w:lang w:val="sr-Cyrl-CS"/>
        </w:rPr>
        <w:t>т</w:t>
      </w:r>
      <w:r w:rsidRPr="002C0233">
        <w:rPr>
          <w:rFonts w:ascii="Arial" w:hAnsi="Arial" w:cs="Arial"/>
          <w:lang w:val="sr-Cyrl-CS"/>
        </w:rPr>
        <w:t>авник</w:t>
      </w:r>
      <w:r w:rsidR="00057430" w:rsidRPr="002C0233">
        <w:rPr>
          <w:rFonts w:ascii="Arial" w:hAnsi="Arial" w:cs="Arial"/>
          <w:lang w:val="sr-Cyrl-CS"/>
        </w:rPr>
        <w:t xml:space="preserve"> Издавачке куће </w:t>
      </w:r>
      <w:r w:rsidR="005C61A2" w:rsidRPr="002C0233">
        <w:rPr>
          <w:rFonts w:ascii="Arial" w:hAnsi="Arial" w:cs="Arial"/>
          <w:lang w:val="sr-Cyrl-CS"/>
        </w:rPr>
        <w:t>„</w:t>
      </w:r>
      <w:r w:rsidR="00057430" w:rsidRPr="002C0233">
        <w:rPr>
          <w:rFonts w:ascii="Arial" w:hAnsi="Arial" w:cs="Arial"/>
          <w:lang w:val="sr-Cyrl-CS"/>
        </w:rPr>
        <w:t>Гутенбергова галаксија</w:t>
      </w:r>
      <w:r w:rsidR="005C61A2" w:rsidRPr="002C0233">
        <w:rPr>
          <w:rFonts w:ascii="Arial" w:hAnsi="Arial" w:cs="Arial"/>
          <w:lang w:val="sr-Cyrl-CS"/>
        </w:rPr>
        <w:t>“</w:t>
      </w:r>
      <w:r w:rsidR="00057430" w:rsidRPr="002C0233">
        <w:rPr>
          <w:rFonts w:ascii="Arial" w:hAnsi="Arial" w:cs="Arial"/>
          <w:lang w:val="sr-Cyrl-CS"/>
        </w:rPr>
        <w:t>.</w:t>
      </w:r>
      <w:r w:rsidR="00455041">
        <w:rPr>
          <w:rFonts w:ascii="Arial" w:hAnsi="Arial" w:cs="Arial"/>
          <w:lang w:val="sr-Cyrl-CS"/>
        </w:rPr>
        <w:t xml:space="preserve"> </w:t>
      </w:r>
      <w:r w:rsidR="00057430" w:rsidRPr="002C0233">
        <w:rPr>
          <w:rFonts w:ascii="Arial" w:hAnsi="Arial" w:cs="Arial"/>
          <w:lang w:val="sr-Cyrl-CS"/>
        </w:rPr>
        <w:t xml:space="preserve">Том </w:t>
      </w:r>
      <w:r w:rsidRPr="002C0233">
        <w:rPr>
          <w:rFonts w:ascii="Arial" w:hAnsi="Arial" w:cs="Arial"/>
          <w:lang w:val="sr-Cyrl-CS"/>
        </w:rPr>
        <w:t>приликом библиотеци је поклонио</w:t>
      </w:r>
      <w:r w:rsidR="00057430" w:rsidRPr="002C0233">
        <w:rPr>
          <w:rFonts w:ascii="Arial" w:hAnsi="Arial" w:cs="Arial"/>
          <w:lang w:val="sr-Cyrl-CS"/>
        </w:rPr>
        <w:t xml:space="preserve"> 50 нових наслова и </w:t>
      </w:r>
      <w:r w:rsidRPr="002C0233">
        <w:rPr>
          <w:rFonts w:ascii="Arial" w:hAnsi="Arial" w:cs="Arial"/>
          <w:lang w:val="sr-Cyrl-CS"/>
        </w:rPr>
        <w:t xml:space="preserve">тиме је </w:t>
      </w:r>
      <w:r w:rsidR="00057430" w:rsidRPr="002C0233">
        <w:rPr>
          <w:rFonts w:ascii="Arial" w:hAnsi="Arial" w:cs="Arial"/>
          <w:lang w:val="sr-Cyrl-CS"/>
        </w:rPr>
        <w:t>допуњен</w:t>
      </w:r>
      <w:r w:rsidR="00455041">
        <w:rPr>
          <w:rFonts w:ascii="Arial" w:hAnsi="Arial" w:cs="Arial"/>
          <w:lang w:val="sr-Cyrl-CS"/>
        </w:rPr>
        <w:t xml:space="preserve"> </w:t>
      </w:r>
      <w:r w:rsidR="001501CC">
        <w:rPr>
          <w:rFonts w:ascii="Arial" w:hAnsi="Arial" w:cs="Arial"/>
          <w:lang w:val="sr-Cyrl-CS"/>
        </w:rPr>
        <w:t>„</w:t>
      </w:r>
      <w:r w:rsidR="00057430" w:rsidRPr="002C0233">
        <w:rPr>
          <w:rFonts w:ascii="Arial" w:hAnsi="Arial" w:cs="Arial"/>
          <w:lang w:val="sr-Cyrl-CS"/>
        </w:rPr>
        <w:t>Фонд Миле Баврлић</w:t>
      </w:r>
      <w:r w:rsidR="005C61A2" w:rsidRPr="002C0233">
        <w:rPr>
          <w:rFonts w:ascii="Arial" w:hAnsi="Arial" w:cs="Arial"/>
          <w:lang w:val="sr-Cyrl-CS"/>
        </w:rPr>
        <w:t>“</w:t>
      </w:r>
      <w:r w:rsidR="00057430" w:rsidRPr="002C0233">
        <w:rPr>
          <w:rFonts w:ascii="Arial" w:hAnsi="Arial" w:cs="Arial"/>
          <w:lang w:val="sr-Cyrl-CS"/>
        </w:rPr>
        <w:t xml:space="preserve"> у нашој библиотеци.</w:t>
      </w:r>
    </w:p>
    <w:p w14:paraId="3F4F7FF5" w14:textId="77777777" w:rsidR="00D85810" w:rsidRPr="002C0233" w:rsidRDefault="00D85810" w:rsidP="002C0233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lang w:val="sr-Cyrl-CS"/>
        </w:rPr>
      </w:pPr>
      <w:r w:rsidRPr="002C0233">
        <w:rPr>
          <w:rFonts w:ascii="Arial" w:hAnsi="Arial" w:cs="Arial"/>
          <w:lang w:val="sr-Cyrl-CS"/>
        </w:rPr>
        <w:t xml:space="preserve">Библиотеку је посјетио владика </w:t>
      </w:r>
      <w:r w:rsidR="007941A6">
        <w:rPr>
          <w:rFonts w:ascii="Arial" w:hAnsi="Arial" w:cs="Arial"/>
          <w:lang w:val="sr-Cyrl-CS"/>
        </w:rPr>
        <w:t>пакрачко</w:t>
      </w:r>
      <w:r w:rsidRPr="002C0233">
        <w:rPr>
          <w:rFonts w:ascii="Arial" w:hAnsi="Arial" w:cs="Arial"/>
          <w:lang w:val="sr-Cyrl-CS"/>
        </w:rPr>
        <w:t>–славонски господин Јо</w:t>
      </w:r>
      <w:r w:rsidR="002D654D" w:rsidRPr="002C0233">
        <w:rPr>
          <w:rFonts w:ascii="Arial" w:hAnsi="Arial" w:cs="Arial"/>
          <w:lang w:val="sr-Cyrl-CS"/>
        </w:rPr>
        <w:t>ван</w:t>
      </w:r>
      <w:r w:rsidRPr="002C0233">
        <w:rPr>
          <w:rFonts w:ascii="Arial" w:hAnsi="Arial" w:cs="Arial"/>
          <w:lang w:val="sr-Cyrl-CS"/>
        </w:rPr>
        <w:t xml:space="preserve">. Приликом посјете поклонио је библиотеци већи број књига. </w:t>
      </w:r>
    </w:p>
    <w:p w14:paraId="67ECBE41" w14:textId="77777777" w:rsidR="00E01405" w:rsidRPr="002C0233" w:rsidRDefault="00E01405" w:rsidP="002C0233">
      <w:pPr>
        <w:pStyle w:val="ListParagraph"/>
        <w:numPr>
          <w:ilvl w:val="0"/>
          <w:numId w:val="45"/>
        </w:numPr>
        <w:jc w:val="both"/>
        <w:rPr>
          <w:rFonts w:ascii="Arial" w:eastAsiaTheme="minorHAnsi" w:hAnsi="Arial" w:cs="Arial"/>
          <w:lang w:val="sr-Cyrl-BA" w:eastAsia="en-US" w:bidi="ar-SA"/>
        </w:rPr>
      </w:pPr>
      <w:r w:rsidRPr="002C0233">
        <w:rPr>
          <w:rFonts w:ascii="Arial" w:eastAsiaTheme="minorHAnsi" w:hAnsi="Arial" w:cs="Arial"/>
          <w:lang w:val="sr-Cyrl-BA" w:eastAsia="en-US" w:bidi="ar-SA"/>
        </w:rPr>
        <w:t xml:space="preserve">Обрада библиотечке грађе у </w:t>
      </w:r>
      <w:r w:rsidRPr="002C0233">
        <w:rPr>
          <w:rFonts w:ascii="Arial" w:eastAsiaTheme="minorHAnsi" w:hAnsi="Arial" w:cs="Arial"/>
          <w:lang w:eastAsia="en-US" w:bidi="ar-SA"/>
        </w:rPr>
        <w:t xml:space="preserve">Cobiss </w:t>
      </w:r>
      <w:r w:rsidRPr="002C0233">
        <w:rPr>
          <w:rFonts w:ascii="Arial" w:eastAsiaTheme="minorHAnsi" w:hAnsi="Arial" w:cs="Arial"/>
          <w:lang w:val="sr-Cyrl-BA" w:eastAsia="en-US" w:bidi="ar-SA"/>
        </w:rPr>
        <w:t>систему.</w:t>
      </w:r>
    </w:p>
    <w:p w14:paraId="004BC52B" w14:textId="77777777" w:rsidR="00641FE2" w:rsidRPr="00AE5443" w:rsidRDefault="00641FE2" w:rsidP="00977B37">
      <w:pPr>
        <w:jc w:val="both"/>
        <w:rPr>
          <w:rFonts w:ascii="Arial" w:hAnsi="Arial" w:cs="Arial"/>
          <w:lang w:val="sr-Cyrl-CS"/>
        </w:rPr>
        <w:sectPr w:rsidR="00641FE2" w:rsidRPr="00AE5443" w:rsidSect="0030172C">
          <w:headerReference w:type="default" r:id="rId9"/>
          <w:footerReference w:type="default" r:id="rId10"/>
          <w:headerReference w:type="first" r:id="rId11"/>
          <w:type w:val="continuous"/>
          <w:pgSz w:w="11907" w:h="16839" w:code="9"/>
          <w:pgMar w:top="1440" w:right="1440" w:bottom="1440" w:left="1440" w:header="567" w:footer="680" w:gutter="0"/>
          <w:cols w:space="720"/>
          <w:titlePg/>
          <w:docGrid w:linePitch="326"/>
        </w:sectPr>
      </w:pPr>
    </w:p>
    <w:p w14:paraId="75D7B844" w14:textId="77777777" w:rsidR="00086850" w:rsidRDefault="00086850" w:rsidP="00977B37">
      <w:pPr>
        <w:jc w:val="both"/>
        <w:rPr>
          <w:rFonts w:ascii="Arial" w:hAnsi="Arial" w:cs="Arial"/>
          <w:color w:val="800000"/>
          <w:lang w:val="sr-Cyrl-BA"/>
        </w:rPr>
      </w:pPr>
    </w:p>
    <w:p w14:paraId="6FC50B01" w14:textId="77777777" w:rsidR="00086850" w:rsidRDefault="00086850" w:rsidP="00977B37">
      <w:pPr>
        <w:jc w:val="both"/>
        <w:rPr>
          <w:rFonts w:ascii="Arial" w:hAnsi="Arial" w:cs="Arial"/>
          <w:color w:val="800000"/>
          <w:lang w:val="sr-Cyrl-BA"/>
        </w:rPr>
      </w:pPr>
    </w:p>
    <w:p w14:paraId="754408CA" w14:textId="77777777" w:rsidR="00086850" w:rsidRPr="00AE5443" w:rsidRDefault="00086850" w:rsidP="00977B37">
      <w:pPr>
        <w:jc w:val="both"/>
        <w:rPr>
          <w:rFonts w:ascii="Arial" w:hAnsi="Arial" w:cs="Arial"/>
          <w:color w:val="800000"/>
          <w:lang w:val="sr-Cyrl-BA"/>
        </w:rPr>
      </w:pPr>
    </w:p>
    <w:p w14:paraId="4E122F15" w14:textId="77777777" w:rsidR="00F26F5D" w:rsidRPr="00FD28DC" w:rsidRDefault="00F26F5D" w:rsidP="00FD28DC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b/>
          <w:sz w:val="28"/>
          <w:szCs w:val="28"/>
          <w:lang w:val="sr-Cyrl-BA"/>
        </w:rPr>
      </w:pPr>
      <w:r w:rsidRPr="00FD28DC">
        <w:rPr>
          <w:rFonts w:ascii="Arial" w:hAnsi="Arial" w:cs="Arial"/>
          <w:b/>
          <w:sz w:val="28"/>
          <w:szCs w:val="28"/>
          <w:lang w:val="sr-Cyrl-BA"/>
        </w:rPr>
        <w:t>ИЗВРШЕНА УЛАГАЊА И ИЗВЕДЕНИ РАДОВИ</w:t>
      </w:r>
    </w:p>
    <w:p w14:paraId="2AA522A7" w14:textId="77777777" w:rsidR="00874452" w:rsidRDefault="00874452" w:rsidP="00977B37">
      <w:pPr>
        <w:pStyle w:val="ListParagraph"/>
        <w:ind w:left="360"/>
        <w:jc w:val="both"/>
        <w:rPr>
          <w:rFonts w:ascii="Arial" w:hAnsi="Arial" w:cs="Arial"/>
          <w:b/>
          <w:lang w:val="sr-Cyrl-BA"/>
        </w:rPr>
      </w:pPr>
    </w:p>
    <w:p w14:paraId="1C2F3B55" w14:textId="77777777" w:rsidR="001C5D38" w:rsidRPr="009C35F4" w:rsidRDefault="001C5D38" w:rsidP="00FD28DC">
      <w:pPr>
        <w:ind w:firstLine="360"/>
        <w:jc w:val="both"/>
        <w:rPr>
          <w:rFonts w:ascii="Arial" w:hAnsi="Arial" w:cs="Arial"/>
          <w:bCs/>
          <w:lang w:val="sr-Cyrl-BA"/>
        </w:rPr>
      </w:pPr>
      <w:r w:rsidRPr="009C35F4">
        <w:rPr>
          <w:rFonts w:ascii="Arial" w:hAnsi="Arial" w:cs="Arial"/>
          <w:bCs/>
          <w:lang w:val="sr-Cyrl-BA"/>
        </w:rPr>
        <w:t>У 2021. години извршена је укупна набавка опреме у износу од  22.548</w:t>
      </w:r>
      <w:r w:rsidR="006C6795">
        <w:rPr>
          <w:rFonts w:ascii="Arial" w:hAnsi="Arial" w:cs="Arial"/>
          <w:bCs/>
          <w:lang w:val="sr-Cyrl-BA"/>
        </w:rPr>
        <w:t>,00</w:t>
      </w:r>
      <w:r w:rsidRPr="009C35F4">
        <w:rPr>
          <w:rFonts w:ascii="Arial" w:hAnsi="Arial" w:cs="Arial"/>
          <w:bCs/>
          <w:lang w:val="sr-Cyrl-BA"/>
        </w:rPr>
        <w:t xml:space="preserve"> КМ. </w:t>
      </w:r>
    </w:p>
    <w:p w14:paraId="5B03FD79" w14:textId="77777777" w:rsidR="001C5D38" w:rsidRPr="001C5D38" w:rsidRDefault="001C5D38" w:rsidP="001C5D38">
      <w:pPr>
        <w:pStyle w:val="ListParagraph"/>
        <w:ind w:left="360"/>
        <w:jc w:val="both"/>
        <w:rPr>
          <w:rFonts w:ascii="Arial" w:hAnsi="Arial" w:cs="Arial"/>
          <w:bCs/>
          <w:lang w:val="sr-Cyrl-BA"/>
        </w:rPr>
      </w:pPr>
      <w:r w:rsidRPr="001C5D38">
        <w:rPr>
          <w:rFonts w:ascii="Arial" w:hAnsi="Arial" w:cs="Arial"/>
          <w:bCs/>
          <w:lang w:val="sr-Cyrl-BA"/>
        </w:rPr>
        <w:t xml:space="preserve">Из  гранта </w:t>
      </w:r>
      <w:bookmarkStart w:id="5" w:name="_Hlk98493462"/>
      <w:r w:rsidRPr="001C5D38">
        <w:rPr>
          <w:rFonts w:ascii="Arial" w:hAnsi="Arial" w:cs="Arial"/>
          <w:bCs/>
          <w:lang w:val="sr-Cyrl-BA"/>
        </w:rPr>
        <w:t xml:space="preserve">Министарства цивилних послова БиХ </w:t>
      </w:r>
      <w:bookmarkEnd w:id="5"/>
      <w:r w:rsidRPr="001C5D38">
        <w:rPr>
          <w:rFonts w:ascii="Arial" w:hAnsi="Arial" w:cs="Arial"/>
          <w:bCs/>
          <w:lang w:val="sr-Cyrl-BA"/>
        </w:rPr>
        <w:t>извршена је набавка рачунарске опрем</w:t>
      </w:r>
      <w:r w:rsidR="007941A6">
        <w:rPr>
          <w:rFonts w:ascii="Arial" w:hAnsi="Arial" w:cs="Arial"/>
          <w:bCs/>
          <w:lang w:val="sr-Cyrl-BA"/>
        </w:rPr>
        <w:t>е</w:t>
      </w:r>
      <w:r w:rsidRPr="001C5D38">
        <w:rPr>
          <w:rFonts w:ascii="Arial" w:hAnsi="Arial" w:cs="Arial"/>
          <w:bCs/>
          <w:lang w:val="sr-Cyrl-BA"/>
        </w:rPr>
        <w:t xml:space="preserve"> и канцеларијских машина у износу од 10.000</w:t>
      </w:r>
      <w:r w:rsidR="0022127A">
        <w:rPr>
          <w:rFonts w:ascii="Arial" w:hAnsi="Arial" w:cs="Arial"/>
          <w:bCs/>
          <w:lang w:val="sr-Cyrl-BA"/>
        </w:rPr>
        <w:t>,00</w:t>
      </w:r>
      <w:r w:rsidRPr="001C5D38">
        <w:rPr>
          <w:rFonts w:ascii="Arial" w:hAnsi="Arial" w:cs="Arial"/>
          <w:bCs/>
          <w:lang w:val="sr-Cyrl-BA"/>
        </w:rPr>
        <w:t xml:space="preserve"> КМ.</w:t>
      </w:r>
    </w:p>
    <w:p w14:paraId="432003BE" w14:textId="77777777" w:rsidR="001C5D38" w:rsidRPr="001C5D38" w:rsidRDefault="001C5D38" w:rsidP="001C5D38">
      <w:pPr>
        <w:pStyle w:val="ListParagraph"/>
        <w:ind w:left="360"/>
        <w:jc w:val="both"/>
        <w:rPr>
          <w:rFonts w:ascii="Arial" w:hAnsi="Arial" w:cs="Arial"/>
          <w:bCs/>
          <w:lang w:val="sr-Cyrl-BA"/>
        </w:rPr>
      </w:pPr>
      <w:r w:rsidRPr="001C5D38">
        <w:rPr>
          <w:rFonts w:ascii="Arial" w:hAnsi="Arial" w:cs="Arial"/>
          <w:bCs/>
          <w:lang w:val="sr-Cyrl-BA"/>
        </w:rPr>
        <w:t xml:space="preserve">Из гранта Министарства просвјете и културе </w:t>
      </w:r>
      <w:r w:rsidR="009C35F4">
        <w:rPr>
          <w:rFonts w:ascii="Arial" w:hAnsi="Arial" w:cs="Arial"/>
          <w:bCs/>
          <w:lang w:val="sr-Cyrl-BA"/>
        </w:rPr>
        <w:t xml:space="preserve">РС </w:t>
      </w:r>
      <w:r w:rsidRPr="001C5D38">
        <w:rPr>
          <w:rFonts w:ascii="Arial" w:hAnsi="Arial" w:cs="Arial"/>
          <w:bCs/>
          <w:lang w:val="sr-Cyrl-BA"/>
        </w:rPr>
        <w:t>извршена је н</w:t>
      </w:r>
      <w:r w:rsidR="00D80894">
        <w:rPr>
          <w:rFonts w:ascii="Arial" w:hAnsi="Arial" w:cs="Arial"/>
          <w:bCs/>
          <w:lang w:val="sr-Cyrl-BA"/>
        </w:rPr>
        <w:t xml:space="preserve">абавка књига  у износу од 1.020,00 </w:t>
      </w:r>
      <w:r w:rsidRPr="001C5D38">
        <w:rPr>
          <w:rFonts w:ascii="Arial" w:hAnsi="Arial" w:cs="Arial"/>
          <w:bCs/>
          <w:lang w:val="sr-Cyrl-BA"/>
        </w:rPr>
        <w:t>КМ и набавка специјалне опреме (рампа за инвалиде) у износу од 650</w:t>
      </w:r>
      <w:r w:rsidR="00D80894">
        <w:rPr>
          <w:rFonts w:ascii="Arial" w:hAnsi="Arial" w:cs="Arial"/>
          <w:bCs/>
          <w:lang w:val="sr-Cyrl-BA"/>
        </w:rPr>
        <w:t>,00</w:t>
      </w:r>
      <w:r w:rsidRPr="001C5D38">
        <w:rPr>
          <w:rFonts w:ascii="Arial" w:hAnsi="Arial" w:cs="Arial"/>
          <w:bCs/>
          <w:lang w:val="sr-Cyrl-BA"/>
        </w:rPr>
        <w:t xml:space="preserve"> КМ.</w:t>
      </w:r>
    </w:p>
    <w:p w14:paraId="3E3C625F" w14:textId="77777777" w:rsidR="0051652F" w:rsidRDefault="0051652F" w:rsidP="001C5D38">
      <w:pPr>
        <w:pStyle w:val="ListParagraph"/>
        <w:ind w:left="360"/>
        <w:jc w:val="both"/>
        <w:rPr>
          <w:rFonts w:ascii="Arial" w:hAnsi="Arial" w:cs="Arial"/>
          <w:bCs/>
          <w:lang w:val="sr-Cyrl-BA"/>
        </w:rPr>
      </w:pPr>
    </w:p>
    <w:p w14:paraId="2D96A1E4" w14:textId="77777777" w:rsidR="0051652F" w:rsidRDefault="0051652F" w:rsidP="001C5D38">
      <w:pPr>
        <w:pStyle w:val="ListParagraph"/>
        <w:ind w:left="360"/>
        <w:jc w:val="both"/>
        <w:rPr>
          <w:rFonts w:ascii="Arial" w:hAnsi="Arial" w:cs="Arial"/>
          <w:bCs/>
          <w:lang w:val="sr-Cyrl-BA"/>
        </w:rPr>
      </w:pPr>
    </w:p>
    <w:p w14:paraId="06CD7755" w14:textId="77777777" w:rsidR="0051652F" w:rsidRDefault="007941A6" w:rsidP="0051652F">
      <w:pPr>
        <w:pStyle w:val="ListParagraph"/>
        <w:ind w:left="360"/>
        <w:jc w:val="both"/>
        <w:rPr>
          <w:rFonts w:ascii="Arial" w:hAnsi="Arial" w:cs="Arial"/>
          <w:bCs/>
          <w:lang w:val="sr-Cyrl-BA"/>
        </w:rPr>
      </w:pPr>
      <w:r>
        <w:rPr>
          <w:rFonts w:ascii="Arial" w:hAnsi="Arial" w:cs="Arial"/>
          <w:bCs/>
          <w:lang w:val="sr-Cyrl-BA"/>
        </w:rPr>
        <w:lastRenderedPageBreak/>
        <w:t>Из буџета г</w:t>
      </w:r>
      <w:r w:rsidR="001C5D38" w:rsidRPr="001C5D38">
        <w:rPr>
          <w:rFonts w:ascii="Arial" w:hAnsi="Arial" w:cs="Arial"/>
          <w:bCs/>
          <w:lang w:val="sr-Cyrl-BA"/>
        </w:rPr>
        <w:t>рада Градишка извршена је набавка опреме у износу од 10.878</w:t>
      </w:r>
      <w:r w:rsidR="00D80894">
        <w:rPr>
          <w:rFonts w:ascii="Arial" w:hAnsi="Arial" w:cs="Arial"/>
          <w:bCs/>
          <w:lang w:val="sr-Cyrl-BA"/>
        </w:rPr>
        <w:t>,00</w:t>
      </w:r>
      <w:r w:rsidR="001C5D38" w:rsidRPr="001C5D38">
        <w:rPr>
          <w:rFonts w:ascii="Arial" w:hAnsi="Arial" w:cs="Arial"/>
          <w:bCs/>
          <w:lang w:val="sr-Cyrl-BA"/>
        </w:rPr>
        <w:t xml:space="preserve"> КМ и то:</w:t>
      </w:r>
    </w:p>
    <w:p w14:paraId="1367A0A5" w14:textId="77777777" w:rsidR="001C5D38" w:rsidRPr="001C5D38" w:rsidRDefault="001C5D38" w:rsidP="0051652F">
      <w:pPr>
        <w:pStyle w:val="ListParagraph"/>
        <w:ind w:left="360"/>
        <w:jc w:val="both"/>
        <w:rPr>
          <w:rFonts w:ascii="Arial" w:hAnsi="Arial" w:cs="Arial"/>
          <w:bCs/>
          <w:lang w:val="sr-Cyrl-BA"/>
        </w:rPr>
      </w:pPr>
      <w:r w:rsidRPr="001C5D38">
        <w:rPr>
          <w:rFonts w:ascii="Arial" w:hAnsi="Arial" w:cs="Arial"/>
          <w:bCs/>
          <w:lang w:val="sr-Cyrl-BA"/>
        </w:rPr>
        <w:t xml:space="preserve">- </w:t>
      </w:r>
      <w:r w:rsidR="00D80894">
        <w:rPr>
          <w:rFonts w:ascii="Arial" w:hAnsi="Arial" w:cs="Arial"/>
          <w:bCs/>
          <w:lang w:val="sr-Cyrl-BA"/>
        </w:rPr>
        <w:t xml:space="preserve"> канцеларијска опрема</w:t>
      </w:r>
      <w:r w:rsidR="001964E9">
        <w:rPr>
          <w:rFonts w:ascii="Arial" w:hAnsi="Arial" w:cs="Arial"/>
          <w:bCs/>
          <w:lang w:val="sr-Cyrl-BA"/>
        </w:rPr>
        <w:t>:</w:t>
      </w:r>
      <w:r w:rsidR="0051652F">
        <w:rPr>
          <w:rFonts w:ascii="Arial" w:hAnsi="Arial" w:cs="Arial"/>
          <w:bCs/>
          <w:lang w:val="sr-Cyrl-BA"/>
        </w:rPr>
        <w:t xml:space="preserve"> </w:t>
      </w:r>
      <w:r w:rsidR="001964E9">
        <w:rPr>
          <w:rFonts w:ascii="Arial" w:hAnsi="Arial" w:cs="Arial"/>
          <w:bCs/>
          <w:lang w:val="sr-Cyrl-BA"/>
        </w:rPr>
        <w:t>1.617</w:t>
      </w:r>
      <w:r w:rsidR="00D80894">
        <w:rPr>
          <w:rFonts w:ascii="Arial" w:hAnsi="Arial" w:cs="Arial"/>
          <w:bCs/>
          <w:lang w:val="sr-Cyrl-BA"/>
        </w:rPr>
        <w:t>,00</w:t>
      </w:r>
      <w:r w:rsidR="001964E9">
        <w:rPr>
          <w:rFonts w:ascii="Arial" w:hAnsi="Arial" w:cs="Arial"/>
          <w:bCs/>
          <w:lang w:val="sr-Cyrl-BA"/>
        </w:rPr>
        <w:t xml:space="preserve"> КМ.</w:t>
      </w:r>
    </w:p>
    <w:p w14:paraId="098A863A" w14:textId="77777777" w:rsidR="0051652F" w:rsidRDefault="001C5D38" w:rsidP="0051652F">
      <w:pPr>
        <w:pStyle w:val="ListParagraph"/>
        <w:ind w:left="360"/>
        <w:jc w:val="both"/>
        <w:rPr>
          <w:rFonts w:ascii="Arial" w:hAnsi="Arial" w:cs="Arial"/>
          <w:bCs/>
          <w:lang w:val="sr-Cyrl-BA"/>
        </w:rPr>
      </w:pPr>
      <w:r w:rsidRPr="001C5D38">
        <w:rPr>
          <w:rFonts w:ascii="Arial" w:hAnsi="Arial" w:cs="Arial"/>
          <w:bCs/>
          <w:lang w:val="sr-Cyrl-BA"/>
        </w:rPr>
        <w:t>-</w:t>
      </w:r>
      <w:r w:rsidR="00D80894">
        <w:rPr>
          <w:rFonts w:ascii="Arial" w:hAnsi="Arial" w:cs="Arial"/>
          <w:bCs/>
          <w:lang w:val="sr-Cyrl-BA"/>
        </w:rPr>
        <w:t xml:space="preserve"> рачунарска опрема: </w:t>
      </w:r>
      <w:r w:rsidR="001964E9">
        <w:rPr>
          <w:rFonts w:ascii="Arial" w:hAnsi="Arial" w:cs="Arial"/>
          <w:bCs/>
          <w:lang w:val="sr-Cyrl-BA"/>
        </w:rPr>
        <w:t>647</w:t>
      </w:r>
      <w:r w:rsidR="00D80894">
        <w:rPr>
          <w:rFonts w:ascii="Arial" w:hAnsi="Arial" w:cs="Arial"/>
          <w:bCs/>
          <w:lang w:val="sr-Cyrl-BA"/>
        </w:rPr>
        <w:t>,00</w:t>
      </w:r>
      <w:r w:rsidR="001964E9">
        <w:rPr>
          <w:rFonts w:ascii="Arial" w:hAnsi="Arial" w:cs="Arial"/>
          <w:bCs/>
          <w:lang w:val="sr-Cyrl-BA"/>
        </w:rPr>
        <w:t xml:space="preserve"> КМ.</w:t>
      </w:r>
    </w:p>
    <w:p w14:paraId="224C1FF6" w14:textId="77777777" w:rsidR="0051652F" w:rsidRDefault="001C5D38" w:rsidP="0051652F">
      <w:pPr>
        <w:pStyle w:val="ListParagraph"/>
        <w:ind w:left="360"/>
        <w:jc w:val="both"/>
        <w:rPr>
          <w:rFonts w:ascii="Arial" w:hAnsi="Arial" w:cs="Arial"/>
          <w:bCs/>
          <w:lang w:val="sr-Cyrl-BA"/>
        </w:rPr>
      </w:pPr>
      <w:r w:rsidRPr="001C5D38">
        <w:rPr>
          <w:rFonts w:ascii="Arial" w:hAnsi="Arial" w:cs="Arial"/>
          <w:bCs/>
          <w:lang w:val="sr-Cyrl-BA"/>
        </w:rPr>
        <w:t>-  н</w:t>
      </w:r>
      <w:r w:rsidR="00D80894">
        <w:rPr>
          <w:rFonts w:ascii="Arial" w:hAnsi="Arial" w:cs="Arial"/>
          <w:bCs/>
          <w:lang w:val="sr-Cyrl-BA"/>
        </w:rPr>
        <w:t>абавка библиотечких књига</w:t>
      </w:r>
      <w:r w:rsidR="001964E9">
        <w:rPr>
          <w:rFonts w:ascii="Arial" w:hAnsi="Arial" w:cs="Arial"/>
          <w:bCs/>
          <w:lang w:val="sr-Cyrl-BA"/>
        </w:rPr>
        <w:t>: 4.244</w:t>
      </w:r>
      <w:r w:rsidR="00D80894">
        <w:rPr>
          <w:rFonts w:ascii="Arial" w:hAnsi="Arial" w:cs="Arial"/>
          <w:bCs/>
          <w:lang w:val="sr-Cyrl-BA"/>
        </w:rPr>
        <w:t>,00</w:t>
      </w:r>
      <w:r w:rsidR="001964E9">
        <w:rPr>
          <w:rFonts w:ascii="Arial" w:hAnsi="Arial" w:cs="Arial"/>
          <w:bCs/>
          <w:lang w:val="sr-Cyrl-BA"/>
        </w:rPr>
        <w:t xml:space="preserve"> КМ.</w:t>
      </w:r>
    </w:p>
    <w:p w14:paraId="5D72DF61" w14:textId="77777777" w:rsidR="001C5D38" w:rsidRPr="001C5D38" w:rsidRDefault="001C5D38" w:rsidP="0051652F">
      <w:pPr>
        <w:pStyle w:val="ListParagraph"/>
        <w:ind w:left="360"/>
        <w:jc w:val="both"/>
        <w:rPr>
          <w:rFonts w:ascii="Arial" w:hAnsi="Arial" w:cs="Arial"/>
          <w:bCs/>
          <w:lang w:val="sr-Cyrl-BA"/>
        </w:rPr>
      </w:pPr>
      <w:r w:rsidRPr="001C5D38">
        <w:rPr>
          <w:rFonts w:ascii="Arial" w:hAnsi="Arial" w:cs="Arial"/>
          <w:bCs/>
          <w:lang w:val="sr-Cyrl-BA"/>
        </w:rPr>
        <w:t xml:space="preserve">- набавка  опрме за гријање и </w:t>
      </w:r>
      <w:r w:rsidR="001964E9">
        <w:rPr>
          <w:rFonts w:ascii="Arial" w:hAnsi="Arial" w:cs="Arial"/>
          <w:bCs/>
          <w:lang w:val="sr-Cyrl-BA"/>
        </w:rPr>
        <w:t>вентилацију: 2.476</w:t>
      </w:r>
      <w:r w:rsidR="00D80894">
        <w:rPr>
          <w:rFonts w:ascii="Arial" w:hAnsi="Arial" w:cs="Arial"/>
          <w:bCs/>
          <w:lang w:val="sr-Cyrl-BA"/>
        </w:rPr>
        <w:t>,00</w:t>
      </w:r>
      <w:r w:rsidR="001964E9">
        <w:rPr>
          <w:rFonts w:ascii="Arial" w:hAnsi="Arial" w:cs="Arial"/>
          <w:bCs/>
          <w:lang w:val="sr-Cyrl-BA"/>
        </w:rPr>
        <w:t xml:space="preserve"> КМ.</w:t>
      </w:r>
    </w:p>
    <w:p w14:paraId="1AF0833A" w14:textId="77777777" w:rsidR="00452160" w:rsidRPr="001C5D38" w:rsidRDefault="001C5D38" w:rsidP="001C5D38">
      <w:pPr>
        <w:pStyle w:val="ListParagraph"/>
        <w:ind w:left="360"/>
        <w:jc w:val="both"/>
        <w:rPr>
          <w:rFonts w:ascii="Arial" w:hAnsi="Arial" w:cs="Arial"/>
          <w:bCs/>
          <w:lang w:val="sr-Cyrl-BA"/>
        </w:rPr>
      </w:pPr>
      <w:r w:rsidRPr="001C5D38">
        <w:rPr>
          <w:rFonts w:ascii="Arial" w:hAnsi="Arial" w:cs="Arial"/>
          <w:bCs/>
          <w:lang w:val="sr-Cyrl-BA"/>
        </w:rPr>
        <w:t>- наба</w:t>
      </w:r>
      <w:r w:rsidR="001964E9">
        <w:rPr>
          <w:rFonts w:ascii="Arial" w:hAnsi="Arial" w:cs="Arial"/>
          <w:bCs/>
          <w:lang w:val="sr-Cyrl-BA"/>
        </w:rPr>
        <w:t>вка опреме за намјештај</w:t>
      </w:r>
      <w:r w:rsidR="00025EE0">
        <w:rPr>
          <w:rFonts w:ascii="Arial" w:hAnsi="Arial" w:cs="Arial"/>
          <w:bCs/>
          <w:lang w:val="sr-Cyrl-BA"/>
        </w:rPr>
        <w:t>: 605</w:t>
      </w:r>
      <w:r w:rsidR="00D80894">
        <w:rPr>
          <w:rFonts w:ascii="Arial" w:hAnsi="Arial" w:cs="Arial"/>
          <w:bCs/>
          <w:lang w:val="sr-Cyrl-BA"/>
        </w:rPr>
        <w:t>,00</w:t>
      </w:r>
      <w:r w:rsidR="00025EE0">
        <w:rPr>
          <w:rFonts w:ascii="Arial" w:hAnsi="Arial" w:cs="Arial"/>
          <w:bCs/>
          <w:lang w:val="sr-Cyrl-BA"/>
        </w:rPr>
        <w:t xml:space="preserve"> КМ</w:t>
      </w:r>
      <w:r w:rsidR="001964E9">
        <w:rPr>
          <w:rFonts w:ascii="Arial" w:hAnsi="Arial" w:cs="Arial"/>
          <w:bCs/>
          <w:lang w:val="sr-Cyrl-BA"/>
        </w:rPr>
        <w:t>.</w:t>
      </w:r>
    </w:p>
    <w:p w14:paraId="17E70CA2" w14:textId="77777777" w:rsidR="00D94E9D" w:rsidRDefault="00D94E9D" w:rsidP="00977B37">
      <w:pPr>
        <w:jc w:val="both"/>
        <w:rPr>
          <w:rFonts w:ascii="Arial" w:hAnsi="Arial" w:cs="Arial"/>
          <w:lang w:val="sr-Cyrl-BA"/>
        </w:rPr>
      </w:pPr>
    </w:p>
    <w:p w14:paraId="15DC5E0C" w14:textId="77777777" w:rsidR="00430D4A" w:rsidRDefault="00430D4A" w:rsidP="00977B37">
      <w:pPr>
        <w:jc w:val="both"/>
        <w:rPr>
          <w:rFonts w:ascii="Arial" w:hAnsi="Arial" w:cs="Arial"/>
          <w:lang w:val="sr-Cyrl-BA"/>
        </w:rPr>
      </w:pPr>
    </w:p>
    <w:p w14:paraId="4210B8DE" w14:textId="77777777" w:rsidR="00E1383A" w:rsidRPr="005553B3" w:rsidRDefault="00BD43CC" w:rsidP="00977B37">
      <w:pPr>
        <w:pStyle w:val="Heading1"/>
        <w:numPr>
          <w:ilvl w:val="0"/>
          <w:numId w:val="19"/>
        </w:numPr>
        <w:ind w:left="360"/>
        <w:rPr>
          <w:rFonts w:ascii="Arial" w:hAnsi="Arial" w:cs="Arial"/>
          <w:sz w:val="28"/>
          <w:szCs w:val="28"/>
        </w:rPr>
      </w:pPr>
      <w:bookmarkStart w:id="6" w:name="_Toc504634729"/>
      <w:r w:rsidRPr="00452160">
        <w:rPr>
          <w:rFonts w:ascii="Arial" w:hAnsi="Arial" w:cs="Arial"/>
          <w:sz w:val="28"/>
          <w:szCs w:val="28"/>
          <w:lang w:val="sr-Cyrl-BA"/>
        </w:rPr>
        <w:t>ПРОБЛЕМИ У ПОСЛОВАЊУ</w:t>
      </w:r>
      <w:bookmarkEnd w:id="6"/>
    </w:p>
    <w:p w14:paraId="1690F391" w14:textId="77777777" w:rsidR="00452160" w:rsidRPr="00AE5443" w:rsidRDefault="00452160" w:rsidP="00977B37">
      <w:pPr>
        <w:jc w:val="both"/>
        <w:rPr>
          <w:rFonts w:ascii="Arial" w:hAnsi="Arial" w:cs="Arial"/>
          <w:color w:val="800000"/>
          <w:lang w:val="sr-Cyrl-BA"/>
        </w:rPr>
      </w:pPr>
    </w:p>
    <w:p w14:paraId="51DCD020" w14:textId="77777777" w:rsidR="009D0AF5" w:rsidRPr="00AE5443" w:rsidRDefault="009D0AF5" w:rsidP="00977B37">
      <w:pPr>
        <w:jc w:val="both"/>
        <w:rPr>
          <w:rFonts w:ascii="Arial" w:hAnsi="Arial" w:cs="Arial"/>
          <w:lang w:val="sr-Cyrl-CS"/>
        </w:rPr>
      </w:pPr>
      <w:r w:rsidRPr="00AE5443">
        <w:rPr>
          <w:rFonts w:ascii="Arial" w:hAnsi="Arial" w:cs="Arial"/>
          <w:lang w:val="sr-Cyrl-CS"/>
        </w:rPr>
        <w:t xml:space="preserve">Јавна установа </w:t>
      </w:r>
      <w:r w:rsidR="00D94E9D">
        <w:rPr>
          <w:rFonts w:ascii="Arial" w:hAnsi="Arial" w:cs="Arial"/>
          <w:lang w:val="sr-Cyrl-CS"/>
        </w:rPr>
        <w:t>„</w:t>
      </w:r>
      <w:r w:rsidRPr="00AE5443">
        <w:rPr>
          <w:rFonts w:ascii="Arial" w:hAnsi="Arial" w:cs="Arial"/>
          <w:lang w:val="sr-Cyrl-CS"/>
        </w:rPr>
        <w:t>Народна библиотека</w:t>
      </w:r>
      <w:r w:rsidR="00D94E9D">
        <w:rPr>
          <w:rFonts w:ascii="Arial" w:hAnsi="Arial" w:cs="Arial"/>
          <w:lang w:val="sr-Cyrl-CS"/>
        </w:rPr>
        <w:t>“</w:t>
      </w:r>
      <w:r w:rsidRPr="00AE5443">
        <w:rPr>
          <w:rFonts w:ascii="Arial" w:hAnsi="Arial" w:cs="Arial"/>
          <w:lang w:val="sr-Cyrl-CS"/>
        </w:rPr>
        <w:t xml:space="preserve"> Градишка је једна од најстариј</w:t>
      </w:r>
      <w:r w:rsidR="00EA3CEC" w:rsidRPr="00AE5443">
        <w:rPr>
          <w:rFonts w:ascii="Arial" w:hAnsi="Arial" w:cs="Arial"/>
          <w:lang w:val="sr-Cyrl-CS"/>
        </w:rPr>
        <w:t>их установа</w:t>
      </w:r>
      <w:r w:rsidR="0051652F">
        <w:rPr>
          <w:rFonts w:ascii="Arial" w:hAnsi="Arial" w:cs="Arial"/>
          <w:lang w:val="sr-Cyrl-CS"/>
        </w:rPr>
        <w:t xml:space="preserve"> у области културе на подручју г</w:t>
      </w:r>
      <w:r w:rsidR="00EA3CEC" w:rsidRPr="00AE5443">
        <w:rPr>
          <w:rFonts w:ascii="Arial" w:hAnsi="Arial" w:cs="Arial"/>
          <w:lang w:val="sr-Cyrl-CS"/>
        </w:rPr>
        <w:t>рада</w:t>
      </w:r>
      <w:r w:rsidRPr="00AE5443">
        <w:rPr>
          <w:rFonts w:ascii="Arial" w:hAnsi="Arial" w:cs="Arial"/>
          <w:lang w:val="sr-Cyrl-CS"/>
        </w:rPr>
        <w:t xml:space="preserve"> Градишка.</w:t>
      </w:r>
      <w:r w:rsidR="0051652F">
        <w:rPr>
          <w:rFonts w:ascii="Arial" w:hAnsi="Arial" w:cs="Arial"/>
          <w:lang w:val="sr-Cyrl-CS"/>
        </w:rPr>
        <w:t xml:space="preserve"> Основана је О</w:t>
      </w:r>
      <w:r w:rsidRPr="00AE5443">
        <w:rPr>
          <w:rFonts w:ascii="Arial" w:hAnsi="Arial" w:cs="Arial"/>
          <w:lang w:val="sr-Cyrl-CS"/>
        </w:rPr>
        <w:t>длуком Скупштине општине Градишка</w:t>
      </w:r>
      <w:r w:rsidR="0051652F">
        <w:rPr>
          <w:rFonts w:ascii="Arial" w:hAnsi="Arial" w:cs="Arial"/>
          <w:lang w:val="sr-Cyrl-CS"/>
        </w:rPr>
        <w:t xml:space="preserve"> дана,</w:t>
      </w:r>
      <w:r w:rsidRPr="00AE5443">
        <w:rPr>
          <w:rFonts w:ascii="Arial" w:hAnsi="Arial" w:cs="Arial"/>
          <w:lang w:val="sr-Cyrl-CS"/>
        </w:rPr>
        <w:t xml:space="preserve"> 28.7.1994.</w:t>
      </w:r>
      <w:r w:rsidR="0051652F">
        <w:rPr>
          <w:rFonts w:ascii="Arial" w:hAnsi="Arial" w:cs="Arial"/>
          <w:lang w:val="sr-Cyrl-CS"/>
        </w:rPr>
        <w:t xml:space="preserve"> </w:t>
      </w:r>
      <w:r w:rsidRPr="00AE5443">
        <w:rPr>
          <w:rFonts w:ascii="Arial" w:hAnsi="Arial" w:cs="Arial"/>
          <w:lang w:val="sr-Cyrl-CS"/>
        </w:rPr>
        <w:t>године</w:t>
      </w:r>
      <w:r w:rsidRPr="00AE5443">
        <w:rPr>
          <w:rFonts w:ascii="Arial" w:hAnsi="Arial" w:cs="Arial"/>
        </w:rPr>
        <w:t xml:space="preserve">. </w:t>
      </w:r>
      <w:r w:rsidR="0051652F">
        <w:rPr>
          <w:rFonts w:ascii="Arial" w:hAnsi="Arial" w:cs="Arial"/>
          <w:lang w:val="sr-Cyrl-CS"/>
        </w:rPr>
        <w:t>Послије катастрофалног пожара</w:t>
      </w:r>
      <w:r w:rsidRPr="00AE5443">
        <w:rPr>
          <w:rFonts w:ascii="Arial" w:hAnsi="Arial" w:cs="Arial"/>
          <w:lang w:val="sr-Cyrl-CS"/>
        </w:rPr>
        <w:t xml:space="preserve"> који се десио у Дому културе Градишка</w:t>
      </w:r>
      <w:r w:rsidR="0051652F">
        <w:rPr>
          <w:rFonts w:ascii="Arial" w:hAnsi="Arial" w:cs="Arial"/>
          <w:lang w:val="sr-Cyrl-CS"/>
        </w:rPr>
        <w:t>,</w:t>
      </w:r>
      <w:r w:rsidRPr="00AE5443">
        <w:rPr>
          <w:rFonts w:ascii="Arial" w:hAnsi="Arial" w:cs="Arial"/>
          <w:lang w:val="sr-Cyrl-CS"/>
        </w:rPr>
        <w:t xml:space="preserve"> 16.11.2005. године, у коме је било сједиште библиотеке</w:t>
      </w:r>
      <w:r w:rsidR="00D94E9D">
        <w:rPr>
          <w:rFonts w:ascii="Arial" w:hAnsi="Arial" w:cs="Arial"/>
          <w:lang w:val="sr-Cyrl-CS"/>
        </w:rPr>
        <w:t>, пресељена је</w:t>
      </w:r>
      <w:r w:rsidR="0051652F">
        <w:rPr>
          <w:rFonts w:ascii="Arial" w:hAnsi="Arial" w:cs="Arial"/>
          <w:lang w:val="sr-Cyrl-CS"/>
        </w:rPr>
        <w:t xml:space="preserve"> </w:t>
      </w:r>
      <w:r w:rsidR="00B036BE" w:rsidRPr="00AE5443">
        <w:rPr>
          <w:rFonts w:ascii="Arial" w:hAnsi="Arial" w:cs="Arial"/>
          <w:lang w:val="sr-Cyrl-CS"/>
        </w:rPr>
        <w:t>у просториј</w:t>
      </w:r>
      <w:r w:rsidR="00D94E9D">
        <w:rPr>
          <w:rFonts w:ascii="Arial" w:hAnsi="Arial" w:cs="Arial"/>
          <w:lang w:val="sr-Cyrl-CS"/>
        </w:rPr>
        <w:t>е</w:t>
      </w:r>
      <w:r w:rsidR="00B036BE" w:rsidRPr="00AE5443">
        <w:rPr>
          <w:rFonts w:ascii="Arial" w:hAnsi="Arial" w:cs="Arial"/>
          <w:lang w:val="sr-Cyrl-CS"/>
        </w:rPr>
        <w:t xml:space="preserve"> Црвеног к</w:t>
      </w:r>
      <w:r w:rsidRPr="00AE5443">
        <w:rPr>
          <w:rFonts w:ascii="Arial" w:hAnsi="Arial" w:cs="Arial"/>
          <w:lang w:val="sr-Cyrl-CS"/>
        </w:rPr>
        <w:t xml:space="preserve">рста Градишка </w:t>
      </w:r>
      <w:r w:rsidR="00452160">
        <w:rPr>
          <w:rFonts w:ascii="Arial" w:hAnsi="Arial" w:cs="Arial"/>
          <w:lang w:val="sr-Cyrl-CS"/>
        </w:rPr>
        <w:t>и СПиК друштва „</w:t>
      </w:r>
      <w:r w:rsidR="00E66818" w:rsidRPr="00AE5443">
        <w:rPr>
          <w:rFonts w:ascii="Arial" w:hAnsi="Arial" w:cs="Arial"/>
          <w:lang w:val="sr-Cyrl-CS"/>
        </w:rPr>
        <w:t xml:space="preserve">Просвјета“ </w:t>
      </w:r>
      <w:r w:rsidR="0051652F">
        <w:rPr>
          <w:rFonts w:ascii="Arial" w:hAnsi="Arial" w:cs="Arial"/>
          <w:lang w:val="sr-Cyrl-CS"/>
        </w:rPr>
        <w:t>у У</w:t>
      </w:r>
      <w:r w:rsidRPr="00AE5443">
        <w:rPr>
          <w:rFonts w:ascii="Arial" w:hAnsi="Arial" w:cs="Arial"/>
          <w:lang w:val="sr-Cyrl-CS"/>
        </w:rPr>
        <w:t xml:space="preserve">лици Митрополита Георгија Николајевича </w:t>
      </w:r>
      <w:r w:rsidR="007941A6">
        <w:rPr>
          <w:rFonts w:ascii="Arial" w:hAnsi="Arial" w:cs="Arial"/>
          <w:lang w:val="sr-Cyrl-CS"/>
        </w:rPr>
        <w:t xml:space="preserve">бр. </w:t>
      </w:r>
      <w:r w:rsidRPr="00AE5443">
        <w:rPr>
          <w:rFonts w:ascii="Arial" w:hAnsi="Arial" w:cs="Arial"/>
          <w:lang w:val="sr-Cyrl-CS"/>
        </w:rPr>
        <w:t>22.</w:t>
      </w:r>
    </w:p>
    <w:p w14:paraId="1F293C49" w14:textId="77777777" w:rsidR="0078793A" w:rsidRDefault="000A6DA2" w:rsidP="00977B37">
      <w:pPr>
        <w:pStyle w:val="Style5"/>
        <w:widowControl/>
        <w:spacing w:line="240" w:lineRule="auto"/>
        <w:rPr>
          <w:rStyle w:val="FontStyle12"/>
          <w:rFonts w:ascii="Arial" w:eastAsia="Arial Unicode MS" w:hAnsi="Arial" w:cs="Arial"/>
          <w:lang w:val="sr-Cyrl-CS" w:eastAsia="sr-Cyrl-CS"/>
        </w:rPr>
      </w:pPr>
      <w:r w:rsidRPr="00AE5443">
        <w:rPr>
          <w:rStyle w:val="FontStyle12"/>
          <w:rFonts w:ascii="Arial" w:eastAsia="Arial Unicode MS" w:hAnsi="Arial" w:cs="Arial"/>
          <w:lang w:val="sr-Cyrl-CS" w:eastAsia="sr-Cyrl-CS"/>
        </w:rPr>
        <w:t xml:space="preserve">Услови који се користе за рад библиотеке </w:t>
      </w:r>
      <w:r w:rsidR="00161170" w:rsidRPr="00AE5443">
        <w:rPr>
          <w:rStyle w:val="FontStyle12"/>
          <w:rFonts w:ascii="Arial" w:eastAsia="Arial Unicode MS" w:hAnsi="Arial" w:cs="Arial"/>
          <w:lang w:val="sr-Cyrl-CS" w:eastAsia="sr-Cyrl-CS"/>
        </w:rPr>
        <w:t>су с</w:t>
      </w:r>
      <w:r w:rsidR="0078793A" w:rsidRPr="00AE5443">
        <w:rPr>
          <w:rStyle w:val="FontStyle12"/>
          <w:rFonts w:ascii="Arial" w:eastAsia="Arial Unicode MS" w:hAnsi="Arial" w:cs="Arial"/>
          <w:lang w:val="sr-Cyrl-CS" w:eastAsia="sr-Cyrl-CS"/>
        </w:rPr>
        <w:t>ваким даном све лоши</w:t>
      </w:r>
      <w:r w:rsidRPr="00AE5443">
        <w:rPr>
          <w:rStyle w:val="FontStyle12"/>
          <w:rFonts w:ascii="Arial" w:eastAsia="Arial Unicode MS" w:hAnsi="Arial" w:cs="Arial"/>
          <w:lang w:val="sr-Cyrl-CS" w:eastAsia="sr-Cyrl-CS"/>
        </w:rPr>
        <w:t>ји</w:t>
      </w:r>
      <w:r w:rsidR="00C66301" w:rsidRPr="00AE5443">
        <w:rPr>
          <w:rStyle w:val="FontStyle12"/>
          <w:rFonts w:ascii="Arial" w:eastAsia="Arial Unicode MS" w:hAnsi="Arial" w:cs="Arial"/>
          <w:lang w:val="sr-Cyrl-CS" w:eastAsia="sr-Cyrl-CS"/>
        </w:rPr>
        <w:t>.</w:t>
      </w:r>
    </w:p>
    <w:p w14:paraId="0BFA7C23" w14:textId="77777777" w:rsidR="00025EE0" w:rsidRDefault="00025EE0" w:rsidP="00977B37">
      <w:pPr>
        <w:pStyle w:val="Style5"/>
        <w:widowControl/>
        <w:spacing w:line="240" w:lineRule="auto"/>
        <w:rPr>
          <w:rStyle w:val="FontStyle12"/>
          <w:rFonts w:ascii="Arial" w:eastAsia="Arial Unicode MS" w:hAnsi="Arial" w:cs="Arial"/>
          <w:lang w:val="sr-Cyrl-CS" w:eastAsia="sr-Cyrl-CS"/>
        </w:rPr>
      </w:pPr>
    </w:p>
    <w:p w14:paraId="2379065C" w14:textId="77777777" w:rsidR="00025EE0" w:rsidRDefault="00025EE0" w:rsidP="00977B37">
      <w:pPr>
        <w:pStyle w:val="Style5"/>
        <w:widowControl/>
        <w:spacing w:line="240" w:lineRule="auto"/>
        <w:rPr>
          <w:rStyle w:val="FontStyle12"/>
          <w:rFonts w:ascii="Arial" w:eastAsia="Arial Unicode MS" w:hAnsi="Arial" w:cs="Arial"/>
          <w:lang w:val="sr-Cyrl-CS" w:eastAsia="sr-Cyrl-CS"/>
        </w:rPr>
      </w:pPr>
    </w:p>
    <w:p w14:paraId="74F5C160" w14:textId="77777777" w:rsidR="00025EE0" w:rsidRPr="00AE5443" w:rsidRDefault="00025EE0" w:rsidP="00977B37">
      <w:pPr>
        <w:pStyle w:val="Style5"/>
        <w:widowControl/>
        <w:spacing w:line="240" w:lineRule="auto"/>
        <w:rPr>
          <w:rStyle w:val="FontStyle12"/>
          <w:rFonts w:ascii="Arial" w:eastAsia="Arial Unicode MS" w:hAnsi="Arial" w:cs="Arial"/>
          <w:lang w:val="sr-Cyrl-CS" w:eastAsia="sr-Cyrl-CS"/>
        </w:rPr>
      </w:pPr>
    </w:p>
    <w:p w14:paraId="1308646F" w14:textId="77777777" w:rsidR="00786042" w:rsidRDefault="00786042" w:rsidP="00977B37">
      <w:pPr>
        <w:rPr>
          <w:rFonts w:ascii="Arial" w:hAnsi="Arial" w:cs="Arial"/>
          <w:lang w:val="sr-Cyrl-CS"/>
        </w:rPr>
      </w:pPr>
    </w:p>
    <w:p w14:paraId="4401A0CF" w14:textId="77777777" w:rsidR="00430D4A" w:rsidRDefault="00430D4A" w:rsidP="00977B37">
      <w:pPr>
        <w:rPr>
          <w:rFonts w:ascii="Arial" w:hAnsi="Arial" w:cs="Arial"/>
          <w:lang w:val="sr-Cyrl-CS"/>
        </w:rPr>
      </w:pPr>
    </w:p>
    <w:p w14:paraId="0D82FEAB" w14:textId="77777777" w:rsidR="00430D4A" w:rsidRDefault="00430D4A" w:rsidP="00977B37">
      <w:pPr>
        <w:rPr>
          <w:rFonts w:ascii="Arial" w:hAnsi="Arial" w:cs="Arial"/>
          <w:lang w:val="sr-Cyrl-CS"/>
        </w:rPr>
      </w:pPr>
    </w:p>
    <w:p w14:paraId="757094F3" w14:textId="77777777" w:rsidR="00430D4A" w:rsidRDefault="00430D4A" w:rsidP="00977B37">
      <w:pPr>
        <w:rPr>
          <w:rFonts w:ascii="Arial" w:hAnsi="Arial" w:cs="Arial"/>
          <w:lang w:val="sr-Cyrl-CS"/>
        </w:rPr>
      </w:pPr>
    </w:p>
    <w:p w14:paraId="7B0F1C45" w14:textId="77777777" w:rsidR="00430D4A" w:rsidRDefault="00430D4A" w:rsidP="00977B37">
      <w:pPr>
        <w:rPr>
          <w:rFonts w:ascii="Arial" w:hAnsi="Arial" w:cs="Arial"/>
          <w:lang w:val="sr-Cyrl-CS"/>
        </w:rPr>
      </w:pPr>
    </w:p>
    <w:p w14:paraId="0DBC75C9" w14:textId="77777777" w:rsidR="00430D4A" w:rsidRDefault="00430D4A" w:rsidP="00977B37">
      <w:pPr>
        <w:rPr>
          <w:rFonts w:ascii="Arial" w:hAnsi="Arial" w:cs="Arial"/>
          <w:lang w:val="sr-Cyrl-CS"/>
        </w:rPr>
      </w:pPr>
    </w:p>
    <w:p w14:paraId="11FF5718" w14:textId="77777777" w:rsidR="00430D4A" w:rsidRDefault="00430D4A" w:rsidP="00977B37">
      <w:pPr>
        <w:rPr>
          <w:rFonts w:ascii="Arial" w:hAnsi="Arial" w:cs="Arial"/>
          <w:lang w:val="sr-Cyrl-CS"/>
        </w:rPr>
      </w:pPr>
    </w:p>
    <w:p w14:paraId="0BBCFA9B" w14:textId="77777777" w:rsidR="00430D4A" w:rsidRDefault="00430D4A" w:rsidP="00977B37">
      <w:pPr>
        <w:rPr>
          <w:rFonts w:ascii="Arial" w:hAnsi="Arial" w:cs="Arial"/>
          <w:lang w:val="sr-Cyrl-CS"/>
        </w:rPr>
      </w:pPr>
    </w:p>
    <w:p w14:paraId="6BE6B957" w14:textId="77777777" w:rsidR="00430D4A" w:rsidRDefault="00430D4A" w:rsidP="00977B37">
      <w:pPr>
        <w:rPr>
          <w:rFonts w:ascii="Arial" w:hAnsi="Arial" w:cs="Arial"/>
          <w:lang w:val="sr-Cyrl-CS"/>
        </w:rPr>
      </w:pPr>
    </w:p>
    <w:p w14:paraId="0D611ED1" w14:textId="77777777" w:rsidR="0051652F" w:rsidRDefault="0051652F" w:rsidP="00977B37">
      <w:pPr>
        <w:rPr>
          <w:rFonts w:ascii="Arial" w:hAnsi="Arial" w:cs="Arial"/>
          <w:lang w:val="sr-Cyrl-CS"/>
        </w:rPr>
      </w:pPr>
    </w:p>
    <w:p w14:paraId="61E7F417" w14:textId="77777777" w:rsidR="0051652F" w:rsidRDefault="0051652F" w:rsidP="00977B37">
      <w:pPr>
        <w:rPr>
          <w:rFonts w:ascii="Arial" w:hAnsi="Arial" w:cs="Arial"/>
          <w:lang w:val="sr-Cyrl-CS"/>
        </w:rPr>
      </w:pPr>
    </w:p>
    <w:p w14:paraId="1A8C1117" w14:textId="77777777" w:rsidR="0051652F" w:rsidRDefault="0051652F" w:rsidP="00977B37">
      <w:pPr>
        <w:rPr>
          <w:rFonts w:ascii="Arial" w:hAnsi="Arial" w:cs="Arial"/>
          <w:lang w:val="sr-Cyrl-CS"/>
        </w:rPr>
      </w:pPr>
    </w:p>
    <w:p w14:paraId="0A786711" w14:textId="77777777" w:rsidR="0051652F" w:rsidRDefault="0051652F" w:rsidP="00977B37">
      <w:pPr>
        <w:rPr>
          <w:rFonts w:ascii="Arial" w:hAnsi="Arial" w:cs="Arial"/>
          <w:lang w:val="sr-Cyrl-CS"/>
        </w:rPr>
      </w:pPr>
    </w:p>
    <w:p w14:paraId="4816A422" w14:textId="77777777" w:rsidR="0051652F" w:rsidRDefault="0051652F" w:rsidP="00977B37">
      <w:pPr>
        <w:rPr>
          <w:rFonts w:ascii="Arial" w:hAnsi="Arial" w:cs="Arial"/>
          <w:lang w:val="sr-Cyrl-CS"/>
        </w:rPr>
      </w:pPr>
    </w:p>
    <w:p w14:paraId="27A38598" w14:textId="77777777" w:rsidR="0051652F" w:rsidRDefault="0051652F" w:rsidP="00977B37">
      <w:pPr>
        <w:rPr>
          <w:rFonts w:ascii="Arial" w:hAnsi="Arial" w:cs="Arial"/>
          <w:lang w:val="sr-Cyrl-CS"/>
        </w:rPr>
      </w:pPr>
    </w:p>
    <w:p w14:paraId="4748D882" w14:textId="77777777" w:rsidR="0051652F" w:rsidRDefault="0051652F" w:rsidP="00977B37">
      <w:pPr>
        <w:rPr>
          <w:rFonts w:ascii="Arial" w:hAnsi="Arial" w:cs="Arial"/>
          <w:lang w:val="sr-Cyrl-CS"/>
        </w:rPr>
      </w:pPr>
    </w:p>
    <w:p w14:paraId="50A6C738" w14:textId="77777777" w:rsidR="0051652F" w:rsidRDefault="0051652F" w:rsidP="00977B37">
      <w:pPr>
        <w:rPr>
          <w:rFonts w:ascii="Arial" w:hAnsi="Arial" w:cs="Arial"/>
          <w:lang w:val="sr-Cyrl-CS"/>
        </w:rPr>
      </w:pPr>
    </w:p>
    <w:p w14:paraId="2935A0F0" w14:textId="77777777" w:rsidR="0051652F" w:rsidRDefault="0051652F" w:rsidP="00977B37">
      <w:pPr>
        <w:rPr>
          <w:rFonts w:ascii="Arial" w:hAnsi="Arial" w:cs="Arial"/>
          <w:lang w:val="sr-Cyrl-CS"/>
        </w:rPr>
      </w:pPr>
    </w:p>
    <w:p w14:paraId="096BD8C1" w14:textId="77777777" w:rsidR="0051652F" w:rsidRDefault="0051652F" w:rsidP="00977B37">
      <w:pPr>
        <w:rPr>
          <w:rFonts w:ascii="Arial" w:hAnsi="Arial" w:cs="Arial"/>
          <w:lang w:val="sr-Cyrl-CS"/>
        </w:rPr>
      </w:pPr>
    </w:p>
    <w:p w14:paraId="0967151F" w14:textId="77777777" w:rsidR="0051652F" w:rsidRDefault="0051652F" w:rsidP="00977B37">
      <w:pPr>
        <w:rPr>
          <w:rFonts w:ascii="Arial" w:hAnsi="Arial" w:cs="Arial"/>
          <w:lang w:val="sr-Cyrl-CS"/>
        </w:rPr>
      </w:pPr>
    </w:p>
    <w:p w14:paraId="52A1F1CB" w14:textId="77777777" w:rsidR="0051652F" w:rsidRDefault="0051652F" w:rsidP="00977B37">
      <w:pPr>
        <w:rPr>
          <w:rFonts w:ascii="Arial" w:hAnsi="Arial" w:cs="Arial"/>
          <w:lang w:val="sr-Cyrl-CS"/>
        </w:rPr>
      </w:pPr>
    </w:p>
    <w:p w14:paraId="29C5E70B" w14:textId="77777777" w:rsidR="0051652F" w:rsidRDefault="0051652F" w:rsidP="00977B37">
      <w:pPr>
        <w:rPr>
          <w:rFonts w:ascii="Arial" w:hAnsi="Arial" w:cs="Arial"/>
          <w:lang w:val="sr-Cyrl-CS"/>
        </w:rPr>
      </w:pPr>
    </w:p>
    <w:p w14:paraId="283D52DC" w14:textId="77777777" w:rsidR="0051652F" w:rsidRDefault="0051652F" w:rsidP="00977B37">
      <w:pPr>
        <w:rPr>
          <w:rFonts w:ascii="Arial" w:hAnsi="Arial" w:cs="Arial"/>
          <w:lang w:val="sr-Cyrl-CS"/>
        </w:rPr>
      </w:pPr>
    </w:p>
    <w:p w14:paraId="53A08ECC" w14:textId="77777777" w:rsidR="0051652F" w:rsidRDefault="0051652F" w:rsidP="00977B37">
      <w:pPr>
        <w:rPr>
          <w:rFonts w:ascii="Arial" w:hAnsi="Arial" w:cs="Arial"/>
          <w:lang w:val="sr-Cyrl-CS"/>
        </w:rPr>
      </w:pPr>
    </w:p>
    <w:p w14:paraId="51930FE2" w14:textId="77777777" w:rsidR="0051652F" w:rsidRDefault="0051652F" w:rsidP="00977B37">
      <w:pPr>
        <w:rPr>
          <w:rFonts w:ascii="Arial" w:hAnsi="Arial" w:cs="Arial"/>
          <w:lang w:val="sr-Cyrl-CS"/>
        </w:rPr>
      </w:pPr>
    </w:p>
    <w:p w14:paraId="11D540E6" w14:textId="77777777" w:rsidR="0051652F" w:rsidRDefault="0051652F" w:rsidP="00977B37">
      <w:pPr>
        <w:rPr>
          <w:rFonts w:ascii="Arial" w:hAnsi="Arial" w:cs="Arial"/>
          <w:lang w:val="sr-Cyrl-CS"/>
        </w:rPr>
      </w:pPr>
    </w:p>
    <w:p w14:paraId="3D276B55" w14:textId="77777777" w:rsidR="0051652F" w:rsidRDefault="0051652F" w:rsidP="00977B37">
      <w:pPr>
        <w:rPr>
          <w:rFonts w:ascii="Arial" w:hAnsi="Arial" w:cs="Arial"/>
          <w:lang w:val="sr-Cyrl-CS"/>
        </w:rPr>
      </w:pPr>
    </w:p>
    <w:p w14:paraId="2C4D6310" w14:textId="77777777" w:rsidR="0051652F" w:rsidRDefault="0051652F" w:rsidP="00977B37">
      <w:pPr>
        <w:rPr>
          <w:rFonts w:ascii="Arial" w:hAnsi="Arial" w:cs="Arial"/>
          <w:lang w:val="sr-Cyrl-CS"/>
        </w:rPr>
      </w:pPr>
    </w:p>
    <w:p w14:paraId="2FDE25B8" w14:textId="77777777" w:rsidR="00430D4A" w:rsidRPr="00AE5443" w:rsidRDefault="00430D4A" w:rsidP="00977B37">
      <w:pPr>
        <w:rPr>
          <w:rFonts w:ascii="Arial" w:hAnsi="Arial" w:cs="Arial"/>
          <w:lang w:val="sr-Cyrl-CS"/>
        </w:rPr>
      </w:pPr>
    </w:p>
    <w:p w14:paraId="7859D390" w14:textId="77777777" w:rsidR="00BB2366" w:rsidRPr="00AE5443" w:rsidRDefault="00BB2366" w:rsidP="00977B37">
      <w:pPr>
        <w:pStyle w:val="Heading1"/>
        <w:numPr>
          <w:ilvl w:val="0"/>
          <w:numId w:val="19"/>
        </w:numPr>
        <w:ind w:left="360"/>
        <w:jc w:val="left"/>
        <w:rPr>
          <w:rFonts w:ascii="Arial" w:hAnsi="Arial" w:cs="Arial"/>
          <w:b w:val="0"/>
          <w:sz w:val="28"/>
          <w:szCs w:val="28"/>
          <w:lang w:val="en-US"/>
        </w:rPr>
      </w:pPr>
      <w:r w:rsidRPr="00AE5443">
        <w:rPr>
          <w:rFonts w:ascii="Arial" w:hAnsi="Arial" w:cs="Arial"/>
          <w:sz w:val="28"/>
          <w:szCs w:val="28"/>
          <w:lang w:val="sr-Cyrl-BA"/>
        </w:rPr>
        <w:lastRenderedPageBreak/>
        <w:t xml:space="preserve">ГОДИШЊИ ОБРАЧУН </w:t>
      </w:r>
    </w:p>
    <w:p w14:paraId="291645B5" w14:textId="77777777" w:rsidR="00BB2366" w:rsidRPr="00AE5443" w:rsidRDefault="00BB2366" w:rsidP="00977B37">
      <w:pPr>
        <w:jc w:val="both"/>
        <w:rPr>
          <w:rFonts w:ascii="Arial" w:hAnsi="Arial" w:cs="Arial"/>
          <w:b/>
          <w:lang w:val="en-US"/>
        </w:rPr>
      </w:pPr>
    </w:p>
    <w:p w14:paraId="567CF71C" w14:textId="77777777" w:rsidR="00BB2366" w:rsidRPr="00AE5443" w:rsidRDefault="00BB2366" w:rsidP="00452160">
      <w:pPr>
        <w:jc w:val="center"/>
        <w:rPr>
          <w:rFonts w:ascii="Arial" w:hAnsi="Arial" w:cs="Arial"/>
          <w:b/>
        </w:rPr>
      </w:pPr>
      <w:r w:rsidRPr="00AE5443">
        <w:rPr>
          <w:rFonts w:ascii="Arial" w:hAnsi="Arial" w:cs="Arial"/>
          <w:b/>
        </w:rPr>
        <w:t>Финансијски извјештај од 01.01.-31.12.202</w:t>
      </w:r>
      <w:r w:rsidR="006518B1">
        <w:rPr>
          <w:rFonts w:ascii="Arial" w:hAnsi="Arial" w:cs="Arial"/>
          <w:b/>
        </w:rPr>
        <w:t>1</w:t>
      </w:r>
      <w:r w:rsidRPr="00AE5443">
        <w:rPr>
          <w:rFonts w:ascii="Arial" w:hAnsi="Arial" w:cs="Arial"/>
          <w:b/>
        </w:rPr>
        <w:t>. године</w:t>
      </w:r>
    </w:p>
    <w:p w14:paraId="1320DC85" w14:textId="77777777" w:rsidR="00BB2366" w:rsidRPr="00AE5443" w:rsidRDefault="00BB2366" w:rsidP="00977B37">
      <w:pPr>
        <w:ind w:firstLine="709"/>
        <w:jc w:val="both"/>
        <w:rPr>
          <w:rFonts w:ascii="Arial" w:hAnsi="Arial" w:cs="Arial"/>
          <w:lang w:val="sr-Cyrl-BA"/>
        </w:rPr>
      </w:pPr>
    </w:p>
    <w:tbl>
      <w:tblPr>
        <w:tblStyle w:val="TableGrid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4819"/>
        <w:gridCol w:w="1134"/>
        <w:gridCol w:w="1418"/>
        <w:gridCol w:w="992"/>
      </w:tblGrid>
      <w:tr w:rsidR="00BB2366" w:rsidRPr="00AE5443" w14:paraId="7AC3155C" w14:textId="77777777" w:rsidTr="00452160">
        <w:tc>
          <w:tcPr>
            <w:tcW w:w="710" w:type="dxa"/>
            <w:vAlign w:val="center"/>
          </w:tcPr>
          <w:p w14:paraId="6EB88AA5" w14:textId="77777777" w:rsidR="00BB2366" w:rsidRPr="00AE5443" w:rsidRDefault="00BB2366" w:rsidP="00977B37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E544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sr-Cyrl-CS" w:eastAsia="en-US" w:bidi="ar-SA"/>
              </w:rPr>
              <w:t>Ред.бр.</w:t>
            </w:r>
          </w:p>
        </w:tc>
        <w:tc>
          <w:tcPr>
            <w:tcW w:w="992" w:type="dxa"/>
            <w:vAlign w:val="center"/>
          </w:tcPr>
          <w:p w14:paraId="38ABBBDA" w14:textId="77777777" w:rsidR="00BB2366" w:rsidRPr="00AE5443" w:rsidRDefault="00BB2366" w:rsidP="00977B3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sr-Cyrl-CS" w:eastAsia="en-US" w:bidi="ar-SA"/>
              </w:rPr>
            </w:pPr>
            <w:r w:rsidRPr="00AE544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sr-Cyrl-CS" w:eastAsia="en-US" w:bidi="ar-SA"/>
              </w:rPr>
              <w:t>Koнто</w:t>
            </w:r>
          </w:p>
        </w:tc>
        <w:tc>
          <w:tcPr>
            <w:tcW w:w="4819" w:type="dxa"/>
            <w:vAlign w:val="center"/>
          </w:tcPr>
          <w:p w14:paraId="2F5260DB" w14:textId="77777777" w:rsidR="00BB2366" w:rsidRPr="00AE5443" w:rsidRDefault="00BB2366" w:rsidP="00977B3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sr-Cyrl-CS" w:eastAsia="en-US" w:bidi="ar-SA"/>
              </w:rPr>
            </w:pPr>
            <w:r w:rsidRPr="00AE544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sr-Cyrl-CS" w:eastAsia="en-US" w:bidi="ar-SA"/>
              </w:rPr>
              <w:t>О П И С</w:t>
            </w:r>
          </w:p>
        </w:tc>
        <w:tc>
          <w:tcPr>
            <w:tcW w:w="1134" w:type="dxa"/>
            <w:vAlign w:val="center"/>
          </w:tcPr>
          <w:p w14:paraId="065A700D" w14:textId="77777777" w:rsidR="00BB2366" w:rsidRPr="00AE5443" w:rsidRDefault="009436D7" w:rsidP="00977B37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E544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sr-Cyrl-CS" w:eastAsia="en-US" w:bidi="ar-SA"/>
              </w:rPr>
              <w:t>БУЏЕТ 20</w:t>
            </w:r>
            <w:r w:rsidRPr="00AE544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  <w:t>2</w:t>
            </w:r>
            <w:r w:rsidR="006518B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  <w:t>1</w:t>
            </w:r>
            <w:r w:rsidR="00BB2366" w:rsidRPr="00AE544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sr-Cyrl-CS" w:eastAsia="en-US" w:bidi="ar-SA"/>
              </w:rPr>
              <w:t>.</w:t>
            </w:r>
          </w:p>
        </w:tc>
        <w:tc>
          <w:tcPr>
            <w:tcW w:w="1418" w:type="dxa"/>
            <w:vAlign w:val="center"/>
          </w:tcPr>
          <w:p w14:paraId="568968EE" w14:textId="77777777" w:rsidR="00BB2366" w:rsidRPr="00AE5443" w:rsidRDefault="00BB2366" w:rsidP="00977B3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20"/>
                <w:lang w:val="sr-Cyrl-CS" w:eastAsia="en-US" w:bidi="ar-SA"/>
              </w:rPr>
            </w:pPr>
            <w:r w:rsidRPr="00AE5443">
              <w:rPr>
                <w:rFonts w:ascii="Arial" w:eastAsia="Times New Roman" w:hAnsi="Arial" w:cs="Arial"/>
                <w:b/>
                <w:bCs/>
                <w:kern w:val="0"/>
                <w:sz w:val="18"/>
                <w:szCs w:val="20"/>
                <w:lang w:val="sr-Cyrl-CS" w:eastAsia="en-US" w:bidi="ar-SA"/>
              </w:rPr>
              <w:t>Финансијски извјештај</w:t>
            </w:r>
          </w:p>
          <w:p w14:paraId="708B53DD" w14:textId="77777777" w:rsidR="00BB2366" w:rsidRPr="00AE5443" w:rsidRDefault="0037626C" w:rsidP="00977B37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E5443">
              <w:rPr>
                <w:rFonts w:ascii="Arial" w:eastAsia="Times New Roman" w:hAnsi="Arial" w:cs="Arial"/>
                <w:b/>
                <w:bCs/>
                <w:kern w:val="0"/>
                <w:sz w:val="18"/>
                <w:szCs w:val="20"/>
                <w:lang w:val="sr-Cyrl-CS" w:eastAsia="en-US" w:bidi="ar-SA"/>
              </w:rPr>
              <w:t>01.01.-31.12.20</w:t>
            </w:r>
            <w:r w:rsidRPr="00AE5443">
              <w:rPr>
                <w:rFonts w:ascii="Arial" w:eastAsia="Times New Roman" w:hAnsi="Arial" w:cs="Arial"/>
                <w:b/>
                <w:bCs/>
                <w:kern w:val="0"/>
                <w:sz w:val="18"/>
                <w:szCs w:val="20"/>
                <w:lang w:eastAsia="en-US" w:bidi="ar-SA"/>
              </w:rPr>
              <w:t>2</w:t>
            </w:r>
            <w:r w:rsidR="006518B1">
              <w:rPr>
                <w:rFonts w:ascii="Arial" w:eastAsia="Times New Roman" w:hAnsi="Arial" w:cs="Arial"/>
                <w:b/>
                <w:bCs/>
                <w:kern w:val="0"/>
                <w:sz w:val="18"/>
                <w:szCs w:val="20"/>
                <w:lang w:eastAsia="en-US" w:bidi="ar-SA"/>
              </w:rPr>
              <w:t>1</w:t>
            </w:r>
            <w:r w:rsidR="00BB2366" w:rsidRPr="00AE5443">
              <w:rPr>
                <w:rFonts w:ascii="Arial" w:eastAsia="Times New Roman" w:hAnsi="Arial" w:cs="Arial"/>
                <w:b/>
                <w:bCs/>
                <w:kern w:val="0"/>
                <w:sz w:val="18"/>
                <w:szCs w:val="20"/>
                <w:lang w:val="sr-Cyrl-CS" w:eastAsia="en-US" w:bidi="ar-SA"/>
              </w:rPr>
              <w:t>.</w:t>
            </w:r>
          </w:p>
        </w:tc>
        <w:tc>
          <w:tcPr>
            <w:tcW w:w="992" w:type="dxa"/>
            <w:vAlign w:val="center"/>
          </w:tcPr>
          <w:p w14:paraId="2C1D4A96" w14:textId="77777777" w:rsidR="00BB2366" w:rsidRPr="00AE5443" w:rsidRDefault="00BB2366" w:rsidP="00977B37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E544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sr-Cyrl-CS" w:eastAsia="en-US" w:bidi="ar-SA"/>
              </w:rPr>
              <w:t>Индекс 5/4*100</w:t>
            </w:r>
          </w:p>
        </w:tc>
      </w:tr>
      <w:tr w:rsidR="00BB2366" w:rsidRPr="00AE5443" w14:paraId="6728764C" w14:textId="77777777" w:rsidTr="00452160">
        <w:tc>
          <w:tcPr>
            <w:tcW w:w="710" w:type="dxa"/>
          </w:tcPr>
          <w:p w14:paraId="29176575" w14:textId="77777777" w:rsidR="00BB2366" w:rsidRPr="00AE5443" w:rsidRDefault="00BB2366" w:rsidP="00977B37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E5443"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92" w:type="dxa"/>
          </w:tcPr>
          <w:p w14:paraId="019BF6E0" w14:textId="77777777" w:rsidR="00BB2366" w:rsidRPr="00AE5443" w:rsidRDefault="00BB2366" w:rsidP="00977B37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E5443"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4819" w:type="dxa"/>
          </w:tcPr>
          <w:p w14:paraId="575A99C9" w14:textId="77777777" w:rsidR="00BB2366" w:rsidRPr="00AE5443" w:rsidRDefault="00BB2366" w:rsidP="00977B37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E5443">
              <w:rPr>
                <w:rFonts w:ascii="Arial" w:hAnsi="Arial" w:cs="Arial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134" w:type="dxa"/>
          </w:tcPr>
          <w:p w14:paraId="49CA8684" w14:textId="77777777" w:rsidR="00BB2366" w:rsidRPr="00AE5443" w:rsidRDefault="00BB2366" w:rsidP="00977B37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E5443">
              <w:rPr>
                <w:rFonts w:ascii="Arial" w:hAnsi="Arial" w:cs="Arial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418" w:type="dxa"/>
          </w:tcPr>
          <w:p w14:paraId="79975ABA" w14:textId="77777777" w:rsidR="00BB2366" w:rsidRPr="00AE5443" w:rsidRDefault="00BB2366" w:rsidP="00977B37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E5443">
              <w:rPr>
                <w:rFonts w:ascii="Arial" w:hAnsi="Arial" w:cs="Arial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92" w:type="dxa"/>
          </w:tcPr>
          <w:p w14:paraId="3E809D89" w14:textId="77777777" w:rsidR="00BB2366" w:rsidRPr="00AE5443" w:rsidRDefault="00BB2366" w:rsidP="00977B37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E5443">
              <w:rPr>
                <w:rFonts w:ascii="Arial" w:hAnsi="Arial" w:cs="Arial"/>
                <w:sz w:val="20"/>
                <w:szCs w:val="20"/>
                <w:lang w:val="sr-Cyrl-CS"/>
              </w:rPr>
              <w:t>6</w:t>
            </w:r>
          </w:p>
        </w:tc>
      </w:tr>
      <w:tr w:rsidR="00BB2366" w:rsidRPr="00AE5443" w14:paraId="410E9D64" w14:textId="77777777" w:rsidTr="00452160">
        <w:trPr>
          <w:trHeight w:val="495"/>
        </w:trPr>
        <w:tc>
          <w:tcPr>
            <w:tcW w:w="710" w:type="dxa"/>
            <w:vAlign w:val="center"/>
          </w:tcPr>
          <w:p w14:paraId="164F202C" w14:textId="77777777" w:rsidR="00BB2366" w:rsidRPr="00AE5443" w:rsidRDefault="00BB2366" w:rsidP="00977B3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sr-Cyrl-CS" w:eastAsia="en-US" w:bidi="ar-SA"/>
              </w:rPr>
            </w:pPr>
            <w:r w:rsidRPr="00AE544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sr-Cyrl-CS" w:eastAsia="en-US" w:bidi="ar-SA"/>
              </w:rPr>
              <w:t>I</w:t>
            </w:r>
          </w:p>
        </w:tc>
        <w:tc>
          <w:tcPr>
            <w:tcW w:w="992" w:type="dxa"/>
            <w:vAlign w:val="center"/>
          </w:tcPr>
          <w:p w14:paraId="7491F44C" w14:textId="77777777" w:rsidR="00BB2366" w:rsidRPr="00AE5443" w:rsidRDefault="00BB2366" w:rsidP="00977B3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sr-Cyrl-CS" w:eastAsia="en-US" w:bidi="ar-SA"/>
              </w:rPr>
            </w:pPr>
          </w:p>
        </w:tc>
        <w:tc>
          <w:tcPr>
            <w:tcW w:w="4819" w:type="dxa"/>
            <w:vAlign w:val="center"/>
          </w:tcPr>
          <w:p w14:paraId="1E561048" w14:textId="77777777" w:rsidR="00BB2366" w:rsidRPr="00AE5443" w:rsidRDefault="00BB2366" w:rsidP="00977B37">
            <w:pPr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sr-Cyrl-CS" w:eastAsia="en-US" w:bidi="ar-SA"/>
              </w:rPr>
            </w:pPr>
            <w:r w:rsidRPr="00AE544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sr-Cyrl-CS" w:eastAsia="en-US" w:bidi="ar-SA"/>
              </w:rPr>
              <w:t>УКУПНИ ТРОШКОВИ</w:t>
            </w:r>
          </w:p>
        </w:tc>
        <w:tc>
          <w:tcPr>
            <w:tcW w:w="1134" w:type="dxa"/>
          </w:tcPr>
          <w:p w14:paraId="66BB599E" w14:textId="77777777" w:rsidR="00BB2366" w:rsidRPr="00AE5443" w:rsidRDefault="00BB2366" w:rsidP="009436D7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14:paraId="3C69FCD5" w14:textId="77777777" w:rsidR="00BB2366" w:rsidRPr="00AE5443" w:rsidRDefault="00BB2366" w:rsidP="009436D7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E5443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5</w:t>
            </w:r>
            <w:r w:rsidR="0031340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4</w:t>
            </w:r>
            <w:r w:rsidRPr="00AE5443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.000,00</w:t>
            </w:r>
          </w:p>
        </w:tc>
        <w:tc>
          <w:tcPr>
            <w:tcW w:w="1418" w:type="dxa"/>
          </w:tcPr>
          <w:p w14:paraId="49154993" w14:textId="77777777" w:rsidR="00BB2366" w:rsidRPr="00AE5443" w:rsidRDefault="00BB2366" w:rsidP="009436D7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14:paraId="50B47035" w14:textId="77777777" w:rsidR="00BB2366" w:rsidRPr="00AE5443" w:rsidRDefault="0031340E" w:rsidP="009436D7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53.85</w:t>
            </w:r>
            <w:r w:rsidR="001D6F95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,00</w:t>
            </w:r>
          </w:p>
        </w:tc>
        <w:tc>
          <w:tcPr>
            <w:tcW w:w="992" w:type="dxa"/>
          </w:tcPr>
          <w:p w14:paraId="354178FF" w14:textId="77777777" w:rsidR="00BB2366" w:rsidRPr="00AE5443" w:rsidRDefault="00BB2366" w:rsidP="009436D7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14:paraId="2BCB9D03" w14:textId="77777777" w:rsidR="00BB2366" w:rsidRPr="0031340E" w:rsidRDefault="00BB2366" w:rsidP="009436D7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BA"/>
              </w:rPr>
            </w:pPr>
            <w:r w:rsidRPr="00AE5443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99,</w:t>
            </w:r>
            <w:r w:rsidR="0031340E">
              <w:rPr>
                <w:rFonts w:ascii="Arial" w:hAnsi="Arial" w:cs="Arial"/>
                <w:b/>
                <w:sz w:val="20"/>
                <w:szCs w:val="20"/>
                <w:lang w:val="sr-Cyrl-BA"/>
              </w:rPr>
              <w:t>7</w:t>
            </w:r>
            <w:r w:rsidR="00243DE9">
              <w:rPr>
                <w:rFonts w:ascii="Arial" w:hAnsi="Arial" w:cs="Arial"/>
                <w:b/>
                <w:sz w:val="20"/>
                <w:szCs w:val="20"/>
                <w:lang w:val="sr-Cyrl-BA"/>
              </w:rPr>
              <w:t>2</w:t>
            </w:r>
          </w:p>
          <w:p w14:paraId="3D5355C8" w14:textId="77777777" w:rsidR="00BB2366" w:rsidRPr="00AE5443" w:rsidRDefault="00BB2366" w:rsidP="009436D7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BB2366" w:rsidRPr="00AE5443" w14:paraId="77B3AD0E" w14:textId="77777777" w:rsidTr="00452160">
        <w:trPr>
          <w:trHeight w:val="505"/>
        </w:trPr>
        <w:tc>
          <w:tcPr>
            <w:tcW w:w="710" w:type="dxa"/>
            <w:vAlign w:val="center"/>
          </w:tcPr>
          <w:p w14:paraId="68B8E6F5" w14:textId="77777777" w:rsidR="00BB2366" w:rsidRPr="00AE5443" w:rsidRDefault="00BB2366" w:rsidP="00977B3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sr-Cyrl-CS" w:eastAsia="en-US" w:bidi="ar-SA"/>
              </w:rPr>
            </w:pPr>
            <w:r w:rsidRPr="00AE544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sr-Cyrl-CS" w:eastAsia="en-US" w:bidi="ar-SA"/>
              </w:rPr>
              <w:t>1.</w:t>
            </w:r>
          </w:p>
        </w:tc>
        <w:tc>
          <w:tcPr>
            <w:tcW w:w="992" w:type="dxa"/>
            <w:vAlign w:val="center"/>
          </w:tcPr>
          <w:p w14:paraId="188138D9" w14:textId="77777777" w:rsidR="00BB2366" w:rsidRPr="00AE5443" w:rsidRDefault="00BB2366" w:rsidP="00977B3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sr-Cyrl-CS" w:eastAsia="en-US" w:bidi="ar-SA"/>
              </w:rPr>
            </w:pPr>
            <w:r w:rsidRPr="00AE544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sr-Cyrl-CS" w:eastAsia="en-US" w:bidi="ar-SA"/>
              </w:rPr>
              <w:t>410000</w:t>
            </w:r>
          </w:p>
        </w:tc>
        <w:tc>
          <w:tcPr>
            <w:tcW w:w="4819" w:type="dxa"/>
            <w:vAlign w:val="center"/>
          </w:tcPr>
          <w:p w14:paraId="306E8944" w14:textId="77777777" w:rsidR="00BB2366" w:rsidRPr="00AE5443" w:rsidRDefault="00BB2366" w:rsidP="00977B37">
            <w:pPr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sr-Cyrl-CS" w:eastAsia="en-US" w:bidi="ar-SA"/>
              </w:rPr>
            </w:pPr>
            <w:r w:rsidRPr="00AE544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sr-Cyrl-CS" w:eastAsia="en-US" w:bidi="ar-SA"/>
              </w:rPr>
              <w:t>ТЕКУЋИ РАСХОДИ</w:t>
            </w:r>
          </w:p>
        </w:tc>
        <w:tc>
          <w:tcPr>
            <w:tcW w:w="1134" w:type="dxa"/>
          </w:tcPr>
          <w:p w14:paraId="1B94C488" w14:textId="77777777" w:rsidR="00BB2366" w:rsidRPr="00AE5443" w:rsidRDefault="00BB2366" w:rsidP="009436D7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14:paraId="35444C2E" w14:textId="77777777" w:rsidR="00BB2366" w:rsidRPr="0031340E" w:rsidRDefault="0031340E" w:rsidP="009436D7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BA"/>
              </w:rPr>
              <w:t>43.100,00</w:t>
            </w:r>
          </w:p>
        </w:tc>
        <w:tc>
          <w:tcPr>
            <w:tcW w:w="1418" w:type="dxa"/>
          </w:tcPr>
          <w:p w14:paraId="182B5216" w14:textId="77777777" w:rsidR="00BB2366" w:rsidRPr="00AE5443" w:rsidRDefault="00BB2366" w:rsidP="009436D7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14:paraId="50F8D382" w14:textId="77777777" w:rsidR="00BB2366" w:rsidRPr="0031340E" w:rsidRDefault="0031340E" w:rsidP="009436D7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BA"/>
              </w:rPr>
              <w:t>42.97</w:t>
            </w:r>
            <w:r w:rsidR="00F97B86">
              <w:rPr>
                <w:rFonts w:ascii="Arial" w:hAnsi="Arial" w:cs="Arial"/>
                <w:b/>
                <w:sz w:val="20"/>
                <w:szCs w:val="20"/>
                <w:lang w:val="sr-Cyrl-BA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  <w:lang w:val="sr-Cyrl-BA"/>
              </w:rPr>
              <w:t>,00</w:t>
            </w:r>
          </w:p>
        </w:tc>
        <w:tc>
          <w:tcPr>
            <w:tcW w:w="992" w:type="dxa"/>
          </w:tcPr>
          <w:p w14:paraId="74D700EF" w14:textId="77777777" w:rsidR="00BB2366" w:rsidRPr="00AE5443" w:rsidRDefault="00BB2366" w:rsidP="009436D7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14:paraId="774BC170" w14:textId="77777777" w:rsidR="00BB2366" w:rsidRPr="00AE5443" w:rsidRDefault="0031340E" w:rsidP="009436D7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99,7</w:t>
            </w:r>
            <w:r w:rsidR="00243DE9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0</w:t>
            </w:r>
          </w:p>
          <w:p w14:paraId="3048E631" w14:textId="77777777" w:rsidR="00BB2366" w:rsidRPr="00AE5443" w:rsidRDefault="00BB2366" w:rsidP="009436D7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BB2366" w:rsidRPr="00AE5443" w14:paraId="136F82D2" w14:textId="77777777" w:rsidTr="00452160">
        <w:tc>
          <w:tcPr>
            <w:tcW w:w="710" w:type="dxa"/>
            <w:vAlign w:val="bottom"/>
          </w:tcPr>
          <w:p w14:paraId="4302E853" w14:textId="77777777" w:rsidR="00BB2366" w:rsidRPr="00AE5443" w:rsidRDefault="00BB2366" w:rsidP="00977B3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sr-Cyrl-CS" w:eastAsia="en-US" w:bidi="ar-SA"/>
              </w:rPr>
            </w:pPr>
            <w:r w:rsidRPr="00AE544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sr-Cyrl-CS" w:eastAsia="en-US" w:bidi="ar-SA"/>
              </w:rPr>
              <w:t>1.1.</w:t>
            </w:r>
          </w:p>
        </w:tc>
        <w:tc>
          <w:tcPr>
            <w:tcW w:w="992" w:type="dxa"/>
            <w:vAlign w:val="bottom"/>
          </w:tcPr>
          <w:p w14:paraId="619783E7" w14:textId="77777777" w:rsidR="00BB2366" w:rsidRPr="00AE5443" w:rsidRDefault="00BB2366" w:rsidP="00977B3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sr-Cyrl-CS" w:eastAsia="en-US" w:bidi="ar-SA"/>
              </w:rPr>
            </w:pPr>
            <w:r w:rsidRPr="00AE544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sr-Cyrl-CS" w:eastAsia="en-US" w:bidi="ar-SA"/>
              </w:rPr>
              <w:t>411000</w:t>
            </w:r>
          </w:p>
        </w:tc>
        <w:tc>
          <w:tcPr>
            <w:tcW w:w="4819" w:type="dxa"/>
            <w:vAlign w:val="center"/>
          </w:tcPr>
          <w:p w14:paraId="0CAC2743" w14:textId="77777777" w:rsidR="00BB2366" w:rsidRPr="00AE5443" w:rsidRDefault="00BB2366" w:rsidP="00977B37">
            <w:pPr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val="sr-Cyrl-CS" w:eastAsia="en-US" w:bidi="ar-SA"/>
              </w:rPr>
            </w:pPr>
            <w:r w:rsidRPr="00AE5443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val="sr-Cyrl-CS" w:eastAsia="en-US" w:bidi="ar-SA"/>
              </w:rPr>
              <w:t>Расходи за лична примања</w:t>
            </w:r>
          </w:p>
        </w:tc>
        <w:tc>
          <w:tcPr>
            <w:tcW w:w="1134" w:type="dxa"/>
          </w:tcPr>
          <w:p w14:paraId="436AEFDC" w14:textId="77777777" w:rsidR="00BB2366" w:rsidRPr="00AE5443" w:rsidRDefault="00BB2366" w:rsidP="009436D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E5443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31340E">
              <w:rPr>
                <w:rFonts w:ascii="Arial" w:hAnsi="Arial" w:cs="Arial"/>
                <w:b/>
                <w:sz w:val="20"/>
                <w:szCs w:val="20"/>
                <w:lang w:val="sr-Cyrl-BA"/>
              </w:rPr>
              <w:t>650</w:t>
            </w:r>
            <w:r w:rsidRPr="00AE5443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14:paraId="78809F70" w14:textId="77777777" w:rsidR="00BB2366" w:rsidRPr="00AE5443" w:rsidRDefault="00BB2366" w:rsidP="009436D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E5443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31340E">
              <w:rPr>
                <w:rFonts w:ascii="Arial" w:hAnsi="Arial" w:cs="Arial"/>
                <w:b/>
                <w:sz w:val="20"/>
                <w:szCs w:val="20"/>
                <w:lang w:val="sr-Cyrl-BA"/>
              </w:rPr>
              <w:t>6</w:t>
            </w:r>
            <w:r w:rsidR="00A13182">
              <w:rPr>
                <w:rFonts w:ascii="Arial" w:hAnsi="Arial" w:cs="Arial"/>
                <w:b/>
                <w:sz w:val="20"/>
                <w:szCs w:val="20"/>
                <w:lang w:val="sr-Cyrl-BA"/>
              </w:rPr>
              <w:t>44</w:t>
            </w:r>
            <w:r w:rsidRPr="00AE5443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14:paraId="797187B1" w14:textId="77777777" w:rsidR="00BB2366" w:rsidRPr="00AE5443" w:rsidRDefault="00BB2366" w:rsidP="009436D7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E5443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99,</w:t>
            </w:r>
            <w:r w:rsidR="00A1318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7</w:t>
            </w:r>
            <w:r w:rsidR="00243DE9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7</w:t>
            </w:r>
          </w:p>
        </w:tc>
      </w:tr>
      <w:tr w:rsidR="00BB2366" w:rsidRPr="00AE5443" w14:paraId="4C924737" w14:textId="77777777" w:rsidTr="00452160">
        <w:tc>
          <w:tcPr>
            <w:tcW w:w="710" w:type="dxa"/>
            <w:vAlign w:val="bottom"/>
          </w:tcPr>
          <w:p w14:paraId="37FA6CF5" w14:textId="77777777" w:rsidR="00BB2366" w:rsidRPr="00AE5443" w:rsidRDefault="00BB2366" w:rsidP="00977B3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sr-Cyrl-CS" w:eastAsia="en-US" w:bidi="ar-SA"/>
              </w:rPr>
            </w:pPr>
          </w:p>
        </w:tc>
        <w:tc>
          <w:tcPr>
            <w:tcW w:w="992" w:type="dxa"/>
            <w:vAlign w:val="bottom"/>
          </w:tcPr>
          <w:p w14:paraId="1D32D576" w14:textId="77777777" w:rsidR="00BB2366" w:rsidRPr="00AE5443" w:rsidRDefault="00BB2366" w:rsidP="00977B3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sr-Cyrl-CS" w:eastAsia="en-US" w:bidi="ar-SA"/>
              </w:rPr>
            </w:pPr>
            <w:r w:rsidRPr="00AE544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sr-Cyrl-CS" w:eastAsia="en-US" w:bidi="ar-SA"/>
              </w:rPr>
              <w:t>411200</w:t>
            </w:r>
          </w:p>
        </w:tc>
        <w:tc>
          <w:tcPr>
            <w:tcW w:w="4819" w:type="dxa"/>
            <w:vAlign w:val="center"/>
          </w:tcPr>
          <w:p w14:paraId="4233DD45" w14:textId="77777777" w:rsidR="00BB2366" w:rsidRPr="00AE5443" w:rsidRDefault="00BB2366" w:rsidP="00977B37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val="sr-Cyrl-CS" w:eastAsia="en-US" w:bidi="ar-SA"/>
              </w:rPr>
            </w:pPr>
            <w:r w:rsidRPr="00AE5443">
              <w:rPr>
                <w:rFonts w:ascii="Arial" w:eastAsia="Times New Roman" w:hAnsi="Arial" w:cs="Arial"/>
                <w:kern w:val="0"/>
                <w:sz w:val="20"/>
                <w:szCs w:val="20"/>
                <w:lang w:val="sr-Cyrl-CS" w:eastAsia="en-US" w:bidi="ar-SA"/>
              </w:rPr>
              <w:t>Расходи за бруто накнаде трошкова и остала лична примања запослених</w:t>
            </w:r>
          </w:p>
        </w:tc>
        <w:tc>
          <w:tcPr>
            <w:tcW w:w="1134" w:type="dxa"/>
          </w:tcPr>
          <w:p w14:paraId="5ABC6BE4" w14:textId="77777777" w:rsidR="00BB2366" w:rsidRPr="00AE5443" w:rsidRDefault="00BB2366" w:rsidP="00943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5443">
              <w:rPr>
                <w:rFonts w:ascii="Arial" w:hAnsi="Arial" w:cs="Arial"/>
                <w:sz w:val="20"/>
                <w:szCs w:val="20"/>
              </w:rPr>
              <w:t>2.</w:t>
            </w:r>
            <w:r w:rsidR="00A13182">
              <w:rPr>
                <w:rFonts w:ascii="Arial" w:hAnsi="Arial" w:cs="Arial"/>
                <w:sz w:val="20"/>
                <w:szCs w:val="20"/>
                <w:lang w:val="sr-Cyrl-BA"/>
              </w:rPr>
              <w:t>650</w:t>
            </w:r>
            <w:r w:rsidRPr="00AE5443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14:paraId="09840324" w14:textId="77777777" w:rsidR="00BB2366" w:rsidRPr="00AE5443" w:rsidRDefault="00BB2366" w:rsidP="00943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5443">
              <w:rPr>
                <w:rFonts w:ascii="Arial" w:hAnsi="Arial" w:cs="Arial"/>
                <w:sz w:val="20"/>
                <w:szCs w:val="20"/>
              </w:rPr>
              <w:t>2.</w:t>
            </w:r>
            <w:r w:rsidR="00A13182">
              <w:rPr>
                <w:rFonts w:ascii="Arial" w:hAnsi="Arial" w:cs="Arial"/>
                <w:sz w:val="20"/>
                <w:szCs w:val="20"/>
                <w:lang w:val="sr-Cyrl-BA"/>
              </w:rPr>
              <w:t>644</w:t>
            </w:r>
            <w:r w:rsidRPr="00AE5443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14:paraId="2879327A" w14:textId="77777777" w:rsidR="00BB2366" w:rsidRPr="00AE5443" w:rsidRDefault="00BB2366" w:rsidP="009436D7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E5443">
              <w:rPr>
                <w:rFonts w:ascii="Arial" w:hAnsi="Arial" w:cs="Arial"/>
                <w:sz w:val="20"/>
                <w:szCs w:val="20"/>
                <w:lang w:val="sr-Cyrl-CS"/>
              </w:rPr>
              <w:t>99,</w:t>
            </w:r>
            <w:r w:rsidR="00A13182">
              <w:rPr>
                <w:rFonts w:ascii="Arial" w:hAnsi="Arial" w:cs="Arial"/>
                <w:sz w:val="20"/>
                <w:szCs w:val="20"/>
                <w:lang w:val="sr-Cyrl-CS"/>
              </w:rPr>
              <w:t>7</w:t>
            </w:r>
            <w:r w:rsidR="00243DE9">
              <w:rPr>
                <w:rFonts w:ascii="Arial" w:hAnsi="Arial" w:cs="Arial"/>
                <w:sz w:val="20"/>
                <w:szCs w:val="20"/>
                <w:lang w:val="sr-Cyrl-CS"/>
              </w:rPr>
              <w:t>7</w:t>
            </w:r>
          </w:p>
        </w:tc>
      </w:tr>
      <w:tr w:rsidR="00BB2366" w:rsidRPr="00AE5443" w14:paraId="012CE8BD" w14:textId="77777777" w:rsidTr="00452160">
        <w:tc>
          <w:tcPr>
            <w:tcW w:w="710" w:type="dxa"/>
            <w:vAlign w:val="bottom"/>
          </w:tcPr>
          <w:p w14:paraId="22C2DB1B" w14:textId="77777777" w:rsidR="00BB2366" w:rsidRPr="00AE5443" w:rsidRDefault="00BB2366" w:rsidP="00977B3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sr-Cyrl-CS" w:eastAsia="en-US" w:bidi="ar-SA"/>
              </w:rPr>
            </w:pPr>
          </w:p>
        </w:tc>
        <w:tc>
          <w:tcPr>
            <w:tcW w:w="992" w:type="dxa"/>
            <w:vAlign w:val="bottom"/>
          </w:tcPr>
          <w:p w14:paraId="285C5149" w14:textId="77777777" w:rsidR="00BB2366" w:rsidRPr="00AE5443" w:rsidRDefault="00BB2366" w:rsidP="00977B3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sr-Cyrl-CS" w:eastAsia="en-US" w:bidi="ar-SA"/>
              </w:rPr>
            </w:pPr>
            <w:r w:rsidRPr="00AE544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sr-Cyrl-CS" w:eastAsia="en-US" w:bidi="ar-SA"/>
              </w:rPr>
              <w:t>411400</w:t>
            </w:r>
          </w:p>
        </w:tc>
        <w:tc>
          <w:tcPr>
            <w:tcW w:w="4819" w:type="dxa"/>
            <w:vAlign w:val="center"/>
          </w:tcPr>
          <w:p w14:paraId="78A71304" w14:textId="77777777" w:rsidR="00BB2366" w:rsidRPr="00AE5443" w:rsidRDefault="00BB2366" w:rsidP="00977B37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val="sr-Cyrl-CS" w:eastAsia="en-US" w:bidi="ar-SA"/>
              </w:rPr>
            </w:pPr>
            <w:r w:rsidRPr="00AE5443">
              <w:rPr>
                <w:rFonts w:ascii="Arial" w:eastAsia="Times New Roman" w:hAnsi="Arial" w:cs="Arial"/>
                <w:kern w:val="0"/>
                <w:sz w:val="20"/>
                <w:szCs w:val="20"/>
                <w:lang w:val="sr-Cyrl-CS" w:eastAsia="en-US" w:bidi="ar-SA"/>
              </w:rPr>
              <w:t>Расходи за отпремнине и једнократне помоћи</w:t>
            </w:r>
          </w:p>
        </w:tc>
        <w:tc>
          <w:tcPr>
            <w:tcW w:w="1134" w:type="dxa"/>
          </w:tcPr>
          <w:p w14:paraId="3C9174D1" w14:textId="77777777" w:rsidR="00BB2366" w:rsidRPr="00AE5443" w:rsidRDefault="00BB2366" w:rsidP="009436D7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E5443">
              <w:rPr>
                <w:rFonts w:ascii="Arial" w:hAnsi="Arial" w:cs="Arial"/>
                <w:sz w:val="20"/>
                <w:szCs w:val="20"/>
                <w:lang w:val="sr-Cyrl-CS"/>
              </w:rPr>
              <w:t>0,00</w:t>
            </w:r>
          </w:p>
        </w:tc>
        <w:tc>
          <w:tcPr>
            <w:tcW w:w="1418" w:type="dxa"/>
          </w:tcPr>
          <w:p w14:paraId="333B5336" w14:textId="77777777" w:rsidR="00BB2366" w:rsidRPr="00AE5443" w:rsidRDefault="00BB2366" w:rsidP="009436D7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E5443">
              <w:rPr>
                <w:rFonts w:ascii="Arial" w:hAnsi="Arial" w:cs="Arial"/>
                <w:sz w:val="20"/>
                <w:szCs w:val="20"/>
                <w:lang w:val="sr-Cyrl-CS"/>
              </w:rPr>
              <w:t>0,00</w:t>
            </w:r>
          </w:p>
        </w:tc>
        <w:tc>
          <w:tcPr>
            <w:tcW w:w="992" w:type="dxa"/>
          </w:tcPr>
          <w:p w14:paraId="05F41DEE" w14:textId="77777777" w:rsidR="00BB2366" w:rsidRPr="00AE5443" w:rsidRDefault="00BB2366" w:rsidP="009436D7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E5443">
              <w:rPr>
                <w:rFonts w:ascii="Arial" w:hAnsi="Arial" w:cs="Arial"/>
                <w:sz w:val="20"/>
                <w:szCs w:val="20"/>
                <w:lang w:val="sr-Cyrl-CS"/>
              </w:rPr>
              <w:t>0,00</w:t>
            </w:r>
          </w:p>
        </w:tc>
      </w:tr>
      <w:tr w:rsidR="00BB2366" w:rsidRPr="00AE5443" w14:paraId="77266049" w14:textId="77777777" w:rsidTr="00452160">
        <w:tc>
          <w:tcPr>
            <w:tcW w:w="710" w:type="dxa"/>
            <w:vAlign w:val="bottom"/>
          </w:tcPr>
          <w:p w14:paraId="32E953C2" w14:textId="77777777" w:rsidR="00BB2366" w:rsidRPr="00AE5443" w:rsidRDefault="00BB2366" w:rsidP="00977B3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sr-Cyrl-CS" w:eastAsia="en-US" w:bidi="ar-SA"/>
              </w:rPr>
            </w:pPr>
            <w:r w:rsidRPr="00AE544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sr-Cyrl-CS" w:eastAsia="en-US" w:bidi="ar-SA"/>
              </w:rPr>
              <w:t>1.2.</w:t>
            </w:r>
          </w:p>
        </w:tc>
        <w:tc>
          <w:tcPr>
            <w:tcW w:w="992" w:type="dxa"/>
            <w:vAlign w:val="bottom"/>
          </w:tcPr>
          <w:p w14:paraId="3C3EFCB0" w14:textId="77777777" w:rsidR="00BB2366" w:rsidRPr="00AE5443" w:rsidRDefault="00BB2366" w:rsidP="00977B3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val="sr-Cyrl-CS" w:eastAsia="en-US" w:bidi="ar-SA"/>
              </w:rPr>
            </w:pPr>
            <w:r w:rsidRPr="00AE5443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val="sr-Cyrl-CS" w:eastAsia="en-US" w:bidi="ar-SA"/>
              </w:rPr>
              <w:t>412000</w:t>
            </w:r>
          </w:p>
        </w:tc>
        <w:tc>
          <w:tcPr>
            <w:tcW w:w="4819" w:type="dxa"/>
            <w:vAlign w:val="center"/>
          </w:tcPr>
          <w:p w14:paraId="5770CEA8" w14:textId="77777777" w:rsidR="00BB2366" w:rsidRPr="00AE5443" w:rsidRDefault="00BB2366" w:rsidP="00977B37">
            <w:pPr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val="sr-Cyrl-CS" w:eastAsia="en-US" w:bidi="ar-SA"/>
              </w:rPr>
            </w:pPr>
            <w:r w:rsidRPr="00AE5443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val="sr-Cyrl-CS" w:eastAsia="en-US" w:bidi="ar-SA"/>
              </w:rPr>
              <w:t>Расходи по основу коришћења роба и услуга</w:t>
            </w:r>
          </w:p>
        </w:tc>
        <w:tc>
          <w:tcPr>
            <w:tcW w:w="1134" w:type="dxa"/>
          </w:tcPr>
          <w:p w14:paraId="1DB4D59B" w14:textId="77777777" w:rsidR="00BB2366" w:rsidRPr="00A13182" w:rsidRDefault="00A13182" w:rsidP="009436D7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BA"/>
              </w:rPr>
              <w:t>40.120,00</w:t>
            </w:r>
          </w:p>
        </w:tc>
        <w:tc>
          <w:tcPr>
            <w:tcW w:w="1418" w:type="dxa"/>
          </w:tcPr>
          <w:p w14:paraId="3D73553B" w14:textId="77777777" w:rsidR="00BB2366" w:rsidRPr="00A13182" w:rsidRDefault="00F97B86" w:rsidP="009436D7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BA"/>
              </w:rPr>
              <w:t>39.957,00</w:t>
            </w:r>
          </w:p>
        </w:tc>
        <w:tc>
          <w:tcPr>
            <w:tcW w:w="992" w:type="dxa"/>
          </w:tcPr>
          <w:p w14:paraId="0C997B93" w14:textId="77777777" w:rsidR="00BB2366" w:rsidRPr="00A13182" w:rsidRDefault="00BB2366" w:rsidP="009436D7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BA"/>
              </w:rPr>
            </w:pPr>
            <w:r w:rsidRPr="00AE5443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A13182">
              <w:rPr>
                <w:rFonts w:ascii="Arial" w:hAnsi="Arial" w:cs="Arial"/>
                <w:b/>
                <w:sz w:val="20"/>
                <w:szCs w:val="20"/>
                <w:lang w:val="sr-Cyrl-BA"/>
              </w:rPr>
              <w:t>9,</w:t>
            </w:r>
            <w:r w:rsidR="00F97B86">
              <w:rPr>
                <w:rFonts w:ascii="Arial" w:hAnsi="Arial" w:cs="Arial"/>
                <w:b/>
                <w:sz w:val="20"/>
                <w:szCs w:val="20"/>
                <w:lang w:val="sr-Cyrl-BA"/>
              </w:rPr>
              <w:t>5</w:t>
            </w:r>
            <w:r w:rsidR="00243DE9">
              <w:rPr>
                <w:rFonts w:ascii="Arial" w:hAnsi="Arial" w:cs="Arial"/>
                <w:b/>
                <w:sz w:val="20"/>
                <w:szCs w:val="20"/>
                <w:lang w:val="sr-Cyrl-BA"/>
              </w:rPr>
              <w:t>9</w:t>
            </w:r>
          </w:p>
        </w:tc>
      </w:tr>
      <w:tr w:rsidR="00BB2366" w:rsidRPr="00AE5443" w14:paraId="03D1FBEE" w14:textId="77777777" w:rsidTr="00452160">
        <w:tc>
          <w:tcPr>
            <w:tcW w:w="710" w:type="dxa"/>
            <w:vAlign w:val="bottom"/>
          </w:tcPr>
          <w:p w14:paraId="1648BEF7" w14:textId="77777777" w:rsidR="00BB2366" w:rsidRPr="00AE5443" w:rsidRDefault="00BB2366" w:rsidP="00977B37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sr-Cyrl-CS" w:eastAsia="en-US" w:bidi="ar-SA"/>
              </w:rPr>
            </w:pPr>
          </w:p>
        </w:tc>
        <w:tc>
          <w:tcPr>
            <w:tcW w:w="992" w:type="dxa"/>
            <w:vAlign w:val="bottom"/>
          </w:tcPr>
          <w:p w14:paraId="7FD2D9AD" w14:textId="77777777" w:rsidR="00BB2366" w:rsidRPr="00AE5443" w:rsidRDefault="00BB2366" w:rsidP="00977B37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sr-Cyrl-CS" w:eastAsia="en-US" w:bidi="ar-SA"/>
              </w:rPr>
            </w:pPr>
            <w:r w:rsidRPr="00AE5443">
              <w:rPr>
                <w:rFonts w:ascii="Arial" w:eastAsia="Times New Roman" w:hAnsi="Arial" w:cs="Arial"/>
                <w:kern w:val="0"/>
                <w:sz w:val="20"/>
                <w:szCs w:val="20"/>
                <w:lang w:val="sr-Cyrl-CS" w:eastAsia="en-US" w:bidi="ar-SA"/>
              </w:rPr>
              <w:t>412200</w:t>
            </w:r>
          </w:p>
        </w:tc>
        <w:tc>
          <w:tcPr>
            <w:tcW w:w="4819" w:type="dxa"/>
            <w:vAlign w:val="center"/>
          </w:tcPr>
          <w:p w14:paraId="56F5BAC8" w14:textId="77777777" w:rsidR="00BB2366" w:rsidRPr="00AE5443" w:rsidRDefault="00BB2366" w:rsidP="00977B37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val="sr-Cyrl-CS" w:eastAsia="en-US" w:bidi="ar-SA"/>
              </w:rPr>
            </w:pPr>
            <w:r w:rsidRPr="00AE5443">
              <w:rPr>
                <w:rFonts w:ascii="Arial" w:eastAsia="Times New Roman" w:hAnsi="Arial" w:cs="Arial"/>
                <w:kern w:val="0"/>
                <w:sz w:val="20"/>
                <w:szCs w:val="20"/>
                <w:lang w:val="sr-Cyrl-CS" w:eastAsia="en-US" w:bidi="ar-SA"/>
              </w:rPr>
              <w:t>Расходи по онову утрошка енергије, комуналних, комуникационих и транспортних услуга</w:t>
            </w:r>
          </w:p>
        </w:tc>
        <w:tc>
          <w:tcPr>
            <w:tcW w:w="1134" w:type="dxa"/>
          </w:tcPr>
          <w:p w14:paraId="2C0B6B17" w14:textId="77777777" w:rsidR="00BB2366" w:rsidRPr="00AE5443" w:rsidRDefault="00A13182" w:rsidP="009436D7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9.620,00</w:t>
            </w:r>
          </w:p>
        </w:tc>
        <w:tc>
          <w:tcPr>
            <w:tcW w:w="1418" w:type="dxa"/>
          </w:tcPr>
          <w:p w14:paraId="4D18226D" w14:textId="77777777" w:rsidR="00BB2366" w:rsidRPr="00AE5443" w:rsidRDefault="00A13182" w:rsidP="009436D7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9.545,00</w:t>
            </w:r>
          </w:p>
        </w:tc>
        <w:tc>
          <w:tcPr>
            <w:tcW w:w="992" w:type="dxa"/>
          </w:tcPr>
          <w:p w14:paraId="31ED9DF8" w14:textId="77777777" w:rsidR="00BB2366" w:rsidRPr="00A13182" w:rsidRDefault="00A13182" w:rsidP="009436D7">
            <w:pPr>
              <w:jc w:val="right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99,22</w:t>
            </w:r>
          </w:p>
        </w:tc>
      </w:tr>
      <w:tr w:rsidR="00BB2366" w:rsidRPr="00AE5443" w14:paraId="1D556290" w14:textId="77777777" w:rsidTr="00452160">
        <w:tc>
          <w:tcPr>
            <w:tcW w:w="710" w:type="dxa"/>
            <w:vAlign w:val="bottom"/>
          </w:tcPr>
          <w:p w14:paraId="29BA7BDB" w14:textId="77777777" w:rsidR="00BB2366" w:rsidRPr="00AE5443" w:rsidRDefault="00BB2366" w:rsidP="00977B37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sr-Cyrl-CS" w:eastAsia="en-US" w:bidi="ar-SA"/>
              </w:rPr>
            </w:pPr>
          </w:p>
        </w:tc>
        <w:tc>
          <w:tcPr>
            <w:tcW w:w="992" w:type="dxa"/>
            <w:vAlign w:val="bottom"/>
          </w:tcPr>
          <w:p w14:paraId="722E4258" w14:textId="77777777" w:rsidR="00BB2366" w:rsidRPr="00AE5443" w:rsidRDefault="00BB2366" w:rsidP="00977B37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sr-Cyrl-CS" w:eastAsia="en-US" w:bidi="ar-SA"/>
              </w:rPr>
            </w:pPr>
            <w:r w:rsidRPr="00AE5443">
              <w:rPr>
                <w:rFonts w:ascii="Arial" w:eastAsia="Times New Roman" w:hAnsi="Arial" w:cs="Arial"/>
                <w:kern w:val="0"/>
                <w:sz w:val="20"/>
                <w:szCs w:val="20"/>
                <w:lang w:val="sr-Cyrl-CS" w:eastAsia="en-US" w:bidi="ar-SA"/>
              </w:rPr>
              <w:t>412300</w:t>
            </w:r>
          </w:p>
        </w:tc>
        <w:tc>
          <w:tcPr>
            <w:tcW w:w="4819" w:type="dxa"/>
            <w:vAlign w:val="center"/>
          </w:tcPr>
          <w:p w14:paraId="73B4163D" w14:textId="77777777" w:rsidR="00BB2366" w:rsidRPr="00AE5443" w:rsidRDefault="00BB2366" w:rsidP="00977B37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val="sr-Cyrl-CS" w:eastAsia="en-US" w:bidi="ar-SA"/>
              </w:rPr>
            </w:pPr>
            <w:r w:rsidRPr="00AE5443">
              <w:rPr>
                <w:rFonts w:ascii="Arial" w:eastAsia="Times New Roman" w:hAnsi="Arial" w:cs="Arial"/>
                <w:kern w:val="0"/>
                <w:sz w:val="20"/>
                <w:szCs w:val="20"/>
                <w:lang w:val="sr-Cyrl-CS" w:eastAsia="en-US" w:bidi="ar-SA"/>
              </w:rPr>
              <w:t>Расходи за режијски материјал (канцеларијскиматријал, одржавање чистоће)</w:t>
            </w:r>
          </w:p>
        </w:tc>
        <w:tc>
          <w:tcPr>
            <w:tcW w:w="1134" w:type="dxa"/>
          </w:tcPr>
          <w:p w14:paraId="5EC60E21" w14:textId="77777777" w:rsidR="00BB2366" w:rsidRPr="00A13182" w:rsidRDefault="00A13182" w:rsidP="009436D7">
            <w:pPr>
              <w:jc w:val="right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6.180,00</w:t>
            </w:r>
          </w:p>
        </w:tc>
        <w:tc>
          <w:tcPr>
            <w:tcW w:w="1418" w:type="dxa"/>
          </w:tcPr>
          <w:p w14:paraId="6F18FE73" w14:textId="77777777" w:rsidR="00BB2366" w:rsidRPr="00A13182" w:rsidRDefault="00A13182" w:rsidP="009436D7">
            <w:pPr>
              <w:jc w:val="right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6.177</w:t>
            </w:r>
            <w:r w:rsidR="00F97B86">
              <w:rPr>
                <w:rFonts w:ascii="Arial" w:hAnsi="Arial" w:cs="Arial"/>
                <w:sz w:val="20"/>
                <w:szCs w:val="20"/>
                <w:lang w:val="sr-Cyrl-BA"/>
              </w:rPr>
              <w:t>,00</w:t>
            </w:r>
          </w:p>
        </w:tc>
        <w:tc>
          <w:tcPr>
            <w:tcW w:w="992" w:type="dxa"/>
          </w:tcPr>
          <w:p w14:paraId="2CE66249" w14:textId="77777777" w:rsidR="00BB2366" w:rsidRPr="00AE5443" w:rsidRDefault="00A13182" w:rsidP="009436D7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99,95</w:t>
            </w:r>
          </w:p>
        </w:tc>
      </w:tr>
      <w:tr w:rsidR="00BB2366" w:rsidRPr="00AE5443" w14:paraId="03126E52" w14:textId="77777777" w:rsidTr="00452160">
        <w:tc>
          <w:tcPr>
            <w:tcW w:w="710" w:type="dxa"/>
            <w:vAlign w:val="bottom"/>
          </w:tcPr>
          <w:p w14:paraId="6FB2F232" w14:textId="77777777" w:rsidR="00BB2366" w:rsidRPr="00AE5443" w:rsidRDefault="00BB2366" w:rsidP="00977B37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sr-Cyrl-CS" w:eastAsia="en-US" w:bidi="ar-SA"/>
              </w:rPr>
            </w:pPr>
          </w:p>
        </w:tc>
        <w:tc>
          <w:tcPr>
            <w:tcW w:w="992" w:type="dxa"/>
            <w:vAlign w:val="bottom"/>
          </w:tcPr>
          <w:p w14:paraId="3F0257BC" w14:textId="77777777" w:rsidR="00BB2366" w:rsidRPr="00AE5443" w:rsidRDefault="00BB2366" w:rsidP="00977B37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sr-Cyrl-CS" w:eastAsia="en-US" w:bidi="ar-SA"/>
              </w:rPr>
            </w:pPr>
            <w:r w:rsidRPr="00AE5443">
              <w:rPr>
                <w:rFonts w:ascii="Arial" w:eastAsia="Times New Roman" w:hAnsi="Arial" w:cs="Arial"/>
                <w:kern w:val="0"/>
                <w:sz w:val="20"/>
                <w:szCs w:val="20"/>
                <w:lang w:val="sr-Cyrl-CS" w:eastAsia="en-US" w:bidi="ar-SA"/>
              </w:rPr>
              <w:t>412400</w:t>
            </w:r>
          </w:p>
        </w:tc>
        <w:tc>
          <w:tcPr>
            <w:tcW w:w="4819" w:type="dxa"/>
            <w:vAlign w:val="center"/>
          </w:tcPr>
          <w:p w14:paraId="57EC8C9B" w14:textId="77777777" w:rsidR="00BB2366" w:rsidRPr="00AE5443" w:rsidRDefault="00BB2366" w:rsidP="00977B37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val="sr-Cyrl-CS" w:eastAsia="en-US" w:bidi="ar-SA"/>
              </w:rPr>
            </w:pPr>
            <w:r w:rsidRPr="00AE5443">
              <w:rPr>
                <w:rFonts w:ascii="Arial" w:eastAsia="Times New Roman" w:hAnsi="Arial" w:cs="Arial"/>
                <w:kern w:val="0"/>
                <w:sz w:val="20"/>
                <w:szCs w:val="20"/>
                <w:lang w:val="sr-Cyrl-CS" w:eastAsia="en-US" w:bidi="ar-SA"/>
              </w:rPr>
              <w:t>Расходи за материјал за посебне намјене</w:t>
            </w:r>
          </w:p>
        </w:tc>
        <w:tc>
          <w:tcPr>
            <w:tcW w:w="1134" w:type="dxa"/>
          </w:tcPr>
          <w:p w14:paraId="28DAF0D3" w14:textId="77777777" w:rsidR="00BB2366" w:rsidRPr="00AE5443" w:rsidRDefault="00BB2366" w:rsidP="009436D7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E5443">
              <w:rPr>
                <w:rFonts w:ascii="Arial" w:hAnsi="Arial" w:cs="Arial"/>
                <w:sz w:val="20"/>
                <w:szCs w:val="20"/>
                <w:lang w:val="sr-Cyrl-CS"/>
              </w:rPr>
              <w:t>3</w:t>
            </w:r>
            <w:r w:rsidR="00A13182">
              <w:rPr>
                <w:rFonts w:ascii="Arial" w:hAnsi="Arial" w:cs="Arial"/>
                <w:sz w:val="20"/>
                <w:szCs w:val="20"/>
                <w:lang w:val="sr-Cyrl-CS"/>
              </w:rPr>
              <w:t>7</w:t>
            </w:r>
            <w:r w:rsidRPr="00AE5443">
              <w:rPr>
                <w:rFonts w:ascii="Arial" w:hAnsi="Arial" w:cs="Arial"/>
                <w:sz w:val="20"/>
                <w:szCs w:val="20"/>
                <w:lang w:val="sr-Cyrl-CS"/>
              </w:rPr>
              <w:t>0,00</w:t>
            </w:r>
          </w:p>
        </w:tc>
        <w:tc>
          <w:tcPr>
            <w:tcW w:w="1418" w:type="dxa"/>
          </w:tcPr>
          <w:p w14:paraId="7255924F" w14:textId="77777777" w:rsidR="00BB2366" w:rsidRPr="00AE5443" w:rsidRDefault="00A13182" w:rsidP="009436D7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355,00</w:t>
            </w:r>
          </w:p>
        </w:tc>
        <w:tc>
          <w:tcPr>
            <w:tcW w:w="992" w:type="dxa"/>
          </w:tcPr>
          <w:p w14:paraId="57DAE1BA" w14:textId="77777777" w:rsidR="00BB2366" w:rsidRPr="00A13182" w:rsidRDefault="009B1038" w:rsidP="009436D7">
            <w:pPr>
              <w:jc w:val="right"/>
              <w:rPr>
                <w:rFonts w:ascii="Arial" w:hAnsi="Arial" w:cs="Arial"/>
                <w:sz w:val="20"/>
                <w:szCs w:val="20"/>
                <w:lang w:val="sr-Cyrl-BA"/>
              </w:rPr>
            </w:pPr>
            <w:r w:rsidRPr="00AE5443">
              <w:rPr>
                <w:rFonts w:ascii="Arial" w:hAnsi="Arial" w:cs="Arial"/>
                <w:sz w:val="20"/>
                <w:szCs w:val="20"/>
                <w:lang w:val="sr-Cyrl-CS"/>
              </w:rPr>
              <w:t>9</w:t>
            </w:r>
            <w:r w:rsidR="00A13182">
              <w:rPr>
                <w:rFonts w:ascii="Arial" w:hAnsi="Arial" w:cs="Arial"/>
                <w:sz w:val="20"/>
                <w:szCs w:val="20"/>
                <w:lang w:val="sr-Cyrl-BA"/>
              </w:rPr>
              <w:t>6,07</w:t>
            </w:r>
          </w:p>
        </w:tc>
      </w:tr>
      <w:tr w:rsidR="00BB2366" w:rsidRPr="00AE5443" w14:paraId="77507162" w14:textId="77777777" w:rsidTr="00452160">
        <w:tc>
          <w:tcPr>
            <w:tcW w:w="710" w:type="dxa"/>
            <w:vAlign w:val="bottom"/>
          </w:tcPr>
          <w:p w14:paraId="751EF9C8" w14:textId="77777777" w:rsidR="00BB2366" w:rsidRPr="00AE5443" w:rsidRDefault="00BB2366" w:rsidP="00977B37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sr-Cyrl-CS" w:eastAsia="en-US" w:bidi="ar-SA"/>
              </w:rPr>
            </w:pPr>
          </w:p>
        </w:tc>
        <w:tc>
          <w:tcPr>
            <w:tcW w:w="992" w:type="dxa"/>
            <w:vAlign w:val="bottom"/>
          </w:tcPr>
          <w:p w14:paraId="40615E20" w14:textId="77777777" w:rsidR="00BB2366" w:rsidRPr="00AE5443" w:rsidRDefault="00BB2366" w:rsidP="00977B37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sr-Cyrl-CS" w:eastAsia="en-US" w:bidi="ar-SA"/>
              </w:rPr>
            </w:pPr>
            <w:r w:rsidRPr="00AE5443">
              <w:rPr>
                <w:rFonts w:ascii="Arial" w:eastAsia="Times New Roman" w:hAnsi="Arial" w:cs="Arial"/>
                <w:kern w:val="0"/>
                <w:sz w:val="20"/>
                <w:szCs w:val="20"/>
                <w:lang w:val="sr-Cyrl-CS" w:eastAsia="en-US" w:bidi="ar-SA"/>
              </w:rPr>
              <w:t>412500</w:t>
            </w:r>
          </w:p>
        </w:tc>
        <w:tc>
          <w:tcPr>
            <w:tcW w:w="4819" w:type="dxa"/>
            <w:vAlign w:val="center"/>
          </w:tcPr>
          <w:p w14:paraId="7264D4C1" w14:textId="77777777" w:rsidR="00BB2366" w:rsidRPr="00AE5443" w:rsidRDefault="00BB2366" w:rsidP="00977B37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val="sr-Cyrl-CS" w:eastAsia="en-US" w:bidi="ar-SA"/>
              </w:rPr>
            </w:pPr>
            <w:r w:rsidRPr="00AE5443">
              <w:rPr>
                <w:rFonts w:ascii="Arial" w:eastAsia="Times New Roman" w:hAnsi="Arial" w:cs="Arial"/>
                <w:kern w:val="0"/>
                <w:sz w:val="20"/>
                <w:szCs w:val="20"/>
                <w:lang w:val="sr-Cyrl-CS" w:eastAsia="en-US" w:bidi="ar-SA"/>
              </w:rPr>
              <w:t>Расходи за текуће одржавање</w:t>
            </w:r>
          </w:p>
        </w:tc>
        <w:tc>
          <w:tcPr>
            <w:tcW w:w="1134" w:type="dxa"/>
          </w:tcPr>
          <w:p w14:paraId="2142D5DE" w14:textId="77777777" w:rsidR="00BB2366" w:rsidRPr="00A13182" w:rsidRDefault="00A13182" w:rsidP="009436D7">
            <w:pPr>
              <w:jc w:val="right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400,00</w:t>
            </w:r>
          </w:p>
        </w:tc>
        <w:tc>
          <w:tcPr>
            <w:tcW w:w="1418" w:type="dxa"/>
          </w:tcPr>
          <w:p w14:paraId="1C1372E7" w14:textId="77777777" w:rsidR="00BB2366" w:rsidRPr="00A13182" w:rsidRDefault="00A13182" w:rsidP="009436D7">
            <w:pPr>
              <w:jc w:val="right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397,00</w:t>
            </w:r>
          </w:p>
        </w:tc>
        <w:tc>
          <w:tcPr>
            <w:tcW w:w="992" w:type="dxa"/>
          </w:tcPr>
          <w:p w14:paraId="312BC5CF" w14:textId="77777777" w:rsidR="00BB2366" w:rsidRPr="00A13182" w:rsidRDefault="00A13182" w:rsidP="009436D7">
            <w:pPr>
              <w:jc w:val="right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99,20</w:t>
            </w:r>
          </w:p>
        </w:tc>
      </w:tr>
      <w:tr w:rsidR="00BB2366" w:rsidRPr="00AE5443" w14:paraId="62CF3D3F" w14:textId="77777777" w:rsidTr="00452160">
        <w:tc>
          <w:tcPr>
            <w:tcW w:w="710" w:type="dxa"/>
            <w:vAlign w:val="bottom"/>
          </w:tcPr>
          <w:p w14:paraId="641ABEFA" w14:textId="77777777" w:rsidR="00BB2366" w:rsidRPr="00AE5443" w:rsidRDefault="00BB2366" w:rsidP="00977B37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sr-Cyrl-CS" w:eastAsia="en-US" w:bidi="ar-SA"/>
              </w:rPr>
            </w:pPr>
          </w:p>
        </w:tc>
        <w:tc>
          <w:tcPr>
            <w:tcW w:w="992" w:type="dxa"/>
            <w:vAlign w:val="bottom"/>
          </w:tcPr>
          <w:p w14:paraId="711D58C1" w14:textId="77777777" w:rsidR="00BB2366" w:rsidRPr="00AE5443" w:rsidRDefault="00BB2366" w:rsidP="00977B37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sr-Cyrl-CS" w:eastAsia="en-US" w:bidi="ar-SA"/>
              </w:rPr>
            </w:pPr>
            <w:r w:rsidRPr="00AE5443">
              <w:rPr>
                <w:rFonts w:ascii="Arial" w:eastAsia="Times New Roman" w:hAnsi="Arial" w:cs="Arial"/>
                <w:kern w:val="0"/>
                <w:sz w:val="20"/>
                <w:szCs w:val="20"/>
                <w:lang w:val="sr-Cyrl-CS" w:eastAsia="en-US" w:bidi="ar-SA"/>
              </w:rPr>
              <w:t>412600</w:t>
            </w:r>
          </w:p>
        </w:tc>
        <w:tc>
          <w:tcPr>
            <w:tcW w:w="4819" w:type="dxa"/>
            <w:vAlign w:val="center"/>
          </w:tcPr>
          <w:p w14:paraId="0DE2DF73" w14:textId="77777777" w:rsidR="00BB2366" w:rsidRPr="00AE5443" w:rsidRDefault="00BB2366" w:rsidP="00977B37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val="sr-Cyrl-CS" w:eastAsia="en-US" w:bidi="ar-SA"/>
              </w:rPr>
            </w:pPr>
            <w:r w:rsidRPr="00AE5443">
              <w:rPr>
                <w:rFonts w:ascii="Arial" w:eastAsia="Times New Roman" w:hAnsi="Arial" w:cs="Arial"/>
                <w:kern w:val="0"/>
                <w:sz w:val="20"/>
                <w:szCs w:val="20"/>
                <w:lang w:val="sr-Cyrl-CS" w:eastAsia="en-US" w:bidi="ar-SA"/>
              </w:rPr>
              <w:t xml:space="preserve">Расходи по основу путовања и смјештаја </w:t>
            </w:r>
            <w:r w:rsidR="005036FA" w:rsidRPr="00AE5443">
              <w:rPr>
                <w:rFonts w:ascii="Arial" w:eastAsia="Times New Roman" w:hAnsi="Arial" w:cs="Arial"/>
                <w:kern w:val="0"/>
                <w:sz w:val="20"/>
                <w:szCs w:val="20"/>
                <w:lang w:val="sr-Cyrl-CS" w:eastAsia="en-US" w:bidi="ar-SA"/>
              </w:rPr>
              <w:t>–</w:t>
            </w:r>
            <w:r w:rsidRPr="00AE5443">
              <w:rPr>
                <w:rFonts w:ascii="Arial" w:eastAsia="Times New Roman" w:hAnsi="Arial" w:cs="Arial"/>
                <w:kern w:val="0"/>
                <w:sz w:val="20"/>
                <w:szCs w:val="20"/>
                <w:lang w:val="sr-Cyrl-CS" w:eastAsia="en-US" w:bidi="ar-SA"/>
              </w:rPr>
              <w:t xml:space="preserve"> гориво</w:t>
            </w:r>
          </w:p>
        </w:tc>
        <w:tc>
          <w:tcPr>
            <w:tcW w:w="1134" w:type="dxa"/>
          </w:tcPr>
          <w:p w14:paraId="53A2F1A7" w14:textId="77777777" w:rsidR="00BB2366" w:rsidRPr="005553B3" w:rsidRDefault="005553B3" w:rsidP="009436D7">
            <w:pPr>
              <w:jc w:val="right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2.100,00</w:t>
            </w:r>
          </w:p>
        </w:tc>
        <w:tc>
          <w:tcPr>
            <w:tcW w:w="1418" w:type="dxa"/>
          </w:tcPr>
          <w:p w14:paraId="2D1D7A52" w14:textId="77777777" w:rsidR="00BB2366" w:rsidRPr="005553B3" w:rsidRDefault="005553B3" w:rsidP="009436D7">
            <w:pPr>
              <w:jc w:val="right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2</w:t>
            </w:r>
            <w:r w:rsidR="00F97B86">
              <w:rPr>
                <w:rFonts w:ascii="Arial" w:hAnsi="Arial" w:cs="Arial"/>
                <w:sz w:val="20"/>
                <w:szCs w:val="20"/>
                <w:lang w:val="sr-Cyrl-BA"/>
              </w:rPr>
              <w:t>.</w:t>
            </w:r>
            <w:r w:rsidR="00640259">
              <w:rPr>
                <w:rFonts w:ascii="Arial" w:hAnsi="Arial" w:cs="Arial"/>
                <w:sz w:val="20"/>
                <w:szCs w:val="20"/>
                <w:lang w:val="sr-Cyrl-BA"/>
              </w:rPr>
              <w:t>098</w:t>
            </w:r>
            <w:r w:rsidR="00F97B86">
              <w:rPr>
                <w:rFonts w:ascii="Arial" w:hAnsi="Arial" w:cs="Arial"/>
                <w:sz w:val="20"/>
                <w:szCs w:val="20"/>
                <w:lang w:val="sr-Cyrl-BA"/>
              </w:rPr>
              <w:t>,00</w:t>
            </w:r>
          </w:p>
        </w:tc>
        <w:tc>
          <w:tcPr>
            <w:tcW w:w="992" w:type="dxa"/>
          </w:tcPr>
          <w:p w14:paraId="5EEA6FC8" w14:textId="77777777" w:rsidR="00BB2366" w:rsidRPr="005553B3" w:rsidRDefault="005553B3" w:rsidP="009436D7">
            <w:pPr>
              <w:jc w:val="right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99,93</w:t>
            </w:r>
          </w:p>
        </w:tc>
      </w:tr>
      <w:tr w:rsidR="00BB2366" w:rsidRPr="00AE5443" w14:paraId="6A699272" w14:textId="77777777" w:rsidTr="00452160">
        <w:tc>
          <w:tcPr>
            <w:tcW w:w="710" w:type="dxa"/>
            <w:vAlign w:val="bottom"/>
          </w:tcPr>
          <w:p w14:paraId="436D81D0" w14:textId="77777777" w:rsidR="00BB2366" w:rsidRPr="00AE5443" w:rsidRDefault="00BB2366" w:rsidP="00977B37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sr-Cyrl-CS" w:eastAsia="en-US" w:bidi="ar-SA"/>
              </w:rPr>
            </w:pPr>
          </w:p>
        </w:tc>
        <w:tc>
          <w:tcPr>
            <w:tcW w:w="992" w:type="dxa"/>
            <w:vAlign w:val="bottom"/>
          </w:tcPr>
          <w:p w14:paraId="5B19DFED" w14:textId="77777777" w:rsidR="00BB2366" w:rsidRPr="00AE5443" w:rsidRDefault="00BB2366" w:rsidP="00977B37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sr-Cyrl-CS" w:eastAsia="en-US" w:bidi="ar-SA"/>
              </w:rPr>
            </w:pPr>
            <w:r w:rsidRPr="00AE5443">
              <w:rPr>
                <w:rFonts w:ascii="Arial" w:eastAsia="Times New Roman" w:hAnsi="Arial" w:cs="Arial"/>
                <w:kern w:val="0"/>
                <w:sz w:val="20"/>
                <w:szCs w:val="20"/>
                <w:lang w:val="sr-Cyrl-CS" w:eastAsia="en-US" w:bidi="ar-SA"/>
              </w:rPr>
              <w:t>412700</w:t>
            </w:r>
          </w:p>
        </w:tc>
        <w:tc>
          <w:tcPr>
            <w:tcW w:w="4819" w:type="dxa"/>
            <w:vAlign w:val="center"/>
          </w:tcPr>
          <w:p w14:paraId="0AB07F5C" w14:textId="77777777" w:rsidR="00BB2366" w:rsidRPr="00AE5443" w:rsidRDefault="00BB2366" w:rsidP="00977B37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val="sr-Cyrl-CS" w:eastAsia="en-US" w:bidi="ar-SA"/>
              </w:rPr>
            </w:pPr>
            <w:r w:rsidRPr="00AE5443">
              <w:rPr>
                <w:rFonts w:ascii="Arial" w:eastAsia="Times New Roman" w:hAnsi="Arial" w:cs="Arial"/>
                <w:kern w:val="0"/>
                <w:sz w:val="20"/>
                <w:szCs w:val="20"/>
                <w:lang w:val="sr-Cyrl-CS" w:eastAsia="en-US" w:bidi="ar-SA"/>
              </w:rPr>
              <w:t>Расходи за стручне услуге (Услуге финансијског посредовања, услуге осигурања, информисање, компјутерске услуге и др.)</w:t>
            </w:r>
          </w:p>
        </w:tc>
        <w:tc>
          <w:tcPr>
            <w:tcW w:w="1134" w:type="dxa"/>
          </w:tcPr>
          <w:p w14:paraId="3012B45B" w14:textId="77777777" w:rsidR="00BB2366" w:rsidRPr="00AE5443" w:rsidRDefault="005553B3" w:rsidP="009436D7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3.100,00</w:t>
            </w:r>
          </w:p>
        </w:tc>
        <w:tc>
          <w:tcPr>
            <w:tcW w:w="1418" w:type="dxa"/>
          </w:tcPr>
          <w:p w14:paraId="589DC8EB" w14:textId="77777777" w:rsidR="00BB2366" w:rsidRPr="005553B3" w:rsidRDefault="009B1038" w:rsidP="009436D7">
            <w:pPr>
              <w:jc w:val="right"/>
              <w:rPr>
                <w:rFonts w:ascii="Arial" w:hAnsi="Arial" w:cs="Arial"/>
                <w:sz w:val="20"/>
                <w:szCs w:val="20"/>
                <w:lang w:val="sr-Cyrl-BA"/>
              </w:rPr>
            </w:pPr>
            <w:r w:rsidRPr="00AE5443">
              <w:rPr>
                <w:rFonts w:ascii="Arial" w:hAnsi="Arial" w:cs="Arial"/>
                <w:sz w:val="20"/>
                <w:szCs w:val="20"/>
              </w:rPr>
              <w:t>3</w:t>
            </w:r>
            <w:r w:rsidR="005553B3">
              <w:rPr>
                <w:rFonts w:ascii="Arial" w:hAnsi="Arial" w:cs="Arial"/>
                <w:sz w:val="20"/>
                <w:szCs w:val="20"/>
                <w:lang w:val="sr-Cyrl-BA"/>
              </w:rPr>
              <w:t>.085,00</w:t>
            </w:r>
          </w:p>
        </w:tc>
        <w:tc>
          <w:tcPr>
            <w:tcW w:w="992" w:type="dxa"/>
          </w:tcPr>
          <w:p w14:paraId="3831D29D" w14:textId="77777777" w:rsidR="00BB2366" w:rsidRPr="005553B3" w:rsidRDefault="005553B3" w:rsidP="009436D7">
            <w:pPr>
              <w:jc w:val="right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99,50</w:t>
            </w:r>
          </w:p>
        </w:tc>
      </w:tr>
      <w:tr w:rsidR="00BB2366" w:rsidRPr="00AE5443" w14:paraId="7100F437" w14:textId="77777777" w:rsidTr="00452160">
        <w:tc>
          <w:tcPr>
            <w:tcW w:w="710" w:type="dxa"/>
            <w:vAlign w:val="bottom"/>
          </w:tcPr>
          <w:p w14:paraId="6F240F34" w14:textId="77777777" w:rsidR="00BB2366" w:rsidRPr="00AE5443" w:rsidRDefault="00BB2366" w:rsidP="00977B3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sr-Cyrl-CS" w:eastAsia="en-US" w:bidi="ar-SA"/>
              </w:rPr>
            </w:pPr>
          </w:p>
        </w:tc>
        <w:tc>
          <w:tcPr>
            <w:tcW w:w="992" w:type="dxa"/>
            <w:vAlign w:val="bottom"/>
          </w:tcPr>
          <w:p w14:paraId="55683E64" w14:textId="77777777" w:rsidR="00BB2366" w:rsidRPr="00AE5443" w:rsidRDefault="00BB2366" w:rsidP="00977B37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sr-Cyrl-CS" w:eastAsia="en-US" w:bidi="ar-SA"/>
              </w:rPr>
            </w:pPr>
            <w:r w:rsidRPr="00AE5443">
              <w:rPr>
                <w:rFonts w:ascii="Arial" w:eastAsia="Times New Roman" w:hAnsi="Arial" w:cs="Arial"/>
                <w:kern w:val="0"/>
                <w:sz w:val="20"/>
                <w:szCs w:val="20"/>
                <w:lang w:val="sr-Cyrl-CS" w:eastAsia="en-US" w:bidi="ar-SA"/>
              </w:rPr>
              <w:t>412900</w:t>
            </w:r>
          </w:p>
        </w:tc>
        <w:tc>
          <w:tcPr>
            <w:tcW w:w="4819" w:type="dxa"/>
            <w:vAlign w:val="center"/>
          </w:tcPr>
          <w:p w14:paraId="1B2E6FF3" w14:textId="77777777" w:rsidR="00BB2366" w:rsidRPr="00AE5443" w:rsidRDefault="00BB2366" w:rsidP="00977B37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val="sr-Cyrl-CS" w:eastAsia="en-US" w:bidi="ar-SA"/>
              </w:rPr>
            </w:pPr>
            <w:r w:rsidRPr="00AE5443">
              <w:rPr>
                <w:rFonts w:ascii="Arial" w:eastAsia="Times New Roman" w:hAnsi="Arial" w:cs="Arial"/>
                <w:kern w:val="0"/>
                <w:sz w:val="20"/>
                <w:szCs w:val="20"/>
                <w:lang w:val="sr-Cyrl-CS" w:eastAsia="en-US" w:bidi="ar-SA"/>
              </w:rPr>
              <w:t>Остали непоменути расходи (стручно усавршавање запослених, бруто накнаде ван радног односа, репрезентација)</w:t>
            </w:r>
          </w:p>
        </w:tc>
        <w:tc>
          <w:tcPr>
            <w:tcW w:w="1134" w:type="dxa"/>
          </w:tcPr>
          <w:p w14:paraId="5F898D26" w14:textId="77777777" w:rsidR="00BB2366" w:rsidRPr="005553B3" w:rsidRDefault="009B1038" w:rsidP="009436D7">
            <w:pPr>
              <w:jc w:val="right"/>
              <w:rPr>
                <w:rFonts w:ascii="Arial" w:hAnsi="Arial" w:cs="Arial"/>
                <w:sz w:val="20"/>
                <w:szCs w:val="20"/>
                <w:lang w:val="sr-Cyrl-BA"/>
              </w:rPr>
            </w:pPr>
            <w:r w:rsidRPr="00AE5443"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 w:rsidR="005553B3">
              <w:rPr>
                <w:rFonts w:ascii="Arial" w:hAnsi="Arial" w:cs="Arial"/>
                <w:sz w:val="20"/>
                <w:szCs w:val="20"/>
                <w:lang w:val="sr-Cyrl-BA"/>
              </w:rPr>
              <w:t>8.350,00</w:t>
            </w:r>
          </w:p>
        </w:tc>
        <w:tc>
          <w:tcPr>
            <w:tcW w:w="1418" w:type="dxa"/>
          </w:tcPr>
          <w:p w14:paraId="3AF8DCC5" w14:textId="77777777" w:rsidR="00BB2366" w:rsidRPr="00AE5443" w:rsidRDefault="009B1038" w:rsidP="009436D7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E5443"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 w:rsidR="005553B3">
              <w:rPr>
                <w:rFonts w:ascii="Arial" w:hAnsi="Arial" w:cs="Arial"/>
                <w:sz w:val="20"/>
                <w:szCs w:val="20"/>
                <w:lang w:val="sr-Cyrl-CS"/>
              </w:rPr>
              <w:t>8.3</w:t>
            </w:r>
            <w:r w:rsidR="00F97B86">
              <w:rPr>
                <w:rFonts w:ascii="Arial" w:hAnsi="Arial" w:cs="Arial"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992" w:type="dxa"/>
          </w:tcPr>
          <w:p w14:paraId="783A55F8" w14:textId="77777777" w:rsidR="00BB2366" w:rsidRPr="00AE5443" w:rsidRDefault="005553B3" w:rsidP="009436D7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99,</w:t>
            </w:r>
            <w:r w:rsidR="001D6F95">
              <w:rPr>
                <w:rFonts w:ascii="Arial" w:hAnsi="Arial" w:cs="Arial"/>
                <w:sz w:val="20"/>
                <w:szCs w:val="20"/>
                <w:lang w:val="sr-Cyrl-CS"/>
              </w:rPr>
              <w:t>70</w:t>
            </w:r>
          </w:p>
        </w:tc>
      </w:tr>
      <w:tr w:rsidR="00BB2366" w:rsidRPr="00AE5443" w14:paraId="38218563" w14:textId="77777777" w:rsidTr="00452160">
        <w:tc>
          <w:tcPr>
            <w:tcW w:w="710" w:type="dxa"/>
            <w:vAlign w:val="bottom"/>
          </w:tcPr>
          <w:p w14:paraId="4CA5DC30" w14:textId="77777777" w:rsidR="00BB2366" w:rsidRPr="00AE5443" w:rsidRDefault="00BB2366" w:rsidP="00977B3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sr-Cyrl-CS" w:eastAsia="en-US" w:bidi="ar-SA"/>
              </w:rPr>
            </w:pPr>
          </w:p>
        </w:tc>
        <w:tc>
          <w:tcPr>
            <w:tcW w:w="992" w:type="dxa"/>
            <w:vAlign w:val="bottom"/>
          </w:tcPr>
          <w:p w14:paraId="11FD012C" w14:textId="77777777" w:rsidR="00BB2366" w:rsidRPr="00AE5443" w:rsidRDefault="00BB2366" w:rsidP="00977B37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sr-Cyrl-CS" w:eastAsia="en-US" w:bidi="ar-SA"/>
              </w:rPr>
            </w:pPr>
            <w:r w:rsidRPr="00AE5443">
              <w:rPr>
                <w:rFonts w:ascii="Arial" w:eastAsia="Times New Roman" w:hAnsi="Arial" w:cs="Arial"/>
                <w:kern w:val="0"/>
                <w:sz w:val="20"/>
                <w:szCs w:val="20"/>
                <w:lang w:val="sr-Cyrl-CS" w:eastAsia="en-US" w:bidi="ar-SA"/>
              </w:rPr>
              <w:t>418400</w:t>
            </w:r>
          </w:p>
        </w:tc>
        <w:tc>
          <w:tcPr>
            <w:tcW w:w="4819" w:type="dxa"/>
            <w:vAlign w:val="center"/>
          </w:tcPr>
          <w:p w14:paraId="32229F65" w14:textId="77777777" w:rsidR="00BB2366" w:rsidRPr="00AE5443" w:rsidRDefault="00BB2366" w:rsidP="00977B37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val="sr-Cyrl-CS" w:eastAsia="en-US" w:bidi="ar-SA"/>
              </w:rPr>
            </w:pPr>
            <w:r w:rsidRPr="00AE5443">
              <w:rPr>
                <w:rFonts w:ascii="Arial" w:eastAsia="Times New Roman" w:hAnsi="Arial" w:cs="Arial"/>
                <w:kern w:val="0"/>
                <w:sz w:val="20"/>
                <w:szCs w:val="20"/>
                <w:lang w:val="sr-Cyrl-CS" w:eastAsia="en-US" w:bidi="ar-SA"/>
              </w:rPr>
              <w:t>Расходи из исте јединице власти</w:t>
            </w:r>
          </w:p>
        </w:tc>
        <w:tc>
          <w:tcPr>
            <w:tcW w:w="1134" w:type="dxa"/>
          </w:tcPr>
          <w:p w14:paraId="7549B82F" w14:textId="77777777" w:rsidR="00BB2366" w:rsidRPr="00AE5443" w:rsidRDefault="009B1038" w:rsidP="009436D7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E5443">
              <w:rPr>
                <w:rFonts w:ascii="Arial" w:hAnsi="Arial" w:cs="Arial"/>
                <w:sz w:val="20"/>
                <w:szCs w:val="20"/>
              </w:rPr>
              <w:t>3</w:t>
            </w:r>
            <w:r w:rsidR="005553B3">
              <w:rPr>
                <w:rFonts w:ascii="Arial" w:hAnsi="Arial" w:cs="Arial"/>
                <w:sz w:val="20"/>
                <w:szCs w:val="20"/>
                <w:lang w:val="sr-Cyrl-BA"/>
              </w:rPr>
              <w:t>3</w:t>
            </w:r>
            <w:r w:rsidRPr="00AE5443">
              <w:rPr>
                <w:rFonts w:ascii="Arial" w:hAnsi="Arial" w:cs="Arial"/>
                <w:sz w:val="20"/>
                <w:szCs w:val="20"/>
              </w:rPr>
              <w:t>0</w:t>
            </w:r>
            <w:r w:rsidR="00BB2366" w:rsidRPr="00AE5443">
              <w:rPr>
                <w:rFonts w:ascii="Arial" w:hAnsi="Arial" w:cs="Arial"/>
                <w:sz w:val="20"/>
                <w:szCs w:val="20"/>
                <w:lang w:val="sr-Cyrl-CS"/>
              </w:rPr>
              <w:t>,00</w:t>
            </w:r>
          </w:p>
        </w:tc>
        <w:tc>
          <w:tcPr>
            <w:tcW w:w="1418" w:type="dxa"/>
          </w:tcPr>
          <w:p w14:paraId="282BE2C1" w14:textId="77777777" w:rsidR="00BB2366" w:rsidRPr="00AE5443" w:rsidRDefault="005553B3" w:rsidP="009436D7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</w:t>
            </w:r>
            <w:r w:rsidR="001D6F95">
              <w:rPr>
                <w:rFonts w:ascii="Arial" w:hAnsi="Arial" w:cs="Arial"/>
                <w:sz w:val="20"/>
                <w:szCs w:val="20"/>
                <w:lang w:val="sr-Cyrl-CS"/>
              </w:rPr>
              <w:t>73</w:t>
            </w:r>
            <w:r w:rsidR="00BB2366" w:rsidRPr="00AE5443">
              <w:rPr>
                <w:rFonts w:ascii="Arial" w:hAnsi="Arial" w:cs="Arial"/>
                <w:sz w:val="20"/>
                <w:szCs w:val="20"/>
                <w:lang w:val="sr-Cyrl-CS"/>
              </w:rPr>
              <w:t>,00</w:t>
            </w:r>
          </w:p>
        </w:tc>
        <w:tc>
          <w:tcPr>
            <w:tcW w:w="992" w:type="dxa"/>
          </w:tcPr>
          <w:p w14:paraId="36A6CD5F" w14:textId="77777777" w:rsidR="00BB2366" w:rsidRPr="00AE5443" w:rsidRDefault="001D6F95" w:rsidP="009436D7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113,00</w:t>
            </w:r>
          </w:p>
        </w:tc>
      </w:tr>
      <w:tr w:rsidR="00BB2366" w:rsidRPr="00AE5443" w14:paraId="4A3DB22A" w14:textId="77777777" w:rsidTr="00452160">
        <w:tc>
          <w:tcPr>
            <w:tcW w:w="710" w:type="dxa"/>
            <w:vAlign w:val="bottom"/>
          </w:tcPr>
          <w:p w14:paraId="7906F290" w14:textId="77777777" w:rsidR="00BB2366" w:rsidRPr="00AE5443" w:rsidRDefault="00BB2366" w:rsidP="00977B37">
            <w:pPr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sr-Cyrl-CS" w:eastAsia="en-US" w:bidi="ar-SA"/>
              </w:rPr>
            </w:pPr>
            <w:r w:rsidRPr="00AE544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sr-Cyrl-CS" w:eastAsia="en-US" w:bidi="ar-SA"/>
              </w:rPr>
              <w:t>2.</w:t>
            </w:r>
          </w:p>
          <w:p w14:paraId="1A948915" w14:textId="77777777" w:rsidR="00BB2366" w:rsidRPr="00AE5443" w:rsidRDefault="00BB2366" w:rsidP="00977B37">
            <w:pPr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sr-Cyrl-CS" w:eastAsia="en-US" w:bidi="ar-SA"/>
              </w:rPr>
            </w:pPr>
          </w:p>
        </w:tc>
        <w:tc>
          <w:tcPr>
            <w:tcW w:w="992" w:type="dxa"/>
            <w:vAlign w:val="bottom"/>
          </w:tcPr>
          <w:p w14:paraId="4F5BAD64" w14:textId="77777777" w:rsidR="00BB2366" w:rsidRPr="00AE5443" w:rsidRDefault="00BB2366" w:rsidP="00977B3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val="sr-Cyrl-CS" w:eastAsia="en-US" w:bidi="ar-SA"/>
              </w:rPr>
            </w:pPr>
          </w:p>
          <w:p w14:paraId="0B17A91A" w14:textId="77777777" w:rsidR="00BB2366" w:rsidRPr="00AE5443" w:rsidRDefault="00BB2366" w:rsidP="00977B3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val="sr-Cyrl-CS" w:eastAsia="en-US" w:bidi="ar-SA"/>
              </w:rPr>
            </w:pPr>
            <w:r w:rsidRPr="00AE5443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val="sr-Cyrl-CS" w:eastAsia="en-US" w:bidi="ar-SA"/>
              </w:rPr>
              <w:t>510000</w:t>
            </w:r>
          </w:p>
          <w:p w14:paraId="25BF00C5" w14:textId="77777777" w:rsidR="00BB2366" w:rsidRPr="00AE5443" w:rsidRDefault="00BB2366" w:rsidP="00977B3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val="sr-Cyrl-CS" w:eastAsia="en-US" w:bidi="ar-SA"/>
              </w:rPr>
            </w:pPr>
          </w:p>
        </w:tc>
        <w:tc>
          <w:tcPr>
            <w:tcW w:w="4819" w:type="dxa"/>
            <w:vAlign w:val="center"/>
          </w:tcPr>
          <w:p w14:paraId="2B8D537E" w14:textId="77777777" w:rsidR="00BB2366" w:rsidRPr="00AE5443" w:rsidRDefault="00BB2366" w:rsidP="00977B37">
            <w:pPr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sr-Cyrl-CS" w:eastAsia="en-US" w:bidi="ar-SA"/>
              </w:rPr>
            </w:pPr>
            <w:r w:rsidRPr="00AE544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sr-Cyrl-CS" w:eastAsia="en-US" w:bidi="ar-SA"/>
              </w:rPr>
              <w:t>ИЗДАЦИ ЗА НЕФИНАНСИЈСКУ ИМОВИНУ</w:t>
            </w:r>
          </w:p>
        </w:tc>
        <w:tc>
          <w:tcPr>
            <w:tcW w:w="1134" w:type="dxa"/>
          </w:tcPr>
          <w:p w14:paraId="67C8DF04" w14:textId="77777777" w:rsidR="00BB2366" w:rsidRPr="00AE5443" w:rsidRDefault="00BB2366" w:rsidP="009436D7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14:paraId="202078EB" w14:textId="77777777" w:rsidR="00BB2366" w:rsidRPr="00AE5443" w:rsidRDefault="009B1038" w:rsidP="009436D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E5443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553B3">
              <w:rPr>
                <w:rFonts w:ascii="Arial" w:hAnsi="Arial" w:cs="Arial"/>
                <w:b/>
                <w:sz w:val="20"/>
                <w:szCs w:val="20"/>
                <w:lang w:val="sr-Cyrl-BA"/>
              </w:rPr>
              <w:t>0.90</w:t>
            </w:r>
            <w:r w:rsidRPr="00AE5443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14:paraId="18CB8865" w14:textId="77777777" w:rsidR="00BB2366" w:rsidRPr="00AE5443" w:rsidRDefault="00BB2366" w:rsidP="009436D7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14:paraId="533C46EF" w14:textId="77777777" w:rsidR="00BB2366" w:rsidRPr="00AE5443" w:rsidRDefault="009B1038" w:rsidP="009436D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E5443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553B3">
              <w:rPr>
                <w:rFonts w:ascii="Arial" w:hAnsi="Arial" w:cs="Arial"/>
                <w:b/>
                <w:sz w:val="20"/>
                <w:szCs w:val="20"/>
                <w:lang w:val="sr-Cyrl-BA"/>
              </w:rPr>
              <w:t>0.878</w:t>
            </w:r>
            <w:r w:rsidRPr="00AE5443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14:paraId="4A7A1A29" w14:textId="77777777" w:rsidR="00BB2366" w:rsidRPr="00AE5443" w:rsidRDefault="00BB2366" w:rsidP="009436D7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14:paraId="494A80D8" w14:textId="77777777" w:rsidR="00BB2366" w:rsidRPr="00AE5443" w:rsidRDefault="005553B3" w:rsidP="009436D7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99.7</w:t>
            </w:r>
            <w:r w:rsidR="00243DE9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9</w:t>
            </w:r>
          </w:p>
        </w:tc>
      </w:tr>
      <w:tr w:rsidR="00BB2366" w:rsidRPr="00AE5443" w14:paraId="46F3E999" w14:textId="77777777" w:rsidTr="00452160">
        <w:tc>
          <w:tcPr>
            <w:tcW w:w="710" w:type="dxa"/>
          </w:tcPr>
          <w:p w14:paraId="3BE8CAFA" w14:textId="77777777" w:rsidR="00BB2366" w:rsidRPr="00AE5443" w:rsidRDefault="00BB2366" w:rsidP="00977B37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vAlign w:val="bottom"/>
          </w:tcPr>
          <w:p w14:paraId="6CBFAADD" w14:textId="77777777" w:rsidR="00BB2366" w:rsidRPr="00AE5443" w:rsidRDefault="00BB2366" w:rsidP="00977B37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sr-Cyrl-CS" w:eastAsia="en-US" w:bidi="ar-SA"/>
              </w:rPr>
            </w:pPr>
            <w:r w:rsidRPr="00AE5443">
              <w:rPr>
                <w:rFonts w:ascii="Arial" w:eastAsia="Times New Roman" w:hAnsi="Arial" w:cs="Arial"/>
                <w:kern w:val="0"/>
                <w:sz w:val="20"/>
                <w:szCs w:val="20"/>
                <w:lang w:val="sr-Cyrl-CS" w:eastAsia="en-US" w:bidi="ar-SA"/>
              </w:rPr>
              <w:t>511300</w:t>
            </w:r>
          </w:p>
        </w:tc>
        <w:tc>
          <w:tcPr>
            <w:tcW w:w="4819" w:type="dxa"/>
            <w:vAlign w:val="center"/>
          </w:tcPr>
          <w:p w14:paraId="100ADC85" w14:textId="77777777" w:rsidR="00BB2366" w:rsidRPr="00AE5443" w:rsidRDefault="00BB2366" w:rsidP="00977B37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val="sr-Cyrl-CS" w:eastAsia="en-US" w:bidi="ar-SA"/>
              </w:rPr>
            </w:pPr>
            <w:r w:rsidRPr="00AE5443">
              <w:rPr>
                <w:rFonts w:ascii="Arial" w:eastAsia="Times New Roman" w:hAnsi="Arial" w:cs="Arial"/>
                <w:kern w:val="0"/>
                <w:sz w:val="20"/>
                <w:szCs w:val="20"/>
                <w:lang w:val="sr-Cyrl-CS" w:eastAsia="en-US" w:bidi="ar-SA"/>
              </w:rPr>
              <w:t>Издаци за набавку постројења и опреме</w:t>
            </w:r>
          </w:p>
        </w:tc>
        <w:tc>
          <w:tcPr>
            <w:tcW w:w="1134" w:type="dxa"/>
          </w:tcPr>
          <w:p w14:paraId="0BBA9417" w14:textId="77777777" w:rsidR="00BB2366" w:rsidRPr="00AE5443" w:rsidRDefault="009B1038" w:rsidP="00943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5443">
              <w:rPr>
                <w:rFonts w:ascii="Arial" w:hAnsi="Arial" w:cs="Arial"/>
                <w:sz w:val="20"/>
                <w:szCs w:val="20"/>
              </w:rPr>
              <w:t>1</w:t>
            </w:r>
            <w:r w:rsidR="005553B3">
              <w:rPr>
                <w:rFonts w:ascii="Arial" w:hAnsi="Arial" w:cs="Arial"/>
                <w:sz w:val="20"/>
                <w:szCs w:val="20"/>
                <w:lang w:val="sr-Cyrl-BA"/>
              </w:rPr>
              <w:t>0.90</w:t>
            </w:r>
            <w:r w:rsidRPr="00AE544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14:paraId="0FCFEB8F" w14:textId="77777777" w:rsidR="00BB2366" w:rsidRPr="00AE5443" w:rsidRDefault="009B1038" w:rsidP="00943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5443">
              <w:rPr>
                <w:rFonts w:ascii="Arial" w:hAnsi="Arial" w:cs="Arial"/>
                <w:sz w:val="20"/>
                <w:szCs w:val="20"/>
              </w:rPr>
              <w:t>1</w:t>
            </w:r>
            <w:r w:rsidR="005553B3">
              <w:rPr>
                <w:rFonts w:ascii="Arial" w:hAnsi="Arial" w:cs="Arial"/>
                <w:sz w:val="20"/>
                <w:szCs w:val="20"/>
                <w:lang w:val="sr-Cyrl-BA"/>
              </w:rPr>
              <w:t>0.878</w:t>
            </w:r>
            <w:r w:rsidRPr="00AE5443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14:paraId="368C7F14" w14:textId="77777777" w:rsidR="00BB2366" w:rsidRPr="005553B3" w:rsidRDefault="005553B3" w:rsidP="009436D7">
            <w:pPr>
              <w:jc w:val="right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99.7</w:t>
            </w:r>
            <w:r w:rsidR="00243DE9">
              <w:rPr>
                <w:rFonts w:ascii="Arial" w:hAnsi="Arial" w:cs="Arial"/>
                <w:sz w:val="20"/>
                <w:szCs w:val="20"/>
                <w:lang w:val="sr-Cyrl-BA"/>
              </w:rPr>
              <w:t>9</w:t>
            </w:r>
          </w:p>
        </w:tc>
      </w:tr>
    </w:tbl>
    <w:p w14:paraId="1655696D" w14:textId="77777777" w:rsidR="00BB2366" w:rsidRPr="00AE5443" w:rsidRDefault="00BB2366" w:rsidP="00977B37">
      <w:pPr>
        <w:jc w:val="center"/>
        <w:rPr>
          <w:rFonts w:ascii="Arial" w:hAnsi="Arial" w:cs="Arial"/>
          <w:lang w:val="sr-Cyrl-CS"/>
        </w:rPr>
      </w:pPr>
    </w:p>
    <w:p w14:paraId="65BA4214" w14:textId="77777777" w:rsidR="00FB0F73" w:rsidRDefault="00FB0F73" w:rsidP="00977B37">
      <w:pPr>
        <w:jc w:val="center"/>
        <w:rPr>
          <w:rFonts w:ascii="Arial" w:hAnsi="Arial" w:cs="Arial"/>
          <w:b/>
          <w:lang w:val="sr-Cyrl-CS"/>
        </w:rPr>
      </w:pPr>
    </w:p>
    <w:p w14:paraId="3585DE0C" w14:textId="77777777" w:rsidR="00BB2366" w:rsidRPr="00AE5443" w:rsidRDefault="00BB2366" w:rsidP="00977B37">
      <w:pPr>
        <w:jc w:val="center"/>
        <w:rPr>
          <w:rFonts w:ascii="Arial" w:hAnsi="Arial" w:cs="Arial"/>
          <w:b/>
          <w:lang w:val="sr-Cyrl-CS"/>
        </w:rPr>
      </w:pPr>
      <w:r w:rsidRPr="00AE5443">
        <w:rPr>
          <w:rFonts w:ascii="Arial" w:hAnsi="Arial" w:cs="Arial"/>
          <w:b/>
          <w:lang w:val="sr-Cyrl-CS"/>
        </w:rPr>
        <w:t>Министарство просвјете и културе Републике Српске</w:t>
      </w:r>
    </w:p>
    <w:tbl>
      <w:tblPr>
        <w:tblStyle w:val="TableGrid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4536"/>
        <w:gridCol w:w="1134"/>
        <w:gridCol w:w="1417"/>
        <w:gridCol w:w="1134"/>
      </w:tblGrid>
      <w:tr w:rsidR="00BB2366" w:rsidRPr="00AE5443" w14:paraId="29EAC91A" w14:textId="77777777" w:rsidTr="00452160">
        <w:tc>
          <w:tcPr>
            <w:tcW w:w="851" w:type="dxa"/>
          </w:tcPr>
          <w:p w14:paraId="6BA43199" w14:textId="77777777" w:rsidR="00BB2366" w:rsidRPr="00AE5443" w:rsidRDefault="00BB2366" w:rsidP="00977B3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993" w:type="dxa"/>
          </w:tcPr>
          <w:p w14:paraId="150FA01D" w14:textId="77777777" w:rsidR="00BB2366" w:rsidRPr="00AE5443" w:rsidRDefault="00BB2366" w:rsidP="00977B3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14:paraId="137E30CF" w14:textId="77777777" w:rsidR="00BB2366" w:rsidRPr="00AE5443" w:rsidRDefault="00BB2366" w:rsidP="00977B3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E5443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410000</w:t>
            </w:r>
          </w:p>
        </w:tc>
        <w:tc>
          <w:tcPr>
            <w:tcW w:w="4536" w:type="dxa"/>
          </w:tcPr>
          <w:p w14:paraId="6B23387C" w14:textId="77777777" w:rsidR="00BB2366" w:rsidRPr="00AE5443" w:rsidRDefault="00BB2366" w:rsidP="00977B3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14:paraId="413ACB3B" w14:textId="77777777" w:rsidR="00BB2366" w:rsidRPr="00AE5443" w:rsidRDefault="00BB2366" w:rsidP="00977B3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E5443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ТЕКУЋИ РАСХОДИ</w:t>
            </w:r>
          </w:p>
        </w:tc>
        <w:tc>
          <w:tcPr>
            <w:tcW w:w="1134" w:type="dxa"/>
          </w:tcPr>
          <w:p w14:paraId="07937CB7" w14:textId="77777777" w:rsidR="00BB2366" w:rsidRPr="00AE5443" w:rsidRDefault="00BB2366" w:rsidP="00977B3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</w:tcPr>
          <w:p w14:paraId="402429A2" w14:textId="77777777" w:rsidR="00BB2366" w:rsidRPr="00AE5443" w:rsidRDefault="00995A7F" w:rsidP="00B419AE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231.824,00</w:t>
            </w:r>
          </w:p>
          <w:p w14:paraId="465E0BAF" w14:textId="77777777" w:rsidR="00BB2366" w:rsidRPr="00AE5443" w:rsidRDefault="00BB2366" w:rsidP="00B419AE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14:paraId="20F31EA1" w14:textId="77777777" w:rsidR="00BB2366" w:rsidRPr="00AE5443" w:rsidRDefault="00BB2366" w:rsidP="00977B3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B2366" w:rsidRPr="00AE5443" w14:paraId="6CB98406" w14:textId="77777777" w:rsidTr="00452160">
        <w:tc>
          <w:tcPr>
            <w:tcW w:w="851" w:type="dxa"/>
          </w:tcPr>
          <w:p w14:paraId="2F31B048" w14:textId="77777777" w:rsidR="00BB2366" w:rsidRPr="00AE5443" w:rsidRDefault="00BB2366" w:rsidP="00977B3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993" w:type="dxa"/>
          </w:tcPr>
          <w:p w14:paraId="204478B9" w14:textId="77777777" w:rsidR="00BB2366" w:rsidRPr="00AE5443" w:rsidRDefault="00BB2366" w:rsidP="00977B37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E5443">
              <w:rPr>
                <w:rFonts w:ascii="Arial" w:hAnsi="Arial" w:cs="Arial"/>
                <w:sz w:val="20"/>
                <w:szCs w:val="20"/>
                <w:lang w:val="sr-Cyrl-CS"/>
              </w:rPr>
              <w:t>411100</w:t>
            </w:r>
          </w:p>
        </w:tc>
        <w:tc>
          <w:tcPr>
            <w:tcW w:w="4536" w:type="dxa"/>
          </w:tcPr>
          <w:p w14:paraId="7DD81E61" w14:textId="77777777" w:rsidR="00BB2366" w:rsidRPr="00AE5443" w:rsidRDefault="00BB2366" w:rsidP="00977B37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E5443">
              <w:rPr>
                <w:rFonts w:ascii="Arial" w:hAnsi="Arial" w:cs="Arial"/>
                <w:sz w:val="20"/>
                <w:szCs w:val="20"/>
                <w:lang w:val="sr-Cyrl-CS"/>
              </w:rPr>
              <w:t>Расходи за бруто плате запослених</w:t>
            </w:r>
          </w:p>
        </w:tc>
        <w:tc>
          <w:tcPr>
            <w:tcW w:w="1134" w:type="dxa"/>
          </w:tcPr>
          <w:p w14:paraId="671272E3" w14:textId="77777777" w:rsidR="00BB2366" w:rsidRPr="00AE5443" w:rsidRDefault="00BB2366" w:rsidP="00977B37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</w:tcPr>
          <w:p w14:paraId="49CE4DD9" w14:textId="77777777" w:rsidR="00BB2366" w:rsidRPr="00AE5443" w:rsidRDefault="009B1038" w:rsidP="00B419AE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E5443">
              <w:rPr>
                <w:rFonts w:ascii="Arial" w:hAnsi="Arial" w:cs="Arial"/>
                <w:sz w:val="20"/>
                <w:szCs w:val="20"/>
              </w:rPr>
              <w:t>21</w:t>
            </w:r>
            <w:r w:rsidR="00995A7F">
              <w:rPr>
                <w:rFonts w:ascii="Arial" w:hAnsi="Arial" w:cs="Arial"/>
                <w:sz w:val="20"/>
                <w:szCs w:val="20"/>
                <w:lang w:val="sr-Cyrl-BA"/>
              </w:rPr>
              <w:t>8</w:t>
            </w:r>
            <w:r w:rsidRPr="00AE5443">
              <w:rPr>
                <w:rFonts w:ascii="Arial" w:hAnsi="Arial" w:cs="Arial"/>
                <w:sz w:val="20"/>
                <w:szCs w:val="20"/>
              </w:rPr>
              <w:t>.</w:t>
            </w:r>
            <w:r w:rsidR="00995A7F">
              <w:rPr>
                <w:rFonts w:ascii="Arial" w:hAnsi="Arial" w:cs="Arial"/>
                <w:sz w:val="20"/>
                <w:szCs w:val="20"/>
                <w:lang w:val="sr-Cyrl-BA"/>
              </w:rPr>
              <w:t>971</w:t>
            </w:r>
            <w:r w:rsidR="00BB2366" w:rsidRPr="00AE5443">
              <w:rPr>
                <w:rFonts w:ascii="Arial" w:hAnsi="Arial" w:cs="Arial"/>
                <w:sz w:val="20"/>
                <w:szCs w:val="20"/>
                <w:lang w:val="sr-Cyrl-CS"/>
              </w:rPr>
              <w:t>,00</w:t>
            </w:r>
          </w:p>
        </w:tc>
        <w:tc>
          <w:tcPr>
            <w:tcW w:w="1134" w:type="dxa"/>
          </w:tcPr>
          <w:p w14:paraId="0A8D6071" w14:textId="77777777" w:rsidR="00BB2366" w:rsidRPr="00AE5443" w:rsidRDefault="00BB2366" w:rsidP="00977B3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B2366" w:rsidRPr="00AE5443" w14:paraId="54F593D4" w14:textId="77777777" w:rsidTr="00452160">
        <w:tc>
          <w:tcPr>
            <w:tcW w:w="851" w:type="dxa"/>
          </w:tcPr>
          <w:p w14:paraId="240AC421" w14:textId="77777777" w:rsidR="00BB2366" w:rsidRPr="00AE5443" w:rsidRDefault="00BB2366" w:rsidP="00977B3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993" w:type="dxa"/>
          </w:tcPr>
          <w:p w14:paraId="4C12F9D5" w14:textId="77777777" w:rsidR="00BB2366" w:rsidRPr="00AE5443" w:rsidRDefault="00BB2366" w:rsidP="00977B37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E5443">
              <w:rPr>
                <w:rFonts w:ascii="Arial" w:hAnsi="Arial" w:cs="Arial"/>
                <w:sz w:val="20"/>
                <w:szCs w:val="20"/>
                <w:lang w:val="sr-Cyrl-CS"/>
              </w:rPr>
              <w:t>411200</w:t>
            </w:r>
          </w:p>
        </w:tc>
        <w:tc>
          <w:tcPr>
            <w:tcW w:w="4536" w:type="dxa"/>
          </w:tcPr>
          <w:p w14:paraId="0F074409" w14:textId="77777777" w:rsidR="00BB2366" w:rsidRPr="00AE5443" w:rsidRDefault="00BB2366" w:rsidP="00977B37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E5443">
              <w:rPr>
                <w:rFonts w:ascii="Arial" w:hAnsi="Arial" w:cs="Arial"/>
                <w:sz w:val="20"/>
                <w:szCs w:val="20"/>
                <w:lang w:val="sr-Cyrl-CS"/>
              </w:rPr>
              <w:t>Расходи за бруто накнаде трошкова и осталих личних примања</w:t>
            </w:r>
          </w:p>
        </w:tc>
        <w:tc>
          <w:tcPr>
            <w:tcW w:w="1134" w:type="dxa"/>
          </w:tcPr>
          <w:p w14:paraId="24C9D713" w14:textId="77777777" w:rsidR="00BB2366" w:rsidRPr="00AE5443" w:rsidRDefault="00BB2366" w:rsidP="00977B37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</w:tcPr>
          <w:p w14:paraId="6E4CCA84" w14:textId="77777777" w:rsidR="00BB2366" w:rsidRPr="00AE5443" w:rsidRDefault="009B1038" w:rsidP="00B419AE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E5443">
              <w:rPr>
                <w:rFonts w:ascii="Arial" w:hAnsi="Arial" w:cs="Arial"/>
                <w:sz w:val="20"/>
                <w:szCs w:val="20"/>
              </w:rPr>
              <w:t>2.</w:t>
            </w:r>
            <w:r w:rsidR="00995A7F">
              <w:rPr>
                <w:rFonts w:ascii="Arial" w:hAnsi="Arial" w:cs="Arial"/>
                <w:sz w:val="20"/>
                <w:szCs w:val="20"/>
                <w:lang w:val="sr-Cyrl-BA"/>
              </w:rPr>
              <w:t>670</w:t>
            </w:r>
            <w:r w:rsidR="00BB2366" w:rsidRPr="00AE5443">
              <w:rPr>
                <w:rFonts w:ascii="Arial" w:hAnsi="Arial" w:cs="Arial"/>
                <w:sz w:val="20"/>
                <w:szCs w:val="20"/>
                <w:lang w:val="sr-Cyrl-CS"/>
              </w:rPr>
              <w:t>,00</w:t>
            </w:r>
          </w:p>
        </w:tc>
        <w:tc>
          <w:tcPr>
            <w:tcW w:w="1134" w:type="dxa"/>
          </w:tcPr>
          <w:p w14:paraId="13022942" w14:textId="77777777" w:rsidR="00BB2366" w:rsidRPr="00AE5443" w:rsidRDefault="00BB2366" w:rsidP="00977B3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B2366" w:rsidRPr="00AE5443" w14:paraId="6339A62B" w14:textId="77777777" w:rsidTr="00452160">
        <w:tc>
          <w:tcPr>
            <w:tcW w:w="851" w:type="dxa"/>
          </w:tcPr>
          <w:p w14:paraId="6C351776" w14:textId="77777777" w:rsidR="00BB2366" w:rsidRPr="00AE5443" w:rsidRDefault="00BB2366" w:rsidP="00977B3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993" w:type="dxa"/>
          </w:tcPr>
          <w:p w14:paraId="4BD1F5D7" w14:textId="77777777" w:rsidR="00BB2366" w:rsidRPr="00AE5443" w:rsidRDefault="00BB2366" w:rsidP="00977B37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E5443">
              <w:rPr>
                <w:rFonts w:ascii="Arial" w:hAnsi="Arial" w:cs="Arial"/>
                <w:sz w:val="20"/>
                <w:szCs w:val="20"/>
                <w:lang w:val="sr-Cyrl-CS"/>
              </w:rPr>
              <w:t>411300</w:t>
            </w:r>
          </w:p>
        </w:tc>
        <w:tc>
          <w:tcPr>
            <w:tcW w:w="4536" w:type="dxa"/>
          </w:tcPr>
          <w:p w14:paraId="50D10934" w14:textId="77777777" w:rsidR="00BB2366" w:rsidRPr="00AE5443" w:rsidRDefault="00BB2366" w:rsidP="00977B37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E5443">
              <w:rPr>
                <w:rFonts w:ascii="Arial" w:hAnsi="Arial" w:cs="Arial"/>
                <w:sz w:val="20"/>
                <w:szCs w:val="20"/>
                <w:lang w:val="sr-Cyrl-CS"/>
              </w:rPr>
              <w:t>Расходи за накнаде плата запослених за вријеме боловања</w:t>
            </w:r>
          </w:p>
        </w:tc>
        <w:tc>
          <w:tcPr>
            <w:tcW w:w="1134" w:type="dxa"/>
          </w:tcPr>
          <w:p w14:paraId="7E5AF065" w14:textId="77777777" w:rsidR="00BB2366" w:rsidRPr="00AE5443" w:rsidRDefault="00BB2366" w:rsidP="00977B37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</w:tcPr>
          <w:p w14:paraId="01C55119" w14:textId="77777777" w:rsidR="00BB2366" w:rsidRPr="00AE5443" w:rsidRDefault="00995A7F" w:rsidP="00B419AE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6355</w:t>
            </w:r>
            <w:r w:rsidR="00BB2366" w:rsidRPr="00AE5443">
              <w:rPr>
                <w:rFonts w:ascii="Arial" w:hAnsi="Arial" w:cs="Arial"/>
                <w:sz w:val="20"/>
                <w:szCs w:val="20"/>
                <w:lang w:val="sr-Cyrl-CS"/>
              </w:rPr>
              <w:t>,00</w:t>
            </w:r>
          </w:p>
        </w:tc>
        <w:tc>
          <w:tcPr>
            <w:tcW w:w="1134" w:type="dxa"/>
          </w:tcPr>
          <w:p w14:paraId="09C4F00C" w14:textId="77777777" w:rsidR="00BB2366" w:rsidRPr="00AE5443" w:rsidRDefault="00BB2366" w:rsidP="00977B3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B2366" w:rsidRPr="00AE5443" w14:paraId="7861FF30" w14:textId="77777777" w:rsidTr="00452160">
        <w:tc>
          <w:tcPr>
            <w:tcW w:w="851" w:type="dxa"/>
          </w:tcPr>
          <w:p w14:paraId="35A8BE17" w14:textId="77777777" w:rsidR="00BB2366" w:rsidRPr="00AE5443" w:rsidRDefault="00BB2366" w:rsidP="00977B3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993" w:type="dxa"/>
          </w:tcPr>
          <w:p w14:paraId="25915A4A" w14:textId="77777777" w:rsidR="00BB2366" w:rsidRPr="00AE5443" w:rsidRDefault="00BB2366" w:rsidP="00977B37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E5443">
              <w:rPr>
                <w:rFonts w:ascii="Arial" w:hAnsi="Arial" w:cs="Arial"/>
                <w:sz w:val="20"/>
                <w:szCs w:val="20"/>
                <w:lang w:val="sr-Cyrl-CS"/>
              </w:rPr>
              <w:t>411400</w:t>
            </w:r>
          </w:p>
        </w:tc>
        <w:tc>
          <w:tcPr>
            <w:tcW w:w="4536" w:type="dxa"/>
          </w:tcPr>
          <w:p w14:paraId="54418BDE" w14:textId="77777777" w:rsidR="00BB2366" w:rsidRPr="00AE5443" w:rsidRDefault="00BB2366" w:rsidP="00977B37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E5443">
              <w:rPr>
                <w:rFonts w:ascii="Arial" w:hAnsi="Arial" w:cs="Arial"/>
                <w:sz w:val="20"/>
                <w:szCs w:val="20"/>
                <w:lang w:val="sr-Cyrl-CS"/>
              </w:rPr>
              <w:t>Расходи за отпрмнине и једнократне помоћи</w:t>
            </w:r>
          </w:p>
        </w:tc>
        <w:tc>
          <w:tcPr>
            <w:tcW w:w="1134" w:type="dxa"/>
          </w:tcPr>
          <w:p w14:paraId="719FAC52" w14:textId="77777777" w:rsidR="00BB2366" w:rsidRPr="00AE5443" w:rsidRDefault="00BB2366" w:rsidP="00977B37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</w:tcPr>
          <w:p w14:paraId="15A2BC7A" w14:textId="77777777" w:rsidR="00BB2366" w:rsidRPr="00AE5443" w:rsidRDefault="00995A7F" w:rsidP="00B419AE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3828</w:t>
            </w:r>
            <w:r w:rsidR="00BB2366" w:rsidRPr="00AE5443">
              <w:rPr>
                <w:rFonts w:ascii="Arial" w:hAnsi="Arial" w:cs="Arial"/>
                <w:sz w:val="20"/>
                <w:szCs w:val="20"/>
                <w:lang w:val="sr-Cyrl-CS"/>
              </w:rPr>
              <w:t>,00</w:t>
            </w:r>
          </w:p>
        </w:tc>
        <w:tc>
          <w:tcPr>
            <w:tcW w:w="1134" w:type="dxa"/>
          </w:tcPr>
          <w:p w14:paraId="1F25635F" w14:textId="77777777" w:rsidR="00BB2366" w:rsidRPr="00AE5443" w:rsidRDefault="00BB2366" w:rsidP="00977B3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B2366" w:rsidRPr="00AE5443" w14:paraId="70EDA43A" w14:textId="77777777" w:rsidTr="00452160">
        <w:tc>
          <w:tcPr>
            <w:tcW w:w="851" w:type="dxa"/>
          </w:tcPr>
          <w:p w14:paraId="6287BFCF" w14:textId="77777777" w:rsidR="00BB2366" w:rsidRPr="00AE5443" w:rsidRDefault="00BB2366" w:rsidP="00977B3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993" w:type="dxa"/>
          </w:tcPr>
          <w:p w14:paraId="0CD64D48" w14:textId="77777777" w:rsidR="00BB2366" w:rsidRPr="00AE5443" w:rsidRDefault="00BB2366" w:rsidP="00977B37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E5443">
              <w:rPr>
                <w:rFonts w:ascii="Arial" w:hAnsi="Arial" w:cs="Arial"/>
                <w:sz w:val="20"/>
                <w:szCs w:val="20"/>
                <w:lang w:val="sr-Cyrl-CS"/>
              </w:rPr>
              <w:t>412000</w:t>
            </w:r>
          </w:p>
        </w:tc>
        <w:tc>
          <w:tcPr>
            <w:tcW w:w="4536" w:type="dxa"/>
          </w:tcPr>
          <w:p w14:paraId="145F77E9" w14:textId="77777777" w:rsidR="00BB2366" w:rsidRPr="00AE5443" w:rsidRDefault="00BB2366" w:rsidP="00977B37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E5443">
              <w:rPr>
                <w:rFonts w:ascii="Arial" w:hAnsi="Arial" w:cs="Arial"/>
                <w:sz w:val="20"/>
                <w:szCs w:val="20"/>
                <w:lang w:val="sr-Cyrl-CS"/>
              </w:rPr>
              <w:t>Расходи по основу коришћења роба и услуга</w:t>
            </w:r>
          </w:p>
        </w:tc>
        <w:tc>
          <w:tcPr>
            <w:tcW w:w="1134" w:type="dxa"/>
          </w:tcPr>
          <w:p w14:paraId="2D87D454" w14:textId="77777777" w:rsidR="00BB2366" w:rsidRPr="00AE5443" w:rsidRDefault="00BB2366" w:rsidP="00977B37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</w:tcPr>
          <w:p w14:paraId="4EE95436" w14:textId="77777777" w:rsidR="00BB2366" w:rsidRPr="00AE5443" w:rsidRDefault="00BB2366" w:rsidP="00B419AE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14:paraId="68507036" w14:textId="77777777" w:rsidR="00BB2366" w:rsidRPr="00AE5443" w:rsidRDefault="00BB2366" w:rsidP="00977B3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B2366" w:rsidRPr="00AE5443" w14:paraId="0B6BC811" w14:textId="77777777" w:rsidTr="00452160">
        <w:tc>
          <w:tcPr>
            <w:tcW w:w="851" w:type="dxa"/>
          </w:tcPr>
          <w:p w14:paraId="67C23263" w14:textId="77777777" w:rsidR="00BB2366" w:rsidRPr="00AE5443" w:rsidRDefault="00BB2366" w:rsidP="00977B3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993" w:type="dxa"/>
          </w:tcPr>
          <w:p w14:paraId="201400C5" w14:textId="77777777" w:rsidR="00BB2366" w:rsidRPr="00AE5443" w:rsidRDefault="00BB2366" w:rsidP="00977B37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536" w:type="dxa"/>
          </w:tcPr>
          <w:p w14:paraId="3A6E4242" w14:textId="77777777" w:rsidR="00BB2366" w:rsidRPr="00AE5443" w:rsidRDefault="00BB2366" w:rsidP="00977B37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E5443">
              <w:rPr>
                <w:rFonts w:ascii="Arial" w:hAnsi="Arial" w:cs="Arial"/>
                <w:sz w:val="20"/>
                <w:szCs w:val="20"/>
                <w:lang w:val="sr-Cyrl-CS"/>
              </w:rPr>
              <w:t>ЗБИРНИ РАСХОДИ ГРАД ГРАДИШКА И МИНИСТАРСТВО ПРОСВЈЕТЕ И КУЛТУРЕ РЕПУБЛИКЕ СРПСКЕ</w:t>
            </w:r>
          </w:p>
        </w:tc>
        <w:tc>
          <w:tcPr>
            <w:tcW w:w="1134" w:type="dxa"/>
          </w:tcPr>
          <w:p w14:paraId="32F0BCC3" w14:textId="77777777" w:rsidR="00BB2366" w:rsidRPr="00AE5443" w:rsidRDefault="00BB2366" w:rsidP="00977B37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</w:tcPr>
          <w:p w14:paraId="58865610" w14:textId="77777777" w:rsidR="00BB2366" w:rsidRPr="00F5198C" w:rsidRDefault="002F7050" w:rsidP="00B419AE">
            <w:pPr>
              <w:jc w:val="right"/>
              <w:rPr>
                <w:rFonts w:ascii="Arial" w:hAnsi="Arial" w:cs="Arial"/>
                <w:sz w:val="20"/>
                <w:szCs w:val="20"/>
                <w:lang w:val="sr-Cyrl-BA"/>
              </w:rPr>
            </w:pPr>
            <w:r w:rsidRPr="00AE5443">
              <w:rPr>
                <w:rFonts w:ascii="Arial" w:hAnsi="Arial" w:cs="Arial"/>
                <w:sz w:val="20"/>
                <w:szCs w:val="20"/>
              </w:rPr>
              <w:t>2</w:t>
            </w:r>
            <w:r w:rsidR="00F5198C">
              <w:rPr>
                <w:rFonts w:ascii="Arial" w:hAnsi="Arial" w:cs="Arial"/>
                <w:sz w:val="20"/>
                <w:szCs w:val="20"/>
                <w:lang w:val="sr-Cyrl-BA"/>
              </w:rPr>
              <w:t>85.676,00</w:t>
            </w:r>
          </w:p>
        </w:tc>
        <w:tc>
          <w:tcPr>
            <w:tcW w:w="1134" w:type="dxa"/>
          </w:tcPr>
          <w:p w14:paraId="34A079C2" w14:textId="77777777" w:rsidR="00BB2366" w:rsidRPr="00AE5443" w:rsidRDefault="00BB2366" w:rsidP="00977B3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B2366" w:rsidRPr="00AE5443" w14:paraId="6B349150" w14:textId="77777777" w:rsidTr="00452160">
        <w:tc>
          <w:tcPr>
            <w:tcW w:w="851" w:type="dxa"/>
          </w:tcPr>
          <w:p w14:paraId="40E6FDAE" w14:textId="77777777" w:rsidR="00BB2366" w:rsidRPr="00AE5443" w:rsidRDefault="00BB2366" w:rsidP="00977B3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993" w:type="dxa"/>
          </w:tcPr>
          <w:p w14:paraId="789EDD51" w14:textId="77777777" w:rsidR="00BB2366" w:rsidRPr="00AE5443" w:rsidRDefault="00BB2366" w:rsidP="00977B3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4536" w:type="dxa"/>
          </w:tcPr>
          <w:p w14:paraId="019D55DB" w14:textId="77777777" w:rsidR="00BB2366" w:rsidRPr="00AE5443" w:rsidRDefault="00BB2366" w:rsidP="00977B3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</w:tcPr>
          <w:p w14:paraId="0BF3558E" w14:textId="77777777" w:rsidR="00BB2366" w:rsidRPr="00AE5443" w:rsidRDefault="00BB2366" w:rsidP="00977B3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</w:tcPr>
          <w:p w14:paraId="1125D566" w14:textId="77777777" w:rsidR="00BB2366" w:rsidRPr="00AE5443" w:rsidRDefault="00BB2366" w:rsidP="00977B3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</w:tcPr>
          <w:p w14:paraId="73785A7E" w14:textId="77777777" w:rsidR="00BB2366" w:rsidRPr="00AE5443" w:rsidRDefault="00BB2366" w:rsidP="00977B3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14:paraId="5AB7A41F" w14:textId="77777777" w:rsidR="00B419AE" w:rsidRPr="00AE5443" w:rsidRDefault="00B419AE" w:rsidP="00977B37">
      <w:pPr>
        <w:jc w:val="both"/>
        <w:rPr>
          <w:rFonts w:ascii="Arial" w:hAnsi="Arial" w:cs="Arial"/>
        </w:rPr>
      </w:pPr>
    </w:p>
    <w:p w14:paraId="52200F0E" w14:textId="77777777" w:rsidR="00BB2366" w:rsidRPr="00AE5443" w:rsidRDefault="006C4B97" w:rsidP="00452160">
      <w:pPr>
        <w:jc w:val="both"/>
        <w:rPr>
          <w:rFonts w:ascii="Arial" w:hAnsi="Arial" w:cs="Arial"/>
          <w:lang w:val="bs-Cyrl-BA"/>
        </w:rPr>
      </w:pPr>
      <w:r>
        <w:rPr>
          <w:rFonts w:ascii="Arial" w:hAnsi="Arial" w:cs="Arial"/>
          <w:lang w:val="en-US"/>
        </w:rPr>
        <w:t xml:space="preserve"> ЈУ </w:t>
      </w:r>
      <w:r>
        <w:rPr>
          <w:rFonts w:ascii="Arial" w:hAnsi="Arial" w:cs="Arial"/>
          <w:lang w:val="sr-Cyrl-BA"/>
        </w:rPr>
        <w:t>„</w:t>
      </w:r>
      <w:r>
        <w:rPr>
          <w:rFonts w:ascii="Arial" w:hAnsi="Arial" w:cs="Arial"/>
          <w:lang w:val="en-US"/>
        </w:rPr>
        <w:t>Народн</w:t>
      </w:r>
      <w:r>
        <w:rPr>
          <w:rFonts w:ascii="Arial" w:hAnsi="Arial" w:cs="Arial"/>
          <w:lang w:val="sr-Cyrl-BA"/>
        </w:rPr>
        <w:t>а</w:t>
      </w:r>
      <w:r w:rsidR="0051652F">
        <w:rPr>
          <w:rFonts w:ascii="Arial" w:hAnsi="Arial" w:cs="Arial"/>
          <w:lang w:val="sr-Cyrl-BA"/>
        </w:rPr>
        <w:t xml:space="preserve"> </w:t>
      </w:r>
      <w:r>
        <w:rPr>
          <w:rFonts w:ascii="Arial" w:hAnsi="Arial" w:cs="Arial"/>
          <w:lang w:val="en-US"/>
        </w:rPr>
        <w:t>библиотек</w:t>
      </w:r>
      <w:r>
        <w:rPr>
          <w:rFonts w:ascii="Arial" w:hAnsi="Arial" w:cs="Arial"/>
          <w:lang w:val="sr-Cyrl-BA"/>
        </w:rPr>
        <w:t>а“</w:t>
      </w:r>
      <w:r w:rsidR="0051652F">
        <w:rPr>
          <w:rFonts w:ascii="Arial" w:hAnsi="Arial" w:cs="Arial"/>
          <w:lang w:val="sr-Cyrl-BA"/>
        </w:rPr>
        <w:t xml:space="preserve"> </w:t>
      </w:r>
      <w:r w:rsidR="00BB2366" w:rsidRPr="00AE5443">
        <w:rPr>
          <w:rFonts w:ascii="Arial" w:hAnsi="Arial" w:cs="Arial"/>
          <w:lang w:val="en-US"/>
        </w:rPr>
        <w:t>Градишка</w:t>
      </w:r>
      <w:r w:rsidR="00B419AE" w:rsidRPr="00AE5443">
        <w:rPr>
          <w:rFonts w:ascii="Arial" w:hAnsi="Arial" w:cs="Arial"/>
          <w:lang w:val="sr-Cyrl-BA"/>
        </w:rPr>
        <w:t xml:space="preserve">је остварила приходе </w:t>
      </w:r>
      <w:r w:rsidR="00BB2366" w:rsidRPr="00AE5443">
        <w:rPr>
          <w:rFonts w:ascii="Arial" w:hAnsi="Arial" w:cs="Arial"/>
          <w:lang w:val="en-US"/>
        </w:rPr>
        <w:t>од</w:t>
      </w:r>
      <w:r w:rsidR="0051652F">
        <w:rPr>
          <w:rFonts w:ascii="Arial" w:hAnsi="Arial" w:cs="Arial"/>
        </w:rPr>
        <w:t xml:space="preserve"> </w:t>
      </w:r>
      <w:r w:rsidR="00BB2366" w:rsidRPr="00AE5443">
        <w:rPr>
          <w:rFonts w:ascii="Arial" w:hAnsi="Arial" w:cs="Arial"/>
          <w:lang w:val="en-US"/>
        </w:rPr>
        <w:t>чланарине</w:t>
      </w:r>
      <w:r w:rsidR="0051652F">
        <w:rPr>
          <w:rFonts w:ascii="Arial" w:hAnsi="Arial" w:cs="Arial"/>
        </w:rPr>
        <w:t xml:space="preserve"> </w:t>
      </w:r>
      <w:r w:rsidR="00BB2366" w:rsidRPr="00AE5443">
        <w:rPr>
          <w:rFonts w:ascii="Arial" w:hAnsi="Arial" w:cs="Arial"/>
          <w:lang w:val="en-US"/>
        </w:rPr>
        <w:t>за</w:t>
      </w:r>
      <w:r w:rsidR="0051652F">
        <w:rPr>
          <w:rFonts w:ascii="Arial" w:hAnsi="Arial" w:cs="Arial"/>
        </w:rPr>
        <w:t xml:space="preserve"> </w:t>
      </w:r>
      <w:r w:rsidR="00BB2366" w:rsidRPr="00AE5443">
        <w:rPr>
          <w:rFonts w:ascii="Arial" w:hAnsi="Arial" w:cs="Arial"/>
          <w:lang w:val="en-US"/>
        </w:rPr>
        <w:t>период</w:t>
      </w:r>
    </w:p>
    <w:p w14:paraId="32EE651A" w14:textId="77777777" w:rsidR="006720CF" w:rsidRDefault="00BB2366" w:rsidP="00D806C4">
      <w:pPr>
        <w:jc w:val="both"/>
        <w:rPr>
          <w:rFonts w:ascii="Arial" w:hAnsi="Arial" w:cs="Arial"/>
          <w:lang w:val="sr-Cyrl-BA"/>
        </w:rPr>
      </w:pPr>
      <w:r w:rsidRPr="00AE5443">
        <w:rPr>
          <w:rFonts w:ascii="Arial" w:hAnsi="Arial" w:cs="Arial"/>
          <w:lang w:val="en-US"/>
        </w:rPr>
        <w:t xml:space="preserve"> 01.01.-</w:t>
      </w:r>
      <w:r w:rsidR="00D94E9D">
        <w:rPr>
          <w:rFonts w:ascii="Arial" w:hAnsi="Arial" w:cs="Arial"/>
          <w:lang w:val="en-US"/>
        </w:rPr>
        <w:t>31.12.202</w:t>
      </w:r>
      <w:r w:rsidR="00D94E9D">
        <w:rPr>
          <w:rFonts w:ascii="Arial" w:hAnsi="Arial" w:cs="Arial"/>
          <w:lang w:val="sr-Cyrl-BA"/>
        </w:rPr>
        <w:t>1</w:t>
      </w:r>
      <w:r w:rsidR="00D94E9D">
        <w:rPr>
          <w:rFonts w:ascii="Arial" w:hAnsi="Arial" w:cs="Arial"/>
          <w:lang w:val="en-US"/>
        </w:rPr>
        <w:t>.</w:t>
      </w:r>
      <w:r w:rsidR="0051652F">
        <w:rPr>
          <w:rFonts w:ascii="Arial" w:hAnsi="Arial" w:cs="Arial"/>
        </w:rPr>
        <w:t xml:space="preserve"> </w:t>
      </w:r>
      <w:r w:rsidR="003E02CF">
        <w:rPr>
          <w:rFonts w:ascii="Arial" w:hAnsi="Arial" w:cs="Arial"/>
          <w:lang w:val="en-US"/>
        </w:rPr>
        <w:t>године</w:t>
      </w:r>
      <w:r w:rsidR="00D80894">
        <w:rPr>
          <w:rFonts w:ascii="Arial" w:hAnsi="Arial" w:cs="Arial"/>
          <w:lang w:val="sr-Cyrl-BA"/>
        </w:rPr>
        <w:t xml:space="preserve">у износу од </w:t>
      </w:r>
      <w:r w:rsidRPr="00AE5443">
        <w:rPr>
          <w:rFonts w:ascii="Arial" w:hAnsi="Arial" w:cs="Arial"/>
          <w:lang w:val="en-US"/>
        </w:rPr>
        <w:t>2.</w:t>
      </w:r>
      <w:r w:rsidR="005553B3">
        <w:rPr>
          <w:rFonts w:ascii="Arial" w:hAnsi="Arial" w:cs="Arial"/>
          <w:lang w:val="sr-Cyrl-BA"/>
        </w:rPr>
        <w:t>615</w:t>
      </w:r>
      <w:r w:rsidRPr="00AE5443">
        <w:rPr>
          <w:rFonts w:ascii="Arial" w:hAnsi="Arial" w:cs="Arial"/>
          <w:lang w:val="en-US"/>
        </w:rPr>
        <w:t>,00 КМ</w:t>
      </w:r>
      <w:r w:rsidR="00477044">
        <w:rPr>
          <w:rFonts w:ascii="Arial" w:hAnsi="Arial" w:cs="Arial"/>
          <w:lang w:val="sr-Cyrl-BA"/>
        </w:rPr>
        <w:t>.</w:t>
      </w:r>
    </w:p>
    <w:p w14:paraId="7EA96830" w14:textId="77777777" w:rsidR="006720CF" w:rsidRDefault="006720CF" w:rsidP="006720CF">
      <w:pPr>
        <w:pStyle w:val="Heading1"/>
        <w:numPr>
          <w:ilvl w:val="0"/>
          <w:numId w:val="19"/>
        </w:numPr>
        <w:jc w:val="left"/>
        <w:rPr>
          <w:rFonts w:ascii="Arial" w:hAnsi="Arial" w:cs="Arial"/>
          <w:sz w:val="28"/>
          <w:szCs w:val="28"/>
          <w:lang w:val="sr-Cyrl-BA"/>
        </w:rPr>
      </w:pPr>
      <w:bookmarkStart w:id="7" w:name="_Toc504634730"/>
      <w:r w:rsidRPr="00452160">
        <w:rPr>
          <w:rFonts w:ascii="Arial" w:hAnsi="Arial" w:cs="Arial"/>
          <w:sz w:val="28"/>
          <w:szCs w:val="28"/>
          <w:lang w:val="sr-Cyrl-BA"/>
        </w:rPr>
        <w:lastRenderedPageBreak/>
        <w:t>ЗАКЉУЧАК</w:t>
      </w:r>
      <w:bookmarkEnd w:id="7"/>
    </w:p>
    <w:p w14:paraId="440F0029" w14:textId="77777777" w:rsidR="006720CF" w:rsidRPr="00025EE0" w:rsidRDefault="006720CF" w:rsidP="006720CF">
      <w:pPr>
        <w:rPr>
          <w:lang w:val="sr-Cyrl-BA"/>
        </w:rPr>
      </w:pPr>
    </w:p>
    <w:p w14:paraId="0E85EF27" w14:textId="77777777" w:rsidR="00FA7C1E" w:rsidRPr="00FA7C1E" w:rsidRDefault="00FA7C1E" w:rsidP="00FA7C1E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lang w:val="sr-Cyrl-BA"/>
        </w:rPr>
      </w:pPr>
      <w:r w:rsidRPr="00FA7C1E">
        <w:rPr>
          <w:rFonts w:ascii="Arial" w:hAnsi="Arial" w:cs="Arial"/>
          <w:lang w:val="sr-Cyrl-BA"/>
        </w:rPr>
        <w:t>То</w:t>
      </w:r>
      <w:r w:rsidR="00F8496F">
        <w:rPr>
          <w:rFonts w:ascii="Arial" w:hAnsi="Arial" w:cs="Arial"/>
          <w:lang w:val="sr-Cyrl-BA"/>
        </w:rPr>
        <w:t>ком</w:t>
      </w:r>
      <w:r w:rsidR="006720CF" w:rsidRPr="00FA7C1E">
        <w:rPr>
          <w:rFonts w:ascii="Arial" w:hAnsi="Arial" w:cs="Arial"/>
          <w:lang w:val="sr-Cyrl-BA"/>
        </w:rPr>
        <w:t xml:space="preserve"> 2021. године због лоше епидемиолошке ситуације изазване вирусом Корона све активности су реализоване у знатно мањем обиму у односу на планиране.</w:t>
      </w:r>
    </w:p>
    <w:p w14:paraId="43345EDE" w14:textId="77777777" w:rsidR="006720CF" w:rsidRPr="00FA7C1E" w:rsidRDefault="00477044" w:rsidP="00FA7C1E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lang w:val="sr-Cyrl-BA"/>
        </w:rPr>
      </w:pPr>
      <w:r w:rsidRPr="00FA7C1E">
        <w:rPr>
          <w:rFonts w:ascii="Arial" w:hAnsi="Arial" w:cs="Arial"/>
          <w:lang w:val="sr-Cyrl-BA"/>
        </w:rPr>
        <w:t>Како би активности ЈУ „</w:t>
      </w:r>
      <w:r w:rsidR="006720CF" w:rsidRPr="00FA7C1E">
        <w:rPr>
          <w:rFonts w:ascii="Arial" w:hAnsi="Arial" w:cs="Arial"/>
          <w:lang w:val="sr-Cyrl-BA"/>
        </w:rPr>
        <w:t>Народна библиотека“ Градишка биле што успјешније потребно је пресељење у условније просторије.</w:t>
      </w:r>
    </w:p>
    <w:p w14:paraId="4B28513A" w14:textId="77777777" w:rsidR="006720CF" w:rsidRDefault="006720CF" w:rsidP="00D806C4">
      <w:pPr>
        <w:jc w:val="both"/>
        <w:rPr>
          <w:rFonts w:ascii="Arial" w:hAnsi="Arial" w:cs="Arial"/>
          <w:b/>
          <w:bCs/>
          <w:color w:val="000000"/>
          <w:lang w:val="sr-Cyrl-BA"/>
        </w:rPr>
      </w:pPr>
    </w:p>
    <w:p w14:paraId="64C0EB18" w14:textId="77777777" w:rsidR="009C35F4" w:rsidRDefault="009C35F4" w:rsidP="00D806C4">
      <w:pPr>
        <w:jc w:val="both"/>
        <w:rPr>
          <w:rFonts w:ascii="Arial" w:hAnsi="Arial" w:cs="Arial"/>
          <w:bCs/>
          <w:color w:val="000000"/>
          <w:lang w:val="sr-Cyrl-BA"/>
        </w:rPr>
      </w:pPr>
      <w:r>
        <w:rPr>
          <w:rFonts w:ascii="Arial" w:hAnsi="Arial" w:cs="Arial"/>
          <w:bCs/>
          <w:color w:val="000000"/>
          <w:lang w:val="sr-Cyrl-BA"/>
        </w:rPr>
        <w:t xml:space="preserve">Циљ је да </w:t>
      </w:r>
      <w:r w:rsidR="0051652F">
        <w:rPr>
          <w:rFonts w:ascii="Arial" w:hAnsi="Arial" w:cs="Arial"/>
          <w:bCs/>
          <w:color w:val="000000"/>
          <w:lang w:val="sr-Cyrl-BA"/>
        </w:rPr>
        <w:t>се и у будуће развија култура на подручју</w:t>
      </w:r>
      <w:r>
        <w:rPr>
          <w:rFonts w:ascii="Arial" w:hAnsi="Arial" w:cs="Arial"/>
          <w:bCs/>
          <w:color w:val="000000"/>
          <w:lang w:val="sr-Cyrl-BA"/>
        </w:rPr>
        <w:t xml:space="preserve"> града</w:t>
      </w:r>
      <w:r w:rsidR="0051652F">
        <w:rPr>
          <w:rFonts w:ascii="Arial" w:hAnsi="Arial" w:cs="Arial"/>
          <w:bCs/>
          <w:color w:val="000000"/>
          <w:lang w:val="sr-Cyrl-BA"/>
        </w:rPr>
        <w:t>, па</w:t>
      </w:r>
      <w:r>
        <w:rPr>
          <w:rFonts w:ascii="Arial" w:hAnsi="Arial" w:cs="Arial"/>
          <w:bCs/>
          <w:color w:val="000000"/>
          <w:lang w:val="sr-Cyrl-BA"/>
        </w:rPr>
        <w:t xml:space="preserve"> и шире, да </w:t>
      </w:r>
      <w:r w:rsidR="0051652F">
        <w:rPr>
          <w:rFonts w:ascii="Arial" w:hAnsi="Arial" w:cs="Arial"/>
          <w:bCs/>
          <w:color w:val="000000"/>
          <w:lang w:val="sr-Cyrl-BA"/>
        </w:rPr>
        <w:t>се подстакне</w:t>
      </w:r>
      <w:r>
        <w:rPr>
          <w:rFonts w:ascii="Arial" w:hAnsi="Arial" w:cs="Arial"/>
          <w:bCs/>
          <w:color w:val="000000"/>
          <w:lang w:val="sr-Cyrl-BA"/>
        </w:rPr>
        <w:t xml:space="preserve"> на читање</w:t>
      </w:r>
      <w:r w:rsidR="00AA3C1F">
        <w:rPr>
          <w:rFonts w:ascii="Arial" w:hAnsi="Arial" w:cs="Arial"/>
          <w:bCs/>
          <w:color w:val="000000"/>
          <w:lang w:val="sr-Cyrl-BA"/>
        </w:rPr>
        <w:t>, те да се библиотека</w:t>
      </w:r>
      <w:r>
        <w:rPr>
          <w:rFonts w:ascii="Arial" w:hAnsi="Arial" w:cs="Arial"/>
          <w:bCs/>
          <w:color w:val="000000"/>
          <w:lang w:val="sr-Cyrl-BA"/>
        </w:rPr>
        <w:t xml:space="preserve"> и </w:t>
      </w:r>
      <w:r w:rsidR="0051652F">
        <w:rPr>
          <w:rFonts w:ascii="Arial" w:hAnsi="Arial" w:cs="Arial"/>
          <w:bCs/>
          <w:color w:val="000000"/>
          <w:lang w:val="sr-Cyrl-BA"/>
        </w:rPr>
        <w:t>писана ријеч</w:t>
      </w:r>
      <w:r w:rsidR="00AA3C1F">
        <w:rPr>
          <w:rFonts w:ascii="Arial" w:hAnsi="Arial" w:cs="Arial"/>
          <w:bCs/>
          <w:color w:val="000000"/>
          <w:lang w:val="sr-Cyrl-BA"/>
        </w:rPr>
        <w:t xml:space="preserve"> приближе </w:t>
      </w:r>
      <w:r w:rsidR="007941A6">
        <w:rPr>
          <w:rFonts w:ascii="Arial" w:hAnsi="Arial" w:cs="Arial"/>
          <w:bCs/>
          <w:color w:val="000000"/>
          <w:lang w:val="sr-Cyrl-BA"/>
        </w:rPr>
        <w:t xml:space="preserve">суграђанима. И </w:t>
      </w:r>
      <w:r>
        <w:rPr>
          <w:rFonts w:ascii="Arial" w:hAnsi="Arial" w:cs="Arial"/>
          <w:bCs/>
          <w:color w:val="000000"/>
          <w:lang w:val="sr-Cyrl-BA"/>
        </w:rPr>
        <w:t>даље</w:t>
      </w:r>
      <w:r w:rsidR="00AA3C1F">
        <w:rPr>
          <w:rFonts w:ascii="Arial" w:hAnsi="Arial" w:cs="Arial"/>
          <w:bCs/>
          <w:color w:val="000000"/>
          <w:lang w:val="sr-Cyrl-BA"/>
        </w:rPr>
        <w:t xml:space="preserve"> ће се активно</w:t>
      </w:r>
      <w:r>
        <w:rPr>
          <w:rFonts w:ascii="Arial" w:hAnsi="Arial" w:cs="Arial"/>
          <w:bCs/>
          <w:color w:val="000000"/>
          <w:lang w:val="sr-Cyrl-BA"/>
        </w:rPr>
        <w:t xml:space="preserve"> р</w:t>
      </w:r>
      <w:r w:rsidR="006C4B97">
        <w:rPr>
          <w:rFonts w:ascii="Arial" w:hAnsi="Arial" w:cs="Arial"/>
          <w:bCs/>
          <w:color w:val="000000"/>
          <w:lang w:val="sr-Cyrl-BA"/>
        </w:rPr>
        <w:t xml:space="preserve">адити на богаћењу књижног фонда, </w:t>
      </w:r>
      <w:r w:rsidR="00AA3C1F">
        <w:rPr>
          <w:rFonts w:ascii="Arial" w:hAnsi="Arial" w:cs="Arial"/>
          <w:bCs/>
          <w:color w:val="000000"/>
          <w:lang w:val="sr-Cyrl-BA"/>
        </w:rPr>
        <w:t>ширити лепеза</w:t>
      </w:r>
      <w:r>
        <w:rPr>
          <w:rFonts w:ascii="Arial" w:hAnsi="Arial" w:cs="Arial"/>
          <w:bCs/>
          <w:color w:val="000000"/>
          <w:lang w:val="sr-Cyrl-BA"/>
        </w:rPr>
        <w:t xml:space="preserve"> </w:t>
      </w:r>
      <w:r w:rsidR="00AA3C1F">
        <w:rPr>
          <w:rFonts w:ascii="Arial" w:hAnsi="Arial" w:cs="Arial"/>
          <w:bCs/>
          <w:color w:val="000000"/>
          <w:lang w:val="sr-Cyrl-BA"/>
        </w:rPr>
        <w:t>равноврсности тематике и грађе, те чувати књига</w:t>
      </w:r>
      <w:r>
        <w:rPr>
          <w:rFonts w:ascii="Arial" w:hAnsi="Arial" w:cs="Arial"/>
          <w:bCs/>
          <w:color w:val="000000"/>
          <w:lang w:val="sr-Cyrl-BA"/>
        </w:rPr>
        <w:t>.</w:t>
      </w:r>
    </w:p>
    <w:p w14:paraId="5807ED6E" w14:textId="77777777" w:rsidR="009C35F4" w:rsidRPr="009C35F4" w:rsidRDefault="009C35F4" w:rsidP="00D806C4">
      <w:pPr>
        <w:jc w:val="both"/>
        <w:rPr>
          <w:rFonts w:ascii="Arial" w:hAnsi="Arial" w:cs="Arial"/>
          <w:bCs/>
          <w:color w:val="000000"/>
          <w:lang w:val="sr-Cyrl-BA"/>
        </w:rPr>
      </w:pPr>
    </w:p>
    <w:p w14:paraId="432C7C83" w14:textId="77777777" w:rsidR="00E31532" w:rsidRPr="00AE5443" w:rsidRDefault="00E31532" w:rsidP="00B419AE">
      <w:pPr>
        <w:rPr>
          <w:rFonts w:ascii="Arial" w:hAnsi="Arial" w:cs="Arial"/>
          <w:lang w:val="sr-Cyrl-CS"/>
        </w:rPr>
      </w:pPr>
    </w:p>
    <w:p w14:paraId="1CB1887B" w14:textId="77777777" w:rsidR="00C65486" w:rsidRPr="00AE5443" w:rsidRDefault="00C65486" w:rsidP="003A40F5">
      <w:pPr>
        <w:jc w:val="both"/>
        <w:rPr>
          <w:rFonts w:ascii="Arial" w:hAnsi="Arial" w:cs="Arial"/>
          <w:b/>
          <w:lang w:val="sr-Cyrl-CS"/>
        </w:rPr>
      </w:pPr>
    </w:p>
    <w:p w14:paraId="61CD96D2" w14:textId="77777777" w:rsidR="005C7FE9" w:rsidRPr="00AE5443" w:rsidRDefault="005C7FE9" w:rsidP="00977B37">
      <w:pPr>
        <w:rPr>
          <w:rFonts w:ascii="Arial" w:hAnsi="Arial" w:cs="Arial"/>
          <w:b/>
          <w:bCs/>
          <w:color w:val="000000"/>
          <w:lang w:val="sr-Cyrl-BA"/>
        </w:rPr>
      </w:pPr>
    </w:p>
    <w:p w14:paraId="271FE2B6" w14:textId="77777777" w:rsidR="008025BF" w:rsidRDefault="008025BF" w:rsidP="00977B37">
      <w:pPr>
        <w:rPr>
          <w:rFonts w:ascii="Arial" w:hAnsi="Arial" w:cs="Arial"/>
          <w:b/>
          <w:bCs/>
          <w:color w:val="000000"/>
          <w:lang w:val="sr-Cyrl-BA"/>
        </w:rPr>
      </w:pPr>
    </w:p>
    <w:p w14:paraId="0D493397" w14:textId="77777777" w:rsidR="009C35F4" w:rsidRDefault="009C35F4" w:rsidP="00977B37">
      <w:pPr>
        <w:rPr>
          <w:rFonts w:ascii="Arial" w:hAnsi="Arial" w:cs="Arial"/>
          <w:b/>
          <w:bCs/>
          <w:color w:val="000000"/>
          <w:lang w:val="sr-Cyrl-BA"/>
        </w:rPr>
      </w:pPr>
    </w:p>
    <w:p w14:paraId="4C4CE8AB" w14:textId="77777777" w:rsidR="00961D54" w:rsidRDefault="00961D54" w:rsidP="00977B37">
      <w:pPr>
        <w:rPr>
          <w:rFonts w:ascii="Arial" w:hAnsi="Arial" w:cs="Arial"/>
          <w:b/>
          <w:bCs/>
          <w:color w:val="000000"/>
          <w:lang w:val="sr-Cyrl-BA"/>
        </w:rPr>
      </w:pPr>
    </w:p>
    <w:p w14:paraId="3D86C688" w14:textId="77777777" w:rsidR="009C35F4" w:rsidRDefault="009C35F4" w:rsidP="00977B37">
      <w:pPr>
        <w:rPr>
          <w:rFonts w:ascii="Arial" w:hAnsi="Arial" w:cs="Arial"/>
          <w:b/>
          <w:bCs/>
          <w:color w:val="000000"/>
          <w:lang w:val="sr-Cyrl-BA"/>
        </w:rPr>
      </w:pPr>
    </w:p>
    <w:p w14:paraId="767B2426" w14:textId="77777777" w:rsidR="009C35F4" w:rsidRDefault="009C35F4" w:rsidP="00977B37">
      <w:pPr>
        <w:rPr>
          <w:rFonts w:ascii="Arial" w:hAnsi="Arial" w:cs="Arial"/>
          <w:b/>
          <w:bCs/>
          <w:color w:val="000000"/>
          <w:lang w:val="sr-Cyrl-BA"/>
        </w:rPr>
      </w:pPr>
    </w:p>
    <w:p w14:paraId="6D26B05A" w14:textId="77777777" w:rsidR="009C35F4" w:rsidRDefault="009C35F4" w:rsidP="00977B37">
      <w:pPr>
        <w:rPr>
          <w:rFonts w:ascii="Arial" w:hAnsi="Arial" w:cs="Arial"/>
          <w:b/>
          <w:bCs/>
          <w:color w:val="000000"/>
          <w:lang w:val="sr-Cyrl-BA"/>
        </w:rPr>
      </w:pPr>
    </w:p>
    <w:p w14:paraId="004851ED" w14:textId="77777777" w:rsidR="009C35F4" w:rsidRPr="00AE5443" w:rsidRDefault="009C35F4" w:rsidP="00977B37">
      <w:pPr>
        <w:rPr>
          <w:rFonts w:ascii="Arial" w:hAnsi="Arial" w:cs="Arial"/>
          <w:b/>
          <w:bCs/>
          <w:color w:val="000000"/>
          <w:lang w:val="sr-Cyrl-BA"/>
        </w:rPr>
      </w:pPr>
    </w:p>
    <w:p w14:paraId="717BB3DB" w14:textId="77777777" w:rsidR="008025BF" w:rsidRPr="00AA3C1F" w:rsidRDefault="00AA3C1F" w:rsidP="00977B37">
      <w:pPr>
        <w:rPr>
          <w:rFonts w:ascii="Arial" w:hAnsi="Arial" w:cs="Arial"/>
          <w:bCs/>
          <w:color w:val="000000"/>
          <w:lang w:val="sr-Cyrl-BA"/>
        </w:rPr>
      </w:pPr>
      <w:r w:rsidRPr="00AA3C1F">
        <w:rPr>
          <w:rFonts w:ascii="Arial" w:hAnsi="Arial" w:cs="Arial"/>
          <w:bCs/>
          <w:color w:val="000000"/>
          <w:lang w:val="sr-Cyrl-BA"/>
        </w:rPr>
        <w:t xml:space="preserve">Број протокола: </w:t>
      </w:r>
      <w:r w:rsidRPr="00AA3C1F">
        <w:rPr>
          <w:rFonts w:ascii="Arial" w:hAnsi="Arial" w:cs="Arial"/>
          <w:lang w:val="sr-Cyrl-BA"/>
        </w:rPr>
        <w:t>113/2</w:t>
      </w:r>
      <w:r w:rsidR="00BC0EC4">
        <w:rPr>
          <w:rFonts w:ascii="Arial" w:hAnsi="Arial" w:cs="Arial"/>
          <w:lang w:val="sr-Cyrl-BA"/>
        </w:rPr>
        <w:t>2</w:t>
      </w:r>
      <w:r w:rsidRPr="00AA3C1F">
        <w:rPr>
          <w:rFonts w:ascii="Arial" w:hAnsi="Arial" w:cs="Arial"/>
          <w:lang w:val="sr-Cyrl-BA"/>
        </w:rPr>
        <w:t xml:space="preserve">                                                                  </w:t>
      </w:r>
    </w:p>
    <w:p w14:paraId="31AFD2B2" w14:textId="77777777" w:rsidR="00AA3C1F" w:rsidRPr="00AA3C1F" w:rsidRDefault="00AA3C1F" w:rsidP="00AA3C1F">
      <w:pPr>
        <w:rPr>
          <w:rFonts w:ascii="Arial" w:hAnsi="Arial" w:cs="Arial"/>
          <w:bCs/>
          <w:color w:val="000000"/>
          <w:lang w:val="sr-Cyrl-BA"/>
        </w:rPr>
      </w:pPr>
      <w:r w:rsidRPr="00AA3C1F">
        <w:rPr>
          <w:rFonts w:ascii="Arial" w:hAnsi="Arial" w:cs="Arial"/>
          <w:bCs/>
          <w:color w:val="000000"/>
          <w:lang w:val="sr-Cyrl-BA"/>
        </w:rPr>
        <w:t xml:space="preserve">Датум:  22.03.2022. године                                              </w:t>
      </w:r>
    </w:p>
    <w:p w14:paraId="4132BB60" w14:textId="77777777" w:rsidR="00BB2D0E" w:rsidRPr="00AA3C1F" w:rsidRDefault="00AA3C1F" w:rsidP="00977B37">
      <w:pPr>
        <w:rPr>
          <w:rFonts w:ascii="Arial" w:hAnsi="Arial" w:cs="Arial"/>
          <w:bCs/>
          <w:color w:val="000000"/>
          <w:lang w:val="sr-Cyrl-BA"/>
        </w:rPr>
      </w:pPr>
      <w:r w:rsidRPr="00AA3C1F">
        <w:rPr>
          <w:rFonts w:ascii="Arial" w:hAnsi="Arial" w:cs="Arial"/>
          <w:lang w:val="sr-Cyrl-BA"/>
        </w:rPr>
        <w:t xml:space="preserve">                                                                                        </w:t>
      </w:r>
    </w:p>
    <w:p w14:paraId="524B1B01" w14:textId="77777777" w:rsidR="00665A04" w:rsidRPr="00AE5443" w:rsidRDefault="00665A04" w:rsidP="00977B37">
      <w:pPr>
        <w:rPr>
          <w:rFonts w:ascii="Arial" w:hAnsi="Arial" w:cs="Arial"/>
          <w:b/>
          <w:bCs/>
          <w:color w:val="000000"/>
          <w:lang w:val="sr-Cyrl-BA"/>
        </w:rPr>
      </w:pPr>
    </w:p>
    <w:p w14:paraId="2657D9FE" w14:textId="77777777" w:rsidR="004F699D" w:rsidRPr="00AE5443" w:rsidRDefault="004F699D" w:rsidP="00977B37">
      <w:pPr>
        <w:rPr>
          <w:rFonts w:ascii="Arial" w:hAnsi="Arial" w:cs="Arial"/>
          <w:b/>
          <w:bCs/>
          <w:color w:val="000000"/>
          <w:lang w:val="sr-Cyrl-BA"/>
        </w:rPr>
      </w:pPr>
    </w:p>
    <w:p w14:paraId="1352BCF1" w14:textId="77777777" w:rsidR="00AA3C1F" w:rsidRDefault="00AA3C1F" w:rsidP="00AA3C1F">
      <w:pPr>
        <w:rPr>
          <w:rFonts w:ascii="Arial" w:hAnsi="Arial" w:cs="Arial"/>
          <w:b/>
          <w:bCs/>
          <w:color w:val="000000"/>
          <w:lang w:val="sr-Cyrl-BA"/>
        </w:rPr>
      </w:pPr>
      <w:r>
        <w:rPr>
          <w:rFonts w:ascii="Arial" w:hAnsi="Arial" w:cs="Arial"/>
          <w:b/>
          <w:lang w:val="sr-Cyrl-BA"/>
        </w:rPr>
        <w:t xml:space="preserve">                                                                                                        Директор:</w:t>
      </w:r>
    </w:p>
    <w:p w14:paraId="682730F5" w14:textId="77777777" w:rsidR="00665A04" w:rsidRPr="00AE5443" w:rsidRDefault="00AA3C1F" w:rsidP="00977B37">
      <w:pPr>
        <w:rPr>
          <w:rFonts w:ascii="Arial" w:hAnsi="Arial" w:cs="Arial"/>
          <w:b/>
          <w:bCs/>
          <w:color w:val="000000"/>
          <w:lang w:val="sr-Cyrl-BA"/>
        </w:rPr>
      </w:pPr>
      <w:r>
        <w:rPr>
          <w:rFonts w:ascii="Arial" w:hAnsi="Arial" w:cs="Arial"/>
          <w:b/>
          <w:bCs/>
          <w:color w:val="000000"/>
          <w:lang w:val="sr-Cyrl-BA"/>
        </w:rPr>
        <w:t xml:space="preserve">                         </w:t>
      </w:r>
    </w:p>
    <w:p w14:paraId="428E04D0" w14:textId="77777777" w:rsidR="008025BF" w:rsidRPr="00AE5443" w:rsidRDefault="00AA3C1F" w:rsidP="00977B37">
      <w:pPr>
        <w:rPr>
          <w:rFonts w:ascii="Arial" w:hAnsi="Arial" w:cs="Arial"/>
          <w:b/>
          <w:bCs/>
          <w:color w:val="000000"/>
          <w:lang w:val="sr-Cyrl-BA"/>
        </w:rPr>
      </w:pPr>
      <w:r>
        <w:rPr>
          <w:rFonts w:ascii="Arial" w:hAnsi="Arial" w:cs="Arial"/>
          <w:b/>
          <w:bCs/>
          <w:color w:val="000000"/>
          <w:lang w:val="sr-Cyrl-BA"/>
        </w:rPr>
        <w:t xml:space="preserve">                                                                                          </w:t>
      </w:r>
      <w:r w:rsidRPr="00025EE0">
        <w:rPr>
          <w:rFonts w:ascii="Arial" w:hAnsi="Arial" w:cs="Arial"/>
          <w:b/>
          <w:bCs/>
          <w:color w:val="000000"/>
          <w:lang w:val="sr-Cyrl-BA"/>
        </w:rPr>
        <w:t>Сњежана Миљковић, проф.</w:t>
      </w:r>
    </w:p>
    <w:sectPr w:rsidR="008025BF" w:rsidRPr="00AE5443" w:rsidSect="004922A5">
      <w:type w:val="continuous"/>
      <w:pgSz w:w="11907" w:h="16839" w:code="9"/>
      <w:pgMar w:top="990" w:right="1134" w:bottom="1134" w:left="1134" w:header="567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FB99D" w14:textId="77777777" w:rsidR="00214126" w:rsidRDefault="00214126">
      <w:r>
        <w:separator/>
      </w:r>
    </w:p>
  </w:endnote>
  <w:endnote w:type="continuationSeparator" w:id="0">
    <w:p w14:paraId="6FFFAE93" w14:textId="77777777" w:rsidR="00214126" w:rsidRDefault="0021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51004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7593E0" w14:textId="77777777" w:rsidR="000150B8" w:rsidRDefault="002141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7D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B6E240" w14:textId="77777777" w:rsidR="000150B8" w:rsidRDefault="000150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20881" w14:textId="77777777" w:rsidR="00214126" w:rsidRDefault="00214126">
      <w:r>
        <w:separator/>
      </w:r>
    </w:p>
  </w:footnote>
  <w:footnote w:type="continuationSeparator" w:id="0">
    <w:p w14:paraId="0022A9EA" w14:textId="77777777" w:rsidR="00214126" w:rsidRDefault="00214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9EB92" w14:textId="77777777" w:rsidR="000150B8" w:rsidRDefault="000150B8">
    <w:pPr>
      <w:pStyle w:val="Header"/>
      <w:jc w:val="right"/>
    </w:pPr>
  </w:p>
  <w:p w14:paraId="280F366D" w14:textId="77777777" w:rsidR="000150B8" w:rsidRPr="00B230FB" w:rsidRDefault="000150B8" w:rsidP="00B230FB">
    <w:pPr>
      <w:pStyle w:val="Header"/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7B9AA" w14:textId="77777777" w:rsidR="000150B8" w:rsidRDefault="000150B8">
    <w:pPr>
      <w:pStyle w:val="Header"/>
    </w:pPr>
  </w:p>
  <w:p w14:paraId="461A5A11" w14:textId="77777777" w:rsidR="000150B8" w:rsidRDefault="000150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9F093F"/>
    <w:multiLevelType w:val="hybridMultilevel"/>
    <w:tmpl w:val="AAF6467A"/>
    <w:lvl w:ilvl="0" w:tplc="5D029B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8F46B5"/>
    <w:multiLevelType w:val="hybridMultilevel"/>
    <w:tmpl w:val="9FF89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D30011"/>
    <w:multiLevelType w:val="hybridMultilevel"/>
    <w:tmpl w:val="1C2661F8"/>
    <w:lvl w:ilvl="0" w:tplc="77682BA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D4861"/>
    <w:multiLevelType w:val="hybridMultilevel"/>
    <w:tmpl w:val="85DCD6DA"/>
    <w:lvl w:ilvl="0" w:tplc="908005D2">
      <w:numFmt w:val="bullet"/>
      <w:lvlText w:val="-"/>
      <w:lvlJc w:val="left"/>
      <w:pPr>
        <w:ind w:left="1080" w:hanging="360"/>
      </w:pPr>
      <w:rPr>
        <w:rFonts w:ascii="Arial Narrow" w:eastAsiaTheme="minorEastAsia" w:hAnsi="Arial Narrow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ABA2B87"/>
    <w:multiLevelType w:val="hybridMultilevel"/>
    <w:tmpl w:val="F3B6485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374CD2"/>
    <w:multiLevelType w:val="hybridMultilevel"/>
    <w:tmpl w:val="F76C992A"/>
    <w:lvl w:ilvl="0" w:tplc="940AF24C">
      <w:numFmt w:val="bullet"/>
      <w:lvlText w:val="-"/>
      <w:lvlJc w:val="left"/>
      <w:pPr>
        <w:ind w:left="1260" w:hanging="360"/>
      </w:pPr>
      <w:rPr>
        <w:rFonts w:ascii="Arial" w:eastAsia="Arial Unicode MS" w:hAnsi="Aria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0F3A5507"/>
    <w:multiLevelType w:val="hybridMultilevel"/>
    <w:tmpl w:val="80B2D3BC"/>
    <w:lvl w:ilvl="0" w:tplc="5D029B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330CAA"/>
    <w:multiLevelType w:val="multilevel"/>
    <w:tmpl w:val="0D70CEE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1" w15:restartNumberingAfterBreak="0">
    <w:nsid w:val="11E11145"/>
    <w:multiLevelType w:val="hybridMultilevel"/>
    <w:tmpl w:val="5D1A09CE"/>
    <w:lvl w:ilvl="0" w:tplc="168C61B8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5C4FA6"/>
    <w:multiLevelType w:val="hybridMultilevel"/>
    <w:tmpl w:val="ADC4A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BD5287"/>
    <w:multiLevelType w:val="hybridMultilevel"/>
    <w:tmpl w:val="77F6A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5B53B8"/>
    <w:multiLevelType w:val="hybridMultilevel"/>
    <w:tmpl w:val="DCFAF228"/>
    <w:lvl w:ilvl="0" w:tplc="5D029B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AE67AE"/>
    <w:multiLevelType w:val="hybridMultilevel"/>
    <w:tmpl w:val="AC744DBC"/>
    <w:lvl w:ilvl="0" w:tplc="AB881362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622" w:hanging="360"/>
      </w:pPr>
    </w:lvl>
    <w:lvl w:ilvl="2" w:tplc="241A001B" w:tentative="1">
      <w:start w:val="1"/>
      <w:numFmt w:val="lowerRoman"/>
      <w:lvlText w:val="%3."/>
      <w:lvlJc w:val="right"/>
      <w:pPr>
        <w:ind w:left="2342" w:hanging="180"/>
      </w:pPr>
    </w:lvl>
    <w:lvl w:ilvl="3" w:tplc="241A000F" w:tentative="1">
      <w:start w:val="1"/>
      <w:numFmt w:val="decimal"/>
      <w:lvlText w:val="%4."/>
      <w:lvlJc w:val="left"/>
      <w:pPr>
        <w:ind w:left="3062" w:hanging="360"/>
      </w:pPr>
    </w:lvl>
    <w:lvl w:ilvl="4" w:tplc="241A0019" w:tentative="1">
      <w:start w:val="1"/>
      <w:numFmt w:val="lowerLetter"/>
      <w:lvlText w:val="%5."/>
      <w:lvlJc w:val="left"/>
      <w:pPr>
        <w:ind w:left="3782" w:hanging="360"/>
      </w:pPr>
    </w:lvl>
    <w:lvl w:ilvl="5" w:tplc="241A001B" w:tentative="1">
      <w:start w:val="1"/>
      <w:numFmt w:val="lowerRoman"/>
      <w:lvlText w:val="%6."/>
      <w:lvlJc w:val="right"/>
      <w:pPr>
        <w:ind w:left="4502" w:hanging="180"/>
      </w:pPr>
    </w:lvl>
    <w:lvl w:ilvl="6" w:tplc="241A000F" w:tentative="1">
      <w:start w:val="1"/>
      <w:numFmt w:val="decimal"/>
      <w:lvlText w:val="%7."/>
      <w:lvlJc w:val="left"/>
      <w:pPr>
        <w:ind w:left="5222" w:hanging="360"/>
      </w:pPr>
    </w:lvl>
    <w:lvl w:ilvl="7" w:tplc="241A0019" w:tentative="1">
      <w:start w:val="1"/>
      <w:numFmt w:val="lowerLetter"/>
      <w:lvlText w:val="%8."/>
      <w:lvlJc w:val="left"/>
      <w:pPr>
        <w:ind w:left="5942" w:hanging="360"/>
      </w:pPr>
    </w:lvl>
    <w:lvl w:ilvl="8" w:tplc="241A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16" w15:restartNumberingAfterBreak="0">
    <w:nsid w:val="254E5718"/>
    <w:multiLevelType w:val="hybridMultilevel"/>
    <w:tmpl w:val="FD8ED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093ED5"/>
    <w:multiLevelType w:val="hybridMultilevel"/>
    <w:tmpl w:val="77A8F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B90170"/>
    <w:multiLevelType w:val="hybridMultilevel"/>
    <w:tmpl w:val="2EAE1A6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F03B22"/>
    <w:multiLevelType w:val="multilevel"/>
    <w:tmpl w:val="040A394A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1FC4E2E"/>
    <w:multiLevelType w:val="hybridMultilevel"/>
    <w:tmpl w:val="FA10D634"/>
    <w:lvl w:ilvl="0" w:tplc="5D029B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F051C"/>
    <w:multiLevelType w:val="hybridMultilevel"/>
    <w:tmpl w:val="8682C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373B2E"/>
    <w:multiLevelType w:val="hybridMultilevel"/>
    <w:tmpl w:val="2C9A97C8"/>
    <w:lvl w:ilvl="0" w:tplc="5D029B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922E5A"/>
    <w:multiLevelType w:val="multilevel"/>
    <w:tmpl w:val="32B6D5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A02E17"/>
    <w:multiLevelType w:val="hybridMultilevel"/>
    <w:tmpl w:val="D354B5F2"/>
    <w:lvl w:ilvl="0" w:tplc="5D029B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F4308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7135FB3"/>
    <w:multiLevelType w:val="hybridMultilevel"/>
    <w:tmpl w:val="348C3104"/>
    <w:lvl w:ilvl="0" w:tplc="5D029B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1B3A88"/>
    <w:multiLevelType w:val="hybridMultilevel"/>
    <w:tmpl w:val="B6E2B3E0"/>
    <w:lvl w:ilvl="0" w:tplc="7888574E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F223E7"/>
    <w:multiLevelType w:val="hybridMultilevel"/>
    <w:tmpl w:val="2B803BC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9B57D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3D37F84"/>
    <w:multiLevelType w:val="hybridMultilevel"/>
    <w:tmpl w:val="2B803BC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2D0BF5"/>
    <w:multiLevelType w:val="hybridMultilevel"/>
    <w:tmpl w:val="B7305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670DEF"/>
    <w:multiLevelType w:val="hybridMultilevel"/>
    <w:tmpl w:val="DF6A8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6769CB"/>
    <w:multiLevelType w:val="hybridMultilevel"/>
    <w:tmpl w:val="FD820B90"/>
    <w:lvl w:ilvl="0" w:tplc="3FC4D806">
      <w:numFmt w:val="bullet"/>
      <w:lvlText w:val="-"/>
      <w:lvlJc w:val="left"/>
      <w:pPr>
        <w:ind w:left="902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34" w15:restartNumberingAfterBreak="0">
    <w:nsid w:val="5F5A58D5"/>
    <w:multiLevelType w:val="hybridMultilevel"/>
    <w:tmpl w:val="76006DB6"/>
    <w:lvl w:ilvl="0" w:tplc="5D029B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AD2C4E"/>
    <w:multiLevelType w:val="hybridMultilevel"/>
    <w:tmpl w:val="D5BC4DD6"/>
    <w:lvl w:ilvl="0" w:tplc="5D029B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D05590"/>
    <w:multiLevelType w:val="hybridMultilevel"/>
    <w:tmpl w:val="7C566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880555"/>
    <w:multiLevelType w:val="hybridMultilevel"/>
    <w:tmpl w:val="0862ED3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BC3BB9"/>
    <w:multiLevelType w:val="hybridMultilevel"/>
    <w:tmpl w:val="489A959E"/>
    <w:lvl w:ilvl="0" w:tplc="5D029B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475EAA"/>
    <w:multiLevelType w:val="hybridMultilevel"/>
    <w:tmpl w:val="A4F0F2E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6D467D"/>
    <w:multiLevelType w:val="hybridMultilevel"/>
    <w:tmpl w:val="C4F8EB48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F6F3D40"/>
    <w:multiLevelType w:val="hybridMultilevel"/>
    <w:tmpl w:val="EBD01ECA"/>
    <w:lvl w:ilvl="0" w:tplc="5D029B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6D5877"/>
    <w:multiLevelType w:val="hybridMultilevel"/>
    <w:tmpl w:val="1CD4705E"/>
    <w:lvl w:ilvl="0" w:tplc="3E886598">
      <w:start w:val="1"/>
      <w:numFmt w:val="decimal"/>
      <w:lvlText w:val="%1."/>
      <w:lvlJc w:val="left"/>
      <w:pPr>
        <w:ind w:left="1328" w:hanging="360"/>
      </w:pPr>
    </w:lvl>
    <w:lvl w:ilvl="1" w:tplc="04090019" w:tentative="1">
      <w:start w:val="1"/>
      <w:numFmt w:val="lowerLetter"/>
      <w:lvlText w:val="%2."/>
      <w:lvlJc w:val="left"/>
      <w:pPr>
        <w:ind w:left="2048" w:hanging="360"/>
      </w:pPr>
    </w:lvl>
    <w:lvl w:ilvl="2" w:tplc="0409001B" w:tentative="1">
      <w:start w:val="1"/>
      <w:numFmt w:val="lowerRoman"/>
      <w:lvlText w:val="%3."/>
      <w:lvlJc w:val="right"/>
      <w:pPr>
        <w:ind w:left="2768" w:hanging="180"/>
      </w:pPr>
    </w:lvl>
    <w:lvl w:ilvl="3" w:tplc="0409000F" w:tentative="1">
      <w:start w:val="1"/>
      <w:numFmt w:val="decimal"/>
      <w:lvlText w:val="%4."/>
      <w:lvlJc w:val="left"/>
      <w:pPr>
        <w:ind w:left="3488" w:hanging="360"/>
      </w:pPr>
    </w:lvl>
    <w:lvl w:ilvl="4" w:tplc="04090019" w:tentative="1">
      <w:start w:val="1"/>
      <w:numFmt w:val="lowerLetter"/>
      <w:lvlText w:val="%5."/>
      <w:lvlJc w:val="left"/>
      <w:pPr>
        <w:ind w:left="4208" w:hanging="360"/>
      </w:pPr>
    </w:lvl>
    <w:lvl w:ilvl="5" w:tplc="0409001B" w:tentative="1">
      <w:start w:val="1"/>
      <w:numFmt w:val="lowerRoman"/>
      <w:lvlText w:val="%6."/>
      <w:lvlJc w:val="right"/>
      <w:pPr>
        <w:ind w:left="4928" w:hanging="180"/>
      </w:pPr>
    </w:lvl>
    <w:lvl w:ilvl="6" w:tplc="0409000F" w:tentative="1">
      <w:start w:val="1"/>
      <w:numFmt w:val="decimal"/>
      <w:lvlText w:val="%7."/>
      <w:lvlJc w:val="left"/>
      <w:pPr>
        <w:ind w:left="5648" w:hanging="360"/>
      </w:pPr>
    </w:lvl>
    <w:lvl w:ilvl="7" w:tplc="04090019" w:tentative="1">
      <w:start w:val="1"/>
      <w:numFmt w:val="lowerLetter"/>
      <w:lvlText w:val="%8."/>
      <w:lvlJc w:val="left"/>
      <w:pPr>
        <w:ind w:left="6368" w:hanging="360"/>
      </w:pPr>
    </w:lvl>
    <w:lvl w:ilvl="8" w:tplc="0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43" w15:restartNumberingAfterBreak="0">
    <w:nsid w:val="747507D4"/>
    <w:multiLevelType w:val="hybridMultilevel"/>
    <w:tmpl w:val="082246AC"/>
    <w:lvl w:ilvl="0" w:tplc="5D029B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2C7C64"/>
    <w:multiLevelType w:val="hybridMultilevel"/>
    <w:tmpl w:val="E2B61C8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495E4C"/>
    <w:multiLevelType w:val="hybridMultilevel"/>
    <w:tmpl w:val="CBF866F0"/>
    <w:lvl w:ilvl="0" w:tplc="5D029B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2A5DEC"/>
    <w:multiLevelType w:val="hybridMultilevel"/>
    <w:tmpl w:val="338E3690"/>
    <w:lvl w:ilvl="0" w:tplc="3352431E">
      <w:start w:val="8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804BC6"/>
    <w:multiLevelType w:val="hybridMultilevel"/>
    <w:tmpl w:val="5780556C"/>
    <w:lvl w:ilvl="0" w:tplc="5D029B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64724">
    <w:abstractNumId w:val="0"/>
  </w:num>
  <w:num w:numId="2" w16cid:durableId="623391348">
    <w:abstractNumId w:val="1"/>
  </w:num>
  <w:num w:numId="3" w16cid:durableId="1644845806">
    <w:abstractNumId w:val="2"/>
  </w:num>
  <w:num w:numId="4" w16cid:durableId="1418558586">
    <w:abstractNumId w:val="19"/>
  </w:num>
  <w:num w:numId="5" w16cid:durableId="1700472139">
    <w:abstractNumId w:val="10"/>
  </w:num>
  <w:num w:numId="6" w16cid:durableId="1936935032">
    <w:abstractNumId w:val="29"/>
  </w:num>
  <w:num w:numId="7" w16cid:durableId="653216763">
    <w:abstractNumId w:val="23"/>
  </w:num>
  <w:num w:numId="8" w16cid:durableId="458038848">
    <w:abstractNumId w:val="6"/>
  </w:num>
  <w:num w:numId="9" w16cid:durableId="1511330289">
    <w:abstractNumId w:val="15"/>
  </w:num>
  <w:num w:numId="10" w16cid:durableId="1437021796">
    <w:abstractNumId w:val="44"/>
  </w:num>
  <w:num w:numId="11" w16cid:durableId="1753429915">
    <w:abstractNumId w:val="18"/>
  </w:num>
  <w:num w:numId="12" w16cid:durableId="1633052438">
    <w:abstractNumId w:val="25"/>
  </w:num>
  <w:num w:numId="13" w16cid:durableId="1086923608">
    <w:abstractNumId w:val="8"/>
  </w:num>
  <w:num w:numId="14" w16cid:durableId="1742941446">
    <w:abstractNumId w:val="33"/>
  </w:num>
  <w:num w:numId="15" w16cid:durableId="62872789">
    <w:abstractNumId w:val="36"/>
  </w:num>
  <w:num w:numId="16" w16cid:durableId="1388840754">
    <w:abstractNumId w:val="17"/>
  </w:num>
  <w:num w:numId="17" w16cid:durableId="2097433408">
    <w:abstractNumId w:val="4"/>
  </w:num>
  <w:num w:numId="18" w16cid:durableId="1162311447">
    <w:abstractNumId w:val="28"/>
  </w:num>
  <w:num w:numId="19" w16cid:durableId="1713730828">
    <w:abstractNumId w:val="37"/>
  </w:num>
  <w:num w:numId="20" w16cid:durableId="1346785918">
    <w:abstractNumId w:val="42"/>
  </w:num>
  <w:num w:numId="21" w16cid:durableId="1121537181">
    <w:abstractNumId w:val="5"/>
  </w:num>
  <w:num w:numId="22" w16cid:durableId="717557692">
    <w:abstractNumId w:val="46"/>
  </w:num>
  <w:num w:numId="23" w16cid:durableId="1263957068">
    <w:abstractNumId w:val="27"/>
  </w:num>
  <w:num w:numId="24" w16cid:durableId="362440541">
    <w:abstractNumId w:val="11"/>
  </w:num>
  <w:num w:numId="25" w16cid:durableId="416094567">
    <w:abstractNumId w:val="38"/>
  </w:num>
  <w:num w:numId="26" w16cid:durableId="1267929246">
    <w:abstractNumId w:val="31"/>
  </w:num>
  <w:num w:numId="27" w16cid:durableId="948314679">
    <w:abstractNumId w:val="40"/>
  </w:num>
  <w:num w:numId="28" w16cid:durableId="617376488">
    <w:abstractNumId w:val="30"/>
  </w:num>
  <w:num w:numId="29" w16cid:durableId="1929340169">
    <w:abstractNumId w:val="39"/>
  </w:num>
  <w:num w:numId="30" w16cid:durableId="1995798534">
    <w:abstractNumId w:val="7"/>
  </w:num>
  <w:num w:numId="31" w16cid:durableId="196622447">
    <w:abstractNumId w:val="12"/>
  </w:num>
  <w:num w:numId="32" w16cid:durableId="1762683800">
    <w:abstractNumId w:val="20"/>
  </w:num>
  <w:num w:numId="33" w16cid:durableId="632752065">
    <w:abstractNumId w:val="26"/>
  </w:num>
  <w:num w:numId="34" w16cid:durableId="2034920597">
    <w:abstractNumId w:val="35"/>
  </w:num>
  <w:num w:numId="35" w16cid:durableId="1181242203">
    <w:abstractNumId w:val="34"/>
  </w:num>
  <w:num w:numId="36" w16cid:durableId="577325395">
    <w:abstractNumId w:val="3"/>
  </w:num>
  <w:num w:numId="37" w16cid:durableId="1340086140">
    <w:abstractNumId w:val="47"/>
  </w:num>
  <w:num w:numId="38" w16cid:durableId="1181697379">
    <w:abstractNumId w:val="14"/>
  </w:num>
  <w:num w:numId="39" w16cid:durableId="1000700483">
    <w:abstractNumId w:val="22"/>
  </w:num>
  <w:num w:numId="40" w16cid:durableId="50466193">
    <w:abstractNumId w:val="24"/>
  </w:num>
  <w:num w:numId="41" w16cid:durableId="2044212295">
    <w:abstractNumId w:val="45"/>
  </w:num>
  <w:num w:numId="42" w16cid:durableId="1820998729">
    <w:abstractNumId w:val="41"/>
  </w:num>
  <w:num w:numId="43" w16cid:durableId="427386855">
    <w:abstractNumId w:val="9"/>
  </w:num>
  <w:num w:numId="44" w16cid:durableId="18552653">
    <w:abstractNumId w:val="13"/>
  </w:num>
  <w:num w:numId="45" w16cid:durableId="62023544">
    <w:abstractNumId w:val="43"/>
  </w:num>
  <w:num w:numId="46" w16cid:durableId="1768697812">
    <w:abstractNumId w:val="16"/>
  </w:num>
  <w:num w:numId="47" w16cid:durableId="917709927">
    <w:abstractNumId w:val="21"/>
  </w:num>
  <w:num w:numId="48" w16cid:durableId="149206101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BF0"/>
    <w:rsid w:val="00006BF0"/>
    <w:rsid w:val="00014427"/>
    <w:rsid w:val="00014CDE"/>
    <w:rsid w:val="000150B8"/>
    <w:rsid w:val="00015CDE"/>
    <w:rsid w:val="00021B71"/>
    <w:rsid w:val="00023FAE"/>
    <w:rsid w:val="00025EE0"/>
    <w:rsid w:val="000306D2"/>
    <w:rsid w:val="0003630E"/>
    <w:rsid w:val="000446B4"/>
    <w:rsid w:val="0005013F"/>
    <w:rsid w:val="000531A8"/>
    <w:rsid w:val="00057430"/>
    <w:rsid w:val="0005793B"/>
    <w:rsid w:val="0006221F"/>
    <w:rsid w:val="000647BB"/>
    <w:rsid w:val="00065687"/>
    <w:rsid w:val="000732F7"/>
    <w:rsid w:val="00076D13"/>
    <w:rsid w:val="00081923"/>
    <w:rsid w:val="00082CCD"/>
    <w:rsid w:val="000858DA"/>
    <w:rsid w:val="00085E0F"/>
    <w:rsid w:val="000866AE"/>
    <w:rsid w:val="00086850"/>
    <w:rsid w:val="00092FBA"/>
    <w:rsid w:val="000A6DA2"/>
    <w:rsid w:val="000B55F5"/>
    <w:rsid w:val="000B59C2"/>
    <w:rsid w:val="000C1CC7"/>
    <w:rsid w:val="000C22F3"/>
    <w:rsid w:val="000C67ED"/>
    <w:rsid w:val="000D332D"/>
    <w:rsid w:val="000D7A9D"/>
    <w:rsid w:val="000E2044"/>
    <w:rsid w:val="000F155E"/>
    <w:rsid w:val="000F2931"/>
    <w:rsid w:val="000F7500"/>
    <w:rsid w:val="00103B89"/>
    <w:rsid w:val="00107458"/>
    <w:rsid w:val="00107BE3"/>
    <w:rsid w:val="00112D13"/>
    <w:rsid w:val="00115A9A"/>
    <w:rsid w:val="00116009"/>
    <w:rsid w:val="001167B2"/>
    <w:rsid w:val="00117FA2"/>
    <w:rsid w:val="001243EB"/>
    <w:rsid w:val="001255B6"/>
    <w:rsid w:val="001319F5"/>
    <w:rsid w:val="00131E44"/>
    <w:rsid w:val="001356B8"/>
    <w:rsid w:val="00137C6A"/>
    <w:rsid w:val="00142446"/>
    <w:rsid w:val="001501CC"/>
    <w:rsid w:val="00150942"/>
    <w:rsid w:val="001519D0"/>
    <w:rsid w:val="00161170"/>
    <w:rsid w:val="0016228E"/>
    <w:rsid w:val="00163F8C"/>
    <w:rsid w:val="0016626F"/>
    <w:rsid w:val="00170B81"/>
    <w:rsid w:val="00172DBB"/>
    <w:rsid w:val="001755D1"/>
    <w:rsid w:val="001802C6"/>
    <w:rsid w:val="001804CB"/>
    <w:rsid w:val="001833AC"/>
    <w:rsid w:val="00184264"/>
    <w:rsid w:val="00184B6C"/>
    <w:rsid w:val="00184F2D"/>
    <w:rsid w:val="0019027F"/>
    <w:rsid w:val="00192AC9"/>
    <w:rsid w:val="00194147"/>
    <w:rsid w:val="0019545E"/>
    <w:rsid w:val="001964E9"/>
    <w:rsid w:val="00196E33"/>
    <w:rsid w:val="001A592C"/>
    <w:rsid w:val="001B0A08"/>
    <w:rsid w:val="001B43C8"/>
    <w:rsid w:val="001B6D9E"/>
    <w:rsid w:val="001B7B2E"/>
    <w:rsid w:val="001C26AE"/>
    <w:rsid w:val="001C5D38"/>
    <w:rsid w:val="001D37FC"/>
    <w:rsid w:val="001D6F95"/>
    <w:rsid w:val="001D703A"/>
    <w:rsid w:val="001E0BC4"/>
    <w:rsid w:val="001E0D63"/>
    <w:rsid w:val="001E6F88"/>
    <w:rsid w:val="001E76FC"/>
    <w:rsid w:val="001F263C"/>
    <w:rsid w:val="001F75F7"/>
    <w:rsid w:val="00210427"/>
    <w:rsid w:val="00214126"/>
    <w:rsid w:val="002152B9"/>
    <w:rsid w:val="0022127A"/>
    <w:rsid w:val="00221560"/>
    <w:rsid w:val="00224D2B"/>
    <w:rsid w:val="002253E3"/>
    <w:rsid w:val="002307FF"/>
    <w:rsid w:val="0024237F"/>
    <w:rsid w:val="002439C5"/>
    <w:rsid w:val="00243DE9"/>
    <w:rsid w:val="002443BD"/>
    <w:rsid w:val="00245B57"/>
    <w:rsid w:val="0025398A"/>
    <w:rsid w:val="002573B9"/>
    <w:rsid w:val="00263546"/>
    <w:rsid w:val="00264560"/>
    <w:rsid w:val="00272FCF"/>
    <w:rsid w:val="00274774"/>
    <w:rsid w:val="0027547B"/>
    <w:rsid w:val="00277D6C"/>
    <w:rsid w:val="00283F81"/>
    <w:rsid w:val="0028552C"/>
    <w:rsid w:val="002875AB"/>
    <w:rsid w:val="002A2C04"/>
    <w:rsid w:val="002A4FDD"/>
    <w:rsid w:val="002A718E"/>
    <w:rsid w:val="002B6DC5"/>
    <w:rsid w:val="002C0233"/>
    <w:rsid w:val="002C0731"/>
    <w:rsid w:val="002C0750"/>
    <w:rsid w:val="002C3684"/>
    <w:rsid w:val="002C5122"/>
    <w:rsid w:val="002C7D43"/>
    <w:rsid w:val="002D05F5"/>
    <w:rsid w:val="002D0659"/>
    <w:rsid w:val="002D0A24"/>
    <w:rsid w:val="002D2F23"/>
    <w:rsid w:val="002D30B8"/>
    <w:rsid w:val="002D654D"/>
    <w:rsid w:val="002E2CB9"/>
    <w:rsid w:val="002E7DF9"/>
    <w:rsid w:val="002F048A"/>
    <w:rsid w:val="002F05E0"/>
    <w:rsid w:val="002F2269"/>
    <w:rsid w:val="002F6FDE"/>
    <w:rsid w:val="002F7050"/>
    <w:rsid w:val="00300B93"/>
    <w:rsid w:val="0030172C"/>
    <w:rsid w:val="00305828"/>
    <w:rsid w:val="00305F18"/>
    <w:rsid w:val="00311859"/>
    <w:rsid w:val="0031340E"/>
    <w:rsid w:val="00314091"/>
    <w:rsid w:val="003151BD"/>
    <w:rsid w:val="003245F1"/>
    <w:rsid w:val="003276DA"/>
    <w:rsid w:val="00332926"/>
    <w:rsid w:val="00333026"/>
    <w:rsid w:val="003339A3"/>
    <w:rsid w:val="00333B70"/>
    <w:rsid w:val="00345F39"/>
    <w:rsid w:val="0035629B"/>
    <w:rsid w:val="003570EB"/>
    <w:rsid w:val="00360143"/>
    <w:rsid w:val="00361022"/>
    <w:rsid w:val="00366890"/>
    <w:rsid w:val="00375DFC"/>
    <w:rsid w:val="0037626C"/>
    <w:rsid w:val="003771D5"/>
    <w:rsid w:val="00386A84"/>
    <w:rsid w:val="0039013B"/>
    <w:rsid w:val="00392C3B"/>
    <w:rsid w:val="003941C4"/>
    <w:rsid w:val="003A40F5"/>
    <w:rsid w:val="003B1B59"/>
    <w:rsid w:val="003B5085"/>
    <w:rsid w:val="003B66AD"/>
    <w:rsid w:val="003D1116"/>
    <w:rsid w:val="003D2CF3"/>
    <w:rsid w:val="003D3401"/>
    <w:rsid w:val="003D4520"/>
    <w:rsid w:val="003D5BDE"/>
    <w:rsid w:val="003D7259"/>
    <w:rsid w:val="003E02CF"/>
    <w:rsid w:val="003F366D"/>
    <w:rsid w:val="00410ACC"/>
    <w:rsid w:val="00411003"/>
    <w:rsid w:val="004117A9"/>
    <w:rsid w:val="00413160"/>
    <w:rsid w:val="00420444"/>
    <w:rsid w:val="004215CF"/>
    <w:rsid w:val="004223B4"/>
    <w:rsid w:val="00422DAC"/>
    <w:rsid w:val="00430D4A"/>
    <w:rsid w:val="004429BE"/>
    <w:rsid w:val="0044568F"/>
    <w:rsid w:val="00450C49"/>
    <w:rsid w:val="004518E3"/>
    <w:rsid w:val="00452160"/>
    <w:rsid w:val="00455041"/>
    <w:rsid w:val="00477044"/>
    <w:rsid w:val="00482F76"/>
    <w:rsid w:val="004922A5"/>
    <w:rsid w:val="0049292C"/>
    <w:rsid w:val="004939D2"/>
    <w:rsid w:val="00493A0A"/>
    <w:rsid w:val="004952B2"/>
    <w:rsid w:val="004A5733"/>
    <w:rsid w:val="004B63AE"/>
    <w:rsid w:val="004C785D"/>
    <w:rsid w:val="004D2DFE"/>
    <w:rsid w:val="004D4B14"/>
    <w:rsid w:val="004E2C9A"/>
    <w:rsid w:val="004F105D"/>
    <w:rsid w:val="004F22BA"/>
    <w:rsid w:val="004F699D"/>
    <w:rsid w:val="00501264"/>
    <w:rsid w:val="0050246B"/>
    <w:rsid w:val="005036FA"/>
    <w:rsid w:val="00503871"/>
    <w:rsid w:val="00510012"/>
    <w:rsid w:val="0051652F"/>
    <w:rsid w:val="0052137D"/>
    <w:rsid w:val="00521B9E"/>
    <w:rsid w:val="005229AC"/>
    <w:rsid w:val="005265B0"/>
    <w:rsid w:val="00531EEB"/>
    <w:rsid w:val="00533CAC"/>
    <w:rsid w:val="005345CC"/>
    <w:rsid w:val="00534611"/>
    <w:rsid w:val="00536B05"/>
    <w:rsid w:val="005410D7"/>
    <w:rsid w:val="00541654"/>
    <w:rsid w:val="00542A11"/>
    <w:rsid w:val="00543666"/>
    <w:rsid w:val="00553363"/>
    <w:rsid w:val="005553B3"/>
    <w:rsid w:val="00557B20"/>
    <w:rsid w:val="00562CEA"/>
    <w:rsid w:val="0056657A"/>
    <w:rsid w:val="00567086"/>
    <w:rsid w:val="00572C5A"/>
    <w:rsid w:val="00573DC9"/>
    <w:rsid w:val="00581DD8"/>
    <w:rsid w:val="005821CB"/>
    <w:rsid w:val="00585BF5"/>
    <w:rsid w:val="00587329"/>
    <w:rsid w:val="0059052C"/>
    <w:rsid w:val="005926E9"/>
    <w:rsid w:val="00596D77"/>
    <w:rsid w:val="00597A08"/>
    <w:rsid w:val="005A0D1A"/>
    <w:rsid w:val="005B1304"/>
    <w:rsid w:val="005B556B"/>
    <w:rsid w:val="005B62C8"/>
    <w:rsid w:val="005B70FB"/>
    <w:rsid w:val="005B711E"/>
    <w:rsid w:val="005C61A2"/>
    <w:rsid w:val="005C7FE9"/>
    <w:rsid w:val="005D3D3D"/>
    <w:rsid w:val="005D4C30"/>
    <w:rsid w:val="005E0D01"/>
    <w:rsid w:val="005E110E"/>
    <w:rsid w:val="005E6266"/>
    <w:rsid w:val="005E6D21"/>
    <w:rsid w:val="005F200B"/>
    <w:rsid w:val="005F591C"/>
    <w:rsid w:val="00603177"/>
    <w:rsid w:val="006047D9"/>
    <w:rsid w:val="006077CF"/>
    <w:rsid w:val="00607D5C"/>
    <w:rsid w:val="00613380"/>
    <w:rsid w:val="00626955"/>
    <w:rsid w:val="00632EAF"/>
    <w:rsid w:val="0063637A"/>
    <w:rsid w:val="00636944"/>
    <w:rsid w:val="00640259"/>
    <w:rsid w:val="00641FE2"/>
    <w:rsid w:val="00644066"/>
    <w:rsid w:val="0064616D"/>
    <w:rsid w:val="006518B1"/>
    <w:rsid w:val="00655B52"/>
    <w:rsid w:val="006560DF"/>
    <w:rsid w:val="00665844"/>
    <w:rsid w:val="00665A04"/>
    <w:rsid w:val="00667111"/>
    <w:rsid w:val="006703B3"/>
    <w:rsid w:val="006720CF"/>
    <w:rsid w:val="006877B6"/>
    <w:rsid w:val="0068781B"/>
    <w:rsid w:val="00690EF5"/>
    <w:rsid w:val="00696F9B"/>
    <w:rsid w:val="006A1945"/>
    <w:rsid w:val="006A3570"/>
    <w:rsid w:val="006A6131"/>
    <w:rsid w:val="006A700F"/>
    <w:rsid w:val="006B10E6"/>
    <w:rsid w:val="006B173A"/>
    <w:rsid w:val="006B6D30"/>
    <w:rsid w:val="006C4B97"/>
    <w:rsid w:val="006C6795"/>
    <w:rsid w:val="006D1710"/>
    <w:rsid w:val="006D2486"/>
    <w:rsid w:val="006E0AED"/>
    <w:rsid w:val="006E5AED"/>
    <w:rsid w:val="006E764D"/>
    <w:rsid w:val="006F3F87"/>
    <w:rsid w:val="006F77F8"/>
    <w:rsid w:val="00700123"/>
    <w:rsid w:val="00701D85"/>
    <w:rsid w:val="007045FA"/>
    <w:rsid w:val="00714B4E"/>
    <w:rsid w:val="00715842"/>
    <w:rsid w:val="00720183"/>
    <w:rsid w:val="00723CE6"/>
    <w:rsid w:val="007322CD"/>
    <w:rsid w:val="00732AEB"/>
    <w:rsid w:val="00732BEB"/>
    <w:rsid w:val="00733BBB"/>
    <w:rsid w:val="007442DE"/>
    <w:rsid w:val="00752937"/>
    <w:rsid w:val="007534EC"/>
    <w:rsid w:val="00763545"/>
    <w:rsid w:val="0077789B"/>
    <w:rsid w:val="00780AA0"/>
    <w:rsid w:val="00780E20"/>
    <w:rsid w:val="007822C4"/>
    <w:rsid w:val="00783841"/>
    <w:rsid w:val="00786042"/>
    <w:rsid w:val="0078793A"/>
    <w:rsid w:val="00790883"/>
    <w:rsid w:val="00792497"/>
    <w:rsid w:val="007941A6"/>
    <w:rsid w:val="007945AD"/>
    <w:rsid w:val="007A509C"/>
    <w:rsid w:val="007C5EF5"/>
    <w:rsid w:val="007C7121"/>
    <w:rsid w:val="007C721E"/>
    <w:rsid w:val="007D033E"/>
    <w:rsid w:val="007D20F3"/>
    <w:rsid w:val="007D34CC"/>
    <w:rsid w:val="007D4429"/>
    <w:rsid w:val="007D5650"/>
    <w:rsid w:val="007D7151"/>
    <w:rsid w:val="007E0EA2"/>
    <w:rsid w:val="007E1081"/>
    <w:rsid w:val="007E489B"/>
    <w:rsid w:val="007F010E"/>
    <w:rsid w:val="007F03D3"/>
    <w:rsid w:val="008025BF"/>
    <w:rsid w:val="00803510"/>
    <w:rsid w:val="008035DC"/>
    <w:rsid w:val="00811247"/>
    <w:rsid w:val="00812445"/>
    <w:rsid w:val="008124B7"/>
    <w:rsid w:val="0081593C"/>
    <w:rsid w:val="00821F55"/>
    <w:rsid w:val="00822F07"/>
    <w:rsid w:val="008312AC"/>
    <w:rsid w:val="008322E2"/>
    <w:rsid w:val="008414F8"/>
    <w:rsid w:val="00841B90"/>
    <w:rsid w:val="0085064D"/>
    <w:rsid w:val="00850EE8"/>
    <w:rsid w:val="00851439"/>
    <w:rsid w:val="00853AE6"/>
    <w:rsid w:val="008551A5"/>
    <w:rsid w:val="0086400B"/>
    <w:rsid w:val="008731A4"/>
    <w:rsid w:val="00874452"/>
    <w:rsid w:val="008764D2"/>
    <w:rsid w:val="008813E4"/>
    <w:rsid w:val="0088386A"/>
    <w:rsid w:val="00890198"/>
    <w:rsid w:val="0089589D"/>
    <w:rsid w:val="008961D9"/>
    <w:rsid w:val="00897861"/>
    <w:rsid w:val="008A0266"/>
    <w:rsid w:val="008A0770"/>
    <w:rsid w:val="008A24D4"/>
    <w:rsid w:val="008A5608"/>
    <w:rsid w:val="008A6527"/>
    <w:rsid w:val="008A6B4A"/>
    <w:rsid w:val="008B04E8"/>
    <w:rsid w:val="008B29C3"/>
    <w:rsid w:val="008B3354"/>
    <w:rsid w:val="008B444F"/>
    <w:rsid w:val="008B532B"/>
    <w:rsid w:val="008B70F2"/>
    <w:rsid w:val="008C2B2B"/>
    <w:rsid w:val="008C2E3F"/>
    <w:rsid w:val="008D69F7"/>
    <w:rsid w:val="008E1D73"/>
    <w:rsid w:val="008E4DA9"/>
    <w:rsid w:val="008E5F0E"/>
    <w:rsid w:val="008F29DB"/>
    <w:rsid w:val="008F2B8D"/>
    <w:rsid w:val="008F441E"/>
    <w:rsid w:val="008F4691"/>
    <w:rsid w:val="008F6BEA"/>
    <w:rsid w:val="00912D89"/>
    <w:rsid w:val="0091441D"/>
    <w:rsid w:val="0091476E"/>
    <w:rsid w:val="00920F0F"/>
    <w:rsid w:val="009300B0"/>
    <w:rsid w:val="00930BDF"/>
    <w:rsid w:val="00934FEF"/>
    <w:rsid w:val="00935DEB"/>
    <w:rsid w:val="00937E8E"/>
    <w:rsid w:val="009436D7"/>
    <w:rsid w:val="00953483"/>
    <w:rsid w:val="00961D54"/>
    <w:rsid w:val="00962713"/>
    <w:rsid w:val="00971012"/>
    <w:rsid w:val="009718E4"/>
    <w:rsid w:val="00977B37"/>
    <w:rsid w:val="00977D12"/>
    <w:rsid w:val="00981B57"/>
    <w:rsid w:val="00982404"/>
    <w:rsid w:val="00982D1E"/>
    <w:rsid w:val="0098524B"/>
    <w:rsid w:val="009942A9"/>
    <w:rsid w:val="00995A7F"/>
    <w:rsid w:val="009971DE"/>
    <w:rsid w:val="009A458D"/>
    <w:rsid w:val="009B03F1"/>
    <w:rsid w:val="009B1038"/>
    <w:rsid w:val="009B23D4"/>
    <w:rsid w:val="009B447D"/>
    <w:rsid w:val="009C0854"/>
    <w:rsid w:val="009C0E96"/>
    <w:rsid w:val="009C35F4"/>
    <w:rsid w:val="009D0AF5"/>
    <w:rsid w:val="009D3D8B"/>
    <w:rsid w:val="009E20E8"/>
    <w:rsid w:val="009E364B"/>
    <w:rsid w:val="009F0DE6"/>
    <w:rsid w:val="009F73D5"/>
    <w:rsid w:val="00A13182"/>
    <w:rsid w:val="00A17607"/>
    <w:rsid w:val="00A2350A"/>
    <w:rsid w:val="00A258B5"/>
    <w:rsid w:val="00A27456"/>
    <w:rsid w:val="00A320F3"/>
    <w:rsid w:val="00A35E0A"/>
    <w:rsid w:val="00A37C22"/>
    <w:rsid w:val="00A41AD3"/>
    <w:rsid w:val="00A444C5"/>
    <w:rsid w:val="00A44C5C"/>
    <w:rsid w:val="00A45229"/>
    <w:rsid w:val="00A46A84"/>
    <w:rsid w:val="00A50BD7"/>
    <w:rsid w:val="00A513BB"/>
    <w:rsid w:val="00A531A5"/>
    <w:rsid w:val="00A5512E"/>
    <w:rsid w:val="00A65B92"/>
    <w:rsid w:val="00A676EB"/>
    <w:rsid w:val="00A67ED9"/>
    <w:rsid w:val="00A704D5"/>
    <w:rsid w:val="00A7097D"/>
    <w:rsid w:val="00A739AE"/>
    <w:rsid w:val="00A87D7A"/>
    <w:rsid w:val="00A912FD"/>
    <w:rsid w:val="00A927EA"/>
    <w:rsid w:val="00A93094"/>
    <w:rsid w:val="00A93EEB"/>
    <w:rsid w:val="00AA3C1F"/>
    <w:rsid w:val="00AA6E77"/>
    <w:rsid w:val="00AA7D36"/>
    <w:rsid w:val="00AB0D6B"/>
    <w:rsid w:val="00AB2986"/>
    <w:rsid w:val="00AB4C1F"/>
    <w:rsid w:val="00AD101A"/>
    <w:rsid w:val="00AD44F8"/>
    <w:rsid w:val="00AD728C"/>
    <w:rsid w:val="00AD7AD7"/>
    <w:rsid w:val="00AE5443"/>
    <w:rsid w:val="00AE67AF"/>
    <w:rsid w:val="00AE70CA"/>
    <w:rsid w:val="00AF3300"/>
    <w:rsid w:val="00AF352E"/>
    <w:rsid w:val="00AF6FCE"/>
    <w:rsid w:val="00AF78AF"/>
    <w:rsid w:val="00AF792A"/>
    <w:rsid w:val="00B02FB8"/>
    <w:rsid w:val="00B036BE"/>
    <w:rsid w:val="00B14BA3"/>
    <w:rsid w:val="00B14DF6"/>
    <w:rsid w:val="00B20A03"/>
    <w:rsid w:val="00B21588"/>
    <w:rsid w:val="00B215C8"/>
    <w:rsid w:val="00B230FB"/>
    <w:rsid w:val="00B236DE"/>
    <w:rsid w:val="00B23826"/>
    <w:rsid w:val="00B32025"/>
    <w:rsid w:val="00B332E2"/>
    <w:rsid w:val="00B35241"/>
    <w:rsid w:val="00B3563F"/>
    <w:rsid w:val="00B40C0C"/>
    <w:rsid w:val="00B419AE"/>
    <w:rsid w:val="00B47114"/>
    <w:rsid w:val="00B52F92"/>
    <w:rsid w:val="00B535D0"/>
    <w:rsid w:val="00B62821"/>
    <w:rsid w:val="00B64196"/>
    <w:rsid w:val="00B71C48"/>
    <w:rsid w:val="00B7538B"/>
    <w:rsid w:val="00B77581"/>
    <w:rsid w:val="00B77A8F"/>
    <w:rsid w:val="00B77D22"/>
    <w:rsid w:val="00B819E0"/>
    <w:rsid w:val="00B844AA"/>
    <w:rsid w:val="00B86A10"/>
    <w:rsid w:val="00B94FC5"/>
    <w:rsid w:val="00B96156"/>
    <w:rsid w:val="00BA0E38"/>
    <w:rsid w:val="00BA71E9"/>
    <w:rsid w:val="00BB2366"/>
    <w:rsid w:val="00BB2D0E"/>
    <w:rsid w:val="00BB702F"/>
    <w:rsid w:val="00BC0EC4"/>
    <w:rsid w:val="00BC179A"/>
    <w:rsid w:val="00BC7B14"/>
    <w:rsid w:val="00BD43CC"/>
    <w:rsid w:val="00BD47FE"/>
    <w:rsid w:val="00BE2318"/>
    <w:rsid w:val="00BE4B75"/>
    <w:rsid w:val="00BF7F43"/>
    <w:rsid w:val="00C00E4A"/>
    <w:rsid w:val="00C0140D"/>
    <w:rsid w:val="00C030EE"/>
    <w:rsid w:val="00C06347"/>
    <w:rsid w:val="00C10D9E"/>
    <w:rsid w:val="00C163E3"/>
    <w:rsid w:val="00C20627"/>
    <w:rsid w:val="00C20716"/>
    <w:rsid w:val="00C2354E"/>
    <w:rsid w:val="00C23B9E"/>
    <w:rsid w:val="00C265A5"/>
    <w:rsid w:val="00C328FA"/>
    <w:rsid w:val="00C32932"/>
    <w:rsid w:val="00C35583"/>
    <w:rsid w:val="00C44FB9"/>
    <w:rsid w:val="00C52E31"/>
    <w:rsid w:val="00C531C0"/>
    <w:rsid w:val="00C57435"/>
    <w:rsid w:val="00C65486"/>
    <w:rsid w:val="00C66301"/>
    <w:rsid w:val="00C72C08"/>
    <w:rsid w:val="00C75AF0"/>
    <w:rsid w:val="00C90739"/>
    <w:rsid w:val="00C91F75"/>
    <w:rsid w:val="00C92853"/>
    <w:rsid w:val="00C92CCA"/>
    <w:rsid w:val="00C93376"/>
    <w:rsid w:val="00CA06B2"/>
    <w:rsid w:val="00CA44E1"/>
    <w:rsid w:val="00CA6506"/>
    <w:rsid w:val="00CB719A"/>
    <w:rsid w:val="00CC2AFB"/>
    <w:rsid w:val="00CC395E"/>
    <w:rsid w:val="00CE356A"/>
    <w:rsid w:val="00CE5401"/>
    <w:rsid w:val="00CF715F"/>
    <w:rsid w:val="00CF7B50"/>
    <w:rsid w:val="00D035A6"/>
    <w:rsid w:val="00D03FFF"/>
    <w:rsid w:val="00D139A9"/>
    <w:rsid w:val="00D1551E"/>
    <w:rsid w:val="00D1607E"/>
    <w:rsid w:val="00D206F9"/>
    <w:rsid w:val="00D20E55"/>
    <w:rsid w:val="00D26E42"/>
    <w:rsid w:val="00D348B3"/>
    <w:rsid w:val="00D56342"/>
    <w:rsid w:val="00D566EC"/>
    <w:rsid w:val="00D56AD1"/>
    <w:rsid w:val="00D600BA"/>
    <w:rsid w:val="00D61197"/>
    <w:rsid w:val="00D621F3"/>
    <w:rsid w:val="00D6498B"/>
    <w:rsid w:val="00D6525B"/>
    <w:rsid w:val="00D806C4"/>
    <w:rsid w:val="00D80894"/>
    <w:rsid w:val="00D837D2"/>
    <w:rsid w:val="00D85810"/>
    <w:rsid w:val="00D86571"/>
    <w:rsid w:val="00D94E9D"/>
    <w:rsid w:val="00D95897"/>
    <w:rsid w:val="00DA1FBB"/>
    <w:rsid w:val="00DA44B9"/>
    <w:rsid w:val="00DA5219"/>
    <w:rsid w:val="00DA688F"/>
    <w:rsid w:val="00DA7707"/>
    <w:rsid w:val="00DA7D58"/>
    <w:rsid w:val="00DB5567"/>
    <w:rsid w:val="00DC025D"/>
    <w:rsid w:val="00DC4D7B"/>
    <w:rsid w:val="00DC55F9"/>
    <w:rsid w:val="00DD1A00"/>
    <w:rsid w:val="00DD7140"/>
    <w:rsid w:val="00DE37CA"/>
    <w:rsid w:val="00DE4447"/>
    <w:rsid w:val="00DF34A8"/>
    <w:rsid w:val="00DF447C"/>
    <w:rsid w:val="00DF5C3D"/>
    <w:rsid w:val="00DF654D"/>
    <w:rsid w:val="00E01405"/>
    <w:rsid w:val="00E042CF"/>
    <w:rsid w:val="00E06702"/>
    <w:rsid w:val="00E12835"/>
    <w:rsid w:val="00E1383A"/>
    <w:rsid w:val="00E17CE4"/>
    <w:rsid w:val="00E2145E"/>
    <w:rsid w:val="00E251BC"/>
    <w:rsid w:val="00E25EB0"/>
    <w:rsid w:val="00E26E02"/>
    <w:rsid w:val="00E31532"/>
    <w:rsid w:val="00E400C1"/>
    <w:rsid w:val="00E409C5"/>
    <w:rsid w:val="00E4351D"/>
    <w:rsid w:val="00E51090"/>
    <w:rsid w:val="00E60375"/>
    <w:rsid w:val="00E66818"/>
    <w:rsid w:val="00E746BA"/>
    <w:rsid w:val="00E760C8"/>
    <w:rsid w:val="00E76C38"/>
    <w:rsid w:val="00E81DC7"/>
    <w:rsid w:val="00E82482"/>
    <w:rsid w:val="00E85263"/>
    <w:rsid w:val="00E911D5"/>
    <w:rsid w:val="00E915ED"/>
    <w:rsid w:val="00E93DF9"/>
    <w:rsid w:val="00EA3CEC"/>
    <w:rsid w:val="00EA533C"/>
    <w:rsid w:val="00EA7EF8"/>
    <w:rsid w:val="00EC5C5E"/>
    <w:rsid w:val="00EC68B4"/>
    <w:rsid w:val="00ED1990"/>
    <w:rsid w:val="00ED1F92"/>
    <w:rsid w:val="00EE2B9B"/>
    <w:rsid w:val="00EE35CB"/>
    <w:rsid w:val="00EE53D3"/>
    <w:rsid w:val="00EE63DA"/>
    <w:rsid w:val="00EF049A"/>
    <w:rsid w:val="00EF2680"/>
    <w:rsid w:val="00EF346D"/>
    <w:rsid w:val="00EF7951"/>
    <w:rsid w:val="00F02C17"/>
    <w:rsid w:val="00F105FE"/>
    <w:rsid w:val="00F109F1"/>
    <w:rsid w:val="00F120D4"/>
    <w:rsid w:val="00F14B7B"/>
    <w:rsid w:val="00F22126"/>
    <w:rsid w:val="00F26F5D"/>
    <w:rsid w:val="00F34610"/>
    <w:rsid w:val="00F4429A"/>
    <w:rsid w:val="00F50516"/>
    <w:rsid w:val="00F505C5"/>
    <w:rsid w:val="00F50EA4"/>
    <w:rsid w:val="00F5198C"/>
    <w:rsid w:val="00F67EE8"/>
    <w:rsid w:val="00F73012"/>
    <w:rsid w:val="00F73994"/>
    <w:rsid w:val="00F74CB0"/>
    <w:rsid w:val="00F75E71"/>
    <w:rsid w:val="00F8496F"/>
    <w:rsid w:val="00F95742"/>
    <w:rsid w:val="00F969E6"/>
    <w:rsid w:val="00F9781B"/>
    <w:rsid w:val="00F97B86"/>
    <w:rsid w:val="00FA57DC"/>
    <w:rsid w:val="00FA75E8"/>
    <w:rsid w:val="00FA7C1E"/>
    <w:rsid w:val="00FB0F73"/>
    <w:rsid w:val="00FB20AD"/>
    <w:rsid w:val="00FB2EAB"/>
    <w:rsid w:val="00FB460C"/>
    <w:rsid w:val="00FC380F"/>
    <w:rsid w:val="00FD08E9"/>
    <w:rsid w:val="00FD28DC"/>
    <w:rsid w:val="00FD77DB"/>
    <w:rsid w:val="00FE2F79"/>
    <w:rsid w:val="00FE5A03"/>
    <w:rsid w:val="00FE605C"/>
    <w:rsid w:val="00FF2D9C"/>
    <w:rsid w:val="00FF2E39"/>
    <w:rsid w:val="00FF2EA5"/>
    <w:rsid w:val="00FF4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D2C3918"/>
  <w15:docId w15:val="{BA7F8992-0A92-482C-A523-CAB113ED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347"/>
    <w:pPr>
      <w:suppressAutoHyphens/>
    </w:pPr>
    <w:rPr>
      <w:rFonts w:ascii="Liberation Serif" w:eastAsia="Arial Unicode MS" w:hAnsi="Liberation Serif" w:cs="Mangal"/>
      <w:kern w:val="1"/>
      <w:sz w:val="24"/>
      <w:szCs w:val="24"/>
      <w:lang w:val="sr-Latn-BA"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41C4"/>
    <w:pPr>
      <w:keepNext/>
      <w:spacing w:before="120" w:after="120"/>
      <w:jc w:val="both"/>
      <w:outlineLvl w:val="0"/>
    </w:pPr>
    <w:rPr>
      <w:rFonts w:ascii="Calibri" w:eastAsia="Times New Roman" w:hAnsi="Calibri"/>
      <w:b/>
      <w:bCs/>
      <w:kern w:val="32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C06347"/>
  </w:style>
  <w:style w:type="paragraph" w:customStyle="1" w:styleId="Heading">
    <w:name w:val="Heading"/>
    <w:basedOn w:val="Normal"/>
    <w:next w:val="BodyText"/>
    <w:rsid w:val="00C0634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rsid w:val="00C06347"/>
    <w:pPr>
      <w:spacing w:after="140" w:line="288" w:lineRule="auto"/>
    </w:pPr>
  </w:style>
  <w:style w:type="paragraph" w:styleId="List">
    <w:name w:val="List"/>
    <w:basedOn w:val="BodyText"/>
    <w:rsid w:val="00C06347"/>
  </w:style>
  <w:style w:type="paragraph" w:styleId="Caption">
    <w:name w:val="caption"/>
    <w:basedOn w:val="Normal"/>
    <w:qFormat/>
    <w:rsid w:val="00C0634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06347"/>
    <w:pPr>
      <w:suppressLineNumbers/>
    </w:pPr>
  </w:style>
  <w:style w:type="paragraph" w:styleId="Header">
    <w:name w:val="header"/>
    <w:basedOn w:val="Normal"/>
    <w:link w:val="HeaderChar"/>
    <w:uiPriority w:val="99"/>
    <w:rsid w:val="00C06347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rsid w:val="00C06347"/>
    <w:pPr>
      <w:suppressLineNumbers/>
    </w:pPr>
  </w:style>
  <w:style w:type="paragraph" w:styleId="TOAHeading">
    <w:name w:val="toa heading"/>
    <w:basedOn w:val="Heading"/>
    <w:rsid w:val="00C06347"/>
    <w:pPr>
      <w:suppressLineNumbers/>
    </w:pPr>
    <w:rPr>
      <w:b/>
      <w:bCs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16626F"/>
    <w:pPr>
      <w:tabs>
        <w:tab w:val="center" w:pos="4702"/>
        <w:tab w:val="right" w:pos="9405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16626F"/>
    <w:rPr>
      <w:rFonts w:ascii="Liberation Serif" w:eastAsia="Arial Unicode MS" w:hAnsi="Liberation Serif" w:cs="Mangal"/>
      <w:kern w:val="1"/>
      <w:sz w:val="24"/>
      <w:szCs w:val="21"/>
      <w:lang w:val="sr-Latn-BA" w:eastAsia="zh-CN" w:bidi="hi-IN"/>
    </w:rPr>
  </w:style>
  <w:style w:type="table" w:styleId="TableGrid">
    <w:name w:val="Table Grid"/>
    <w:basedOn w:val="TableNormal"/>
    <w:uiPriority w:val="59"/>
    <w:rsid w:val="00585B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D206F9"/>
    <w:rPr>
      <w:rFonts w:ascii="Liberation Serif" w:eastAsia="Arial Unicode MS" w:hAnsi="Liberation Serif" w:cs="Mangal"/>
      <w:kern w:val="1"/>
      <w:sz w:val="24"/>
      <w:szCs w:val="24"/>
      <w:lang w:val="sr-Latn-BA" w:eastAsia="zh-CN" w:bidi="hi-IN"/>
    </w:rPr>
  </w:style>
  <w:style w:type="table" w:customStyle="1" w:styleId="LightGrid-Accent11">
    <w:name w:val="Light Grid - Accent 11"/>
    <w:basedOn w:val="TableNormal"/>
    <w:uiPriority w:val="62"/>
    <w:rsid w:val="0050387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941C4"/>
    <w:rPr>
      <w:rFonts w:ascii="Calibri" w:hAnsi="Calibri" w:cs="Mangal"/>
      <w:b/>
      <w:bCs/>
      <w:kern w:val="32"/>
      <w:sz w:val="24"/>
      <w:szCs w:val="29"/>
      <w:lang w:val="sr-Latn-BA" w:eastAsia="zh-CN" w:bidi="hi-I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6DC5"/>
    <w:pPr>
      <w:keepLines/>
      <w:suppressAutoHyphens w:val="0"/>
      <w:spacing w:before="480" w:after="0" w:line="276" w:lineRule="auto"/>
      <w:outlineLvl w:val="9"/>
    </w:pPr>
    <w:rPr>
      <w:rFonts w:cs="Times New Roman"/>
      <w:color w:val="365F91"/>
      <w:kern w:val="0"/>
      <w:sz w:val="28"/>
      <w:szCs w:val="28"/>
      <w:lang w:val="en-US" w:eastAsia="en-US" w:bidi="ar-S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50B8"/>
    <w:pPr>
      <w:tabs>
        <w:tab w:val="left" w:pos="440"/>
        <w:tab w:val="right" w:leader="dot" w:pos="9781"/>
      </w:tabs>
      <w:ind w:right="-754"/>
    </w:pPr>
    <w:rPr>
      <w:rFonts w:ascii="Arial" w:hAnsi="Arial" w:cs="Arial"/>
      <w:b/>
      <w:noProof/>
      <w:lang w:val="sr-Cyrl-BA"/>
    </w:rPr>
  </w:style>
  <w:style w:type="character" w:styleId="Hyperlink">
    <w:name w:val="Hyperlink"/>
    <w:basedOn w:val="DefaultParagraphFont"/>
    <w:uiPriority w:val="99"/>
    <w:unhideWhenUsed/>
    <w:rsid w:val="005665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13F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13F"/>
    <w:rPr>
      <w:rFonts w:ascii="Tahoma" w:eastAsia="Arial Unicode MS" w:hAnsi="Tahoma" w:cs="Mangal"/>
      <w:kern w:val="1"/>
      <w:sz w:val="16"/>
      <w:szCs w:val="14"/>
      <w:lang w:val="sr-Latn-BA" w:eastAsia="zh-CN" w:bidi="hi-IN"/>
    </w:rPr>
  </w:style>
  <w:style w:type="paragraph" w:styleId="ListParagraph">
    <w:name w:val="List Paragraph"/>
    <w:basedOn w:val="Normal"/>
    <w:uiPriority w:val="34"/>
    <w:qFormat/>
    <w:rsid w:val="00DA44B9"/>
    <w:pPr>
      <w:ind w:left="720"/>
      <w:contextualSpacing/>
    </w:pPr>
    <w:rPr>
      <w:szCs w:val="21"/>
    </w:rPr>
  </w:style>
  <w:style w:type="paragraph" w:customStyle="1" w:styleId="Style2">
    <w:name w:val="Style2"/>
    <w:basedOn w:val="Normal"/>
    <w:uiPriority w:val="99"/>
    <w:rsid w:val="009D0AF5"/>
    <w:pPr>
      <w:widowControl w:val="0"/>
      <w:suppressAutoHyphens w:val="0"/>
      <w:autoSpaceDE w:val="0"/>
      <w:autoSpaceDN w:val="0"/>
      <w:adjustRightInd w:val="0"/>
      <w:spacing w:line="281" w:lineRule="exact"/>
      <w:ind w:firstLine="542"/>
      <w:jc w:val="both"/>
    </w:pPr>
    <w:rPr>
      <w:rFonts w:ascii="Times New Roman" w:eastAsia="Times New Roman" w:hAnsi="Times New Roman" w:cs="Times New Roman"/>
      <w:kern w:val="0"/>
      <w:lang w:val="en-US" w:eastAsia="en-US" w:bidi="ar-SA"/>
    </w:rPr>
  </w:style>
  <w:style w:type="character" w:customStyle="1" w:styleId="FontStyle12">
    <w:name w:val="Font Style12"/>
    <w:uiPriority w:val="99"/>
    <w:rsid w:val="009D0AF5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3D1116"/>
    <w:pPr>
      <w:widowControl w:val="0"/>
      <w:suppressAutoHyphens w:val="0"/>
      <w:autoSpaceDE w:val="0"/>
      <w:autoSpaceDN w:val="0"/>
      <w:adjustRightInd w:val="0"/>
      <w:spacing w:line="278" w:lineRule="exact"/>
      <w:ind w:hanging="360"/>
    </w:pPr>
    <w:rPr>
      <w:rFonts w:ascii="Times New Roman" w:eastAsia="Times New Roman" w:hAnsi="Times New Roman" w:cs="Times New Roman"/>
      <w:kern w:val="0"/>
      <w:lang w:val="en-US" w:eastAsia="en-US" w:bidi="ar-SA"/>
    </w:rPr>
  </w:style>
  <w:style w:type="paragraph" w:customStyle="1" w:styleId="Style5">
    <w:name w:val="Style5"/>
    <w:basedOn w:val="Normal"/>
    <w:uiPriority w:val="99"/>
    <w:rsid w:val="003D1116"/>
    <w:pPr>
      <w:widowControl w:val="0"/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 w:cs="Times New Roman"/>
      <w:kern w:val="0"/>
      <w:lang w:val="en-US" w:eastAsia="en-US" w:bidi="ar-SA"/>
    </w:rPr>
  </w:style>
  <w:style w:type="paragraph" w:customStyle="1" w:styleId="Style6">
    <w:name w:val="Style6"/>
    <w:basedOn w:val="Normal"/>
    <w:uiPriority w:val="99"/>
    <w:rsid w:val="003D1116"/>
    <w:pPr>
      <w:widowControl w:val="0"/>
      <w:suppressAutoHyphens w:val="0"/>
      <w:autoSpaceDE w:val="0"/>
      <w:autoSpaceDN w:val="0"/>
      <w:adjustRightInd w:val="0"/>
      <w:spacing w:line="278" w:lineRule="exact"/>
      <w:ind w:hanging="350"/>
      <w:jc w:val="both"/>
    </w:pPr>
    <w:rPr>
      <w:rFonts w:ascii="Times New Roman" w:eastAsia="Times New Roman" w:hAnsi="Times New Roman" w:cs="Times New Roman"/>
      <w:kern w:val="0"/>
      <w:lang w:val="en-US" w:eastAsia="en-US" w:bidi="ar-SA"/>
    </w:rPr>
  </w:style>
  <w:style w:type="paragraph" w:customStyle="1" w:styleId="Style8">
    <w:name w:val="Style8"/>
    <w:basedOn w:val="Normal"/>
    <w:uiPriority w:val="99"/>
    <w:rsid w:val="003D1116"/>
    <w:pPr>
      <w:widowControl w:val="0"/>
      <w:suppressAutoHyphens w:val="0"/>
      <w:autoSpaceDE w:val="0"/>
      <w:autoSpaceDN w:val="0"/>
      <w:adjustRightInd w:val="0"/>
      <w:spacing w:line="280" w:lineRule="exact"/>
    </w:pPr>
    <w:rPr>
      <w:rFonts w:ascii="Times New Roman" w:eastAsia="Times New Roman" w:hAnsi="Times New Roman" w:cs="Times New Roman"/>
      <w:kern w:val="0"/>
      <w:lang w:val="en-US" w:eastAsia="en-US" w:bidi="ar-SA"/>
    </w:rPr>
  </w:style>
  <w:style w:type="paragraph" w:customStyle="1" w:styleId="Unos">
    <w:name w:val="Unos"/>
    <w:basedOn w:val="Normal"/>
    <w:rsid w:val="00FA57DC"/>
    <w:pPr>
      <w:spacing w:before="20" w:after="20"/>
      <w:jc w:val="right"/>
    </w:pPr>
    <w:rPr>
      <w:rFonts w:ascii="Palatino Linotype" w:eastAsia="Times New Roman" w:hAnsi="Palatino Linotype" w:cs="Times New Roman"/>
      <w:color w:val="000080"/>
      <w:kern w:val="0"/>
      <w:sz w:val="22"/>
      <w:szCs w:val="20"/>
      <w:lang w:val="sr-Cyrl-CS" w:eastAsia="ar-SA" w:bidi="ar-SA"/>
    </w:rPr>
  </w:style>
  <w:style w:type="character" w:customStyle="1" w:styleId="apple-converted-space">
    <w:name w:val="apple-converted-space"/>
    <w:basedOn w:val="DefaultParagraphFont"/>
    <w:rsid w:val="005B62C8"/>
  </w:style>
  <w:style w:type="paragraph" w:styleId="NoSpacing">
    <w:name w:val="No Spacing"/>
    <w:uiPriority w:val="1"/>
    <w:qFormat/>
    <w:rsid w:val="0016228E"/>
    <w:pPr>
      <w:suppressAutoHyphens/>
    </w:pPr>
    <w:rPr>
      <w:rFonts w:ascii="Liberation Serif" w:eastAsia="Arial Unicode MS" w:hAnsi="Liberation Serif" w:cs="Mangal"/>
      <w:kern w:val="1"/>
      <w:sz w:val="24"/>
      <w:szCs w:val="21"/>
      <w:lang w:val="sr-Latn-BA" w:eastAsia="zh-CN" w:bidi="hi-IN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874452"/>
    <w:pPr>
      <w:suppressAutoHyphens w:val="0"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  <w:lang w:val="en-US" w:eastAsia="ja-JP" w:bidi="ar-SA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874452"/>
    <w:pPr>
      <w:suppressAutoHyphens w:val="0"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izvjestaj%20o%20radu%20za%202017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291F7-6AEB-4DE1-B029-D4B1C6CA4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izvjestaj o radu za 2017..dotx</Template>
  <TotalTime>0</TotalTime>
  <Pages>11</Pages>
  <Words>2526</Words>
  <Characters>14401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 Gradiska</Company>
  <LinksUpToDate>false</LinksUpToDate>
  <CharactersWithSpaces>16894</CharactersWithSpaces>
  <SharedDoc>false</SharedDoc>
  <HLinks>
    <vt:vector size="54" baseType="variant">
      <vt:variant>
        <vt:i4>1507381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_Toc501711067</vt:lpwstr>
      </vt:variant>
      <vt:variant>
        <vt:i4>1507381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_Toc501711066</vt:lpwstr>
      </vt:variant>
      <vt:variant>
        <vt:i4>1507381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_Toc501711065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_Toc501711064</vt:lpwstr>
      </vt:variant>
      <vt:variant>
        <vt:i4>1507381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_Toc501711063</vt:lpwstr>
      </vt:variant>
      <vt:variant>
        <vt:i4>1507381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_Toc501711062</vt:lpwstr>
      </vt:variant>
      <vt:variant>
        <vt:i4>1507381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_Toc501711061</vt:lpwstr>
      </vt:variant>
      <vt:variant>
        <vt:i4>1507381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_Toc501711060</vt:lpwstr>
      </vt:variant>
      <vt:variant>
        <vt:i4>1310773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_Toc501711059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kanc34biljanab</cp:lastModifiedBy>
  <cp:revision>2</cp:revision>
  <cp:lastPrinted>2022-05-12T11:17:00Z</cp:lastPrinted>
  <dcterms:created xsi:type="dcterms:W3CDTF">2022-06-03T10:07:00Z</dcterms:created>
  <dcterms:modified xsi:type="dcterms:W3CDTF">2022-06-03T10:07:00Z</dcterms:modified>
</cp:coreProperties>
</file>