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C" w:rsidRPr="009E1D87" w:rsidRDefault="00BD43CC" w:rsidP="006B7694">
      <w:pPr>
        <w:pStyle w:val="NoSpacing"/>
        <w:pBdr>
          <w:bottom w:val="single" w:sz="12" w:space="1" w:color="auto"/>
        </w:pBdr>
      </w:pPr>
    </w:p>
    <w:p w:rsidR="00B340DD" w:rsidRDefault="00B340DD">
      <w:pPr>
        <w:jc w:val="center"/>
        <w:rPr>
          <w:rFonts w:ascii="Calibri" w:hAnsi="Calibri"/>
          <w:lang w:val="sr-Cyrl-CS"/>
        </w:rPr>
      </w:pPr>
    </w:p>
    <w:p w:rsidR="00B340DD" w:rsidRPr="00413160" w:rsidRDefault="00B340DD" w:rsidP="00B340DD">
      <w:pPr>
        <w:jc w:val="center"/>
        <w:rPr>
          <w:rFonts w:ascii="Calibri" w:hAnsi="Calibri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</w:rPr>
      </w:pPr>
    </w:p>
    <w:p w:rsidR="00834066" w:rsidRPr="004F7DE9" w:rsidRDefault="00E07751" w:rsidP="009E1D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E07751">
        <w:rPr>
          <w:rFonts w:ascii="Times New Roman" w:hAnsi="Times New Roman" w:cs="Times New Roman"/>
          <w:noProof/>
          <w:lang w:val="en-US" w:eastAsia="en-US" w:bidi="ar-SA"/>
        </w:rPr>
        <w:pict>
          <v:rect id="Rectangle 2" o:spid="_x0000_s1026" style="position:absolute;left:0;text-align:left;margin-left:0;margin-top:0;width:426.45pt;height:154.75pt;z-index:2516582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E661DF" w:rsidRPr="00067C0F" w:rsidRDefault="00203995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ИНФОРМАЦИЈА</w:t>
                  </w:r>
                  <w:r w:rsidR="00E661DF"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О ПОСЛОВАЊУ </w:t>
                  </w:r>
                </w:p>
                <w:p w:rsidR="00E661DF" w:rsidRPr="002F72B2" w:rsidRDefault="00E661DF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</w:pP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К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П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"ТОПЛАНА" а.д.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Градишка</w:t>
                  </w:r>
                </w:p>
                <w:p w:rsidR="00E661DF" w:rsidRPr="00775163" w:rsidRDefault="00E661DF" w:rsidP="00775163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CS"/>
                    </w:rPr>
                  </w:pPr>
                  <w:r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за </w:t>
                  </w:r>
                  <w:r w:rsidR="00775163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20</w:t>
                  </w:r>
                  <w:r w:rsidR="00D767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</w:t>
                  </w:r>
                  <w:r w:rsidR="00D7670F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 годин</w:t>
                  </w:r>
                  <w:r w:rsidR="005D28CB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у</w:t>
                  </w:r>
                </w:p>
                <w:p w:rsidR="00E661DF" w:rsidRPr="00067C0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</w:p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sz w:val="48"/>
                      <w:szCs w:val="48"/>
                      <w:lang w:val="en-US"/>
                    </w:rPr>
                  </w:pPr>
                </w:p>
                <w:p w:rsidR="00E661DF" w:rsidRDefault="00E661DF" w:rsidP="00067C0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7A4650" w:rsidRDefault="007A4650" w:rsidP="00DE127F">
      <w:pPr>
        <w:rPr>
          <w:rFonts w:ascii="Times New Roman" w:hAnsi="Times New Roman" w:cs="Times New Roman"/>
          <w:b/>
          <w:bCs/>
          <w:lang w:val="sr-Cyrl-BA"/>
        </w:rPr>
      </w:pPr>
    </w:p>
    <w:p w:rsidR="00BD43CC" w:rsidRPr="004F7DE9" w:rsidRDefault="00BD43CC">
      <w:pPr>
        <w:jc w:val="center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t>Градишка,</w:t>
      </w:r>
      <w:r w:rsidR="007A4650">
        <w:rPr>
          <w:rFonts w:ascii="Times New Roman" w:hAnsi="Times New Roman" w:cs="Times New Roman"/>
          <w:b/>
          <w:bCs/>
        </w:rPr>
        <w:t>април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 xml:space="preserve"> 202</w:t>
      </w:r>
      <w:r w:rsidR="00D7670F">
        <w:rPr>
          <w:rFonts w:ascii="Times New Roman" w:hAnsi="Times New Roman" w:cs="Times New Roman"/>
          <w:b/>
          <w:bCs/>
          <w:lang w:val="sr-Cyrl-BA"/>
        </w:rPr>
        <w:t>2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>. година</w:t>
      </w:r>
    </w:p>
    <w:p w:rsidR="00775163" w:rsidRPr="004F7DE9" w:rsidRDefault="002B6DC5" w:rsidP="00775163">
      <w:pPr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br w:type="page"/>
      </w:r>
      <w:r w:rsidR="00775163" w:rsidRPr="004F7DE9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САДРЖАЈ</w:t>
      </w:r>
    </w:p>
    <w:p w:rsidR="00775163" w:rsidRPr="004F7DE9" w:rsidRDefault="00775163" w:rsidP="00775163">
      <w:pPr>
        <w:rPr>
          <w:rFonts w:ascii="Times New Roman" w:hAnsi="Times New Roman" w:cs="Times New Roman"/>
        </w:rPr>
      </w:pPr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r w:rsidRPr="00E07751">
        <w:rPr>
          <w:rFonts w:ascii="Times New Roman" w:hAnsi="Times New Roman" w:cs="Times New Roman"/>
          <w:b w:val="0"/>
          <w:szCs w:val="24"/>
        </w:rPr>
        <w:fldChar w:fldCharType="begin"/>
      </w:r>
      <w:r w:rsidR="00775163" w:rsidRPr="004F7DE9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E07751">
        <w:rPr>
          <w:rFonts w:ascii="Times New Roman" w:hAnsi="Times New Roman" w:cs="Times New Roman"/>
          <w:b w:val="0"/>
          <w:szCs w:val="24"/>
        </w:rPr>
        <w:fldChar w:fldCharType="separate"/>
      </w:r>
      <w:hyperlink w:anchor="_Toc504646094" w:history="1">
        <w:r w:rsidR="00775163" w:rsidRPr="004F7DE9">
          <w:rPr>
            <w:rStyle w:val="Hyperlink"/>
            <w:rFonts w:ascii="Times New Roman" w:hAnsi="Times New Roman" w:cs="Times New Roman"/>
          </w:rPr>
          <w:t>1.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ДЈЕЛАТНОСТ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Pr="004F7DE9">
          <w:rPr>
            <w:rFonts w:ascii="Times New Roman" w:hAnsi="Times New Roman" w:cs="Times New Roman"/>
            <w:webHidden/>
          </w:rPr>
          <w:fldChar w:fldCharType="begin"/>
        </w:r>
        <w:r w:rsidR="00775163" w:rsidRPr="004F7DE9">
          <w:rPr>
            <w:rFonts w:ascii="Times New Roman" w:hAnsi="Times New Roman" w:cs="Times New Roman"/>
            <w:webHidden/>
          </w:rPr>
          <w:instrText xml:space="preserve"> PAGEREF _Toc504646094 \h </w:instrText>
        </w:r>
        <w:r w:rsidRPr="004F7DE9">
          <w:rPr>
            <w:rFonts w:ascii="Times New Roman" w:hAnsi="Times New Roman" w:cs="Times New Roman"/>
            <w:webHidden/>
          </w:rPr>
        </w:r>
        <w:r w:rsidRPr="004F7DE9">
          <w:rPr>
            <w:rFonts w:ascii="Times New Roman" w:hAnsi="Times New Roman" w:cs="Times New Roman"/>
            <w:webHidden/>
          </w:rPr>
          <w:fldChar w:fldCharType="separate"/>
        </w:r>
        <w:r w:rsidR="00A752AB">
          <w:rPr>
            <w:rFonts w:ascii="Times New Roman" w:hAnsi="Times New Roman" w:cs="Times New Roman"/>
            <w:webHidden/>
          </w:rPr>
          <w:t>3</w:t>
        </w:r>
        <w:r w:rsidRPr="004F7DE9">
          <w:rPr>
            <w:rFonts w:ascii="Times New Roman" w:hAnsi="Times New Roman" w:cs="Times New Roman"/>
            <w:webHidden/>
          </w:rPr>
          <w:fldChar w:fldCharType="end"/>
        </w:r>
      </w:hyperlink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5" w:history="1">
        <w:r w:rsidR="00775163" w:rsidRPr="004F7DE9">
          <w:rPr>
            <w:rStyle w:val="Hyperlink"/>
            <w:rFonts w:ascii="Times New Roman" w:hAnsi="Times New Roman" w:cs="Times New Roman"/>
          </w:rPr>
          <w:t>2.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ПРАВНИ СТАТУС И ВЛАСНИЧКА СТРУКТУРА</w:t>
        </w:r>
        <w:r w:rsidR="00775163" w:rsidRPr="004F7DE9">
          <w:rPr>
            <w:rFonts w:ascii="Times New Roman" w:hAnsi="Times New Roman" w:cs="Times New Roman"/>
            <w:webHidden/>
          </w:rPr>
          <w:tab/>
          <w:t>4</w:t>
        </w:r>
      </w:hyperlink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6" w:history="1">
        <w:r w:rsidR="00775163" w:rsidRPr="004F7DE9">
          <w:rPr>
            <w:rStyle w:val="Hyperlink"/>
            <w:rFonts w:ascii="Times New Roman" w:hAnsi="Times New Roman" w:cs="Times New Roman"/>
          </w:rPr>
          <w:t>3.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ОРГАНИЗАЦИОНА СТРУКТУРА И МЕНАЏМЕНТ</w:t>
        </w:r>
        <w:r w:rsidR="00775163" w:rsidRPr="004F7DE9">
          <w:rPr>
            <w:rFonts w:ascii="Times New Roman" w:hAnsi="Times New Roman" w:cs="Times New Roman"/>
            <w:webHidden/>
          </w:rPr>
          <w:tab/>
          <w:t>4</w:t>
        </w:r>
      </w:hyperlink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eastAsia="en-US" w:bidi="ar-SA"/>
        </w:rPr>
      </w:pPr>
      <w:hyperlink w:anchor="_Toc504646097" w:history="1">
        <w:r w:rsidR="00775163" w:rsidRPr="004F7DE9">
          <w:rPr>
            <w:rStyle w:val="Hyperlink"/>
            <w:rFonts w:ascii="Times New Roman" w:hAnsi="Times New Roman" w:cs="Times New Roman"/>
          </w:rPr>
          <w:t>4.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БРОЈ И СТРУКТУРА ЗАПОСЛЕНИХ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A293F" w:rsidRPr="004F7DE9">
        <w:rPr>
          <w:rFonts w:ascii="Times New Roman" w:hAnsi="Times New Roman" w:cs="Times New Roman"/>
        </w:rPr>
        <w:t>5</w:t>
      </w:r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098" w:history="1">
        <w:r w:rsidR="00775163" w:rsidRPr="004F7DE9">
          <w:rPr>
            <w:rStyle w:val="Hyperlink"/>
            <w:rFonts w:ascii="Times New Roman" w:hAnsi="Times New Roman" w:cs="Times New Roman"/>
          </w:rPr>
          <w:t>5.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ОБИМ УСЛУГА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="00775163" w:rsidRPr="004F7DE9">
          <w:rPr>
            <w:rFonts w:ascii="Times New Roman" w:hAnsi="Times New Roman" w:cs="Times New Roman"/>
            <w:webHidden/>
            <w:lang w:val="sr-Cyrl-CS"/>
          </w:rPr>
          <w:t>5</w:t>
        </w:r>
      </w:hyperlink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eastAsia="en-US" w:bidi="ar-SA"/>
        </w:rPr>
      </w:pPr>
      <w:hyperlink w:anchor="_Toc504646099" w:history="1">
        <w:r w:rsidR="00775163" w:rsidRPr="004F7DE9">
          <w:rPr>
            <w:rStyle w:val="Hyperlink"/>
            <w:rFonts w:ascii="Times New Roman" w:hAnsi="Times New Roman" w:cs="Times New Roman"/>
          </w:rPr>
          <w:t>6.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ИЗВРШЕНА УЛАГАЊА И ИЗВЕДЕНИ РАДОВИ</w:t>
        </w:r>
        <w:r w:rsidR="00775163" w:rsidRPr="004F7DE9">
          <w:rPr>
            <w:rFonts w:ascii="Times New Roman" w:hAnsi="Times New Roman" w:cs="Times New Roman"/>
            <w:webHidden/>
          </w:rPr>
          <w:tab/>
        </w:r>
        <w:r w:rsidR="00775163" w:rsidRPr="004F7DE9">
          <w:rPr>
            <w:rFonts w:ascii="Times New Roman" w:hAnsi="Times New Roman" w:cs="Times New Roman"/>
            <w:webHidden/>
            <w:lang w:val="sr-Cyrl-CS"/>
          </w:rPr>
          <w:t>5</w:t>
        </w:r>
      </w:hyperlink>
      <w:r w:rsidR="007A293F" w:rsidRPr="004F7DE9">
        <w:rPr>
          <w:rFonts w:ascii="Times New Roman" w:hAnsi="Times New Roman" w:cs="Times New Roman"/>
        </w:rPr>
        <w:t>-6</w:t>
      </w:r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100" w:history="1">
        <w:r w:rsidR="00775163" w:rsidRPr="004F7DE9">
          <w:rPr>
            <w:rStyle w:val="Hyperlink"/>
            <w:rFonts w:ascii="Times New Roman" w:hAnsi="Times New Roman" w:cs="Times New Roman"/>
          </w:rPr>
          <w:t>7.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ПРОБЛЕМИ У ПОСЛОВАЊУ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75163" w:rsidRPr="004F7DE9">
        <w:rPr>
          <w:rFonts w:ascii="Times New Roman" w:hAnsi="Times New Roman" w:cs="Times New Roman"/>
        </w:rPr>
        <w:t>6</w:t>
      </w:r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sr-Cyrl-BA" w:eastAsia="en-US" w:bidi="ar-SA"/>
        </w:rPr>
      </w:pPr>
      <w:hyperlink w:anchor="_Toc504646101" w:history="1">
        <w:r w:rsidR="00775163" w:rsidRPr="004F7DE9">
          <w:rPr>
            <w:rStyle w:val="Hyperlink"/>
            <w:rFonts w:ascii="Times New Roman" w:hAnsi="Times New Roman" w:cs="Times New Roman"/>
          </w:rPr>
          <w:t>8.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ЗАКЉУЧАК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7A4650">
        <w:rPr>
          <w:rFonts w:ascii="Times New Roman" w:hAnsi="Times New Roman" w:cs="Times New Roman"/>
        </w:rPr>
        <w:t>6-</w:t>
      </w:r>
      <w:r w:rsidR="00775163" w:rsidRPr="004F7DE9">
        <w:rPr>
          <w:rFonts w:ascii="Times New Roman" w:hAnsi="Times New Roman" w:cs="Times New Roman"/>
          <w:lang w:val="sr-Cyrl-BA"/>
        </w:rPr>
        <w:t>7</w:t>
      </w:r>
    </w:p>
    <w:p w:rsidR="00775163" w:rsidRPr="004F7DE9" w:rsidRDefault="00E07751" w:rsidP="00775163">
      <w:pPr>
        <w:pStyle w:val="TOC1"/>
        <w:rPr>
          <w:rFonts w:ascii="Times New Roman" w:eastAsiaTheme="minorEastAsia" w:hAnsi="Times New Roman" w:cs="Times New Roman"/>
          <w:b w:val="0"/>
          <w:kern w:val="0"/>
          <w:sz w:val="22"/>
          <w:szCs w:val="22"/>
          <w:lang w:val="en-US" w:eastAsia="en-US" w:bidi="ar-SA"/>
        </w:rPr>
      </w:pPr>
      <w:hyperlink w:anchor="_Toc504646102" w:history="1"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9.</w:t>
        </w:r>
        <w:r w:rsidR="00775163" w:rsidRPr="004F7DE9">
          <w:rPr>
            <w:rFonts w:ascii="Times New Roman" w:eastAsiaTheme="minorEastAsia" w:hAnsi="Times New Roman" w:cs="Times New Roman"/>
            <w:b w:val="0"/>
            <w:kern w:val="0"/>
            <w:sz w:val="22"/>
            <w:szCs w:val="22"/>
            <w:lang w:val="en-US" w:eastAsia="en-US" w:bidi="ar-SA"/>
          </w:rPr>
          <w:tab/>
        </w:r>
        <w:r w:rsidR="00775163" w:rsidRPr="004F7DE9">
          <w:rPr>
            <w:rStyle w:val="Hyperlink"/>
            <w:rFonts w:ascii="Times New Roman" w:hAnsi="Times New Roman" w:cs="Times New Roman"/>
            <w:lang w:val="sr-Cyrl-BA"/>
          </w:rPr>
          <w:t>ФИНАНСИЈСКИ ПОКАЗАТЕЉИ</w:t>
        </w:r>
        <w:r w:rsidR="00775163" w:rsidRPr="004F7DE9">
          <w:rPr>
            <w:rFonts w:ascii="Times New Roman" w:hAnsi="Times New Roman" w:cs="Times New Roman"/>
            <w:webHidden/>
          </w:rPr>
          <w:tab/>
        </w:r>
      </w:hyperlink>
      <w:r w:rsidR="00F63B85">
        <w:rPr>
          <w:rFonts w:ascii="Times New Roman" w:hAnsi="Times New Roman" w:cs="Times New Roman"/>
        </w:rPr>
        <w:t>7-</w:t>
      </w:r>
      <w:r w:rsidR="005F2FE4" w:rsidRPr="004F7DE9">
        <w:rPr>
          <w:rFonts w:ascii="Times New Roman" w:hAnsi="Times New Roman" w:cs="Times New Roman"/>
          <w:lang w:val="sr-Cyrl-CS"/>
        </w:rPr>
        <w:t>8</w:t>
      </w:r>
      <w:r w:rsidR="00775163" w:rsidRPr="004F7DE9">
        <w:rPr>
          <w:rFonts w:ascii="Times New Roman" w:hAnsi="Times New Roman" w:cs="Times New Roman"/>
          <w:lang w:val="sr-Cyrl-CS"/>
        </w:rPr>
        <w:t>-9</w:t>
      </w:r>
    </w:p>
    <w:p w:rsidR="00775163" w:rsidRPr="004F7DE9" w:rsidRDefault="00E07751" w:rsidP="00775163">
      <w:pPr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b/>
        </w:rPr>
        <w:fldChar w:fldCharType="end"/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br w:type="page"/>
      </w: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0" w:name="_Toc504646094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ДЈЕЛАТНОСТ</w:t>
      </w:r>
      <w:bookmarkEnd w:id="0"/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Изградња топлане и топловодне мреже почела је послије добијања Урбанистичке сагласности и Одобрења за изградњу издатих 1978. године од стране Републичког секретаријата за урбанизам, стамбене и комуналне послове Сарајево, те закључењем Уговора о грађењу са ГИК “КОЗАРА“ Бања Лука од 12.07.1978. године.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 xml:space="preserve">Грађена је до 1980. године када је почела са пробним радом 28.11.1980. године. Пробни рад трајао је до 10.12.1980. године и прекинут због хаварије на вреловоду, а након санирања исте настављен 31.12.1980.године. 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Као радна организација у оснивању основана је 1981. године и то Одлуком Скупштине општине Босанска Градишка бр. 01/1-023-56, те Одлуком Скупштине СИЗ-а за становање Бос</w:t>
      </w:r>
      <w:r w:rsidRPr="004F7DE9">
        <w:rPr>
          <w:rFonts w:ascii="Times New Roman" w:hAnsi="Times New Roman" w:cs="Times New Roman"/>
          <w:lang w:val="sr-Cyrl-CS"/>
        </w:rPr>
        <w:t>анска</w:t>
      </w:r>
      <w:r w:rsidRPr="004F7DE9">
        <w:rPr>
          <w:rFonts w:ascii="Times New Roman" w:hAnsi="Times New Roman" w:cs="Times New Roman"/>
        </w:rPr>
        <w:t xml:space="preserve"> Градишка бр. 1-1007/04. Након оснивања налази се у саставу РО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>“Нови Град“ Босанска Градишка као ЈУР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 xml:space="preserve">“ТОПЛАНА“ и обавља основну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Послије добијања Употребне дозволе 1982. год.</w:t>
      </w:r>
      <w:r w:rsidRPr="004F7DE9">
        <w:rPr>
          <w:rFonts w:ascii="Times New Roman" w:hAnsi="Times New Roman" w:cs="Times New Roman"/>
          <w:lang w:val="sr-Cyrl-CS"/>
        </w:rPr>
        <w:t>,</w:t>
      </w:r>
      <w:r w:rsidRPr="004F7DE9">
        <w:rPr>
          <w:rFonts w:ascii="Times New Roman" w:hAnsi="Times New Roman" w:cs="Times New Roman"/>
        </w:rPr>
        <w:t xml:space="preserve"> почела је са редовним пословањем 19.01.1983. год. регистровањем код Основног суда удруженог рада под бројем 1-944-00, као РО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>“Топлана“ Бос. Градишка.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Због ратних дејстава,</w:t>
      </w:r>
      <w:r w:rsidRPr="004F7DE9">
        <w:rPr>
          <w:rFonts w:ascii="Times New Roman" w:hAnsi="Times New Roman" w:cs="Times New Roman"/>
          <w:lang w:val="sr-Cyrl-CS"/>
        </w:rPr>
        <w:t xml:space="preserve"> од 1992. године, </w:t>
      </w:r>
      <w:r w:rsidR="005D28CB" w:rsidRPr="004F7DE9">
        <w:rPr>
          <w:rFonts w:ascii="Times New Roman" w:hAnsi="Times New Roman" w:cs="Times New Roman"/>
          <w:lang w:val="sr-Cyrl-CS"/>
        </w:rPr>
        <w:t>РО</w:t>
      </w:r>
      <w:r w:rsidRPr="004F7DE9">
        <w:rPr>
          <w:rFonts w:ascii="Times New Roman" w:hAnsi="Times New Roman" w:cs="Times New Roman"/>
        </w:rPr>
        <w:t xml:space="preserve"> </w:t>
      </w:r>
      <w:r w:rsidRPr="004F7DE9">
        <w:rPr>
          <w:rFonts w:ascii="Times New Roman" w:hAnsi="Times New Roman" w:cs="Times New Roman"/>
          <w:lang w:val="sr-Cyrl-CS"/>
        </w:rPr>
        <w:t>„ТОПЛАНА“</w:t>
      </w:r>
      <w:r w:rsidR="005D28CB"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 xml:space="preserve"> није обављала своју функцију</w:t>
      </w:r>
      <w:r w:rsidRPr="004F7DE9">
        <w:rPr>
          <w:rFonts w:ascii="Times New Roman" w:hAnsi="Times New Roman" w:cs="Times New Roman"/>
          <w:lang w:val="sr-Cyrl-CS"/>
        </w:rPr>
        <w:t xml:space="preserve"> осим техничког одржавања</w:t>
      </w:r>
      <w:r w:rsidRPr="004F7DE9">
        <w:rPr>
          <w:rFonts w:ascii="Times New Roman" w:hAnsi="Times New Roman" w:cs="Times New Roman"/>
        </w:rPr>
        <w:t xml:space="preserve">, те се поново активира тек 2003. </w:t>
      </w:r>
      <w:r w:rsidRPr="004F7DE9">
        <w:rPr>
          <w:rFonts w:ascii="Times New Roman" w:hAnsi="Times New Roman" w:cs="Times New Roman"/>
          <w:lang w:val="sr-Cyrl-CS"/>
        </w:rPr>
        <w:t>г</w:t>
      </w:r>
      <w:r w:rsidRPr="004F7DE9">
        <w:rPr>
          <w:rFonts w:ascii="Times New Roman" w:hAnsi="Times New Roman" w:cs="Times New Roman"/>
        </w:rPr>
        <w:t>одине.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Послије више статусних промјена,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="005D28CB" w:rsidRPr="004F7DE9">
        <w:rPr>
          <w:rFonts w:ascii="Times New Roman" w:hAnsi="Times New Roman" w:cs="Times New Roman"/>
          <w:lang w:val="sr-Cyrl-CS"/>
        </w:rPr>
        <w:t xml:space="preserve">ЈКП </w:t>
      </w:r>
      <w:r w:rsidRPr="004F7DE9">
        <w:rPr>
          <w:rFonts w:ascii="Times New Roman" w:hAnsi="Times New Roman" w:cs="Times New Roman"/>
          <w:lang w:val="sr-Cyrl-CS"/>
        </w:rPr>
        <w:t>„</w:t>
      </w:r>
      <w:r w:rsidRPr="004F7DE9">
        <w:rPr>
          <w:rFonts w:ascii="Times New Roman" w:hAnsi="Times New Roman" w:cs="Times New Roman"/>
        </w:rPr>
        <w:t>Топлана</w:t>
      </w:r>
      <w:r w:rsidRPr="004F7DE9">
        <w:rPr>
          <w:rFonts w:ascii="Times New Roman" w:hAnsi="Times New Roman" w:cs="Times New Roman"/>
          <w:lang w:val="sr-Cyrl-CS"/>
        </w:rPr>
        <w:t>“</w:t>
      </w:r>
      <w:r w:rsidR="005D28CB" w:rsidRPr="004F7DE9">
        <w:rPr>
          <w:rFonts w:ascii="Times New Roman" w:hAnsi="Times New Roman" w:cs="Times New Roman"/>
        </w:rPr>
        <w:t xml:space="preserve"> п.о. </w:t>
      </w:r>
      <w:r w:rsidRPr="004F7DE9">
        <w:rPr>
          <w:rFonts w:ascii="Times New Roman" w:hAnsi="Times New Roman" w:cs="Times New Roman"/>
        </w:rPr>
        <w:t>Градишка</w:t>
      </w:r>
      <w:r w:rsidR="005D28CB" w:rsidRPr="004F7DE9">
        <w:rPr>
          <w:rFonts w:ascii="Times New Roman" w:hAnsi="Times New Roman" w:cs="Times New Roman"/>
        </w:rPr>
        <w:t xml:space="preserve"> број 01-316-198 од </w:t>
      </w:r>
      <w:r w:rsidR="00A15141" w:rsidRPr="004F7DE9">
        <w:rPr>
          <w:rFonts w:ascii="Times New Roman" w:hAnsi="Times New Roman" w:cs="Times New Roman"/>
        </w:rPr>
        <w:t xml:space="preserve">19.07.2007. године </w:t>
      </w:r>
      <w:r w:rsidRPr="004F7DE9">
        <w:rPr>
          <w:rFonts w:ascii="Times New Roman" w:hAnsi="Times New Roman" w:cs="Times New Roman"/>
        </w:rPr>
        <w:t xml:space="preserve"> је приватизована и регистрована 14.09.2007 год.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>код Основног Суда у Б</w:t>
      </w:r>
      <w:r w:rsidRPr="004F7DE9">
        <w:rPr>
          <w:rFonts w:ascii="Times New Roman" w:hAnsi="Times New Roman" w:cs="Times New Roman"/>
          <w:lang w:val="sr-Cyrl-CS"/>
        </w:rPr>
        <w:t xml:space="preserve">ања </w:t>
      </w:r>
      <w:r w:rsidRPr="004F7DE9">
        <w:rPr>
          <w:rFonts w:ascii="Times New Roman" w:hAnsi="Times New Roman" w:cs="Times New Roman"/>
        </w:rPr>
        <w:t>Луци под бројем 071-0 РЕГ-07-001843.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 xml:space="preserve">По обавјештењу Републичког завода за статистику , Предузеће је уписано у њихов регистар са шифром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елатности:</w:t>
      </w:r>
    </w:p>
    <w:p w:rsidR="00775163" w:rsidRPr="004F7DE9" w:rsidRDefault="00775163" w:rsidP="00A15141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3530 – производња и снаб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евање паром и климатизација.</w:t>
      </w:r>
    </w:p>
    <w:p w:rsidR="00775163" w:rsidRPr="004F7DE9" w:rsidRDefault="00775163" w:rsidP="00775163">
      <w:pPr>
        <w:spacing w:before="120" w:after="120"/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</w:rPr>
        <w:t>Преносом капитала на локалне заједнице у 2011. години извршена је промјена облика организовања у Комунално предузеће “Топлана“ а.д. Градишка, са следећом власничком структуром:</w:t>
      </w:r>
      <w:r w:rsidRPr="004F7DE9">
        <w:rPr>
          <w:rFonts w:ascii="Times New Roman" w:hAnsi="Times New Roman" w:cs="Times New Roman"/>
          <w:lang w:val="sr-Cyrl-CS"/>
        </w:rPr>
        <w:t xml:space="preserve">    </w:t>
      </w:r>
    </w:p>
    <w:p w:rsidR="00775163" w:rsidRPr="004F7DE9" w:rsidRDefault="007A4650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</w:t>
      </w:r>
      <w:r w:rsidR="00775163" w:rsidRPr="004F7DE9">
        <w:rPr>
          <w:rFonts w:ascii="Times New Roman" w:hAnsi="Times New Roman" w:cs="Times New Roman"/>
          <w:lang w:val="sr-Cyrl-CS"/>
        </w:rPr>
        <w:t xml:space="preserve"> Градишка 65%</w:t>
      </w:r>
    </w:p>
    <w:p w:rsidR="00775163" w:rsidRPr="004F7DE9" w:rsidRDefault="00775163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Пензијски резервни фонд 10%</w:t>
      </w:r>
    </w:p>
    <w:p w:rsidR="00775163" w:rsidRPr="004F7DE9" w:rsidRDefault="00775163" w:rsidP="0077516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Фонд за реституцију 5%</w:t>
      </w:r>
    </w:p>
    <w:p w:rsidR="00775163" w:rsidRDefault="00775163" w:rsidP="0048364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Ситни акционари 20%</w:t>
      </w:r>
    </w:p>
    <w:p w:rsidR="00D7670F" w:rsidRPr="004F7DE9" w:rsidRDefault="00D7670F" w:rsidP="00D7670F">
      <w:pPr>
        <w:pStyle w:val="ListParagraph"/>
        <w:ind w:left="1080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>Дана 24.05.2011. године извршен је пренос права својине на акцијама емитента са Акцијског фонда РС а.д. Бања Лука на јединицу локалне самоуправе и уписана забрана располагања на одговарајућем броју акција.</w:t>
      </w: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 xml:space="preserve">Власничка структура капитала, промјењена је откупом акција ПРЕФ-а од стране </w:t>
      </w:r>
      <w:r w:rsidR="007A4650">
        <w:rPr>
          <w:rFonts w:ascii="Times New Roman" w:hAnsi="Times New Roman" w:cs="Times New Roman"/>
        </w:rPr>
        <w:t>Града</w:t>
      </w:r>
      <w:r w:rsidRPr="004F7DE9">
        <w:rPr>
          <w:rFonts w:ascii="Times New Roman" w:hAnsi="Times New Roman" w:cs="Times New Roman"/>
        </w:rPr>
        <w:t xml:space="preserve"> Градишка у висини од 10%, у 11-том мјесецу 2013.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</w:rPr>
        <w:t xml:space="preserve">године и откупом акција Фонд за реституцију од стране </w:t>
      </w:r>
      <w:r w:rsidR="007A4650">
        <w:rPr>
          <w:rFonts w:ascii="Times New Roman" w:hAnsi="Times New Roman" w:cs="Times New Roman"/>
        </w:rPr>
        <w:t>Града</w:t>
      </w:r>
      <w:r w:rsidRPr="004F7DE9">
        <w:rPr>
          <w:rFonts w:ascii="Times New Roman" w:hAnsi="Times New Roman" w:cs="Times New Roman"/>
        </w:rPr>
        <w:t xml:space="preserve"> Градишка у висини од 5%, у току 2014 год.</w:t>
      </w:r>
    </w:p>
    <w:p w:rsidR="00775163" w:rsidRPr="004F7DE9" w:rsidRDefault="00775163" w:rsidP="00A15141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</w:rPr>
        <w:t xml:space="preserve">К.П. „Топлана“ а.д. Градишка од 01.01.2014.године престаје обављати комуналну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 xml:space="preserve">елатност производње и испоруке топлотне енергије и давање на кориштење комуналних објеката и уређаја, а по Уговору бр. 02-022-164/13. закљученом 11.10.2013. годину исту </w:t>
      </w:r>
      <w:r w:rsidRPr="004F7DE9">
        <w:rPr>
          <w:rFonts w:ascii="Times New Roman" w:hAnsi="Times New Roman" w:cs="Times New Roman"/>
          <w:lang w:val="sr-Cyrl-CS"/>
        </w:rPr>
        <w:t>дј</w:t>
      </w:r>
      <w:r w:rsidRPr="004F7DE9">
        <w:rPr>
          <w:rFonts w:ascii="Times New Roman" w:hAnsi="Times New Roman" w:cs="Times New Roman"/>
        </w:rPr>
        <w:t>елатност ће обављати ИЕЕ д.о.о. Бања Лука, ПЈ „Топлана“ Градишка</w:t>
      </w:r>
      <w:r w:rsidR="00A15141" w:rsidRPr="004F7DE9">
        <w:rPr>
          <w:rFonts w:ascii="Times New Roman" w:hAnsi="Times New Roman" w:cs="Times New Roman"/>
          <w:lang w:val="sr-Cyrl-CS"/>
        </w:rPr>
        <w:t xml:space="preserve"> „Закуп“ комуналних објеката и уређаја у период 2014-2029. година. Уговор о регулисању међусобних односа у кориш</w:t>
      </w:r>
      <w:r w:rsidR="007A4650">
        <w:rPr>
          <w:rFonts w:ascii="Times New Roman" w:hAnsi="Times New Roman" w:cs="Times New Roman"/>
          <w:lang w:val="sr-Cyrl-CS"/>
        </w:rPr>
        <w:t>те</w:t>
      </w:r>
      <w:r w:rsidR="00A15141" w:rsidRPr="004F7DE9">
        <w:rPr>
          <w:rFonts w:ascii="Times New Roman" w:hAnsi="Times New Roman" w:cs="Times New Roman"/>
          <w:lang w:val="sr-Cyrl-CS"/>
        </w:rPr>
        <w:t xml:space="preserve">њу управљању и одржавању комуналних објеката и уређаја број; 02-022-164/13 од </w:t>
      </w:r>
      <w:r w:rsidR="007A4650">
        <w:rPr>
          <w:rFonts w:ascii="Times New Roman" w:hAnsi="Times New Roman" w:cs="Times New Roman"/>
          <w:lang w:val="sr-Cyrl-CS"/>
        </w:rPr>
        <w:t>11.10.2013.</w:t>
      </w:r>
      <w:r w:rsidR="00A15141" w:rsidRPr="004F7DE9">
        <w:rPr>
          <w:rFonts w:ascii="Times New Roman" w:hAnsi="Times New Roman" w:cs="Times New Roman"/>
          <w:lang w:val="sr-Cyrl-CS"/>
        </w:rPr>
        <w:t>. године, односно број КП“Топлане“ а.д. 199/</w:t>
      </w:r>
      <w:r w:rsidR="00483640" w:rsidRPr="004F7DE9">
        <w:rPr>
          <w:rFonts w:ascii="Times New Roman" w:hAnsi="Times New Roman" w:cs="Times New Roman"/>
          <w:lang w:val="sr-Cyrl-CS"/>
        </w:rPr>
        <w:t>14</w:t>
      </w:r>
      <w:r w:rsidR="00A15141" w:rsidRPr="004F7DE9">
        <w:rPr>
          <w:rFonts w:ascii="Times New Roman" w:hAnsi="Times New Roman" w:cs="Times New Roman"/>
          <w:lang w:val="sr-Cyrl-CS"/>
        </w:rPr>
        <w:t xml:space="preserve"> од 07.03</w:t>
      </w:r>
      <w:r w:rsidR="00483640" w:rsidRPr="004F7DE9">
        <w:rPr>
          <w:rFonts w:ascii="Times New Roman" w:hAnsi="Times New Roman" w:cs="Times New Roman"/>
          <w:lang w:val="sr-Cyrl-CS"/>
        </w:rPr>
        <w:t>.2014. године.</w:t>
      </w:r>
    </w:p>
    <w:p w:rsidR="006D7765" w:rsidRPr="004F7DE9" w:rsidRDefault="006D7765" w:rsidP="00775163">
      <w:pPr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6D7765" w:rsidRPr="004F7DE9" w:rsidRDefault="006D7765" w:rsidP="00775163">
      <w:pPr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1" w:name="_Toc504646095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ПРАВНИ СТАТУС И ВЛАСНИЧКА СТРУКТУРА</w:t>
      </w:r>
      <w:bookmarkEnd w:id="1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Правни статус предузећа</w:t>
      </w:r>
      <w:r w:rsidRPr="004F7DE9">
        <w:rPr>
          <w:rFonts w:ascii="Times New Roman" w:hAnsi="Times New Roman" w:cs="Times New Roman"/>
          <w:color w:val="000000"/>
          <w:lang w:val="sr-Cyrl-BA"/>
        </w:rPr>
        <w:t>:</w:t>
      </w:r>
      <w:r w:rsidRPr="004F7DE9">
        <w:rPr>
          <w:rFonts w:ascii="Times New Roman" w:hAnsi="Times New Roman" w:cs="Times New Roman"/>
          <w:color w:val="800000"/>
          <w:lang w:val="sr-Cyrl-BA"/>
        </w:rPr>
        <w:t xml:space="preserve"> 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071-0-рег-07-001843 од 14.07.2007. године извршен је упис статусне промјене – власничка трансформација. </w:t>
      </w:r>
    </w:p>
    <w:p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057-0-рег-11-002176 од 21.10.2011. извршен је упис усклађивања нормативних аката са одредба Закона о привредним друштвима. </w:t>
      </w:r>
    </w:p>
    <w:p w:rsidR="00775163" w:rsidRPr="00BE7DFD" w:rsidRDefault="00775163" w:rsidP="00775163">
      <w:pPr>
        <w:jc w:val="both"/>
        <w:rPr>
          <w:rFonts w:ascii="Times New Roman" w:hAnsi="Times New Roman" w:cs="Times New Roman"/>
          <w:color w:val="000000" w:themeColor="text1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Рјешењем Основног суда у Бањалуци број 057-0-рег-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-00</w:t>
      </w:r>
      <w:r w:rsidR="00045741">
        <w:rPr>
          <w:rFonts w:ascii="Times New Roman" w:hAnsi="Times New Roman" w:cs="Times New Roman"/>
          <w:color w:val="000000" w:themeColor="text1"/>
        </w:rPr>
        <w:t>0659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од </w:t>
      </w:r>
      <w:r w:rsidR="00045741">
        <w:rPr>
          <w:rFonts w:ascii="Times New Roman" w:hAnsi="Times New Roman" w:cs="Times New Roman"/>
          <w:color w:val="000000" w:themeColor="text1"/>
        </w:rPr>
        <w:t>06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.0</w:t>
      </w:r>
      <w:r w:rsidR="00045741">
        <w:rPr>
          <w:rFonts w:ascii="Times New Roman" w:hAnsi="Times New Roman" w:cs="Times New Roman"/>
          <w:color w:val="000000" w:themeColor="text1"/>
        </w:rPr>
        <w:t>4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.20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. извршен је упис одлуке о именовању вршиоца дужности директора. Вршилац дужности директора је </w:t>
      </w:r>
      <w:r w:rsidR="00BE7DFD">
        <w:rPr>
          <w:rFonts w:ascii="Times New Roman" w:hAnsi="Times New Roman" w:cs="Times New Roman"/>
          <w:color w:val="000000" w:themeColor="text1"/>
        </w:rPr>
        <w:t>Даријо Кодић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Правни статус предузећа: Акционарско друштво 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Матични број друштва: 01187058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ЈИБ друштва: 4401056460003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ПИБ друштва: 401056460003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Претежна дјелатност друштва је под шифром: 35.30 – Производња и снабдјевање паром и климатизација</w:t>
      </w:r>
      <w:r w:rsidRPr="004F7DE9">
        <w:rPr>
          <w:rFonts w:ascii="Times New Roman" w:hAnsi="Times New Roman" w:cs="Times New Roman"/>
          <w:color w:val="800000"/>
          <w:lang w:val="sr-Cyrl-BA"/>
        </w:rPr>
        <w:t>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Власничка структура</w:t>
      </w:r>
      <w:r w:rsidRPr="004F7DE9">
        <w:rPr>
          <w:rFonts w:ascii="Times New Roman" w:hAnsi="Times New Roman" w:cs="Times New Roman"/>
          <w:color w:val="000000"/>
          <w:lang w:val="sr-Cyrl-BA"/>
        </w:rPr>
        <w:t xml:space="preserve"> К.П. „ТОПЛАНА“ а.д. Градишка је приказана у следећој табели.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color w:val="000000"/>
          <w:lang w:val="sr-Cyrl-BA"/>
        </w:rPr>
        <w:t>Табела 1. Власничка структрура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Број акција</w:t>
            </w: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A4650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Град</w:t>
            </w:r>
            <w:r w:rsidR="00775163" w:rsidRPr="004F7DE9">
              <w:rPr>
                <w:rFonts w:ascii="Times New Roman" w:hAnsi="Times New Roman" w:cs="Times New Roman"/>
                <w:lang w:val="sr-Cyrl-CS"/>
              </w:rPr>
              <w:t xml:space="preserve"> Градишка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1.706.805,00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Мали акционари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426.693,00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2.133.498,00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</w:rPr>
              <w:t>2.133.498</w:t>
            </w:r>
          </w:p>
        </w:tc>
      </w:tr>
    </w:tbl>
    <w:p w:rsidR="004F7DE9" w:rsidRDefault="004F7DE9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DE127F" w:rsidRPr="004F7DE9" w:rsidRDefault="00DE127F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Latn-CS"/>
        </w:rPr>
      </w:pPr>
      <w:bookmarkStart w:id="2" w:name="_Toc504646096"/>
      <w:r w:rsidRPr="004F7DE9">
        <w:rPr>
          <w:rFonts w:ascii="Times New Roman" w:hAnsi="Times New Roman" w:cs="Times New Roman"/>
          <w:szCs w:val="24"/>
          <w:lang w:val="sr-Cyrl-BA"/>
        </w:rPr>
        <w:t>ОРГАНИЗАЦИОНА СТРУКТУРА И МЕНАЏМЕНТ</w:t>
      </w:r>
      <w:bookmarkEnd w:id="2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E85B05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НАПОМЕНА:  КП. „ТОПЛАНА“ а.д. Градишка, не обавља дјелатност од момента изнајмљивања о</w:t>
      </w:r>
      <w:r w:rsidR="009E1D87" w:rsidRPr="004F7DE9">
        <w:rPr>
          <w:rFonts w:ascii="Times New Roman" w:hAnsi="Times New Roman" w:cs="Times New Roman"/>
          <w:lang w:val="sr-Cyrl-CS"/>
        </w:rPr>
        <w:t>преме и дјелатности предузећу ИЕ</w:t>
      </w:r>
      <w:r w:rsidRPr="004F7DE9">
        <w:rPr>
          <w:rFonts w:ascii="Times New Roman" w:hAnsi="Times New Roman" w:cs="Times New Roman"/>
          <w:lang w:val="sr-Cyrl-CS"/>
        </w:rPr>
        <w:t xml:space="preserve">Е д.о.о. Бања Лука, по Уговору број  02-022-164/13. закљученом 11.10.2013. године, исту дјелатност обавља </w:t>
      </w:r>
      <w:r w:rsidRPr="004F7DE9">
        <w:rPr>
          <w:rFonts w:ascii="Times New Roman" w:hAnsi="Times New Roman" w:cs="Times New Roman"/>
        </w:rPr>
        <w:t>ИЕЕ д.о.о. Бања Лука, ПЈ „Топлана“ Градишка</w:t>
      </w:r>
      <w:r w:rsidRPr="004F7DE9">
        <w:rPr>
          <w:rFonts w:ascii="Times New Roman" w:hAnsi="Times New Roman" w:cs="Times New Roman"/>
          <w:lang w:val="sr-Cyrl-CS"/>
        </w:rPr>
        <w:t>.</w:t>
      </w:r>
      <w:r w:rsidR="00483640" w:rsidRPr="004F7DE9">
        <w:rPr>
          <w:rFonts w:ascii="Times New Roman" w:hAnsi="Times New Roman" w:cs="Times New Roman"/>
          <w:lang w:val="sr-Cyrl-CS"/>
        </w:rPr>
        <w:t xml:space="preserve"> </w:t>
      </w:r>
      <w:r w:rsidRPr="004F7DE9">
        <w:rPr>
          <w:rFonts w:ascii="Times New Roman" w:hAnsi="Times New Roman" w:cs="Times New Roman"/>
          <w:lang w:val="sr-Cyrl-CS"/>
        </w:rPr>
        <w:t xml:space="preserve"> </w:t>
      </w:r>
    </w:p>
    <w:p w:rsidR="00E85B05" w:rsidRPr="004F7DE9" w:rsidRDefault="00E85B05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Управљачка и организациона структура </w:t>
      </w:r>
      <w:r w:rsidR="00775163" w:rsidRPr="004F7DE9">
        <w:rPr>
          <w:rFonts w:ascii="Times New Roman" w:hAnsi="Times New Roman" w:cs="Times New Roman"/>
          <w:lang w:val="sr-Cyrl-CS"/>
        </w:rPr>
        <w:t>К.П. „ТОПЛАНА“ а.д. Градишка</w:t>
      </w:r>
      <w:r w:rsidRPr="004F7DE9">
        <w:rPr>
          <w:rFonts w:ascii="Times New Roman" w:hAnsi="Times New Roman" w:cs="Times New Roman"/>
          <w:lang w:val="sr-Cyrl-CS"/>
        </w:rPr>
        <w:t>:</w:t>
      </w:r>
    </w:p>
    <w:p w:rsidR="005E0DC6" w:rsidRPr="004F7DE9" w:rsidRDefault="00E85B05" w:rsidP="002F5F4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Управа друштва , као орган руковођења </w:t>
      </w:r>
      <w:r w:rsidR="00775163" w:rsidRPr="004F7DE9">
        <w:rPr>
          <w:rFonts w:ascii="Times New Roman" w:hAnsi="Times New Roman" w:cs="Times New Roman"/>
          <w:lang w:val="sr-Cyrl-CS"/>
        </w:rPr>
        <w:t xml:space="preserve"> има једно стално запослено лице, и то в.д. директора</w:t>
      </w:r>
      <w:r w:rsidRPr="004F7DE9">
        <w:rPr>
          <w:rFonts w:ascii="Times New Roman" w:hAnsi="Times New Roman" w:cs="Times New Roman"/>
          <w:lang w:val="sr-Cyrl-CS"/>
        </w:rPr>
        <w:t xml:space="preserve"> и </w:t>
      </w:r>
      <w:r w:rsidR="0069612E">
        <w:rPr>
          <w:rFonts w:ascii="Times New Roman" w:hAnsi="Times New Roman" w:cs="Times New Roman"/>
          <w:lang w:val="sr-Cyrl-CS"/>
        </w:rPr>
        <w:t>два</w:t>
      </w:r>
      <w:r w:rsidR="00B07867">
        <w:rPr>
          <w:rFonts w:ascii="Times New Roman" w:hAnsi="Times New Roman" w:cs="Times New Roman"/>
          <w:lang w:val="sr-Cyrl-CS"/>
        </w:rPr>
        <w:t xml:space="preserve"> ли</w:t>
      </w:r>
      <w:r w:rsidR="0069612E">
        <w:rPr>
          <w:rFonts w:ascii="Times New Roman" w:hAnsi="Times New Roman" w:cs="Times New Roman"/>
          <w:lang w:val="sr-Cyrl-CS"/>
        </w:rPr>
        <w:t>ца</w:t>
      </w:r>
      <w:r w:rsidRPr="004F7DE9">
        <w:rPr>
          <w:rFonts w:ascii="Times New Roman" w:hAnsi="Times New Roman" w:cs="Times New Roman"/>
          <w:lang w:val="sr-Cyrl-CS"/>
        </w:rPr>
        <w:t xml:space="preserve"> на уговор о дјелу</w:t>
      </w:r>
      <w:r w:rsidR="0069612E">
        <w:rPr>
          <w:rFonts w:ascii="Times New Roman" w:hAnsi="Times New Roman" w:cs="Times New Roman"/>
          <w:lang w:val="sr-Cyrl-CS"/>
        </w:rPr>
        <w:t xml:space="preserve"> (једно лице за </w:t>
      </w:r>
      <w:r w:rsidR="0069612E" w:rsidRPr="004F7DE9">
        <w:rPr>
          <w:rFonts w:ascii="Times New Roman" w:hAnsi="Times New Roman" w:cs="Times New Roman"/>
          <w:lang w:val="sr-Cyrl-CS"/>
        </w:rPr>
        <w:t>финансијско-рачуноводствене и књиговодствене услуге, а дру</w:t>
      </w:r>
      <w:r w:rsidR="00BE7DFD">
        <w:rPr>
          <w:rFonts w:ascii="Times New Roman" w:hAnsi="Times New Roman" w:cs="Times New Roman"/>
          <w:lang w:val="sr-Cyrl-CS"/>
        </w:rPr>
        <w:t>г</w:t>
      </w:r>
      <w:r w:rsidR="0069612E" w:rsidRPr="004F7DE9">
        <w:rPr>
          <w:rFonts w:ascii="Times New Roman" w:hAnsi="Times New Roman" w:cs="Times New Roman"/>
          <w:lang w:val="sr-Cyrl-CS"/>
        </w:rPr>
        <w:t xml:space="preserve">о за консултанске услуге у сврху </w:t>
      </w:r>
      <w:r w:rsidR="0069612E">
        <w:rPr>
          <w:rFonts w:ascii="Times New Roman" w:hAnsi="Times New Roman" w:cs="Times New Roman"/>
          <w:lang w:val="sr-Cyrl-CS"/>
        </w:rPr>
        <w:t>израде Предстудије модернизације система даљинског гријања града Градишке).</w:t>
      </w:r>
      <w:r w:rsidR="00B07867">
        <w:rPr>
          <w:rFonts w:ascii="Times New Roman" w:hAnsi="Times New Roman" w:cs="Times New Roman"/>
          <w:lang w:val="sr-Cyrl-CS"/>
        </w:rPr>
        <w:t xml:space="preserve">  </w:t>
      </w:r>
      <w:r w:rsidR="009E1D87" w:rsidRPr="004F7DE9">
        <w:rPr>
          <w:rFonts w:ascii="Times New Roman" w:hAnsi="Times New Roman" w:cs="Times New Roman"/>
          <w:lang w:val="sr-Cyrl-CS"/>
        </w:rPr>
        <w:t xml:space="preserve"> </w:t>
      </w:r>
    </w:p>
    <w:p w:rsidR="007A333E" w:rsidRPr="004F7DE9" w:rsidRDefault="007A333E" w:rsidP="002F5F4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Надзорни одбор, као орган управљања има  три члана.</w:t>
      </w:r>
    </w:p>
    <w:p w:rsidR="007A333E" w:rsidRPr="004F7DE9" w:rsidRDefault="007A333E" w:rsidP="007A3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Скупштина акционара, као орган управљања су сви акционари Друштва (105 акционара).</w:t>
      </w:r>
    </w:p>
    <w:p w:rsidR="007A333E" w:rsidRPr="004F7DE9" w:rsidRDefault="007A333E" w:rsidP="007A3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Вањског ревизора Дру</w:t>
      </w:r>
      <w:r w:rsidR="00D7670F">
        <w:rPr>
          <w:rFonts w:ascii="Times New Roman" w:hAnsi="Times New Roman" w:cs="Times New Roman"/>
          <w:lang w:val="sr-Cyrl-CS"/>
        </w:rPr>
        <w:t xml:space="preserve">штво ангажује </w:t>
      </w:r>
      <w:r w:rsidR="00B07867">
        <w:rPr>
          <w:rFonts w:ascii="Times New Roman" w:hAnsi="Times New Roman" w:cs="Times New Roman"/>
          <w:lang w:val="sr-Cyrl-CS"/>
        </w:rPr>
        <w:t>на основу З</w:t>
      </w:r>
      <w:r w:rsidR="00D7670F">
        <w:rPr>
          <w:rFonts w:ascii="Times New Roman" w:hAnsi="Times New Roman" w:cs="Times New Roman"/>
          <w:lang w:val="sr-Cyrl-CS"/>
        </w:rPr>
        <w:t>акона о јавним набавкама</w:t>
      </w:r>
      <w:r w:rsidRPr="004F7DE9">
        <w:rPr>
          <w:rFonts w:ascii="Times New Roman" w:hAnsi="Times New Roman" w:cs="Times New Roman"/>
          <w:lang w:val="sr-Cyrl-CS"/>
        </w:rPr>
        <w:t xml:space="preserve"> и сагласности Скупштине акционара.</w:t>
      </w:r>
    </w:p>
    <w:p w:rsidR="005E0DC6" w:rsidRDefault="005E0DC6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4F7DE9" w:rsidRPr="004F7DE9" w:rsidRDefault="004F7DE9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Cyrl-BA"/>
        </w:rPr>
      </w:pPr>
      <w:bookmarkStart w:id="3" w:name="_Toc504646097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БРОЈ И СТРУКТУРА ЗАПОСЛЕНИХ</w:t>
      </w:r>
      <w:bookmarkEnd w:id="3"/>
    </w:p>
    <w:p w:rsidR="00775163" w:rsidRPr="004F7DE9" w:rsidRDefault="00775163" w:rsidP="00775163">
      <w:pPr>
        <w:rPr>
          <w:rFonts w:ascii="Times New Roman" w:hAnsi="Times New Roman" w:cs="Times New Roman"/>
          <w:sz w:val="22"/>
          <w:szCs w:val="22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Укупан број запослених је 1.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:rsidR="00775163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Табела 2. Квалификациона структура запослених</w:t>
      </w:r>
    </w:p>
    <w:p w:rsidR="004F7DE9" w:rsidRPr="004F7DE9" w:rsidRDefault="004F7DE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tbl>
      <w:tblPr>
        <w:tblW w:w="96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57"/>
        <w:gridCol w:w="6271"/>
        <w:gridCol w:w="1170"/>
        <w:gridCol w:w="1345"/>
      </w:tblGrid>
      <w:tr w:rsidR="00775163" w:rsidRPr="004F7DE9" w:rsidTr="00AD2663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Р.бр.</w:t>
            </w:r>
          </w:p>
        </w:tc>
        <w:tc>
          <w:tcPr>
            <w:tcW w:w="627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Квалификациона структура</w:t>
            </w:r>
          </w:p>
        </w:tc>
        <w:tc>
          <w:tcPr>
            <w:tcW w:w="25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Структура запослених према полу</w:t>
            </w:r>
          </w:p>
        </w:tc>
      </w:tr>
      <w:tr w:rsidR="00775163" w:rsidRPr="004F7DE9" w:rsidTr="00AD2663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627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Мушких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Женских</w:t>
            </w:r>
          </w:p>
        </w:tc>
      </w:tr>
      <w:tr w:rsidR="00775163" w:rsidRPr="004F7DE9" w:rsidTr="00AD266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5163" w:rsidRPr="00BE7DFD" w:rsidRDefault="00D7670F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ВСС – </w:t>
            </w:r>
            <w:r w:rsidR="00045741">
              <w:rPr>
                <w:rFonts w:ascii="Times New Roman" w:hAnsi="Times New Roman" w:cs="Times New Roman"/>
              </w:rPr>
              <w:t xml:space="preserve">Дипломирани </w:t>
            </w:r>
            <w:r w:rsidR="002A440F">
              <w:rPr>
                <w:rFonts w:ascii="Times New Roman" w:hAnsi="Times New Roman" w:cs="Times New Roman"/>
              </w:rPr>
              <w:t>менаџер</w:t>
            </w:r>
            <w:r w:rsidR="00BE7DFD">
              <w:rPr>
                <w:rFonts w:ascii="Times New Roman" w:hAnsi="Times New Roman" w:cs="Times New Roman"/>
                <w:lang w:val="sr-Cyrl-CS"/>
              </w:rPr>
              <w:t xml:space="preserve"> за цивилну заштиту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775163" w:rsidRPr="004F7DE9" w:rsidTr="00AD2663">
        <w:tc>
          <w:tcPr>
            <w:tcW w:w="71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11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AD2663" w:rsidRPr="004F7DE9" w:rsidTr="00232181">
        <w:tc>
          <w:tcPr>
            <w:tcW w:w="96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2663" w:rsidRPr="004F7DE9" w:rsidRDefault="003B306F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 xml:space="preserve">Напомена: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Управа друштва , као орган руковођења  има једно стално запослено лице, и то в.д. директора и 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два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лице </w:t>
            </w:r>
            <w:r w:rsidR="003C1115">
              <w:rPr>
                <w:rFonts w:ascii="Times New Roman" w:hAnsi="Times New Roman" w:cs="Times New Roman"/>
              </w:rPr>
              <w:t>po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уговор о дјелу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 . Једно за финансијско-рачуноводствене и књиговодствене услуге, а друо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за консултанске услуге у сврху израде </w:t>
            </w:r>
            <w:r w:rsidR="0069612E">
              <w:rPr>
                <w:rFonts w:ascii="Times New Roman" w:hAnsi="Times New Roman" w:cs="Times New Roman"/>
                <w:lang w:val="sr-Cyrl-CS"/>
              </w:rPr>
              <w:t>Предстудије модернизације система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даљинског гријања у граду Градишка.</w:t>
            </w:r>
          </w:p>
          <w:p w:rsidR="00C16F5A" w:rsidRPr="004F7DE9" w:rsidRDefault="00C16F5A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4F7DE9" w:rsidRPr="004F7DE9" w:rsidRDefault="004F7DE9" w:rsidP="004F7DE9">
      <w:bookmarkStart w:id="4" w:name="_Toc504646098"/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ОБИМ УСЛУГА</w:t>
      </w:r>
      <w:bookmarkEnd w:id="4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5D28CB" w:rsidRPr="004F7DE9" w:rsidRDefault="005D28CB" w:rsidP="005D28CB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К.П. „ТОПЛАНА“ а.д. Градишка не обавља дјелатност производње и испоруке топлотне енергије, пошто су објекти и опрема издати на кориштење другом предузећу које  је преузело обављање наведене дјелатности по Уговору на период од 15 година.</w:t>
      </w:r>
    </w:p>
    <w:p w:rsidR="005D28CB" w:rsidRPr="004F7DE9" w:rsidRDefault="005D28CB" w:rsidP="005D28CB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5" w:name="_Toc504646099"/>
      <w:r w:rsidRPr="004F7DE9">
        <w:rPr>
          <w:rFonts w:ascii="Times New Roman" w:hAnsi="Times New Roman" w:cs="Times New Roman"/>
          <w:szCs w:val="24"/>
          <w:lang w:val="sr-Cyrl-BA"/>
        </w:rPr>
        <w:t>ИЗВРШЕНА УЛАГАЊА И ИЗВЕДЕНИ РАДОВИ</w:t>
      </w:r>
      <w:bookmarkEnd w:id="5"/>
    </w:p>
    <w:p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:rsidR="00775163" w:rsidRPr="004F7DE9" w:rsidRDefault="00775163" w:rsidP="006518B0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„Топлана“  а.д.  Градишка од  01.01.2014. године престаје обављати комуналну дјелатност производње и испоруке топлотне енергије и давање  на кориштење комуналних објеката и уређаја, а по Уговору број: 02-022-164/13 закљученом 11.10.2013.године исту дјелатност обавља ИИЕ д.о.о. Бања Лука ПЈ Градишка.</w:t>
      </w:r>
    </w:p>
    <w:p w:rsidR="00775163" w:rsidRPr="00BE7DFD" w:rsidRDefault="00775163" w:rsidP="00775163">
      <w:pPr>
        <w:jc w:val="both"/>
        <w:rPr>
          <w:rFonts w:ascii="Times New Roman" w:hAnsi="Times New Roman" w:cs="Times New Roman"/>
          <w:bCs/>
          <w:color w:val="FF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С тим у складу, извршили смо прекњижавање, тј пренос грађевинских објеката са групе конта-021 на групу конта-023 Инвестиционе некретнине. </w:t>
      </w:r>
    </w:p>
    <w:p w:rsidR="007066A9" w:rsidRPr="004F7DE9" w:rsidRDefault="007066A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Уговором о повјеравању и обављању комуналне дјелатности закљученог 11. октобра 2013.</w:t>
      </w:r>
      <w:r w:rsidR="0069612E">
        <w:rPr>
          <w:rFonts w:ascii="Times New Roman" w:hAnsi="Times New Roman" w:cs="Times New Roman"/>
          <w:bCs/>
          <w:color w:val="000000"/>
          <w:lang w:val="sr-Cyrl-BA"/>
        </w:rPr>
        <w:t xml:space="preserve">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године предвиђено је да правно лице које је преузело комуналну дјелатност у наредне три  године уложи у изградњу нове мреже, у комуналне објекте и уређаје минимално </w:t>
      </w:r>
      <w:r w:rsidR="00D93E55">
        <w:rPr>
          <w:rFonts w:ascii="Times New Roman" w:hAnsi="Times New Roman" w:cs="Times New Roman"/>
          <w:bCs/>
          <w:color w:val="000000"/>
          <w:lang w:val="sr-Cyrl-BA"/>
        </w:rPr>
        <w:t>2.200.000 КМ</w:t>
      </w:r>
    </w:p>
    <w:p w:rsidR="00A65CA2" w:rsidRDefault="00C16F5A" w:rsidP="00C16F5A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Записником </w:t>
      </w:r>
      <w:r w:rsidR="00C449FC" w:rsidRPr="004F7DE9">
        <w:rPr>
          <w:rFonts w:ascii="Times New Roman" w:hAnsi="Times New Roman" w:cs="Times New Roman"/>
          <w:bCs/>
          <w:color w:val="000000"/>
          <w:lang w:val="sr-Cyrl-BA"/>
        </w:rPr>
        <w:t>од 06.0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2.2019. године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је констатовано да је </w:t>
      </w:r>
      <w:r w:rsidR="009E1D87" w:rsidRPr="004F7DE9">
        <w:rPr>
          <w:rFonts w:ascii="Times New Roman" w:hAnsi="Times New Roman" w:cs="Times New Roman"/>
          <w:bCs/>
          <w:color w:val="000000"/>
          <w:lang w:val="sr-Cyrl-BA"/>
        </w:rPr>
        <w:t>привредно друштво ИЕЕ д.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>о.о. Бања Лука испунило услове из члана 12</w:t>
      </w:r>
      <w:r w:rsidR="00D7670F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Уговора у дијелу у коме је дефинисано улагање у прве три године, тј у наведеном периоду је извршило улагање у износу од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2.886.107,44 КМ.</w:t>
      </w:r>
    </w:p>
    <w:p w:rsidR="00BE7DFD" w:rsidRPr="004F7DE9" w:rsidRDefault="00BE7DFD" w:rsidP="00C16F5A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6518B0" w:rsidRPr="0098026B" w:rsidRDefault="006518B0" w:rsidP="006518B0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98178B" w:rsidRPr="00D7670F" w:rsidRDefault="0098178B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4F7DE9" w:rsidRDefault="004F7DE9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4650" w:rsidRDefault="007A4650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4650" w:rsidRPr="004F7DE9" w:rsidRDefault="007A4650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bookmarkStart w:id="6" w:name="_Toc504646100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ПРОБЛЕМИ У ПОСЛОВАЊУ</w:t>
      </w:r>
      <w:bookmarkEnd w:id="6"/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D5684" w:rsidRPr="004F7DE9" w:rsidRDefault="004D5684" w:rsidP="004D5684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У обиму посла које К.П. „Топлана“ а.д. Градишка обавља, постоје проблеми око немогућности наплате утужени потраживања, као и скромне наплате по испостављеним фактурама за гријање са 31.12.2013.године, преко службе обједињене наплате (СОН).</w:t>
      </w:r>
    </w:p>
    <w:p w:rsidR="004F7DE9" w:rsidRDefault="004F7DE9" w:rsidP="004D5684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</w:p>
    <w:p w:rsidR="004D5684" w:rsidRPr="004F7DE9" w:rsidRDefault="004D5684" w:rsidP="004D5684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Предузеће  има двије групе купаца. То су стамбени и пословни потрошачи топлотне енергије.</w:t>
      </w:r>
    </w:p>
    <w:p w:rsidR="004D5684" w:rsidRPr="004F7DE9" w:rsidRDefault="004D5684" w:rsidP="004D5684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Стамбени потрошачи и дио пословних (који нису у ПДВ систему) фактурисани су са 31.12.2013. године, а наплаћују се и даље преко Службе обједињене наплате СОН-а.</w:t>
      </w:r>
    </w:p>
    <w:p w:rsidR="004D5684" w:rsidRPr="004F7DE9" w:rsidRDefault="004D5684" w:rsidP="004D5684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Потраживање се води на конту купци 2010, зато што су то потраживања старија од годину дана и неизвјесна је наплата истих, тако да се сад налазе на конту исправке вриједности. </w:t>
      </w:r>
    </w:p>
    <w:p w:rsidR="004D5684" w:rsidRPr="00CC0CAB" w:rsidRDefault="004D5684" w:rsidP="004D5684">
      <w:pPr>
        <w:spacing w:line="276" w:lineRule="auto"/>
        <w:jc w:val="both"/>
        <w:rPr>
          <w:rFonts w:ascii="Times New Roman" w:hAnsi="Times New Roman" w:cs="Times New Roman"/>
          <w:b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Вриједност ових потраживања са 31.12.202</w:t>
      </w:r>
      <w:r w:rsidR="00D65C45">
        <w:rPr>
          <w:rFonts w:ascii="Times New Roman" w:hAnsi="Times New Roman" w:cs="Times New Roman"/>
          <w:lang w:val="sr-Cyrl-BA"/>
        </w:rPr>
        <w:t>1</w:t>
      </w:r>
      <w:r w:rsidRPr="004F7DE9">
        <w:rPr>
          <w:rFonts w:ascii="Times New Roman" w:hAnsi="Times New Roman" w:cs="Times New Roman"/>
          <w:lang w:val="sr-Cyrl-BA"/>
        </w:rPr>
        <w:t xml:space="preserve">. године </w:t>
      </w:r>
      <w:r w:rsidRPr="00CC0CAB">
        <w:rPr>
          <w:rFonts w:ascii="Times New Roman" w:hAnsi="Times New Roman" w:cs="Times New Roman"/>
          <w:lang w:val="sr-Cyrl-BA"/>
        </w:rPr>
        <w:t xml:space="preserve">износе </w:t>
      </w:r>
      <w:r w:rsidR="00CC0CAB" w:rsidRPr="00CC0CAB">
        <w:rPr>
          <w:rFonts w:ascii="Times New Roman" w:hAnsi="Times New Roman" w:cs="Times New Roman"/>
          <w:lang w:val="sr-Cyrl-BA"/>
        </w:rPr>
        <w:t>991</w:t>
      </w:r>
      <w:r w:rsidR="00694BA6">
        <w:rPr>
          <w:rFonts w:ascii="Times New Roman" w:hAnsi="Times New Roman" w:cs="Times New Roman"/>
          <w:lang w:val="sr-Cyrl-BA"/>
        </w:rPr>
        <w:t xml:space="preserve"> </w:t>
      </w:r>
      <w:r w:rsidR="00CC0CAB" w:rsidRPr="00CC0CAB">
        <w:rPr>
          <w:rFonts w:ascii="Times New Roman" w:hAnsi="Times New Roman" w:cs="Times New Roman"/>
          <w:lang w:val="sr-Cyrl-BA"/>
        </w:rPr>
        <w:t>524,67</w:t>
      </w:r>
      <w:r w:rsidR="00F948E5" w:rsidRPr="00CC0CAB">
        <w:rPr>
          <w:rFonts w:ascii="Times New Roman" w:hAnsi="Times New Roman" w:cs="Times New Roman"/>
          <w:lang w:val="sr-Cyrl-BA"/>
        </w:rPr>
        <w:t xml:space="preserve"> </w:t>
      </w:r>
      <w:r w:rsidRPr="00CC0CAB">
        <w:rPr>
          <w:rFonts w:ascii="Times New Roman" w:hAnsi="Times New Roman" w:cs="Times New Roman"/>
          <w:lang w:val="sr-Cyrl-BA"/>
        </w:rPr>
        <w:t>КМ</w:t>
      </w:r>
      <w:r w:rsidRPr="004F7DE9">
        <w:rPr>
          <w:rFonts w:ascii="Times New Roman" w:hAnsi="Times New Roman" w:cs="Times New Roman"/>
          <w:lang w:val="sr-Cyrl-BA"/>
        </w:rPr>
        <w:t>, а у 202</w:t>
      </w:r>
      <w:r w:rsidR="00D65C45">
        <w:rPr>
          <w:rFonts w:ascii="Times New Roman" w:hAnsi="Times New Roman" w:cs="Times New Roman"/>
          <w:lang w:val="sr-Cyrl-BA"/>
        </w:rPr>
        <w:t>1</w:t>
      </w:r>
      <w:r w:rsidRPr="004F7DE9">
        <w:rPr>
          <w:rFonts w:ascii="Times New Roman" w:hAnsi="Times New Roman" w:cs="Times New Roman"/>
          <w:lang w:val="sr-Cyrl-BA"/>
        </w:rPr>
        <w:t xml:space="preserve">. године наплаћено је </w:t>
      </w:r>
      <w:r w:rsidR="00CC0CAB" w:rsidRPr="00CC0CAB">
        <w:rPr>
          <w:rFonts w:ascii="Times New Roman" w:hAnsi="Times New Roman" w:cs="Times New Roman"/>
          <w:lang w:val="sr-Cyrl-BA"/>
        </w:rPr>
        <w:t>13 680 КМ</w:t>
      </w:r>
      <w:r w:rsidRPr="00CC0CAB">
        <w:rPr>
          <w:rFonts w:ascii="Times New Roman" w:hAnsi="Times New Roman" w:cs="Times New Roman"/>
          <w:b/>
          <w:lang w:val="sr-Cyrl-BA"/>
        </w:rPr>
        <w:t>.</w:t>
      </w:r>
    </w:p>
    <w:p w:rsidR="0098178B" w:rsidRPr="00CC0CAB" w:rsidRDefault="0098178B" w:rsidP="004D5684">
      <w:pPr>
        <w:spacing w:line="276" w:lineRule="auto"/>
        <w:jc w:val="both"/>
        <w:rPr>
          <w:rFonts w:ascii="Times New Roman" w:hAnsi="Times New Roman" w:cs="Times New Roman"/>
        </w:rPr>
      </w:pPr>
    </w:p>
    <w:p w:rsidR="00BD5471" w:rsidRPr="004F7DE9" w:rsidRDefault="00D93E55" w:rsidP="004D56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2021</w:t>
      </w:r>
      <w:r w:rsidR="00BD5471" w:rsidRPr="004F7DE9">
        <w:rPr>
          <w:rFonts w:ascii="Times New Roman" w:hAnsi="Times New Roman" w:cs="Times New Roman"/>
        </w:rPr>
        <w:t>.</w:t>
      </w:r>
      <w:r w:rsidR="007A4650">
        <w:rPr>
          <w:rFonts w:ascii="Times New Roman" w:hAnsi="Times New Roman" w:cs="Times New Roman"/>
        </w:rPr>
        <w:t xml:space="preserve"> </w:t>
      </w:r>
      <w:r w:rsidR="00BD5471" w:rsidRPr="004F7DE9">
        <w:rPr>
          <w:rFonts w:ascii="Times New Roman" w:hAnsi="Times New Roman" w:cs="Times New Roman"/>
        </w:rPr>
        <w:t xml:space="preserve">години искњижено је са исправке вриједности СОН-а потраживања која није било  могуће наплатити, а по приједлогу Града Градишке које је пописна комисија  КП “Топлана“а.д. усвојила у извјештају о редовном попису обавеза, потраживања, готовине и вриједносних папира , у износу </w:t>
      </w:r>
      <w:r w:rsidR="00BD5471" w:rsidRPr="00CC0CAB">
        <w:rPr>
          <w:rFonts w:ascii="Times New Roman" w:hAnsi="Times New Roman" w:cs="Times New Roman"/>
        </w:rPr>
        <w:t xml:space="preserve">од </w:t>
      </w:r>
      <w:r w:rsidR="00CC0CAB" w:rsidRPr="00CC0CAB">
        <w:rPr>
          <w:rFonts w:ascii="Times New Roman" w:hAnsi="Times New Roman" w:cs="Times New Roman"/>
          <w:lang w:val="sr-Cyrl-BA"/>
        </w:rPr>
        <w:t>40 125,49</w:t>
      </w:r>
      <w:r w:rsidR="00BD5471" w:rsidRPr="00CC0CAB">
        <w:rPr>
          <w:rFonts w:ascii="Times New Roman" w:hAnsi="Times New Roman" w:cs="Times New Roman"/>
        </w:rPr>
        <w:t xml:space="preserve"> </w:t>
      </w:r>
      <w:r w:rsidR="00BD5471" w:rsidRPr="004F7DE9">
        <w:rPr>
          <w:rFonts w:ascii="Times New Roman" w:hAnsi="Times New Roman" w:cs="Times New Roman"/>
        </w:rPr>
        <w:t>КМ.</w:t>
      </w:r>
    </w:p>
    <w:p w:rsidR="0098178B" w:rsidRPr="004F7DE9" w:rsidRDefault="00775163" w:rsidP="00775163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 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u w:val="single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Ово све наводимо из разлога што предузеће</w:t>
      </w:r>
      <w:r w:rsidR="00D65C45">
        <w:rPr>
          <w:rFonts w:ascii="Times New Roman" w:hAnsi="Times New Roman" w:cs="Times New Roman"/>
          <w:lang w:val="sr-Cyrl-BA"/>
        </w:rPr>
        <w:t xml:space="preserve"> у пословној 2021</w:t>
      </w:r>
      <w:r w:rsidR="007A4650">
        <w:rPr>
          <w:rFonts w:ascii="Times New Roman" w:hAnsi="Times New Roman" w:cs="Times New Roman"/>
          <w:lang w:val="sr-Cyrl-BA"/>
        </w:rPr>
        <w:t xml:space="preserve">. </w:t>
      </w:r>
      <w:r w:rsidR="00D65C45">
        <w:rPr>
          <w:rFonts w:ascii="Times New Roman" w:hAnsi="Times New Roman" w:cs="Times New Roman"/>
          <w:lang w:val="sr-Cyrl-BA"/>
        </w:rPr>
        <w:t xml:space="preserve">години није имало </w:t>
      </w:r>
      <w:r w:rsidRPr="004F7DE9">
        <w:rPr>
          <w:rFonts w:ascii="Times New Roman" w:hAnsi="Times New Roman" w:cs="Times New Roman"/>
          <w:lang w:val="sr-Cyrl-BA"/>
        </w:rPr>
        <w:t xml:space="preserve">својих властитих прихода, а све трошкове и 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обавезе измирује </w:t>
      </w:r>
      <w:r w:rsidR="00716ED1" w:rsidRPr="004F7DE9">
        <w:rPr>
          <w:rFonts w:ascii="Times New Roman" w:hAnsi="Times New Roman" w:cs="Times New Roman"/>
          <w:color w:val="000000" w:themeColor="text1"/>
          <w:lang w:val="sr-Cyrl-BA"/>
        </w:rPr>
        <w:t>Град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Градишка (по Уговору)</w:t>
      </w:r>
      <w:r w:rsidR="00BD5471" w:rsidRPr="004F7DE9">
        <w:rPr>
          <w:rFonts w:ascii="Times New Roman" w:hAnsi="Times New Roman" w:cs="Times New Roman"/>
          <w:color w:val="000000" w:themeColor="text1"/>
          <w:lang w:val="sr-Cyrl-BA"/>
        </w:rPr>
        <w:t>.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У суштини не постоји некав ризик финансијског пословања КП</w:t>
      </w:r>
      <w:r w:rsidR="00BD5471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>“Топлана“</w:t>
      </w:r>
      <w:r w:rsidR="00BD5471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а.д. Градишка обзиром на уговорене односе између Град Градишке и КП „Топлане „ а.д. </w:t>
      </w:r>
      <w:r w:rsidR="00E20ADA"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>Али то није суштина послова</w:t>
      </w:r>
      <w:r w:rsidR="007A4650">
        <w:rPr>
          <w:rFonts w:ascii="Times New Roman" w:hAnsi="Times New Roman" w:cs="Times New Roman"/>
          <w:color w:val="000000" w:themeColor="text1"/>
          <w:lang w:val="sr-Cyrl-BA"/>
        </w:rPr>
        <w:t>њ</w:t>
      </w:r>
      <w:r w:rsidR="005D18DD" w:rsidRPr="004F7DE9">
        <w:rPr>
          <w:rFonts w:ascii="Times New Roman" w:hAnsi="Times New Roman" w:cs="Times New Roman"/>
          <w:color w:val="000000" w:themeColor="text1"/>
          <w:lang w:val="sr-Cyrl-BA"/>
        </w:rPr>
        <w:t>а.</w:t>
      </w:r>
    </w:p>
    <w:p w:rsidR="008E0561" w:rsidRPr="004F7DE9" w:rsidRDefault="005D18DD" w:rsidP="00F948E5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Постоји реалан ризик да ће Даваоц услуга адекватно одржавати и развијати топлификациони систем града Градишка</w:t>
      </w:r>
      <w:r w:rsidR="00F948E5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98178B" w:rsidRPr="004F7DE9" w:rsidRDefault="0098178B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Cyrl-BA"/>
        </w:rPr>
      </w:pPr>
      <w:bookmarkStart w:id="7" w:name="_Toc504646101"/>
      <w:r w:rsidRPr="004F7DE9">
        <w:rPr>
          <w:rFonts w:ascii="Times New Roman" w:hAnsi="Times New Roman" w:cs="Times New Roman"/>
          <w:szCs w:val="24"/>
          <w:lang w:val="sr-Cyrl-BA"/>
        </w:rPr>
        <w:t>ЗАКЉУЧАК</w:t>
      </w:r>
      <w:bookmarkEnd w:id="7"/>
    </w:p>
    <w:p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:rsidR="00D93E55" w:rsidRDefault="00775163" w:rsidP="00051AA4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КП „Топлана“ а.д. Градишка је одржала редовну годишњу Скупштину акционара </w:t>
      </w:r>
      <w:r w:rsidR="002A440F">
        <w:rPr>
          <w:rFonts w:ascii="Times New Roman" w:hAnsi="Times New Roman" w:cs="Times New Roman"/>
          <w:lang w:val="sr-Cyrl-CS"/>
        </w:rPr>
        <w:t>11.10.2021</w:t>
      </w:r>
      <w:r w:rsidRPr="004F7DE9">
        <w:rPr>
          <w:rFonts w:ascii="Times New Roman" w:hAnsi="Times New Roman" w:cs="Times New Roman"/>
          <w:lang w:val="sr-Cyrl-CS"/>
        </w:rPr>
        <w:t xml:space="preserve">.године. </w:t>
      </w:r>
    </w:p>
    <w:p w:rsidR="00775163" w:rsidRPr="00D93E55" w:rsidRDefault="00775163" w:rsidP="00051AA4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>У току 20</w:t>
      </w:r>
      <w:r w:rsidR="00051AA4" w:rsidRPr="004F7DE9">
        <w:rPr>
          <w:rFonts w:ascii="Times New Roman" w:hAnsi="Times New Roman" w:cs="Times New Roman"/>
          <w:lang w:val="sr-Cyrl-BA"/>
        </w:rPr>
        <w:t>2</w:t>
      </w:r>
      <w:r w:rsidR="00D65C45">
        <w:rPr>
          <w:rFonts w:ascii="Times New Roman" w:hAnsi="Times New Roman" w:cs="Times New Roman"/>
          <w:lang w:val="sr-Cyrl-BA"/>
        </w:rPr>
        <w:t>1</w:t>
      </w:r>
      <w:r w:rsidRPr="004F7DE9">
        <w:rPr>
          <w:rFonts w:ascii="Times New Roman" w:hAnsi="Times New Roman" w:cs="Times New Roman"/>
          <w:lang w:val="sr-Cyrl-BA"/>
        </w:rPr>
        <w:t>. године урађена је ревизија финансијских извјештаја за 20</w:t>
      </w:r>
      <w:r w:rsidR="00D65C45">
        <w:rPr>
          <w:rFonts w:ascii="Times New Roman" w:hAnsi="Times New Roman" w:cs="Times New Roman"/>
          <w:lang w:val="sr-Cyrl-BA"/>
        </w:rPr>
        <w:t>20</w:t>
      </w:r>
      <w:r w:rsidR="00F63B85">
        <w:rPr>
          <w:rFonts w:ascii="Times New Roman" w:hAnsi="Times New Roman" w:cs="Times New Roman"/>
          <w:lang w:val="sr-Cyrl-BA"/>
        </w:rPr>
        <w:t>.</w:t>
      </w:r>
      <w:r w:rsidR="00051AA4" w:rsidRPr="004F7DE9">
        <w:rPr>
          <w:rFonts w:ascii="Times New Roman" w:hAnsi="Times New Roman" w:cs="Times New Roman"/>
          <w:lang w:val="sr-Cyrl-BA"/>
        </w:rPr>
        <w:t xml:space="preserve"> </w:t>
      </w:r>
      <w:r w:rsidRPr="004F7DE9">
        <w:rPr>
          <w:rFonts w:ascii="Times New Roman" w:hAnsi="Times New Roman" w:cs="Times New Roman"/>
          <w:lang w:val="sr-Cyrl-BA"/>
        </w:rPr>
        <w:t>годину</w:t>
      </w:r>
      <w:r w:rsidR="002217D0" w:rsidRPr="004F7DE9">
        <w:rPr>
          <w:rFonts w:ascii="Times New Roman" w:hAnsi="Times New Roman" w:cs="Times New Roman"/>
          <w:lang w:val="sr-Cyrl-BA"/>
        </w:rPr>
        <w:t xml:space="preserve"> и </w:t>
      </w:r>
      <w:r w:rsidR="00051AA4" w:rsidRPr="004F7DE9">
        <w:rPr>
          <w:rFonts w:ascii="Times New Roman" w:hAnsi="Times New Roman" w:cs="Times New Roman"/>
          <w:lang w:val="sr-Cyrl-BA"/>
        </w:rPr>
        <w:t>добил</w:t>
      </w:r>
      <w:r w:rsidR="002217D0" w:rsidRPr="004F7DE9">
        <w:rPr>
          <w:rFonts w:ascii="Times New Roman" w:hAnsi="Times New Roman" w:cs="Times New Roman"/>
          <w:lang w:val="sr-Cyrl-BA"/>
        </w:rPr>
        <w:t xml:space="preserve">и смо </w:t>
      </w:r>
      <w:r w:rsidR="00051AA4" w:rsidRPr="004F7DE9">
        <w:rPr>
          <w:rFonts w:ascii="Times New Roman" w:hAnsi="Times New Roman" w:cs="Times New Roman"/>
          <w:lang w:val="sr-Cyrl-BA"/>
        </w:rPr>
        <w:t xml:space="preserve"> ревизорски извјештај “Мишљење позитивно“</w:t>
      </w:r>
      <w:r w:rsidR="00EA36E6" w:rsidRPr="004F7DE9">
        <w:rPr>
          <w:rFonts w:ascii="Times New Roman" w:hAnsi="Times New Roman" w:cs="Times New Roman"/>
          <w:lang w:val="sr-Cyrl-BA"/>
        </w:rPr>
        <w:t xml:space="preserve"> за 20</w:t>
      </w:r>
      <w:r w:rsidR="00D65C45">
        <w:rPr>
          <w:rFonts w:ascii="Times New Roman" w:hAnsi="Times New Roman" w:cs="Times New Roman"/>
          <w:lang w:val="sr-Cyrl-BA"/>
        </w:rPr>
        <w:t>20</w:t>
      </w:r>
      <w:r w:rsidR="00F63B85">
        <w:rPr>
          <w:rFonts w:ascii="Times New Roman" w:hAnsi="Times New Roman" w:cs="Times New Roman"/>
          <w:lang w:val="sr-Cyrl-BA"/>
        </w:rPr>
        <w:t>.</w:t>
      </w:r>
      <w:r w:rsidR="00EA36E6" w:rsidRPr="004F7DE9">
        <w:rPr>
          <w:rFonts w:ascii="Times New Roman" w:hAnsi="Times New Roman" w:cs="Times New Roman"/>
          <w:lang w:val="sr-Cyrl-BA"/>
        </w:rPr>
        <w:t xml:space="preserve"> годину</w:t>
      </w:r>
      <w:r w:rsidR="00051AA4" w:rsidRPr="004F7DE9">
        <w:rPr>
          <w:rFonts w:ascii="Times New Roman" w:hAnsi="Times New Roman" w:cs="Times New Roman"/>
          <w:lang w:val="sr-Cyrl-BA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од стране независног ревизора.</w:t>
      </w:r>
    </w:p>
    <w:p w:rsidR="005F2FE4" w:rsidRPr="004F7DE9" w:rsidRDefault="00DA2B55" w:rsidP="00EA36E6">
      <w:pPr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>Обзиром да је КП „Топлана</w:t>
      </w:r>
      <w:r w:rsidR="00EA36E6" w:rsidRPr="004F7DE9">
        <w:rPr>
          <w:rFonts w:ascii="Times New Roman" w:hAnsi="Times New Roman" w:cs="Times New Roman"/>
          <w:lang w:val="sr-Cyrl-BA"/>
        </w:rPr>
        <w:t>“</w:t>
      </w:r>
      <w:r w:rsidRPr="004F7DE9">
        <w:rPr>
          <w:rFonts w:ascii="Times New Roman" w:hAnsi="Times New Roman" w:cs="Times New Roman"/>
          <w:lang w:val="sr-Cyrl-BA"/>
        </w:rPr>
        <w:t xml:space="preserve"> а.д.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Pr="004F7DE9">
        <w:rPr>
          <w:rFonts w:ascii="Times New Roman" w:hAnsi="Times New Roman" w:cs="Times New Roman"/>
          <w:lang w:val="sr-Cyrl-BA"/>
        </w:rPr>
        <w:t>радишка у периоду 2014-2029. године и даље власник објеката, опреме и уређаја јавног топлификационог система Град</w:t>
      </w:r>
      <w:r w:rsidR="00F63B85">
        <w:rPr>
          <w:rFonts w:ascii="Times New Roman" w:hAnsi="Times New Roman" w:cs="Times New Roman"/>
          <w:lang w:val="sr-Cyrl-BA"/>
        </w:rPr>
        <w:t>а</w:t>
      </w:r>
      <w:r w:rsidRPr="004F7DE9">
        <w:rPr>
          <w:rFonts w:ascii="Times New Roman" w:hAnsi="Times New Roman" w:cs="Times New Roman"/>
          <w:lang w:val="sr-Cyrl-BA"/>
        </w:rPr>
        <w:t xml:space="preserve"> Градишка, </w:t>
      </w:r>
      <w:r w:rsidR="00EA36E6" w:rsidRPr="004F7DE9">
        <w:rPr>
          <w:rFonts w:ascii="Times New Roman" w:hAnsi="Times New Roman" w:cs="Times New Roman"/>
          <w:lang w:val="sr-Cyrl-BA"/>
        </w:rPr>
        <w:t>њ</w:t>
      </w:r>
      <w:r w:rsidRPr="004F7DE9">
        <w:rPr>
          <w:rFonts w:ascii="Times New Roman" w:hAnsi="Times New Roman" w:cs="Times New Roman"/>
          <w:lang w:val="sr-Cyrl-BA"/>
        </w:rPr>
        <w:t>ена основна активност треба да буде</w:t>
      </w:r>
      <w:r w:rsidR="002217D0" w:rsidRPr="004F7DE9">
        <w:rPr>
          <w:rFonts w:ascii="Times New Roman" w:hAnsi="Times New Roman" w:cs="Times New Roman"/>
          <w:lang w:val="sr-Cyrl-BA"/>
        </w:rPr>
        <w:t xml:space="preserve"> „</w:t>
      </w:r>
      <w:r w:rsidRPr="004F7DE9">
        <w:rPr>
          <w:rFonts w:ascii="Times New Roman" w:hAnsi="Times New Roman" w:cs="Times New Roman"/>
          <w:lang w:val="sr-Cyrl-BA"/>
        </w:rPr>
        <w:t xml:space="preserve"> </w:t>
      </w:r>
      <w:r w:rsidR="00EA36E6" w:rsidRPr="004F7DE9">
        <w:rPr>
          <w:rFonts w:ascii="Times New Roman" w:hAnsi="Times New Roman" w:cs="Times New Roman"/>
          <w:lang w:val="sr-Cyrl-BA"/>
        </w:rPr>
        <w:t>к</w:t>
      </w:r>
      <w:r w:rsidRPr="004F7DE9">
        <w:rPr>
          <w:rFonts w:ascii="Times New Roman" w:hAnsi="Times New Roman" w:cs="Times New Roman"/>
          <w:lang w:val="sr-Cyrl-BA"/>
        </w:rPr>
        <w:t>онтрола извршења уговорених обавеза даваоца услуга и праћење стања и развоја јавног топлификационог система Града Градишке</w:t>
      </w:r>
      <w:r w:rsidR="002217D0" w:rsidRPr="004F7DE9">
        <w:rPr>
          <w:rFonts w:ascii="Times New Roman" w:hAnsi="Times New Roman" w:cs="Times New Roman"/>
          <w:lang w:val="sr-Cyrl-BA"/>
        </w:rPr>
        <w:t>“</w:t>
      </w:r>
      <w:r w:rsidRPr="004F7DE9">
        <w:rPr>
          <w:rFonts w:ascii="Times New Roman" w:hAnsi="Times New Roman" w:cs="Times New Roman"/>
          <w:lang w:val="sr-Cyrl-BA"/>
        </w:rPr>
        <w:t xml:space="preserve"> што је </w:t>
      </w:r>
      <w:r w:rsidR="00EA36E6" w:rsidRPr="004F7DE9">
        <w:rPr>
          <w:rFonts w:ascii="Times New Roman" w:hAnsi="Times New Roman" w:cs="Times New Roman"/>
          <w:lang w:val="sr-Cyrl-BA"/>
        </w:rPr>
        <w:t>из</w:t>
      </w:r>
      <w:r w:rsidRPr="004F7DE9">
        <w:rPr>
          <w:rFonts w:ascii="Times New Roman" w:hAnsi="Times New Roman" w:cs="Times New Roman"/>
          <w:lang w:val="sr-Cyrl-BA"/>
        </w:rPr>
        <w:t>међу</w:t>
      </w:r>
      <w:r w:rsidR="00EA36E6" w:rsidRPr="004F7DE9">
        <w:rPr>
          <w:rFonts w:ascii="Times New Roman" w:hAnsi="Times New Roman" w:cs="Times New Roman"/>
          <w:lang w:val="sr-Cyrl-BA"/>
        </w:rPr>
        <w:t xml:space="preserve"> </w:t>
      </w:r>
      <w:r w:rsidRPr="004F7DE9">
        <w:rPr>
          <w:rFonts w:ascii="Times New Roman" w:hAnsi="Times New Roman" w:cs="Times New Roman"/>
          <w:lang w:val="sr-Cyrl-BA"/>
        </w:rPr>
        <w:t>осталог регулиса</w:t>
      </w:r>
      <w:r w:rsidR="00EA36E6" w:rsidRPr="004F7DE9">
        <w:rPr>
          <w:rFonts w:ascii="Times New Roman" w:hAnsi="Times New Roman" w:cs="Times New Roman"/>
          <w:lang w:val="sr-Cyrl-BA"/>
        </w:rPr>
        <w:t>н</w:t>
      </w:r>
      <w:r w:rsidRPr="004F7DE9">
        <w:rPr>
          <w:rFonts w:ascii="Times New Roman" w:hAnsi="Times New Roman" w:cs="Times New Roman"/>
          <w:lang w:val="sr-Cyrl-BA"/>
        </w:rPr>
        <w:t xml:space="preserve">о чл. 19.ст.2. Уговора о повјеравању обављања комуналне дјелатности производње и испоруке топлотне енергије и давања на коришћење </w:t>
      </w:r>
      <w:r w:rsidR="00EA36E6" w:rsidRPr="004F7DE9">
        <w:rPr>
          <w:rFonts w:ascii="Times New Roman" w:hAnsi="Times New Roman" w:cs="Times New Roman"/>
          <w:lang w:val="sr-Cyrl-BA"/>
        </w:rPr>
        <w:t>комуналних објеката и уређаја бро</w:t>
      </w:r>
      <w:r w:rsidR="00E20ADA" w:rsidRPr="004F7DE9">
        <w:rPr>
          <w:rFonts w:ascii="Times New Roman" w:hAnsi="Times New Roman" w:cs="Times New Roman"/>
          <w:lang w:val="sr-Cyrl-BA"/>
        </w:rPr>
        <w:t xml:space="preserve">ј: 02-022-164/13 од 11.10.2013.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="00E20ADA" w:rsidRPr="004F7DE9">
        <w:rPr>
          <w:rFonts w:ascii="Times New Roman" w:hAnsi="Times New Roman" w:cs="Times New Roman"/>
          <w:lang w:val="sr-Cyrl-BA"/>
        </w:rPr>
        <w:t>одине. (</w:t>
      </w:r>
      <w:r w:rsidR="00EA36E6" w:rsidRPr="004F7DE9">
        <w:rPr>
          <w:rFonts w:ascii="Times New Roman" w:hAnsi="Times New Roman" w:cs="Times New Roman"/>
          <w:lang w:val="sr-Cyrl-BA"/>
        </w:rPr>
        <w:t>„ Давалац комуналних услуга дужан је омогућити Општини да путем његових стручних служби прати његов рад и извршење овим уговором преузетих послова“)</w:t>
      </w:r>
      <w:r w:rsidR="00D93E55">
        <w:rPr>
          <w:rFonts w:ascii="Times New Roman" w:hAnsi="Times New Roman" w:cs="Times New Roman"/>
          <w:lang w:val="sr-Cyrl-BA"/>
        </w:rPr>
        <w:t>.</w:t>
      </w:r>
      <w:r w:rsidR="008C50E7">
        <w:rPr>
          <w:rFonts w:ascii="Times New Roman" w:hAnsi="Times New Roman" w:cs="Times New Roman"/>
          <w:lang w:val="sr-Cyrl-BA"/>
        </w:rPr>
        <w:t xml:space="preserve"> </w:t>
      </w:r>
      <w:r w:rsidR="00D93E55">
        <w:rPr>
          <w:rFonts w:ascii="Times New Roman" w:hAnsi="Times New Roman" w:cs="Times New Roman"/>
          <w:lang w:val="sr-Cyrl-BA"/>
        </w:rPr>
        <w:t xml:space="preserve">Од стране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рада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радишка именована је Комисија са задатком примјене члана 19. став 2. наведног Уговора. </w:t>
      </w:r>
    </w:p>
    <w:p w:rsidR="00775163" w:rsidRPr="004F7DE9" w:rsidRDefault="00775163" w:rsidP="00DA2B5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Град Градишка би требала преиспитати постојеће  уговоре у складу са актуелном законском и градском регулативом</w:t>
      </w:r>
      <w:r w:rsidR="00F63B85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и стандардима доброг и домаћинског пословања и на тај начин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</w:t>
      </w:r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дефинисати  однос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е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између Град Градишк</w:t>
      </w:r>
      <w:r w:rsidR="005F2FE4" w:rsidRPr="004F7DE9">
        <w:rPr>
          <w:rFonts w:ascii="Times New Roman" w:hAnsi="Times New Roman" w:cs="Times New Roman"/>
          <w:szCs w:val="24"/>
          <w:lang w:val="sr-Cyrl-BA"/>
        </w:rPr>
        <w:t>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(као регулатора)</w:t>
      </w:r>
      <w:r w:rsidRPr="004F7DE9">
        <w:rPr>
          <w:rFonts w:ascii="Times New Roman" w:hAnsi="Times New Roman" w:cs="Times New Roman"/>
          <w:szCs w:val="24"/>
        </w:rPr>
        <w:t>,</w:t>
      </w:r>
      <w:r w:rsidRPr="004F7DE9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4F7DE9">
        <w:rPr>
          <w:rFonts w:ascii="Times New Roman" w:hAnsi="Times New Roman" w:cs="Times New Roman"/>
          <w:szCs w:val="24"/>
          <w:lang w:val="sr-Cyrl-BA"/>
        </w:rPr>
        <w:t>КП ''Топлана'' а.д. (као јавног предузећа који је</w:t>
      </w:r>
      <w:r w:rsidR="00E20ADA" w:rsidRPr="004F7DE9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у име Града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власник опреме и уређаја) и </w:t>
      </w:r>
      <w:r w:rsidRPr="004F7DE9">
        <w:rPr>
          <w:rFonts w:ascii="Times New Roman" w:hAnsi="Times New Roman" w:cs="Times New Roman"/>
          <w:szCs w:val="24"/>
        </w:rPr>
        <w:t>IEE d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. Бања Лука (као новог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Д</w:t>
      </w:r>
      <w:r w:rsidRPr="004F7DE9">
        <w:rPr>
          <w:rFonts w:ascii="Times New Roman" w:hAnsi="Times New Roman" w:cs="Times New Roman"/>
          <w:szCs w:val="24"/>
          <w:lang w:val="sr-Cyrl-BA"/>
        </w:rPr>
        <w:t>аваоца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 комуналних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услуга)</w:t>
      </w:r>
      <w:r w:rsidRPr="004F7DE9">
        <w:rPr>
          <w:rFonts w:ascii="Times New Roman" w:hAnsi="Times New Roman" w:cs="Times New Roman"/>
          <w:szCs w:val="24"/>
        </w:rPr>
        <w:t xml:space="preserve">,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и на тај начин дефинисати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статус КП ''Топлана'' а.д.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Градишка.</w:t>
      </w:r>
    </w:p>
    <w:p w:rsidR="00775163" w:rsidRPr="004F7DE9" w:rsidRDefault="00775163" w:rsidP="005F2FE4">
      <w:pPr>
        <w:pStyle w:val="NoSpacing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Град Градишка би требала да дефинише како у актуелним условима обезбједити дугорочну одрживост и развој јавног топлификационог система.</w:t>
      </w:r>
    </w:p>
    <w:p w:rsidR="00775163" w:rsidRPr="004F7DE9" w:rsidRDefault="00775163" w:rsidP="0077516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Обзиром</w:t>
      </w:r>
      <w:r w:rsidRPr="004F7DE9">
        <w:rPr>
          <w:rFonts w:ascii="Times New Roman" w:hAnsi="Times New Roman" w:cs="Times New Roman"/>
          <w:szCs w:val="24"/>
          <w:lang w:val="sr-Cyrl-CS"/>
        </w:rPr>
        <w:t xml:space="preserve"> да је </w:t>
      </w:r>
      <w:r w:rsidRPr="004F7DE9">
        <w:rPr>
          <w:rFonts w:ascii="Times New Roman" w:hAnsi="Times New Roman" w:cs="Times New Roman"/>
          <w:szCs w:val="24"/>
          <w:lang w:val="sr-Cyrl-BA"/>
        </w:rPr>
        <w:t>Град Градишка јавном предузећу  КП  ''Топлана'' а.д.  ''одузела'' дјелатност и средства из власништва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,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а тиме основ нове дјелатности  (контрола извршења  уговорних обавеза новог даваоца услуга гријања и брига о одржавању и развоју јавног топлификационог система),  </w:t>
      </w:r>
      <w:r w:rsidRPr="004F7DE9">
        <w:rPr>
          <w:rFonts w:ascii="Times New Roman" w:hAnsi="Times New Roman" w:cs="Times New Roman"/>
          <w:szCs w:val="24"/>
          <w:lang w:val="sr-Cyrl-CS"/>
        </w:rPr>
        <w:t xml:space="preserve"> мишљења смо:</w:t>
      </w:r>
    </w:p>
    <w:p w:rsidR="00775163" w:rsidRPr="004F7DE9" w:rsidRDefault="00775163" w:rsidP="00775163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>да је потребно КП ''Топлана'' а.д. минимално кадровски ојачати адекватним техничким кадром који би стручно и одговорно пратио стање и процесе одржавања, раста и развоја јавног топлификационог система,</w:t>
      </w:r>
    </w:p>
    <w:p w:rsidR="005F2FE4" w:rsidRPr="004F7DE9" w:rsidRDefault="00775163" w:rsidP="005F2FE4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 xml:space="preserve">да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накнада за повјеравање обављања комуналне дјелатности и накнада за коришћење комуналних објеката и уређаја треба да буде приход</w:t>
      </w:r>
      <w:r w:rsidR="00B64956">
        <w:rPr>
          <w:rFonts w:ascii="Times New Roman" w:hAnsi="Times New Roman" w:cs="Times New Roman"/>
          <w:bCs/>
          <w:szCs w:val="24"/>
          <w:lang w:val="sr-Cyrl-CS"/>
        </w:rPr>
        <w:t xml:space="preserve">  КП ''Топлана'' а.д. Градишка,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да је нужно прецизно дефинисати праћење извршења уговора од стране ИЕЕ д.о.о.  Бања Лука у свим сегментима рада и пословања (законска и пословна обавеза!).</w:t>
      </w:r>
      <w:r w:rsidR="005F2FE4" w:rsidRPr="004F7DE9">
        <w:rPr>
          <w:rFonts w:ascii="Times New Roman" w:hAnsi="Times New Roman" w:cs="Times New Roman"/>
          <w:bCs/>
          <w:szCs w:val="24"/>
          <w:lang w:val="sr-Cyrl-CS"/>
        </w:rPr>
        <w:t xml:space="preserve">     </w:t>
      </w:r>
    </w:p>
    <w:p w:rsidR="00775163" w:rsidRPr="004F7DE9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Потребно је ускладити развој и ширење топлификационог система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Pr="004F7DE9">
        <w:rPr>
          <w:rFonts w:ascii="Times New Roman" w:hAnsi="Times New Roman" w:cs="Times New Roman"/>
          <w:lang w:val="sr-Cyrl-CS"/>
        </w:rPr>
        <w:t>рада са урбанистичко-планском документацијом Града.</w:t>
      </w:r>
    </w:p>
    <w:p w:rsidR="008B3843" w:rsidRPr="004F7DE9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Велики проблем представља губици КП Топлане а.д.  које у наредном периоду треба ријешити, као и потраживање од </w:t>
      </w:r>
      <w:r w:rsidR="00F63B85">
        <w:rPr>
          <w:rFonts w:ascii="Times New Roman" w:hAnsi="Times New Roman" w:cs="Times New Roman"/>
          <w:lang w:val="sr-Cyrl-BA"/>
        </w:rPr>
        <w:t>Г</w:t>
      </w:r>
      <w:r w:rsidRPr="004F7DE9">
        <w:rPr>
          <w:rFonts w:ascii="Times New Roman" w:hAnsi="Times New Roman" w:cs="Times New Roman"/>
          <w:lang w:val="sr-Cyrl-BA"/>
        </w:rPr>
        <w:t>рада Градишк</w:t>
      </w:r>
      <w:r w:rsidR="00F63B85">
        <w:rPr>
          <w:rFonts w:ascii="Times New Roman" w:hAnsi="Times New Roman" w:cs="Times New Roman"/>
          <w:lang w:val="sr-Cyrl-BA"/>
        </w:rPr>
        <w:t>а</w:t>
      </w:r>
      <w:r w:rsidRPr="004F7DE9">
        <w:rPr>
          <w:rFonts w:ascii="Times New Roman" w:hAnsi="Times New Roman" w:cs="Times New Roman"/>
          <w:lang w:val="sr-Cyrl-BA"/>
        </w:rPr>
        <w:t xml:space="preserve">  због враћених кредита које је користила КП Топлана а.д. док је обављала основну дјелатност. </w:t>
      </w:r>
    </w:p>
    <w:p w:rsidR="005F2FE4" w:rsidRPr="004F7DE9" w:rsidRDefault="002217D0" w:rsidP="008B3843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 xml:space="preserve">О свим активностима и проблемима смо информисали  </w:t>
      </w:r>
      <w:r w:rsidR="008B3843" w:rsidRPr="004F7DE9">
        <w:rPr>
          <w:rFonts w:ascii="Times New Roman" w:hAnsi="Times New Roman" w:cs="Times New Roman"/>
          <w:lang w:val="sr-Cyrl-BA"/>
        </w:rPr>
        <w:t xml:space="preserve">и упознали </w:t>
      </w:r>
      <w:r w:rsidRPr="004F7DE9">
        <w:rPr>
          <w:rFonts w:ascii="Times New Roman" w:hAnsi="Times New Roman" w:cs="Times New Roman"/>
          <w:lang w:val="sr-Cyrl-BA"/>
        </w:rPr>
        <w:t>Градску управу</w:t>
      </w:r>
      <w:r w:rsidR="008B3843" w:rsidRPr="004F7DE9">
        <w:rPr>
          <w:rFonts w:ascii="Times New Roman" w:hAnsi="Times New Roman" w:cs="Times New Roman"/>
          <w:lang w:val="sr-Cyrl-BA"/>
        </w:rPr>
        <w:t xml:space="preserve"> и Градоначелника </w:t>
      </w:r>
      <w:r w:rsidRPr="004F7DE9">
        <w:rPr>
          <w:rFonts w:ascii="Times New Roman" w:hAnsi="Times New Roman" w:cs="Times New Roman"/>
          <w:lang w:val="sr-Cyrl-BA"/>
        </w:rPr>
        <w:t xml:space="preserve"> Града Градишка</w:t>
      </w:r>
      <w:r w:rsidR="008B3843" w:rsidRPr="004F7DE9">
        <w:rPr>
          <w:rFonts w:ascii="Times New Roman" w:hAnsi="Times New Roman" w:cs="Times New Roman"/>
          <w:lang w:val="sr-Cyrl-BA"/>
        </w:rPr>
        <w:t xml:space="preserve">, и предложили  да се </w:t>
      </w:r>
      <w:r w:rsidR="00775163" w:rsidRPr="004F7DE9">
        <w:rPr>
          <w:rFonts w:ascii="Times New Roman" w:hAnsi="Times New Roman" w:cs="Times New Roman"/>
          <w:lang w:val="sr-Cyrl-CS"/>
        </w:rPr>
        <w:t xml:space="preserve">испред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="00775163" w:rsidRPr="004F7DE9">
        <w:rPr>
          <w:rFonts w:ascii="Times New Roman" w:hAnsi="Times New Roman" w:cs="Times New Roman"/>
          <w:lang w:val="sr-Cyrl-CS"/>
        </w:rPr>
        <w:t>рада Градишка именује Радна група  са задатком реализације зацртаних циљева Предузећа</w:t>
      </w:r>
      <w:r w:rsidR="008D0B4F" w:rsidRPr="004F7DE9">
        <w:rPr>
          <w:rFonts w:ascii="Times New Roman" w:hAnsi="Times New Roman" w:cs="Times New Roman"/>
          <w:lang w:val="sr-Cyrl-CS"/>
        </w:rPr>
        <w:t>.</w:t>
      </w:r>
    </w:p>
    <w:p w:rsidR="004535AD" w:rsidRDefault="004535AD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Cs w:val="24"/>
          <w:lang w:val="sr-Cyrl-BA"/>
        </w:rPr>
      </w:pPr>
      <w:bookmarkStart w:id="8" w:name="_Toc504646102"/>
      <w:r w:rsidRPr="004F7DE9">
        <w:rPr>
          <w:rFonts w:ascii="Times New Roman" w:hAnsi="Times New Roman" w:cs="Times New Roman"/>
          <w:szCs w:val="24"/>
          <w:lang w:val="sr-Cyrl-BA"/>
        </w:rPr>
        <w:t>ФИНАНСИЈСКИ ПОКАЗАТЕЉИ</w:t>
      </w:r>
      <w:bookmarkEnd w:id="8"/>
      <w:r w:rsidR="00B64956">
        <w:rPr>
          <w:rFonts w:ascii="Times New Roman" w:hAnsi="Times New Roman" w:cs="Times New Roman"/>
          <w:szCs w:val="24"/>
          <w:lang w:val="sr-Cyrl-BA"/>
        </w:rPr>
        <w:t xml:space="preserve"> </w:t>
      </w:r>
    </w:p>
    <w:p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ОСНОВНЕ ПОЗИЦИЈЕ БИЛАНСА СТАЊА</w:t>
      </w:r>
    </w:p>
    <w:p w:rsidR="00775163" w:rsidRPr="004F7DE9" w:rsidRDefault="00775163" w:rsidP="00775163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Стална средства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CC0CAB">
        <w:rPr>
          <w:rFonts w:ascii="Times New Roman" w:hAnsi="Times New Roman" w:cs="Times New Roman"/>
          <w:bCs/>
          <w:color w:val="000000"/>
          <w:szCs w:val="24"/>
        </w:rPr>
        <w:t>2.973,781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Текућа средства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 </w:t>
      </w:r>
      <w:r w:rsidR="00CC0CAB">
        <w:rPr>
          <w:rFonts w:ascii="Times New Roman" w:hAnsi="Times New Roman" w:cs="Times New Roman"/>
          <w:bCs/>
          <w:color w:val="000000"/>
          <w:szCs w:val="24"/>
        </w:rPr>
        <w:t>56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C0CAB">
        <w:rPr>
          <w:rFonts w:ascii="Times New Roman" w:hAnsi="Times New Roman" w:cs="Times New Roman"/>
          <w:bCs/>
          <w:color w:val="000000"/>
          <w:szCs w:val="24"/>
        </w:rPr>
        <w:t>988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Губитак изнад капитала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2.</w:t>
      </w:r>
      <w:r w:rsidR="00CC0CAB">
        <w:rPr>
          <w:rFonts w:ascii="Times New Roman" w:hAnsi="Times New Roman" w:cs="Times New Roman"/>
          <w:bCs/>
          <w:color w:val="000000"/>
          <w:szCs w:val="24"/>
        </w:rPr>
        <w:t>874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206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АКТИВА  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5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904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975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Основни капитал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2.133.498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Ревалоризационе резерве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2.433.530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Губитак до висине капитала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     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-</w:t>
      </w:r>
      <w:r w:rsidR="008B3843" w:rsidRPr="004F7DE9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4.567.028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Дугорочне обавезе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5.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897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.276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Краткорочне обавезе                          </w:t>
      </w:r>
      <w:r w:rsidR="00C257B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</w:t>
      </w:r>
      <w:r w:rsidR="00C257B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7</w:t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  <w:lang w:val="sr-Cyrl-BA"/>
        </w:rPr>
        <w:t>699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ПАСИВА :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>5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904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975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4F7DE9" w:rsidRPr="004F7DE9" w:rsidRDefault="004F7DE9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</w:p>
    <w:p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ПОЗИЦИЈЕ ПРИХОДА И РАСХОДА У БИЛАНСУ УСПЈЕХА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приходи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bookmarkStart w:id="9" w:name="_Hlk98846101"/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224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946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bookmarkEnd w:id="9"/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Остали приходи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 xml:space="preserve">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13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719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ПРИХОДИ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ab/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    </w:t>
      </w:r>
      <w:bookmarkStart w:id="10" w:name="_Hlk98846081"/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238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665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  <w:bookmarkEnd w:id="10"/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расходи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 xml:space="preserve">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29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3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728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Финансијски расходи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14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975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РАСХОДИ 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 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 </w:t>
      </w:r>
      <w:r w:rsidR="003316D7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313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055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775163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4F7DE9" w:rsidRPr="004F7DE9" w:rsidRDefault="004F7DE9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РЕЗУЛТАТИ ПОСЛОВАЊА ИСКАЗАНИ У БИЛАНСУ УСПЈЕХА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приходи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 xml:space="preserve">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238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665,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00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расходи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313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055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ГУБИТАК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:                 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  <w:t xml:space="preserve">    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-</w:t>
      </w:r>
      <w:r w:rsidR="008B3843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74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390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:rsidR="00775163" w:rsidRDefault="00775163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8B3843" w:rsidRDefault="008B3843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Pr="004F7DE9" w:rsidRDefault="00F63B85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АНАЛИЗА ПРИХОДА И РАСХОДА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973B7D" w:rsidRPr="00C257B0" w:rsidRDefault="00775163" w:rsidP="00F63B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Од укупно остварених прихода у износу од  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238</w:t>
      </w:r>
      <w:r w:rsidR="00C257B0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665,00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 чине  пословни приходи у износу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224</w:t>
      </w:r>
      <w:r w:rsidR="00C257B0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946,00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 КМ  и </w:t>
      </w:r>
      <w:r w:rsidR="001D0816" w:rsidRPr="00C257B0">
        <w:rPr>
          <w:rFonts w:ascii="Times New Roman" w:hAnsi="Times New Roman" w:cs="Times New Roman"/>
          <w:bCs/>
          <w:color w:val="000000"/>
          <w:lang w:val="sr-Cyrl-BA"/>
        </w:rPr>
        <w:t>о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стали пословни приходи у износу од 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13</w:t>
      </w:r>
      <w:r w:rsidR="00973B7D" w:rsidRPr="00C257B0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719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 КМ, то  су приходи од наплаћених отписаних потраживања. </w:t>
      </w:r>
    </w:p>
    <w:p w:rsidR="00E9013C" w:rsidRPr="004F7DE9" w:rsidRDefault="00E9013C" w:rsidP="00775163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Pr="004F7DE9" w:rsidRDefault="00973B7D" w:rsidP="00775163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Укупно остварени расходи су 31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3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055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КМ од чега највећу ставку чине трошкови амортизације у износу од 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217,073,00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 , расходи камата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14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975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те трошкови бруто зарада и накнада запослених у износу од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57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378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а разлика су остали трошкови: накнаде, порези, ревизије, банакрске накнаде и осталих нематеријалних трошкови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који износе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23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629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.</w:t>
      </w:r>
    </w:p>
    <w:p w:rsidR="00992889" w:rsidRPr="004F7DE9" w:rsidRDefault="00775163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 а.д. Градишка у 20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2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1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остварило је губитак у износу од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74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390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у предходним годинама остварени су губитци који су кумулирали у цифру од </w:t>
      </w:r>
      <w:r w:rsidR="00992889" w:rsidRPr="004F7DE9">
        <w:rPr>
          <w:rFonts w:ascii="Times New Roman" w:hAnsi="Times New Roman" w:cs="Times New Roman"/>
          <w:bCs/>
          <w:color w:val="000000"/>
        </w:rPr>
        <w:t>7.</w:t>
      </w:r>
      <w:r w:rsidR="00694BA6">
        <w:rPr>
          <w:rFonts w:ascii="Times New Roman" w:hAnsi="Times New Roman" w:cs="Times New Roman"/>
          <w:bCs/>
          <w:color w:val="000000"/>
        </w:rPr>
        <w:t>441</w:t>
      </w:r>
      <w:r w:rsidR="00992889" w:rsidRPr="004F7DE9">
        <w:rPr>
          <w:rFonts w:ascii="Times New Roman" w:hAnsi="Times New Roman" w:cs="Times New Roman"/>
          <w:bCs/>
          <w:color w:val="000000"/>
        </w:rPr>
        <w:t>.</w:t>
      </w:r>
      <w:r w:rsidR="00694BA6">
        <w:rPr>
          <w:rFonts w:ascii="Times New Roman" w:hAnsi="Times New Roman" w:cs="Times New Roman"/>
          <w:bCs/>
          <w:color w:val="000000"/>
        </w:rPr>
        <w:t>234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КМ. </w:t>
      </w:r>
    </w:p>
    <w:p w:rsidR="00775163" w:rsidRDefault="00775163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4F7DE9" w:rsidRPr="004F7DE9" w:rsidRDefault="004F7DE9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5F2FE4" w:rsidRDefault="005F2FE4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F63B85" w:rsidRPr="004F7DE9" w:rsidRDefault="00F63B85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  <w:bookmarkStart w:id="11" w:name="_GoBack"/>
      <w:bookmarkEnd w:id="11"/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УЛАГАЊА У ИЗГРАДЊУ НЕПОКРЕТНОСТИ И НАБАВКА ОСТАЛИХ ОСНОВНИХ СРЕДСТАВА</w:t>
      </w:r>
    </w:p>
    <w:p w:rsidR="004F7DE9" w:rsidRDefault="004F7DE9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У 20</w:t>
      </w:r>
      <w:r w:rsidR="00B64956">
        <w:rPr>
          <w:rFonts w:ascii="Times New Roman" w:hAnsi="Times New Roman" w:cs="Times New Roman"/>
          <w:bCs/>
          <w:color w:val="000000"/>
          <w:lang w:val="sr-Cyrl-BA"/>
        </w:rPr>
        <w:t>21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</w:t>
      </w:r>
      <w:r w:rsidRPr="004F7DE9">
        <w:rPr>
          <w:rFonts w:ascii="Times New Roman" w:hAnsi="Times New Roman" w:cs="Times New Roman"/>
          <w:lang w:val="sr-Cyrl-BA"/>
        </w:rPr>
        <w:t>КП. „ТОПЛАНА“ а.д. Градишка није вршила изградњу и набавку основних средстава.</w:t>
      </w:r>
    </w:p>
    <w:p w:rsidR="00775163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F63B85" w:rsidRPr="004F7DE9" w:rsidRDefault="00F63B85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lastRenderedPageBreak/>
        <w:t>НАПЛАТА ПОТРАЖИВАЊА</w:t>
      </w:r>
      <w:r w:rsidR="00B64956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 xml:space="preserve"> 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FD67B6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Што се тиче наплате потраживања већ је напоменуто у ставци 7.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да в</w:t>
      </w:r>
      <w:r w:rsidR="00FD67B6" w:rsidRPr="004F7DE9">
        <w:rPr>
          <w:rFonts w:ascii="Times New Roman" w:hAnsi="Times New Roman" w:cs="Times New Roman"/>
          <w:lang w:val="sr-Cyrl-BA"/>
        </w:rPr>
        <w:t>риједност ових потраживања са 31.12.202</w:t>
      </w:r>
      <w:r w:rsidR="00694BA6">
        <w:rPr>
          <w:rFonts w:ascii="Times New Roman" w:hAnsi="Times New Roman" w:cs="Times New Roman"/>
          <w:lang w:val="sr-Cyrl-BA"/>
        </w:rPr>
        <w:t>1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износе </w:t>
      </w:r>
      <w:r w:rsidR="00694BA6">
        <w:rPr>
          <w:rFonts w:ascii="Times New Roman" w:hAnsi="Times New Roman" w:cs="Times New Roman"/>
          <w:lang w:val="sr-Cyrl-BA"/>
        </w:rPr>
        <w:t>991</w:t>
      </w:r>
      <w:r w:rsidR="000B19B5" w:rsidRPr="004F7DE9">
        <w:rPr>
          <w:rFonts w:ascii="Times New Roman" w:hAnsi="Times New Roman" w:cs="Times New Roman"/>
          <w:lang w:val="sr-Cyrl-BA"/>
        </w:rPr>
        <w:t>.</w:t>
      </w:r>
      <w:r w:rsidR="00694BA6">
        <w:rPr>
          <w:rFonts w:ascii="Times New Roman" w:hAnsi="Times New Roman" w:cs="Times New Roman"/>
          <w:lang w:val="sr-Cyrl-BA"/>
        </w:rPr>
        <w:t>524,67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КМ, а у 202</w:t>
      </w:r>
      <w:r w:rsidR="00694BA6">
        <w:rPr>
          <w:rFonts w:ascii="Times New Roman" w:hAnsi="Times New Roman" w:cs="Times New Roman"/>
          <w:lang w:val="sr-Cyrl-BA"/>
        </w:rPr>
        <w:t>1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наплаћено је отписаних потраживања у износу од  </w:t>
      </w:r>
      <w:r w:rsidR="00694BA6">
        <w:rPr>
          <w:rFonts w:ascii="Times New Roman" w:hAnsi="Times New Roman" w:cs="Times New Roman"/>
          <w:lang w:val="sr-Cyrl-BA"/>
        </w:rPr>
        <w:t>13 680,00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 преко СОН-а.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, јер се сва потраживања односе на период до 31.12.2013. године, а нов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а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потраживања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се уредно наплаћују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 </w:t>
      </w:r>
    </w:p>
    <w:p w:rsidR="00775163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A293F" w:rsidRPr="004F7DE9" w:rsidRDefault="007A293F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СУБВЕНЦИЈЕ ИЗ БУЏЕТА У 20</w:t>
      </w:r>
      <w:r w:rsidR="00B64956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21</w:t>
      </w: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. ГОДИНИ</w:t>
      </w:r>
    </w:p>
    <w:p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Субвенција у 20</w:t>
      </w:r>
      <w:r w:rsidR="00B64956">
        <w:rPr>
          <w:rFonts w:ascii="Times New Roman" w:hAnsi="Times New Roman" w:cs="Times New Roman"/>
          <w:bCs/>
          <w:color w:val="000000"/>
          <w:lang w:val="sr-Cyrl-BA"/>
        </w:rPr>
        <w:t>21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години није било.</w:t>
      </w:r>
    </w:p>
    <w:p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A293F" w:rsidRDefault="007A293F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775163" w:rsidRPr="004F7DE9" w:rsidRDefault="00775163" w:rsidP="0077516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  <w:t>СЕРВИСИРАЊЕ ДОСПЈЕЛИХ ОБАВЕЗА</w:t>
      </w:r>
    </w:p>
    <w:p w:rsid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775163" w:rsidRDefault="00775163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Обавезе које су настале у </w:t>
      </w:r>
      <w:r w:rsidR="00B64956">
        <w:rPr>
          <w:rFonts w:ascii="Times New Roman" w:hAnsi="Times New Roman" w:cs="Times New Roman"/>
          <w:bCs/>
          <w:color w:val="000000"/>
          <w:lang w:val="sr-Cyrl-BA"/>
        </w:rPr>
        <w:t>2021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години уредно су измирене, нема неизмирених а доспјелих обавеза са 31.12.20</w:t>
      </w:r>
      <w:r w:rsidR="00B64956">
        <w:rPr>
          <w:rFonts w:ascii="Times New Roman" w:hAnsi="Times New Roman" w:cs="Times New Roman"/>
          <w:bCs/>
          <w:color w:val="000000"/>
          <w:lang w:val="sr-Cyrl-BA"/>
        </w:rPr>
        <w:t>21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године.</w:t>
      </w:r>
    </w:p>
    <w:p w:rsidR="004F7DE9" w:rsidRP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:rsidR="00530722" w:rsidRPr="004F7DE9" w:rsidRDefault="00530722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:rsidR="00775163" w:rsidRPr="004F7DE9" w:rsidRDefault="00775163" w:rsidP="00775163">
      <w:pPr>
        <w:jc w:val="center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                                                                                                  </w:t>
      </w:r>
      <w:r w:rsidR="00C420A0">
        <w:rPr>
          <w:rFonts w:ascii="Times New Roman" w:hAnsi="Times New Roman" w:cs="Times New Roman"/>
          <w:b/>
          <w:bCs/>
          <w:color w:val="000000"/>
          <w:lang w:val="sr-Cyrl-BA"/>
        </w:rPr>
        <w:t xml:space="preserve"> </w:t>
      </w:r>
      <w:r w:rsidR="0012211D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</w:t>
      </w:r>
      <w:r w:rsidR="00C420A0">
        <w:rPr>
          <w:rFonts w:ascii="Times New Roman" w:hAnsi="Times New Roman" w:cs="Times New Roman"/>
          <w:b/>
          <w:bCs/>
          <w:color w:val="000000"/>
          <w:lang w:val="sr-Cyrl-BA"/>
        </w:rPr>
        <w:t xml:space="preserve"> </w:t>
      </w:r>
      <w:r w:rsidRPr="004F7DE9">
        <w:rPr>
          <w:rFonts w:ascii="Times New Roman" w:hAnsi="Times New Roman" w:cs="Times New Roman"/>
          <w:b/>
          <w:bCs/>
          <w:color w:val="000000"/>
          <w:lang w:val="sr-Cyrl-BA"/>
        </w:rPr>
        <w:t>В.Д. ДИРЕКТОРА</w:t>
      </w:r>
    </w:p>
    <w:p w:rsidR="00C10D9E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                                                                         </w:t>
      </w:r>
      <w:r w:rsidR="00530722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              </w:t>
      </w:r>
      <w:r w:rsidR="007A293F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                      </w:t>
      </w:r>
      <w:r w:rsidR="00530722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</w:t>
      </w:r>
      <w:r w:rsidR="0098178B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</w:t>
      </w:r>
      <w:r w:rsidR="00667B2A">
        <w:rPr>
          <w:rFonts w:ascii="Times New Roman" w:hAnsi="Times New Roman" w:cs="Times New Roman"/>
          <w:b/>
          <w:bCs/>
          <w:color w:val="000000"/>
          <w:lang w:val="sr-Cyrl-BA"/>
        </w:rPr>
        <w:t>Даријо Кодић</w:t>
      </w:r>
      <w:r w:rsidR="00C420A0">
        <w:rPr>
          <w:rFonts w:ascii="Times New Roman" w:hAnsi="Times New Roman" w:cs="Times New Roman"/>
          <w:b/>
          <w:bCs/>
          <w:color w:val="000000"/>
          <w:lang w:val="sr-Cyrl-BA"/>
        </w:rPr>
        <w:t xml:space="preserve"> с.р.</w:t>
      </w:r>
    </w:p>
    <w:sectPr w:rsidR="00C10D9E" w:rsidRPr="004F7DE9" w:rsidSect="00B77A89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CC" w:rsidRDefault="00F611CC">
      <w:r>
        <w:separator/>
      </w:r>
    </w:p>
  </w:endnote>
  <w:endnote w:type="continuationSeparator" w:id="0">
    <w:p w:rsidR="00F611CC" w:rsidRDefault="00F6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CC" w:rsidRDefault="00F611CC">
      <w:r>
        <w:separator/>
      </w:r>
    </w:p>
  </w:footnote>
  <w:footnote w:type="continuationSeparator" w:id="0">
    <w:p w:rsidR="00F611CC" w:rsidRDefault="00F61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565053189"/>
      <w:docPartObj>
        <w:docPartGallery w:val="Page Numbers (Top of Page)"/>
        <w:docPartUnique/>
      </w:docPartObj>
    </w:sdtPr>
    <w:sdtContent>
      <w:p w:rsidR="00E661DF" w:rsidRPr="00B77A89" w:rsidRDefault="00E661DF">
        <w:pPr>
          <w:pStyle w:val="Header"/>
          <w:jc w:val="right"/>
          <w:rPr>
            <w:rFonts w:asciiTheme="minorHAnsi" w:hAnsiTheme="minorHAnsi"/>
            <w:b/>
            <w:sz w:val="22"/>
            <w:szCs w:val="22"/>
          </w:rPr>
        </w:pPr>
      </w:p>
      <w:tbl>
        <w:tblPr>
          <w:tblStyle w:val="TableGrid"/>
          <w:tblW w:w="0" w:type="auto"/>
          <w:shd w:val="clear" w:color="auto" w:fill="FFFFFF" w:themeFill="background1"/>
          <w:tblLook w:val="04A0"/>
        </w:tblPr>
        <w:tblGrid>
          <w:gridCol w:w="392"/>
          <w:gridCol w:w="8930"/>
          <w:gridCol w:w="532"/>
        </w:tblGrid>
        <w:tr w:rsidR="00E661DF" w:rsidRPr="00B77A89" w:rsidTr="00B77A89">
          <w:tc>
            <w:tcPr>
              <w:tcW w:w="39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E661DF">
              <w:pPr>
                <w:pStyle w:val="Header"/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</w:p>
          </w:tc>
          <w:tc>
            <w:tcPr>
              <w:tcW w:w="893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480623" w:rsidP="00B340DD">
              <w:pPr>
                <w:jc w:val="center"/>
                <w:rPr>
                  <w:rFonts w:asciiTheme="minorHAnsi" w:hAnsiTheme="minorHAnsi"/>
                  <w:sz w:val="22"/>
                  <w:szCs w:val="22"/>
                  <w:lang w:val="sr-Cyrl-BA"/>
                </w:rPr>
              </w:pPr>
              <w:r>
                <w:rPr>
                  <w:rFonts w:asciiTheme="minorHAnsi" w:hAnsiTheme="minorHAnsi"/>
                  <w:sz w:val="22"/>
                  <w:szCs w:val="22"/>
                  <w:lang w:val="sr-Cyrl-BA"/>
                </w:rPr>
                <w:t>Извјештзај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 xml:space="preserve">  о пословању </w:t>
              </w:r>
              <w:r w:rsidR="00E661DF" w:rsidRPr="002F72B2">
                <w:rPr>
                  <w:rFonts w:asciiTheme="minorHAnsi" w:hAnsiTheme="minorHAnsi"/>
                  <w:sz w:val="22"/>
                  <w:szCs w:val="22"/>
                  <w:lang w:val="sr-Cyrl-BA"/>
                </w:rPr>
                <w:t>КП "ТОПЛАНА" а.д.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 xml:space="preserve"> </w:t>
              </w:r>
              <w:r w:rsidR="00775163">
                <w:rPr>
                  <w:rFonts w:asciiTheme="minorHAnsi" w:hAnsiTheme="minorHAnsi"/>
                  <w:sz w:val="22"/>
                  <w:szCs w:val="22"/>
                  <w:lang w:val="sr-Cyrl-BA"/>
                </w:rPr>
                <w:t>за 20</w:t>
              </w:r>
              <w:r w:rsidR="00185B7D">
                <w:rPr>
                  <w:rFonts w:asciiTheme="minorHAnsi" w:hAnsiTheme="minorHAnsi"/>
                  <w:sz w:val="22"/>
                  <w:szCs w:val="22"/>
                  <w:lang w:val="sr-Cyrl-BA"/>
                </w:rPr>
                <w:t>2</w:t>
              </w:r>
              <w:r w:rsidR="00C56A16">
                <w:rPr>
                  <w:rFonts w:asciiTheme="minorHAnsi" w:hAnsiTheme="minorHAnsi"/>
                  <w:sz w:val="22"/>
                  <w:szCs w:val="22"/>
                </w:rPr>
                <w:t>1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>. године</w:t>
              </w:r>
            </w:p>
          </w:tc>
          <w:tc>
            <w:tcPr>
              <w:tcW w:w="53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E661DF" w:rsidRPr="00B77A89" w:rsidRDefault="00E07751" w:rsidP="0012211D">
              <w:pPr>
                <w:pStyle w:val="Header"/>
                <w:rPr>
                  <w:rFonts w:asciiTheme="minorHAnsi" w:hAnsiTheme="minorHAnsi"/>
                  <w:sz w:val="22"/>
                  <w:szCs w:val="22"/>
                </w:rPr>
              </w:pP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instrText xml:space="preserve"> PAGE </w:instrTex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A752AB">
                <w:rPr>
                  <w:rFonts w:asciiTheme="minorHAnsi" w:hAnsiTheme="minorHAnsi"/>
                  <w:noProof/>
                  <w:sz w:val="22"/>
                  <w:szCs w:val="22"/>
                </w:rPr>
                <w:t>8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:rsidR="00E661DF" w:rsidRPr="009F687C" w:rsidRDefault="00E661DF" w:rsidP="009F687C">
    <w:pPr>
      <w:pStyle w:val="Header"/>
      <w:rPr>
        <w:szCs w:val="20"/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shd w:val="clear" w:color="auto" w:fill="FFFFFF" w:themeFill="background1"/>
      <w:tblLook w:val="04A0"/>
    </w:tblPr>
    <w:tblGrid>
      <w:gridCol w:w="392"/>
      <w:gridCol w:w="8930"/>
      <w:gridCol w:w="532"/>
    </w:tblGrid>
    <w:tr w:rsidR="00E661DF" w:rsidRPr="00B77A89" w:rsidTr="00777B38"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B77A89" w:rsidRDefault="00E661DF" w:rsidP="00777B38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B77A89" w:rsidRDefault="00480623" w:rsidP="007E1C03">
          <w:pPr>
            <w:jc w:val="center"/>
            <w:rPr>
              <w:rFonts w:asciiTheme="minorHAnsi" w:hAnsiTheme="minorHAnsi"/>
              <w:sz w:val="22"/>
              <w:szCs w:val="22"/>
              <w:lang w:val="sr-Cyrl-BA"/>
            </w:rPr>
          </w:pPr>
          <w:r>
            <w:rPr>
              <w:rFonts w:asciiTheme="minorHAnsi" w:hAnsiTheme="minorHAnsi"/>
              <w:sz w:val="22"/>
              <w:szCs w:val="22"/>
              <w:lang w:val="sr-Cyrl-BA"/>
            </w:rPr>
            <w:t>Извјештај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о пословању </w:t>
          </w:r>
          <w:r w:rsidR="00E661DF" w:rsidRPr="002F72B2">
            <w:rPr>
              <w:rFonts w:asciiTheme="minorHAnsi" w:hAnsiTheme="minorHAnsi"/>
              <w:sz w:val="22"/>
              <w:szCs w:val="22"/>
              <w:lang w:val="sr-Cyrl-BA"/>
            </w:rPr>
            <w:t>КП "ТОПЛАНА" а.д.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за 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>20</w:t>
          </w:r>
          <w:r w:rsidR="00185B7D">
            <w:rPr>
              <w:rFonts w:asciiTheme="minorHAnsi" w:hAnsiTheme="minorHAnsi"/>
              <w:sz w:val="22"/>
              <w:szCs w:val="22"/>
              <w:lang w:val="sr-Cyrl-BA"/>
            </w:rPr>
            <w:t>2</w:t>
          </w:r>
          <w:r w:rsidR="00C56A16">
            <w:rPr>
              <w:rFonts w:asciiTheme="minorHAnsi" w:hAnsiTheme="minorHAnsi"/>
              <w:sz w:val="22"/>
              <w:szCs w:val="22"/>
            </w:rPr>
            <w:t>1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 xml:space="preserve">. 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година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E661DF" w:rsidRPr="0012211D" w:rsidRDefault="00E07751" w:rsidP="0012211D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B77A89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661DF" w:rsidRPr="00B77A89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A752AB">
            <w:rPr>
              <w:rFonts w:asciiTheme="minorHAnsi" w:hAnsiTheme="minorHAnsi"/>
              <w:noProof/>
              <w:sz w:val="22"/>
              <w:szCs w:val="22"/>
            </w:rPr>
            <w:t>9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:rsidR="00E661DF" w:rsidRPr="00E85D8B" w:rsidRDefault="00E661DF" w:rsidP="00B77A89">
    <w:pPr>
      <w:pStyle w:val="Header"/>
      <w:rPr>
        <w:lang w:val="sr-Cyrl-B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5812"/>
      <w:gridCol w:w="2091"/>
    </w:tblGrid>
    <w:tr w:rsidR="00E661DF" w:rsidRPr="00413160" w:rsidTr="008E4DA9">
      <w:trPr>
        <w:trHeight w:val="56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61DF" w:rsidRPr="00413160" w:rsidRDefault="00E661DF" w:rsidP="008E4DA9">
          <w:pPr>
            <w:pStyle w:val="Header"/>
            <w:jc w:val="center"/>
            <w:rPr>
              <w:rFonts w:ascii="Calibri" w:hAnsi="Calibri" w:cs="Arial"/>
              <w:color w:val="FF0000"/>
              <w:lang w:val="sr-Cyrl-BA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61DF" w:rsidRDefault="00E661DF" w:rsidP="00B340DD">
          <w:pPr>
            <w:rPr>
              <w:rFonts w:ascii="Calibri" w:hAnsi="Calibri"/>
              <w:b/>
              <w:bCs/>
              <w:sz w:val="48"/>
              <w:szCs w:val="48"/>
              <w:lang w:val="sr-Cyrl-BA"/>
            </w:rPr>
          </w:pP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К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 xml:space="preserve">ОМУНАЛНО 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П</w:t>
          </w: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РЕДУЗЕЋЕ</w:t>
          </w:r>
        </w:p>
        <w:p w:rsidR="00E661DF" w:rsidRPr="008C1E68" w:rsidRDefault="00E661DF" w:rsidP="00B340DD">
          <w:pPr>
            <w:jc w:val="center"/>
            <w:rPr>
              <w:rFonts w:ascii="Calibri" w:hAnsi="Calibri"/>
              <w:b/>
              <w:bCs/>
              <w:sz w:val="48"/>
              <w:szCs w:val="48"/>
              <w:lang w:val="sr-Cyrl-CS"/>
            </w:rPr>
          </w:pP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"ТОПЛАНА"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а.д.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>ГРАДИШКА</w:t>
          </w:r>
        </w:p>
      </w:tc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:rsidR="00E661DF" w:rsidRPr="00413160" w:rsidRDefault="00E661DF" w:rsidP="008E4DA9">
          <w:pPr>
            <w:pStyle w:val="Header"/>
            <w:rPr>
              <w:rFonts w:ascii="Calibri" w:hAnsi="Calibri" w:cs="Arial"/>
            </w:rPr>
          </w:pPr>
        </w:p>
      </w:tc>
    </w:tr>
  </w:tbl>
  <w:p w:rsidR="00E661DF" w:rsidRDefault="00E6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647792"/>
    <w:multiLevelType w:val="hybridMultilevel"/>
    <w:tmpl w:val="50427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AF30A7"/>
    <w:multiLevelType w:val="hybridMultilevel"/>
    <w:tmpl w:val="280CA766"/>
    <w:lvl w:ilvl="0" w:tplc="932A3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5627E"/>
    <w:multiLevelType w:val="hybridMultilevel"/>
    <w:tmpl w:val="6ADCD196"/>
    <w:lvl w:ilvl="0" w:tplc="0A2440A2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F4A3712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>
    <w:nsid w:val="27EA767B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3C7643"/>
    <w:multiLevelType w:val="hybridMultilevel"/>
    <w:tmpl w:val="981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31DC6"/>
    <w:multiLevelType w:val="hybridMultilevel"/>
    <w:tmpl w:val="47A8651C"/>
    <w:lvl w:ilvl="0" w:tplc="B3D20C2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13060"/>
    <w:multiLevelType w:val="hybridMultilevel"/>
    <w:tmpl w:val="39BEB884"/>
    <w:lvl w:ilvl="0" w:tplc="2F3EDB36">
      <w:start w:val="426"/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F5429"/>
    <w:multiLevelType w:val="hybridMultilevel"/>
    <w:tmpl w:val="BF163CAE"/>
    <w:lvl w:ilvl="0" w:tplc="4E207CB6">
      <w:numFmt w:val="bullet"/>
      <w:lvlText w:val="-"/>
      <w:lvlJc w:val="left"/>
      <w:pPr>
        <w:ind w:left="1005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ttachedTemplate r:id="rId1"/>
  <w:stylePaneFormatFilter w:val="000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760A"/>
    <w:rsid w:val="00012543"/>
    <w:rsid w:val="0001288C"/>
    <w:rsid w:val="0002378E"/>
    <w:rsid w:val="0003027E"/>
    <w:rsid w:val="000304D7"/>
    <w:rsid w:val="0003549F"/>
    <w:rsid w:val="000367C9"/>
    <w:rsid w:val="00037544"/>
    <w:rsid w:val="00045741"/>
    <w:rsid w:val="00051AA4"/>
    <w:rsid w:val="00067C0F"/>
    <w:rsid w:val="00077B16"/>
    <w:rsid w:val="00085E0F"/>
    <w:rsid w:val="00095EE7"/>
    <w:rsid w:val="000A76A1"/>
    <w:rsid w:val="000A7741"/>
    <w:rsid w:val="000B19B5"/>
    <w:rsid w:val="000C0392"/>
    <w:rsid w:val="000D3A7D"/>
    <w:rsid w:val="000E225C"/>
    <w:rsid w:val="000E4193"/>
    <w:rsid w:val="000F1F38"/>
    <w:rsid w:val="00103968"/>
    <w:rsid w:val="001167B2"/>
    <w:rsid w:val="0012211D"/>
    <w:rsid w:val="001319F5"/>
    <w:rsid w:val="00142B4E"/>
    <w:rsid w:val="00142BBC"/>
    <w:rsid w:val="00150EBE"/>
    <w:rsid w:val="00152325"/>
    <w:rsid w:val="00155B76"/>
    <w:rsid w:val="0016626F"/>
    <w:rsid w:val="0016767E"/>
    <w:rsid w:val="00167E33"/>
    <w:rsid w:val="00170617"/>
    <w:rsid w:val="0018331B"/>
    <w:rsid w:val="00185B7D"/>
    <w:rsid w:val="00190355"/>
    <w:rsid w:val="00194147"/>
    <w:rsid w:val="00194996"/>
    <w:rsid w:val="001A7752"/>
    <w:rsid w:val="001B0447"/>
    <w:rsid w:val="001B7502"/>
    <w:rsid w:val="001C6E6B"/>
    <w:rsid w:val="001D0816"/>
    <w:rsid w:val="001D37FC"/>
    <w:rsid w:val="001D7115"/>
    <w:rsid w:val="001D7F93"/>
    <w:rsid w:val="001F75F7"/>
    <w:rsid w:val="00203995"/>
    <w:rsid w:val="002217D0"/>
    <w:rsid w:val="002439C5"/>
    <w:rsid w:val="00257239"/>
    <w:rsid w:val="002828D4"/>
    <w:rsid w:val="00285FE5"/>
    <w:rsid w:val="00293643"/>
    <w:rsid w:val="0029760A"/>
    <w:rsid w:val="002A440F"/>
    <w:rsid w:val="002B6DC5"/>
    <w:rsid w:val="002C0662"/>
    <w:rsid w:val="002D165E"/>
    <w:rsid w:val="002E5363"/>
    <w:rsid w:val="002F600C"/>
    <w:rsid w:val="002F72B2"/>
    <w:rsid w:val="003276DA"/>
    <w:rsid w:val="003316D7"/>
    <w:rsid w:val="00333026"/>
    <w:rsid w:val="00341A29"/>
    <w:rsid w:val="00373F67"/>
    <w:rsid w:val="00375DFC"/>
    <w:rsid w:val="00377CC3"/>
    <w:rsid w:val="00383105"/>
    <w:rsid w:val="003932F3"/>
    <w:rsid w:val="003941C4"/>
    <w:rsid w:val="003976F2"/>
    <w:rsid w:val="003A2918"/>
    <w:rsid w:val="003B306F"/>
    <w:rsid w:val="003B4F4A"/>
    <w:rsid w:val="003B72D2"/>
    <w:rsid w:val="003C1115"/>
    <w:rsid w:val="00407A8D"/>
    <w:rsid w:val="00413160"/>
    <w:rsid w:val="0043452B"/>
    <w:rsid w:val="004404DD"/>
    <w:rsid w:val="00443A3D"/>
    <w:rsid w:val="004535AD"/>
    <w:rsid w:val="004537B1"/>
    <w:rsid w:val="00454D8D"/>
    <w:rsid w:val="0045572C"/>
    <w:rsid w:val="00457028"/>
    <w:rsid w:val="00462CA2"/>
    <w:rsid w:val="00467863"/>
    <w:rsid w:val="00480623"/>
    <w:rsid w:val="00483640"/>
    <w:rsid w:val="004860CE"/>
    <w:rsid w:val="004923D6"/>
    <w:rsid w:val="004A0744"/>
    <w:rsid w:val="004A7C85"/>
    <w:rsid w:val="004B4090"/>
    <w:rsid w:val="004B5C90"/>
    <w:rsid w:val="004C0B26"/>
    <w:rsid w:val="004C3D12"/>
    <w:rsid w:val="004D2DFE"/>
    <w:rsid w:val="004D5684"/>
    <w:rsid w:val="004E00B5"/>
    <w:rsid w:val="004E608C"/>
    <w:rsid w:val="004F7DE9"/>
    <w:rsid w:val="00503871"/>
    <w:rsid w:val="00504CC5"/>
    <w:rsid w:val="00530722"/>
    <w:rsid w:val="00531EEB"/>
    <w:rsid w:val="00537181"/>
    <w:rsid w:val="00541654"/>
    <w:rsid w:val="00545D6F"/>
    <w:rsid w:val="00546494"/>
    <w:rsid w:val="0056657A"/>
    <w:rsid w:val="00571C75"/>
    <w:rsid w:val="00574F58"/>
    <w:rsid w:val="00585BF5"/>
    <w:rsid w:val="00596BD1"/>
    <w:rsid w:val="005B1304"/>
    <w:rsid w:val="005D18DD"/>
    <w:rsid w:val="005D28CB"/>
    <w:rsid w:val="005E0DC6"/>
    <w:rsid w:val="005E2B2F"/>
    <w:rsid w:val="005F2FE4"/>
    <w:rsid w:val="006003B9"/>
    <w:rsid w:val="006014BD"/>
    <w:rsid w:val="006025B3"/>
    <w:rsid w:val="0060600F"/>
    <w:rsid w:val="006078D6"/>
    <w:rsid w:val="006248FC"/>
    <w:rsid w:val="00632D21"/>
    <w:rsid w:val="00632EAF"/>
    <w:rsid w:val="00643F3B"/>
    <w:rsid w:val="0064616D"/>
    <w:rsid w:val="006518B0"/>
    <w:rsid w:val="00661F80"/>
    <w:rsid w:val="00667B2A"/>
    <w:rsid w:val="00687AC5"/>
    <w:rsid w:val="00690EF5"/>
    <w:rsid w:val="00694BA6"/>
    <w:rsid w:val="0069612E"/>
    <w:rsid w:val="006B7694"/>
    <w:rsid w:val="006C6C1B"/>
    <w:rsid w:val="006D7765"/>
    <w:rsid w:val="006E0AED"/>
    <w:rsid w:val="007066A9"/>
    <w:rsid w:val="00716ED1"/>
    <w:rsid w:val="007218A7"/>
    <w:rsid w:val="00723A10"/>
    <w:rsid w:val="00723CE6"/>
    <w:rsid w:val="00732AEB"/>
    <w:rsid w:val="00735E86"/>
    <w:rsid w:val="0074695B"/>
    <w:rsid w:val="00751FD4"/>
    <w:rsid w:val="00757B30"/>
    <w:rsid w:val="00763FD8"/>
    <w:rsid w:val="007650DB"/>
    <w:rsid w:val="00775163"/>
    <w:rsid w:val="00777B38"/>
    <w:rsid w:val="00792B18"/>
    <w:rsid w:val="007A08DE"/>
    <w:rsid w:val="007A293F"/>
    <w:rsid w:val="007A3214"/>
    <w:rsid w:val="007A333E"/>
    <w:rsid w:val="007A4650"/>
    <w:rsid w:val="007A5E1F"/>
    <w:rsid w:val="007B748E"/>
    <w:rsid w:val="007C06B0"/>
    <w:rsid w:val="007C56C8"/>
    <w:rsid w:val="007D09EF"/>
    <w:rsid w:val="007E1C03"/>
    <w:rsid w:val="008056AE"/>
    <w:rsid w:val="00811675"/>
    <w:rsid w:val="00831D21"/>
    <w:rsid w:val="00832F79"/>
    <w:rsid w:val="00834066"/>
    <w:rsid w:val="008414F8"/>
    <w:rsid w:val="00861CA3"/>
    <w:rsid w:val="00865C22"/>
    <w:rsid w:val="00866327"/>
    <w:rsid w:val="008731A4"/>
    <w:rsid w:val="00882940"/>
    <w:rsid w:val="00884196"/>
    <w:rsid w:val="008A0266"/>
    <w:rsid w:val="008B334D"/>
    <w:rsid w:val="008B3843"/>
    <w:rsid w:val="008B444F"/>
    <w:rsid w:val="008C1E68"/>
    <w:rsid w:val="008C21C3"/>
    <w:rsid w:val="008C50E7"/>
    <w:rsid w:val="008D0B4F"/>
    <w:rsid w:val="008E0561"/>
    <w:rsid w:val="008E117B"/>
    <w:rsid w:val="008E15A6"/>
    <w:rsid w:val="008E4DA9"/>
    <w:rsid w:val="008E68BD"/>
    <w:rsid w:val="008F4691"/>
    <w:rsid w:val="009076EA"/>
    <w:rsid w:val="009179AD"/>
    <w:rsid w:val="00920F0F"/>
    <w:rsid w:val="00922E9C"/>
    <w:rsid w:val="00930BDF"/>
    <w:rsid w:val="0093275F"/>
    <w:rsid w:val="00932D56"/>
    <w:rsid w:val="00937E8E"/>
    <w:rsid w:val="009612DE"/>
    <w:rsid w:val="00973B7D"/>
    <w:rsid w:val="00975F99"/>
    <w:rsid w:val="0098026B"/>
    <w:rsid w:val="0098178B"/>
    <w:rsid w:val="00984AE4"/>
    <w:rsid w:val="0098524B"/>
    <w:rsid w:val="00992889"/>
    <w:rsid w:val="009A20B7"/>
    <w:rsid w:val="009A4BBB"/>
    <w:rsid w:val="009D3D8B"/>
    <w:rsid w:val="009E1D87"/>
    <w:rsid w:val="009F33D6"/>
    <w:rsid w:val="009F687C"/>
    <w:rsid w:val="00A069D0"/>
    <w:rsid w:val="00A15141"/>
    <w:rsid w:val="00A22D1C"/>
    <w:rsid w:val="00A37940"/>
    <w:rsid w:val="00A50BD7"/>
    <w:rsid w:val="00A56C23"/>
    <w:rsid w:val="00A65CA2"/>
    <w:rsid w:val="00A752AB"/>
    <w:rsid w:val="00A776B1"/>
    <w:rsid w:val="00A8090D"/>
    <w:rsid w:val="00A81D07"/>
    <w:rsid w:val="00A87D7A"/>
    <w:rsid w:val="00A91118"/>
    <w:rsid w:val="00AA5D31"/>
    <w:rsid w:val="00AB0D6B"/>
    <w:rsid w:val="00AB2AA5"/>
    <w:rsid w:val="00AB4A8E"/>
    <w:rsid w:val="00AC417F"/>
    <w:rsid w:val="00AC4C0D"/>
    <w:rsid w:val="00AD13D4"/>
    <w:rsid w:val="00AD2663"/>
    <w:rsid w:val="00AE0F41"/>
    <w:rsid w:val="00AE5C82"/>
    <w:rsid w:val="00AE6620"/>
    <w:rsid w:val="00AF391F"/>
    <w:rsid w:val="00AF41E7"/>
    <w:rsid w:val="00AF792A"/>
    <w:rsid w:val="00B07867"/>
    <w:rsid w:val="00B215C8"/>
    <w:rsid w:val="00B31822"/>
    <w:rsid w:val="00B332E2"/>
    <w:rsid w:val="00B340DD"/>
    <w:rsid w:val="00B415A0"/>
    <w:rsid w:val="00B64956"/>
    <w:rsid w:val="00B77A89"/>
    <w:rsid w:val="00B8735B"/>
    <w:rsid w:val="00BA7337"/>
    <w:rsid w:val="00BC00E7"/>
    <w:rsid w:val="00BD43CC"/>
    <w:rsid w:val="00BD5471"/>
    <w:rsid w:val="00BD675F"/>
    <w:rsid w:val="00BE07E9"/>
    <w:rsid w:val="00BE7DFD"/>
    <w:rsid w:val="00BF62B5"/>
    <w:rsid w:val="00C01DB5"/>
    <w:rsid w:val="00C023E5"/>
    <w:rsid w:val="00C030EE"/>
    <w:rsid w:val="00C10D9E"/>
    <w:rsid w:val="00C16F5A"/>
    <w:rsid w:val="00C257B0"/>
    <w:rsid w:val="00C31C92"/>
    <w:rsid w:val="00C327FC"/>
    <w:rsid w:val="00C420A0"/>
    <w:rsid w:val="00C449FC"/>
    <w:rsid w:val="00C46464"/>
    <w:rsid w:val="00C518FD"/>
    <w:rsid w:val="00C52E31"/>
    <w:rsid w:val="00C56A16"/>
    <w:rsid w:val="00C56E4F"/>
    <w:rsid w:val="00C6474E"/>
    <w:rsid w:val="00C65583"/>
    <w:rsid w:val="00C72C08"/>
    <w:rsid w:val="00C9445B"/>
    <w:rsid w:val="00CC0CAB"/>
    <w:rsid w:val="00CC1978"/>
    <w:rsid w:val="00CF1E4A"/>
    <w:rsid w:val="00CF6FD5"/>
    <w:rsid w:val="00D11423"/>
    <w:rsid w:val="00D139A9"/>
    <w:rsid w:val="00D206F9"/>
    <w:rsid w:val="00D26E42"/>
    <w:rsid w:val="00D42089"/>
    <w:rsid w:val="00D5141C"/>
    <w:rsid w:val="00D538F1"/>
    <w:rsid w:val="00D54AD3"/>
    <w:rsid w:val="00D61197"/>
    <w:rsid w:val="00D6214D"/>
    <w:rsid w:val="00D62DE0"/>
    <w:rsid w:val="00D65C45"/>
    <w:rsid w:val="00D75DC8"/>
    <w:rsid w:val="00D7670F"/>
    <w:rsid w:val="00D77A66"/>
    <w:rsid w:val="00D81BD4"/>
    <w:rsid w:val="00D93E55"/>
    <w:rsid w:val="00DA2B55"/>
    <w:rsid w:val="00DA688F"/>
    <w:rsid w:val="00DB4C67"/>
    <w:rsid w:val="00DB7E7D"/>
    <w:rsid w:val="00DC467C"/>
    <w:rsid w:val="00DE127F"/>
    <w:rsid w:val="00DF2101"/>
    <w:rsid w:val="00DF4DB9"/>
    <w:rsid w:val="00DF654D"/>
    <w:rsid w:val="00E07751"/>
    <w:rsid w:val="00E1383A"/>
    <w:rsid w:val="00E20ADA"/>
    <w:rsid w:val="00E24155"/>
    <w:rsid w:val="00E3710F"/>
    <w:rsid w:val="00E52328"/>
    <w:rsid w:val="00E61217"/>
    <w:rsid w:val="00E661DF"/>
    <w:rsid w:val="00E760C8"/>
    <w:rsid w:val="00E85B05"/>
    <w:rsid w:val="00E85D8B"/>
    <w:rsid w:val="00E9013C"/>
    <w:rsid w:val="00E92795"/>
    <w:rsid w:val="00EA19DF"/>
    <w:rsid w:val="00EA36E6"/>
    <w:rsid w:val="00EB043F"/>
    <w:rsid w:val="00EB0BAB"/>
    <w:rsid w:val="00EC3AF8"/>
    <w:rsid w:val="00EC5C5E"/>
    <w:rsid w:val="00EC68B4"/>
    <w:rsid w:val="00ED1990"/>
    <w:rsid w:val="00EE016E"/>
    <w:rsid w:val="00EE2B9B"/>
    <w:rsid w:val="00EE320B"/>
    <w:rsid w:val="00EE7B92"/>
    <w:rsid w:val="00EF26E1"/>
    <w:rsid w:val="00F044B5"/>
    <w:rsid w:val="00F04D13"/>
    <w:rsid w:val="00F07F69"/>
    <w:rsid w:val="00F10773"/>
    <w:rsid w:val="00F123C8"/>
    <w:rsid w:val="00F14D91"/>
    <w:rsid w:val="00F2430F"/>
    <w:rsid w:val="00F263B2"/>
    <w:rsid w:val="00F273BE"/>
    <w:rsid w:val="00F3022C"/>
    <w:rsid w:val="00F32327"/>
    <w:rsid w:val="00F50516"/>
    <w:rsid w:val="00F525BF"/>
    <w:rsid w:val="00F60E87"/>
    <w:rsid w:val="00F611CC"/>
    <w:rsid w:val="00F63B85"/>
    <w:rsid w:val="00F73012"/>
    <w:rsid w:val="00F76460"/>
    <w:rsid w:val="00F948E5"/>
    <w:rsid w:val="00FA7375"/>
    <w:rsid w:val="00FB4B60"/>
    <w:rsid w:val="00FC2354"/>
    <w:rsid w:val="00FC766B"/>
    <w:rsid w:val="00FD67B6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DD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F1F38"/>
  </w:style>
  <w:style w:type="paragraph" w:customStyle="1" w:styleId="Heading">
    <w:name w:val="Heading"/>
    <w:basedOn w:val="Normal"/>
    <w:next w:val="BodyText"/>
    <w:rsid w:val="000F1F3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F1F38"/>
    <w:pPr>
      <w:spacing w:after="140" w:line="288" w:lineRule="auto"/>
    </w:pPr>
  </w:style>
  <w:style w:type="paragraph" w:styleId="List">
    <w:name w:val="List"/>
    <w:basedOn w:val="BodyText"/>
    <w:rsid w:val="000F1F38"/>
  </w:style>
  <w:style w:type="paragraph" w:styleId="Caption">
    <w:name w:val="caption"/>
    <w:basedOn w:val="Normal"/>
    <w:qFormat/>
    <w:rsid w:val="000F1F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F1F38"/>
    <w:pPr>
      <w:suppressLineNumbers/>
    </w:pPr>
  </w:style>
  <w:style w:type="paragraph" w:styleId="Header">
    <w:name w:val="header"/>
    <w:basedOn w:val="Normal"/>
    <w:link w:val="HeaderChar"/>
    <w:uiPriority w:val="99"/>
    <w:rsid w:val="000F1F38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F1F38"/>
    <w:pPr>
      <w:suppressLineNumbers/>
    </w:pPr>
  </w:style>
  <w:style w:type="paragraph" w:styleId="TOAHeading">
    <w:name w:val="toa heading"/>
    <w:basedOn w:val="Heading"/>
    <w:rsid w:val="000F1F38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A0744"/>
    <w:pPr>
      <w:tabs>
        <w:tab w:val="left" w:pos="440"/>
        <w:tab w:val="right" w:leader="dot" w:pos="9628"/>
      </w:tabs>
      <w:jc w:val="center"/>
    </w:pPr>
    <w:rPr>
      <w:rFonts w:ascii="Calibri" w:hAnsi="Calibri"/>
      <w:b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2F3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D11423"/>
    <w:pPr>
      <w:suppressAutoHyphens w:val="0"/>
      <w:spacing w:before="100" w:beforeAutospacing="1" w:after="142" w:line="288" w:lineRule="auto"/>
    </w:pPr>
    <w:rPr>
      <w:rFonts w:eastAsia="Times New Roman" w:cs="Liberation Serif"/>
      <w:color w:val="000000"/>
      <w:kern w:val="0"/>
      <w:lang w:val="en-US" w:eastAsia="en-US" w:bidi="ar-SA"/>
    </w:rPr>
  </w:style>
  <w:style w:type="paragraph" w:styleId="NoSpacing">
    <w:name w:val="No Spacing"/>
    <w:uiPriority w:val="1"/>
    <w:qFormat/>
    <w:rsid w:val="006B7694"/>
    <w:pPr>
      <w:suppressAutoHyphens/>
    </w:pPr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6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3;&#1088;&#1072;&#1076;&#1080;&#1096;&#1082;&#1072;%20&#1050;&#1055;%20&#1058;&#1086;&#1087;&#1083;&#1072;&#1085;&#1072;%20&#1080;&#1079;&#1084;&#1112;&#1077;&#1114;&#1077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D192-1DE0-4179-BD0A-E320535E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Градишка КП Топлана измјењено.dotx</Template>
  <TotalTime>18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Gradiska</Company>
  <LinksUpToDate>false</LinksUpToDate>
  <CharactersWithSpaces>15089</CharactersWithSpaces>
  <SharedDoc>false</SharedDoc>
  <HLinks>
    <vt:vector size="54" baseType="variant"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_Toc501707160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_Toc501707159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_Toc501707158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_Toc501707157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_Toc501707156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_Toc501707155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_Toc501707154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_Toc501707153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_Toc501707152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kanc27slavkok</cp:lastModifiedBy>
  <cp:revision>7</cp:revision>
  <cp:lastPrinted>2022-04-06T10:33:00Z</cp:lastPrinted>
  <dcterms:created xsi:type="dcterms:W3CDTF">2022-04-06T07:37:00Z</dcterms:created>
  <dcterms:modified xsi:type="dcterms:W3CDTF">2022-04-06T10:33:00Z</dcterms:modified>
</cp:coreProperties>
</file>