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95" w:rsidRDefault="00CF1895">
      <w:pPr>
        <w:rPr>
          <w:lang w:val="sr-Cyrl-BA"/>
        </w:rPr>
      </w:pPr>
    </w:p>
    <w:p w:rsidR="00F76077" w:rsidRDefault="00F76077">
      <w:pPr>
        <w:rPr>
          <w:lang w:val="sr-Cyrl-BA"/>
        </w:rPr>
      </w:pPr>
    </w:p>
    <w:p w:rsidR="00F76077" w:rsidRDefault="00F76077">
      <w:pPr>
        <w:rPr>
          <w:lang w:val="sr-Cyrl-BA"/>
        </w:rPr>
      </w:pPr>
    </w:p>
    <w:p w:rsidR="00F76077" w:rsidRDefault="00F76077">
      <w:pPr>
        <w:rPr>
          <w:lang w:val="sr-Cyrl-BA"/>
        </w:rPr>
      </w:pPr>
    </w:p>
    <w:p w:rsidR="00F76077" w:rsidRDefault="00F76077">
      <w:pPr>
        <w:rPr>
          <w:lang w:val="sr-Cyrl-BA"/>
        </w:rPr>
      </w:pPr>
    </w:p>
    <w:p w:rsidR="00F76077" w:rsidRDefault="00F76077">
      <w:pPr>
        <w:rPr>
          <w:lang w:val="sr-Cyrl-BA"/>
        </w:rPr>
      </w:pPr>
    </w:p>
    <w:p w:rsidR="00EF1BDF" w:rsidRPr="002549E4" w:rsidRDefault="00EF1BDF" w:rsidP="003A5DF7">
      <w:pPr>
        <w:jc w:val="center"/>
        <w:rPr>
          <w:sz w:val="14"/>
          <w:lang w:val="sr-Cyrl-BA"/>
        </w:rPr>
      </w:pPr>
    </w:p>
    <w:p w:rsidR="00EF1BDF" w:rsidRPr="00EF1BDF" w:rsidRDefault="00EF1BDF" w:rsidP="003A5DF7">
      <w:pPr>
        <w:jc w:val="center"/>
        <w:rPr>
          <w:rFonts w:ascii="Arial" w:hAnsi="Arial" w:cs="Arial"/>
          <w:b w:val="0"/>
          <w:lang w:val="sr-Cyrl-BA"/>
        </w:rPr>
      </w:pPr>
    </w:p>
    <w:p w:rsidR="002549E4" w:rsidRDefault="003A5DF7" w:rsidP="003A5DF7">
      <w:pPr>
        <w:jc w:val="center"/>
        <w:rPr>
          <w:rFonts w:ascii="Arial" w:hAnsi="Arial" w:cs="Arial"/>
          <w:b w:val="0"/>
          <w:lang w:val="sr-Cyrl-BA"/>
        </w:rPr>
      </w:pPr>
      <w:r w:rsidRPr="00EF1BDF">
        <w:rPr>
          <w:rFonts w:ascii="Arial" w:hAnsi="Arial" w:cs="Arial"/>
          <w:b w:val="0"/>
          <w:lang w:val="sr-Cyrl-BA"/>
        </w:rPr>
        <w:t>ЗАХТЈЕВ ЗА АКРЕДИТАЦИЈУ</w:t>
      </w:r>
      <w:r w:rsidR="00EF1BDF" w:rsidRPr="00EF1BDF">
        <w:rPr>
          <w:rFonts w:ascii="Arial" w:hAnsi="Arial" w:cs="Arial"/>
          <w:b w:val="0"/>
          <w:lang w:val="sr-Cyrl-BA"/>
        </w:rPr>
        <w:t xml:space="preserve"> </w:t>
      </w:r>
    </w:p>
    <w:p w:rsidR="003A5DF7" w:rsidRPr="00EF1BDF" w:rsidRDefault="00EF1BDF" w:rsidP="003A5DF7">
      <w:pPr>
        <w:jc w:val="center"/>
        <w:rPr>
          <w:rFonts w:ascii="Arial" w:hAnsi="Arial" w:cs="Arial"/>
          <w:b w:val="0"/>
          <w:lang w:val="sr-Cyrl-BA"/>
        </w:rPr>
      </w:pPr>
      <w:r w:rsidRPr="00EF1BDF">
        <w:rPr>
          <w:rFonts w:ascii="Arial" w:hAnsi="Arial" w:cs="Arial"/>
          <w:b w:val="0"/>
          <w:lang w:val="sr-Cyrl-BA"/>
        </w:rPr>
        <w:t>СРЕДСТАВА ЈАВНОГ ИНФОРМИСАЊА ЗА 2022.ГОДИНУ</w:t>
      </w:r>
    </w:p>
    <w:p w:rsidR="00EF1BDF" w:rsidRPr="00EF1BDF" w:rsidRDefault="00EF1BDF" w:rsidP="003A5DF7">
      <w:pPr>
        <w:jc w:val="center"/>
        <w:rPr>
          <w:rFonts w:ascii="Arial" w:hAnsi="Arial" w:cs="Arial"/>
          <w:b w:val="0"/>
          <w:lang w:val="sr-Cyrl-BA"/>
        </w:rPr>
      </w:pPr>
    </w:p>
    <w:p w:rsidR="003A5DF7" w:rsidRPr="00EF1BDF" w:rsidRDefault="003A5DF7" w:rsidP="003A5DF7">
      <w:pPr>
        <w:jc w:val="center"/>
        <w:rPr>
          <w:rFonts w:ascii="Arial" w:hAnsi="Arial" w:cs="Arial"/>
          <w:b w:val="0"/>
          <w:lang w:val="sr-Cyrl-BA"/>
        </w:rPr>
      </w:pPr>
    </w:p>
    <w:p w:rsidR="003A5DF7" w:rsidRPr="00EF1BDF" w:rsidRDefault="003A5DF7" w:rsidP="003A5DF7">
      <w:pPr>
        <w:rPr>
          <w:rFonts w:ascii="Arial" w:hAnsi="Arial" w:cs="Arial"/>
          <w:b w:val="0"/>
          <w:lang w:val="sr-Cyrl-BA"/>
        </w:rPr>
      </w:pPr>
    </w:p>
    <w:p w:rsidR="003A5DF7" w:rsidRPr="00EF1BDF" w:rsidRDefault="003A5DF7" w:rsidP="003A5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lang w:val="sr-Cyrl-BA"/>
        </w:rPr>
      </w:pPr>
    </w:p>
    <w:p w:rsidR="003A5DF7" w:rsidRPr="00EF1BDF" w:rsidRDefault="003A5DF7" w:rsidP="003A5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lang w:val="sr-Cyrl-BA"/>
        </w:rPr>
      </w:pPr>
      <w:r w:rsidRPr="00EF1BDF">
        <w:rPr>
          <w:rFonts w:ascii="Arial" w:hAnsi="Arial" w:cs="Arial"/>
          <w:b w:val="0"/>
          <w:lang w:val="sr-Cyrl-BA"/>
        </w:rPr>
        <w:t>МЕДИЈСКА КУЋА: ___________________________________</w:t>
      </w:r>
    </w:p>
    <w:p w:rsidR="003A5DF7" w:rsidRPr="00EF1BDF" w:rsidRDefault="003A5DF7" w:rsidP="003A5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lang w:val="sr-Cyrl-BA"/>
        </w:rPr>
      </w:pPr>
    </w:p>
    <w:p w:rsidR="003A5DF7" w:rsidRPr="00EF1BDF" w:rsidRDefault="003A5DF7" w:rsidP="003A5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lang w:val="sr-Cyrl-BA"/>
        </w:rPr>
      </w:pPr>
      <w:r w:rsidRPr="00EF1BDF">
        <w:rPr>
          <w:rFonts w:ascii="Arial" w:hAnsi="Arial" w:cs="Arial"/>
          <w:b w:val="0"/>
          <w:lang w:val="sr-Cyrl-BA"/>
        </w:rPr>
        <w:t>ГЛАВНИ УРЕДНИК: __________________________________</w:t>
      </w:r>
    </w:p>
    <w:p w:rsidR="003A5DF7" w:rsidRPr="00EF1BDF" w:rsidRDefault="003A5DF7" w:rsidP="003A5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lang w:val="sr-Cyrl-BA"/>
        </w:rPr>
      </w:pPr>
    </w:p>
    <w:p w:rsidR="003A5DF7" w:rsidRPr="00EF1BDF" w:rsidRDefault="003A5DF7" w:rsidP="003A5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lang w:val="sr-Cyrl-BA"/>
        </w:rPr>
      </w:pPr>
      <w:r w:rsidRPr="00EF1BDF">
        <w:rPr>
          <w:rFonts w:ascii="Arial" w:hAnsi="Arial" w:cs="Arial"/>
          <w:b w:val="0"/>
          <w:lang w:val="sr-Cyrl-BA"/>
        </w:rPr>
        <w:t>КОНТАКТ: ___________________________________________</w:t>
      </w:r>
    </w:p>
    <w:p w:rsidR="003A5DF7" w:rsidRPr="00EF1BDF" w:rsidRDefault="003A5DF7" w:rsidP="003A5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lang w:val="sr-Cyrl-BA"/>
        </w:rPr>
      </w:pPr>
    </w:p>
    <w:p w:rsidR="003A5DF7" w:rsidRPr="00EF1BDF" w:rsidRDefault="003A5DF7" w:rsidP="003A5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lang w:val="sr-Cyrl-BA"/>
        </w:rPr>
      </w:pPr>
    </w:p>
    <w:p w:rsidR="003A5DF7" w:rsidRPr="00EF1BDF" w:rsidRDefault="003A5DF7" w:rsidP="003A5DF7">
      <w:pPr>
        <w:jc w:val="both"/>
        <w:rPr>
          <w:rFonts w:ascii="Arial" w:hAnsi="Arial" w:cs="Arial"/>
          <w:b w:val="0"/>
          <w:lang w:val="sr-Cyrl-BA"/>
        </w:rPr>
      </w:pPr>
    </w:p>
    <w:p w:rsidR="003A5DF7" w:rsidRPr="00EF1BDF" w:rsidRDefault="003A5DF7" w:rsidP="003A5DF7">
      <w:pPr>
        <w:rPr>
          <w:rFonts w:ascii="Arial" w:hAnsi="Arial" w:cs="Arial"/>
          <w:b w:val="0"/>
          <w:lang w:val="sr-Cyrl-BA"/>
        </w:rPr>
      </w:pPr>
    </w:p>
    <w:p w:rsidR="003A5DF7" w:rsidRPr="00EF1BDF" w:rsidRDefault="003A5DF7" w:rsidP="003A5DF7">
      <w:pPr>
        <w:rPr>
          <w:rFonts w:ascii="Arial" w:hAnsi="Arial" w:cs="Arial"/>
          <w:b w:val="0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9287"/>
      </w:tblGrid>
      <w:tr w:rsidR="003A5DF7" w:rsidRPr="00EF1BDF" w:rsidTr="003A5DF7">
        <w:tc>
          <w:tcPr>
            <w:tcW w:w="9287" w:type="dxa"/>
          </w:tcPr>
          <w:p w:rsidR="003A5DF7" w:rsidRDefault="003A5DF7" w:rsidP="009147FC">
            <w:pPr>
              <w:rPr>
                <w:rFonts w:ascii="Arial" w:hAnsi="Arial" w:cs="Arial"/>
                <w:b w:val="0"/>
                <w:lang w:val="sr-Cyrl-BA"/>
              </w:rPr>
            </w:pPr>
            <w:r w:rsidRPr="00EF1BDF">
              <w:rPr>
                <w:rFonts w:ascii="Arial" w:hAnsi="Arial" w:cs="Arial"/>
                <w:b w:val="0"/>
                <w:lang w:val="sr-Cyrl-BA"/>
              </w:rPr>
              <w:t>ПОДАЦИ ЗА ЛИЦЕ КОЈЕ СЕ АКРЕДИТУЈЕ</w:t>
            </w:r>
            <w:r w:rsidR="000F6431">
              <w:rPr>
                <w:rFonts w:ascii="Arial" w:hAnsi="Arial" w:cs="Arial"/>
                <w:b w:val="0"/>
                <w:lang w:val="sr-Cyrl-BA"/>
              </w:rPr>
              <w:t>:</w:t>
            </w:r>
          </w:p>
          <w:p w:rsidR="009147FC" w:rsidRPr="00EF1BDF" w:rsidRDefault="009147FC" w:rsidP="009147FC">
            <w:pPr>
              <w:rPr>
                <w:rFonts w:ascii="Arial" w:hAnsi="Arial" w:cs="Arial"/>
                <w:b w:val="0"/>
                <w:lang w:val="sr-Cyrl-BA"/>
              </w:rPr>
            </w:pPr>
          </w:p>
        </w:tc>
      </w:tr>
      <w:tr w:rsidR="003A5DF7" w:rsidRPr="00EF1BDF" w:rsidTr="003A5DF7">
        <w:tc>
          <w:tcPr>
            <w:tcW w:w="9287" w:type="dxa"/>
          </w:tcPr>
          <w:p w:rsidR="003A5DF7" w:rsidRDefault="00EF1BDF" w:rsidP="003A5DF7">
            <w:pPr>
              <w:rPr>
                <w:rFonts w:ascii="Arial" w:hAnsi="Arial" w:cs="Arial"/>
                <w:b w:val="0"/>
                <w:lang w:val="sr-Cyrl-BA"/>
              </w:rPr>
            </w:pPr>
            <w:r w:rsidRPr="00EF1BDF">
              <w:rPr>
                <w:rFonts w:ascii="Arial" w:hAnsi="Arial" w:cs="Arial"/>
                <w:b w:val="0"/>
                <w:lang w:val="sr-Cyrl-BA"/>
              </w:rPr>
              <w:t>Име и презиме:</w:t>
            </w:r>
          </w:p>
          <w:p w:rsidR="00EF1BDF" w:rsidRPr="00EF1BDF" w:rsidRDefault="00EF1BDF" w:rsidP="003A5DF7">
            <w:pPr>
              <w:rPr>
                <w:rFonts w:ascii="Arial" w:hAnsi="Arial" w:cs="Arial"/>
                <w:b w:val="0"/>
                <w:sz w:val="32"/>
                <w:lang w:val="sr-Cyrl-BA"/>
              </w:rPr>
            </w:pPr>
          </w:p>
        </w:tc>
      </w:tr>
      <w:tr w:rsidR="003A5DF7" w:rsidRPr="00EF1BDF" w:rsidTr="003A5DF7">
        <w:tc>
          <w:tcPr>
            <w:tcW w:w="9287" w:type="dxa"/>
          </w:tcPr>
          <w:p w:rsidR="003A5DF7" w:rsidRDefault="00EF1BDF" w:rsidP="003A5DF7">
            <w:pPr>
              <w:rPr>
                <w:rFonts w:ascii="Arial" w:hAnsi="Arial" w:cs="Arial"/>
                <w:b w:val="0"/>
                <w:lang w:val="sr-Cyrl-BA"/>
              </w:rPr>
            </w:pPr>
            <w:r w:rsidRPr="00EF1BDF">
              <w:rPr>
                <w:rFonts w:ascii="Arial" w:hAnsi="Arial" w:cs="Arial"/>
                <w:b w:val="0"/>
                <w:lang w:val="sr-Cyrl-BA"/>
              </w:rPr>
              <w:t>Име оца:</w:t>
            </w:r>
          </w:p>
          <w:p w:rsidR="00EF1BDF" w:rsidRPr="00EF1BDF" w:rsidRDefault="00EF1BDF" w:rsidP="003A5DF7">
            <w:pPr>
              <w:rPr>
                <w:rFonts w:ascii="Arial" w:hAnsi="Arial" w:cs="Arial"/>
                <w:b w:val="0"/>
                <w:sz w:val="32"/>
                <w:lang w:val="sr-Cyrl-BA"/>
              </w:rPr>
            </w:pPr>
          </w:p>
        </w:tc>
      </w:tr>
      <w:tr w:rsidR="003A5DF7" w:rsidRPr="00EF1BDF" w:rsidTr="003A5DF7">
        <w:tc>
          <w:tcPr>
            <w:tcW w:w="9287" w:type="dxa"/>
          </w:tcPr>
          <w:p w:rsidR="003A5DF7" w:rsidRDefault="00EF1BDF" w:rsidP="003A5DF7">
            <w:pPr>
              <w:rPr>
                <w:rFonts w:ascii="Arial" w:hAnsi="Arial" w:cs="Arial"/>
                <w:b w:val="0"/>
                <w:lang w:val="sr-Cyrl-BA"/>
              </w:rPr>
            </w:pPr>
            <w:r w:rsidRPr="00EF1BDF">
              <w:rPr>
                <w:rFonts w:ascii="Arial" w:hAnsi="Arial" w:cs="Arial"/>
                <w:b w:val="0"/>
                <w:lang w:val="sr-Cyrl-BA"/>
              </w:rPr>
              <w:t>Датум рођења:</w:t>
            </w:r>
          </w:p>
          <w:p w:rsidR="00EF1BDF" w:rsidRPr="00EF1BDF" w:rsidRDefault="00EF1BDF" w:rsidP="003A5DF7">
            <w:pPr>
              <w:rPr>
                <w:rFonts w:ascii="Arial" w:hAnsi="Arial" w:cs="Arial"/>
                <w:b w:val="0"/>
                <w:sz w:val="32"/>
                <w:lang w:val="sr-Cyrl-BA"/>
              </w:rPr>
            </w:pPr>
          </w:p>
        </w:tc>
      </w:tr>
      <w:tr w:rsidR="003A5DF7" w:rsidRPr="00EF1BDF" w:rsidTr="003A5DF7">
        <w:tc>
          <w:tcPr>
            <w:tcW w:w="9287" w:type="dxa"/>
          </w:tcPr>
          <w:p w:rsidR="003A5DF7" w:rsidRDefault="00EF1BDF" w:rsidP="003A5DF7">
            <w:pPr>
              <w:rPr>
                <w:rFonts w:ascii="Arial" w:hAnsi="Arial" w:cs="Arial"/>
                <w:b w:val="0"/>
                <w:lang w:val="sr-Cyrl-BA"/>
              </w:rPr>
            </w:pPr>
            <w:r w:rsidRPr="00EF1BDF">
              <w:rPr>
                <w:rFonts w:ascii="Arial" w:hAnsi="Arial" w:cs="Arial"/>
                <w:b w:val="0"/>
                <w:lang w:val="sr-Cyrl-BA"/>
              </w:rPr>
              <w:t>Број и мјесто издавања личне карте:</w:t>
            </w:r>
          </w:p>
          <w:p w:rsidR="00EF1BDF" w:rsidRPr="00EF1BDF" w:rsidRDefault="00EF1BDF" w:rsidP="003A5DF7">
            <w:pPr>
              <w:rPr>
                <w:rFonts w:ascii="Arial" w:hAnsi="Arial" w:cs="Arial"/>
                <w:b w:val="0"/>
                <w:sz w:val="32"/>
                <w:lang w:val="sr-Cyrl-BA"/>
              </w:rPr>
            </w:pPr>
          </w:p>
        </w:tc>
      </w:tr>
      <w:tr w:rsidR="00EF1BDF" w:rsidRPr="00EF1BDF" w:rsidTr="003A5DF7">
        <w:tc>
          <w:tcPr>
            <w:tcW w:w="9287" w:type="dxa"/>
          </w:tcPr>
          <w:p w:rsidR="00EF1BDF" w:rsidRDefault="00EF1BDF" w:rsidP="003A5DF7">
            <w:pPr>
              <w:rPr>
                <w:rFonts w:ascii="Arial" w:hAnsi="Arial" w:cs="Arial"/>
                <w:b w:val="0"/>
                <w:lang w:val="sr-Cyrl-BA"/>
              </w:rPr>
            </w:pPr>
            <w:r w:rsidRPr="00EF1BDF">
              <w:rPr>
                <w:rFonts w:ascii="Arial" w:hAnsi="Arial" w:cs="Arial"/>
                <w:b w:val="0"/>
                <w:lang w:val="sr-Cyrl-BA"/>
              </w:rPr>
              <w:t>Контакт телефон:</w:t>
            </w:r>
          </w:p>
          <w:p w:rsidR="00EF1BDF" w:rsidRPr="00EF1BDF" w:rsidRDefault="00EF1BDF" w:rsidP="003A5DF7">
            <w:pPr>
              <w:rPr>
                <w:rFonts w:ascii="Arial" w:hAnsi="Arial" w:cs="Arial"/>
                <w:b w:val="0"/>
                <w:sz w:val="32"/>
                <w:lang w:val="sr-Cyrl-BA"/>
              </w:rPr>
            </w:pPr>
          </w:p>
        </w:tc>
      </w:tr>
    </w:tbl>
    <w:p w:rsidR="00EF1BDF" w:rsidRPr="00EF1BDF" w:rsidRDefault="00EF1BDF" w:rsidP="003A5DF7">
      <w:pPr>
        <w:rPr>
          <w:rFonts w:ascii="Arial" w:hAnsi="Arial" w:cs="Arial"/>
          <w:b w:val="0"/>
          <w:lang w:val="sr-Cyrl-BA"/>
        </w:rPr>
      </w:pPr>
    </w:p>
    <w:p w:rsidR="00EF1BDF" w:rsidRPr="00EF1BDF" w:rsidRDefault="00EF1BDF" w:rsidP="00EF1BDF">
      <w:pPr>
        <w:rPr>
          <w:rFonts w:ascii="Arial" w:hAnsi="Arial" w:cs="Arial"/>
          <w:b w:val="0"/>
          <w:lang w:val="sr-Cyrl-BA"/>
        </w:rPr>
      </w:pPr>
    </w:p>
    <w:p w:rsidR="00EF1BDF" w:rsidRPr="00EF1BDF" w:rsidRDefault="00EF1BDF" w:rsidP="00EF1BDF">
      <w:pPr>
        <w:jc w:val="both"/>
        <w:textAlignment w:val="baseline"/>
        <w:outlineLvl w:val="0"/>
        <w:rPr>
          <w:rFonts w:ascii="Arial" w:eastAsia="Times New Roman" w:hAnsi="Arial" w:cs="Arial"/>
          <w:b w:val="0"/>
          <w:color w:val="333333"/>
          <w:kern w:val="36"/>
        </w:rPr>
      </w:pPr>
      <w:r w:rsidRPr="00EF1BDF">
        <w:rPr>
          <w:rFonts w:ascii="Arial" w:hAnsi="Arial" w:cs="Arial"/>
          <w:b w:val="0"/>
          <w:lang w:val="sr-Cyrl-BA"/>
        </w:rPr>
        <w:t xml:space="preserve">Напомена: </w:t>
      </w:r>
      <w:r w:rsidRPr="00EF1BDF">
        <w:rPr>
          <w:rFonts w:ascii="Arial" w:eastAsia="Times New Roman" w:hAnsi="Arial" w:cs="Arial"/>
          <w:b w:val="0"/>
          <w:color w:val="333333"/>
          <w:kern w:val="36"/>
        </w:rPr>
        <w:t>Уз захтјев за регистрацију/акредитацију потребно је приложити и рјешење о регистрацији о упису у регистар издавача и јавних гласила, односно рјешење о регистрацији код надлежног суда</w:t>
      </w:r>
      <w:r w:rsidRPr="00EF1BDF">
        <w:rPr>
          <w:rFonts w:ascii="Arial" w:eastAsia="Times New Roman" w:hAnsi="Arial" w:cs="Arial"/>
          <w:b w:val="0"/>
          <w:color w:val="333333"/>
          <w:kern w:val="36"/>
          <w:lang w:val="sr-Cyrl-BA"/>
        </w:rPr>
        <w:t>/органа</w:t>
      </w:r>
      <w:r w:rsidRPr="00EF1BDF">
        <w:rPr>
          <w:rFonts w:ascii="Arial" w:eastAsia="Times New Roman" w:hAnsi="Arial" w:cs="Arial"/>
          <w:b w:val="0"/>
          <w:color w:val="333333"/>
          <w:kern w:val="36"/>
        </w:rPr>
        <w:t xml:space="preserve"> о праву на обављање дјелатности у области јавног информисања</w:t>
      </w:r>
      <w:r w:rsidR="002549E4">
        <w:rPr>
          <w:rFonts w:ascii="Arial" w:eastAsia="Times New Roman" w:hAnsi="Arial" w:cs="Arial"/>
          <w:b w:val="0"/>
          <w:color w:val="333333"/>
          <w:kern w:val="36"/>
          <w:lang w:val="sr-Cyrl-BA"/>
        </w:rPr>
        <w:t xml:space="preserve"> </w:t>
      </w:r>
      <w:r w:rsidRPr="00EF1BDF">
        <w:rPr>
          <w:rFonts w:ascii="Arial" w:eastAsia="Times New Roman" w:hAnsi="Arial" w:cs="Arial"/>
          <w:b w:val="0"/>
          <w:color w:val="333333"/>
          <w:kern w:val="36"/>
          <w:lang w:val="sr-Cyrl-BA"/>
        </w:rPr>
        <w:t>(овјерена копија)</w:t>
      </w:r>
      <w:r w:rsidRPr="00EF1BDF">
        <w:rPr>
          <w:rFonts w:ascii="Arial" w:eastAsia="Times New Roman" w:hAnsi="Arial" w:cs="Arial"/>
          <w:b w:val="0"/>
          <w:color w:val="333333"/>
          <w:kern w:val="36"/>
        </w:rPr>
        <w:t>.</w:t>
      </w:r>
    </w:p>
    <w:p w:rsidR="00EF1BDF" w:rsidRPr="00EF1BDF" w:rsidRDefault="00EF1BDF" w:rsidP="00EF1BDF">
      <w:pPr>
        <w:jc w:val="both"/>
        <w:textAlignment w:val="baseline"/>
        <w:outlineLvl w:val="0"/>
        <w:rPr>
          <w:rFonts w:ascii="Arial" w:eastAsia="Times New Roman" w:hAnsi="Arial" w:cs="Arial"/>
          <w:b w:val="0"/>
          <w:color w:val="333333"/>
          <w:kern w:val="36"/>
          <w:lang w:val="sr-Cyrl-BA"/>
        </w:rPr>
      </w:pPr>
    </w:p>
    <w:p w:rsidR="003A5DF7" w:rsidRDefault="003A5DF7" w:rsidP="00EF1BDF">
      <w:pPr>
        <w:rPr>
          <w:rFonts w:ascii="Arial" w:hAnsi="Arial" w:cs="Arial"/>
          <w:b w:val="0"/>
          <w:lang w:val="sr-Cyrl-BA"/>
        </w:rPr>
      </w:pPr>
    </w:p>
    <w:p w:rsidR="002549E4" w:rsidRDefault="002549E4" w:rsidP="00EF1BDF">
      <w:pPr>
        <w:rPr>
          <w:rFonts w:ascii="Arial" w:hAnsi="Arial" w:cs="Arial"/>
          <w:b w:val="0"/>
          <w:lang w:val="sr-Cyrl-BA"/>
        </w:rPr>
      </w:pPr>
    </w:p>
    <w:p w:rsidR="002549E4" w:rsidRDefault="002549E4" w:rsidP="00EF1BDF">
      <w:pPr>
        <w:rPr>
          <w:rFonts w:ascii="Arial" w:hAnsi="Arial" w:cs="Arial"/>
          <w:b w:val="0"/>
          <w:lang w:val="sr-Cyrl-BA"/>
        </w:rPr>
      </w:pPr>
    </w:p>
    <w:p w:rsidR="002549E4" w:rsidRDefault="00081E89" w:rsidP="00081E89">
      <w:pPr>
        <w:tabs>
          <w:tab w:val="left" w:pos="6359"/>
        </w:tabs>
        <w:rPr>
          <w:rFonts w:ascii="Arial" w:hAnsi="Arial" w:cs="Arial"/>
          <w:b w:val="0"/>
          <w:lang w:val="sr-Cyrl-BA"/>
        </w:rPr>
      </w:pPr>
      <w:r>
        <w:rPr>
          <w:rFonts w:ascii="Arial" w:hAnsi="Arial" w:cs="Arial"/>
          <w:b w:val="0"/>
          <w:lang w:val="sr-Cyrl-BA"/>
        </w:rPr>
        <w:t xml:space="preserve">                                                                                         _______________________</w:t>
      </w:r>
    </w:p>
    <w:p w:rsidR="00081E89" w:rsidRDefault="00081E89" w:rsidP="00081E89">
      <w:pPr>
        <w:tabs>
          <w:tab w:val="left" w:pos="6359"/>
        </w:tabs>
        <w:rPr>
          <w:rFonts w:ascii="Arial" w:hAnsi="Arial" w:cs="Arial"/>
          <w:b w:val="0"/>
          <w:lang w:val="sr-Cyrl-BA"/>
        </w:rPr>
      </w:pPr>
      <w:r>
        <w:rPr>
          <w:rFonts w:ascii="Arial" w:hAnsi="Arial" w:cs="Arial"/>
          <w:b w:val="0"/>
          <w:lang w:val="sr-Cyrl-BA"/>
        </w:rPr>
        <w:t xml:space="preserve">                 </w:t>
      </w:r>
      <w:r>
        <w:rPr>
          <w:rFonts w:ascii="Arial" w:hAnsi="Arial" w:cs="Arial"/>
          <w:b w:val="0"/>
          <w:lang w:val="sr-Cyrl-BA"/>
        </w:rPr>
        <w:tab/>
        <w:t xml:space="preserve">     </w:t>
      </w:r>
    </w:p>
    <w:p w:rsidR="002549E4" w:rsidRDefault="00081E89" w:rsidP="00081E89">
      <w:pPr>
        <w:tabs>
          <w:tab w:val="left" w:pos="6359"/>
        </w:tabs>
        <w:rPr>
          <w:rFonts w:ascii="Arial" w:hAnsi="Arial" w:cs="Arial"/>
          <w:b w:val="0"/>
          <w:lang w:val="sr-Cyrl-BA"/>
        </w:rPr>
      </w:pPr>
      <w:r>
        <w:rPr>
          <w:rFonts w:ascii="Arial" w:hAnsi="Arial" w:cs="Arial"/>
          <w:b w:val="0"/>
          <w:lang w:val="sr-Cyrl-BA"/>
        </w:rPr>
        <w:t xml:space="preserve">                                                                                                  Овлаштено лице</w:t>
      </w:r>
    </w:p>
    <w:p w:rsidR="002549E4" w:rsidRDefault="002549E4" w:rsidP="00EF1BDF">
      <w:pPr>
        <w:rPr>
          <w:rFonts w:ascii="Arial" w:hAnsi="Arial" w:cs="Arial"/>
          <w:b w:val="0"/>
          <w:lang w:val="sr-Cyrl-BA"/>
        </w:rPr>
      </w:pPr>
    </w:p>
    <w:p w:rsidR="002549E4" w:rsidRDefault="002549E4" w:rsidP="00EF1BDF">
      <w:pPr>
        <w:rPr>
          <w:rFonts w:ascii="Arial" w:hAnsi="Arial" w:cs="Arial"/>
          <w:b w:val="0"/>
          <w:lang w:val="sr-Cyrl-BA"/>
        </w:rPr>
      </w:pPr>
    </w:p>
    <w:sectPr w:rsidR="002549E4" w:rsidSect="006858F9">
      <w:footerReference w:type="default" r:id="rId7"/>
      <w:headerReference w:type="first" r:id="rId8"/>
      <w:footerReference w:type="first" r:id="rId9"/>
      <w:pgSz w:w="11907" w:h="16839" w:code="9"/>
      <w:pgMar w:top="1134" w:right="1418" w:bottom="1134" w:left="1418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ACB" w:rsidRDefault="00260ACB" w:rsidP="00F76077">
      <w:r>
        <w:separator/>
      </w:r>
    </w:p>
  </w:endnote>
  <w:endnote w:type="continuationSeparator" w:id="1">
    <w:p w:rsidR="00260ACB" w:rsidRDefault="00260ACB" w:rsidP="00F76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77" w:rsidRPr="0009466A" w:rsidRDefault="004D1A47" w:rsidP="0009466A">
    <w:pPr>
      <w:pStyle w:val="Footer"/>
      <w:jc w:val="right"/>
      <w:rPr>
        <w:b w:val="0"/>
        <w:i/>
        <w:sz w:val="18"/>
        <w:szCs w:val="18"/>
        <w:lang w:val="sr-Latn-BA"/>
      </w:rPr>
    </w:pPr>
    <w:r w:rsidRPr="004D1A47">
      <w:rPr>
        <w:b w:val="0"/>
        <w:i/>
        <w:noProof/>
        <w:sz w:val="18"/>
        <w:szCs w:val="18"/>
      </w:rPr>
      <w:pict>
        <v:line id="_x0000_s2062" style="position:absolute;left:0;text-align:left;z-index:251660288" from="-2.05pt,-5.25pt" to="500.6pt,-5.25pt" strokeweight=".5pt"/>
      </w:pict>
    </w:r>
    <w:r w:rsidRPr="0009466A">
      <w:rPr>
        <w:b w:val="0"/>
        <w:i/>
        <w:sz w:val="18"/>
        <w:szCs w:val="18"/>
        <w:lang w:val="sr-Cyrl-BA"/>
      </w:rPr>
      <w:fldChar w:fldCharType="begin"/>
    </w:r>
    <w:r w:rsidR="0009466A" w:rsidRPr="0009466A">
      <w:rPr>
        <w:b w:val="0"/>
        <w:i/>
        <w:sz w:val="18"/>
        <w:szCs w:val="18"/>
        <w:lang w:val="sr-Cyrl-BA"/>
      </w:rPr>
      <w:instrText xml:space="preserve"> PAGE   \* MERGEFORMAT </w:instrText>
    </w:r>
    <w:r w:rsidRPr="0009466A">
      <w:rPr>
        <w:b w:val="0"/>
        <w:i/>
        <w:sz w:val="18"/>
        <w:szCs w:val="18"/>
        <w:lang w:val="sr-Cyrl-BA"/>
      </w:rPr>
      <w:fldChar w:fldCharType="separate"/>
    </w:r>
    <w:r w:rsidR="008026F1">
      <w:rPr>
        <w:b w:val="0"/>
        <w:i/>
        <w:noProof/>
        <w:sz w:val="18"/>
        <w:szCs w:val="18"/>
        <w:lang w:val="sr-Cyrl-BA"/>
      </w:rPr>
      <w:t>2</w:t>
    </w:r>
    <w:r w:rsidRPr="0009466A">
      <w:rPr>
        <w:b w:val="0"/>
        <w:i/>
        <w:sz w:val="18"/>
        <w:szCs w:val="18"/>
        <w:lang w:val="sr-Cyrl-BA"/>
      </w:rPr>
      <w:fldChar w:fldCharType="end"/>
    </w:r>
    <w:r w:rsidR="0009466A" w:rsidRPr="00757ADF">
      <w:rPr>
        <w:b w:val="0"/>
        <w:i/>
        <w:sz w:val="18"/>
        <w:szCs w:val="18"/>
        <w:lang w:val="sr-Cyrl-BA"/>
      </w:rPr>
      <w:t>/</w:t>
    </w:r>
    <w:fldSimple w:instr=" NUMPAGES   \* MERGEFORMAT ">
      <w:r w:rsidR="008026F1" w:rsidRPr="008026F1">
        <w:rPr>
          <w:b w:val="0"/>
          <w:i/>
          <w:noProof/>
          <w:sz w:val="18"/>
          <w:szCs w:val="18"/>
          <w:lang w:val="sr-Cyrl-BA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77" w:rsidRPr="0009466A" w:rsidRDefault="00F76077" w:rsidP="00F76077">
    <w:pPr>
      <w:pStyle w:val="Footer"/>
      <w:jc w:val="right"/>
      <w:rPr>
        <w:b w:val="0"/>
        <w:i/>
        <w:sz w:val="18"/>
        <w:szCs w:val="18"/>
        <w:lang w:val="sr-Latn-B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ACB" w:rsidRDefault="00260ACB" w:rsidP="00F76077">
      <w:r>
        <w:separator/>
      </w:r>
    </w:p>
  </w:footnote>
  <w:footnote w:type="continuationSeparator" w:id="1">
    <w:p w:rsidR="00260ACB" w:rsidRDefault="00260ACB" w:rsidP="00F76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93" w:rsidRDefault="004D1A47" w:rsidP="006858F9">
    <w:pPr>
      <w:pStyle w:val="Header"/>
      <w:tabs>
        <w:tab w:val="clear" w:pos="9406"/>
      </w:tabs>
      <w:ind w:right="-1"/>
    </w:pPr>
    <w:r w:rsidRPr="004D1A47">
      <w:rPr>
        <w:noProof/>
      </w:rPr>
      <w:pict>
        <v:line id="_x0000_s2058" style="position:absolute;z-index:251658240" from="91.8pt,44.05pt" to="474.8pt,44.05pt" strokeweight="1pt"/>
      </w:pict>
    </w:r>
    <w:r w:rsidRPr="004D1A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8.5pt;margin-top:45.05pt;width:396.3pt;height:45.25pt;z-index:251659264" filled="f" stroked="f">
          <v:textbox style="mso-next-textbox:#_x0000_s2060">
            <w:txbxContent>
              <w:p w:rsidR="00FB1893" w:rsidRPr="00A5430D" w:rsidRDefault="00FB1893" w:rsidP="00EE030C">
                <w:pPr>
                  <w:jc w:val="center"/>
                  <w:rPr>
                    <w:rFonts w:ascii="Arial" w:hAnsi="Arial" w:cs="Arial"/>
                    <w:b w:val="0"/>
                    <w:noProof/>
                    <w:sz w:val="16"/>
                    <w:szCs w:val="16"/>
                    <w:lang w:val="sr-Cyrl-BA"/>
                  </w:rPr>
                </w:pPr>
                <w:r w:rsidRPr="00A5430D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Улица Видовданска 1а</w:t>
                </w:r>
                <w:r w:rsidRPr="00A5430D"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  <w:t xml:space="preserve">, </w:t>
                </w:r>
                <w:r w:rsidRPr="00A5430D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78</w:t>
                </w:r>
                <w:r w:rsidRPr="00A5430D"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  <w:t>4</w:t>
                </w:r>
                <w:r w:rsidRPr="00A5430D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00 Градишка</w:t>
                </w:r>
                <w:r w:rsidRPr="00A5430D"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  <w:t xml:space="preserve">, </w:t>
                </w:r>
                <w:r w:rsidRPr="00A5430D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Република Српска</w:t>
                </w:r>
                <w:r w:rsidR="00A5430D" w:rsidRPr="00A5430D"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  <w:t xml:space="preserve"> </w:t>
                </w:r>
                <w:r w:rsidR="00A5430D" w:rsidRPr="00A5430D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br/>
                </w:r>
                <w:r w:rsidR="002F3C78" w:rsidRPr="00A5430D">
                  <w:rPr>
                    <w:rFonts w:ascii="Arial" w:hAnsi="Arial" w:cs="Arial"/>
                    <w:b w:val="0"/>
                    <w:noProof/>
                    <w:sz w:val="16"/>
                    <w:szCs w:val="16"/>
                    <w:lang w:val="sr-Cyrl-BA"/>
                  </w:rPr>
                  <w:t>Тел.:</w:t>
                </w:r>
                <w:r w:rsidR="002F3C78" w:rsidRPr="00A5430D">
                  <w:rPr>
                    <w:rFonts w:ascii="Arial" w:hAnsi="Arial" w:cs="Arial"/>
                    <w:b w:val="0"/>
                    <w:noProof/>
                    <w:sz w:val="16"/>
                    <w:szCs w:val="16"/>
                    <w:lang w:val="sr-Latn-CS"/>
                  </w:rPr>
                  <w:t xml:space="preserve"> </w:t>
                </w:r>
                <w:r w:rsidR="002F3C78" w:rsidRPr="00A5430D">
                  <w:rPr>
                    <w:rFonts w:ascii="Arial" w:hAnsi="Arial" w:cs="Arial"/>
                    <w:b w:val="0"/>
                    <w:noProof/>
                    <w:sz w:val="16"/>
                    <w:szCs w:val="16"/>
                    <w:lang w:val="sr-Latn-CS"/>
                  </w:rPr>
                  <w:t xml:space="preserve"> ++ 387 51 810-353, </w:t>
                </w:r>
                <w:r w:rsidR="00A5430D" w:rsidRPr="00A5430D">
                  <w:rPr>
                    <w:rFonts w:ascii="Arial" w:hAnsi="Arial" w:cs="Arial"/>
                    <w:b w:val="0"/>
                    <w:noProof/>
                    <w:sz w:val="16"/>
                    <w:szCs w:val="16"/>
                    <w:lang w:val="sr-Cyrl-BA"/>
                  </w:rPr>
                  <w:t>Факс.:</w:t>
                </w:r>
                <w:r w:rsidR="002F3C78" w:rsidRPr="00A5430D">
                  <w:rPr>
                    <w:rFonts w:ascii="Arial" w:hAnsi="Arial" w:cs="Arial"/>
                    <w:b w:val="0"/>
                    <w:noProof/>
                    <w:sz w:val="16"/>
                    <w:szCs w:val="16"/>
                    <w:lang w:val="sr-Latn-CS"/>
                  </w:rPr>
                  <w:t xml:space="preserve"> ++387 51 814 689, </w:t>
                </w:r>
                <w:r w:rsidR="00A5430D" w:rsidRPr="00A5430D">
                  <w:rPr>
                    <w:rFonts w:ascii="Arial" w:hAnsi="Arial" w:cs="Arial"/>
                    <w:b w:val="0"/>
                    <w:noProof/>
                    <w:sz w:val="16"/>
                    <w:szCs w:val="16"/>
                    <w:lang w:val="sr-Cyrl-BA"/>
                  </w:rPr>
                  <w:br/>
                </w:r>
                <w:r w:rsidR="002F3C78" w:rsidRPr="00A5430D">
                  <w:rPr>
                    <w:rFonts w:ascii="Arial" w:hAnsi="Arial" w:cs="Arial"/>
                    <w:b w:val="0"/>
                    <w:noProof/>
                    <w:sz w:val="16"/>
                    <w:szCs w:val="16"/>
                    <w:lang w:val="sr-Latn-CS"/>
                  </w:rPr>
                  <w:t>E</w:t>
                </w:r>
                <w:r w:rsidR="00E06595">
                  <w:rPr>
                    <w:rFonts w:ascii="Arial" w:hAnsi="Arial" w:cs="Arial"/>
                    <w:b w:val="0"/>
                    <w:noProof/>
                    <w:sz w:val="16"/>
                    <w:szCs w:val="16"/>
                    <w:lang w:val="sr-Latn-CS"/>
                  </w:rPr>
                  <w:t>-mail: gradonacelnik@grad</w:t>
                </w:r>
                <w:r w:rsidR="002F3C78" w:rsidRPr="00A5430D">
                  <w:rPr>
                    <w:rFonts w:ascii="Arial" w:hAnsi="Arial" w:cs="Arial"/>
                    <w:b w:val="0"/>
                    <w:noProof/>
                    <w:sz w:val="16"/>
                    <w:szCs w:val="16"/>
                    <w:lang w:val="sr-Latn-CS"/>
                  </w:rPr>
                  <w:t xml:space="preserve">gradiska.com, </w:t>
                </w:r>
                <w:r w:rsidR="00A5430D" w:rsidRPr="00A5430D">
                  <w:rPr>
                    <w:rFonts w:ascii="Arial" w:hAnsi="Arial" w:cs="Arial"/>
                    <w:b w:val="0"/>
                    <w:noProof/>
                    <w:sz w:val="16"/>
                    <w:szCs w:val="16"/>
                    <w:lang w:val="sr-Cyrl-BA"/>
                  </w:rPr>
                  <w:t xml:space="preserve">Веб сајт: </w:t>
                </w:r>
                <w:r w:rsidR="002F3C78" w:rsidRPr="00A5430D">
                  <w:rPr>
                    <w:rFonts w:ascii="Arial" w:hAnsi="Arial" w:cs="Arial"/>
                    <w:b w:val="0"/>
                    <w:noProof/>
                    <w:sz w:val="16"/>
                    <w:szCs w:val="16"/>
                    <w:lang w:val="sr-Latn-CS"/>
                  </w:rPr>
                  <w:t>www.</w:t>
                </w:r>
                <w:r w:rsidR="00E06595">
                  <w:rPr>
                    <w:rFonts w:ascii="Arial" w:hAnsi="Arial" w:cs="Arial"/>
                    <w:b w:val="0"/>
                    <w:noProof/>
                    <w:sz w:val="16"/>
                    <w:szCs w:val="16"/>
                    <w:lang w:val="sr-Latn-CS"/>
                  </w:rPr>
                  <w:t>grad</w:t>
                </w:r>
                <w:r w:rsidR="002F3C78" w:rsidRPr="00A5430D">
                  <w:rPr>
                    <w:rFonts w:ascii="Arial" w:hAnsi="Arial" w:cs="Arial"/>
                    <w:b w:val="0"/>
                    <w:noProof/>
                    <w:sz w:val="16"/>
                    <w:szCs w:val="16"/>
                    <w:lang w:val="sr-Latn-CS"/>
                  </w:rPr>
                  <w:t>gradiska.com</w:t>
                </w:r>
              </w:p>
              <w:p w:rsidR="00A5430D" w:rsidRPr="00A5430D" w:rsidRDefault="00A5430D" w:rsidP="00EE030C">
                <w:pPr>
                  <w:jc w:val="center"/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</w:pPr>
              </w:p>
            </w:txbxContent>
          </v:textbox>
        </v:shape>
      </w:pict>
    </w:r>
    <w:r w:rsidR="00FC5CB7">
      <w:rPr>
        <w:noProof/>
        <w:lang w:val="sr-Latn-BA" w:eastAsia="sr-Latn-B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-281940</wp:posOffset>
          </wp:positionH>
          <wp:positionV relativeFrom="paragraph">
            <wp:posOffset>-264160</wp:posOffset>
          </wp:positionV>
          <wp:extent cx="1228725" cy="1326515"/>
          <wp:effectExtent l="19050" t="0" r="9525" b="0"/>
          <wp:wrapNone/>
          <wp:docPr id="6" name="Picture 43" descr="color2_grb_kalend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olor2_grb_kalend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326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1A47">
      <w:rPr>
        <w:noProof/>
      </w:rPr>
      <w:pict>
        <v:shape id="_x0000_s2052" type="#_x0000_t202" style="position:absolute;margin-left:84.8pt;margin-top:-8.8pt;width:249.9pt;height:63.35pt;z-index:251656192;mso-position-horizontal-relative:text;mso-position-vertical-relative:text" filled="f" stroked="f">
          <v:textbox style="mso-next-textbox:#_x0000_s2052">
            <w:txbxContent>
              <w:p w:rsidR="00FB1893" w:rsidRPr="00F76077" w:rsidRDefault="00FB1893" w:rsidP="00FB1893">
                <w:pPr>
                  <w:spacing w:after="40"/>
                  <w:rPr>
                    <w:rFonts w:ascii="Arial" w:hAnsi="Arial" w:cs="Arial"/>
                    <w:sz w:val="22"/>
                    <w:szCs w:val="22"/>
                    <w:lang w:val="hr-HR"/>
                  </w:rPr>
                </w:pPr>
                <w:r w:rsidRPr="00F76077">
                  <w:rPr>
                    <w:rFonts w:ascii="Arial" w:hAnsi="Arial" w:cs="Arial"/>
                    <w:sz w:val="22"/>
                    <w:szCs w:val="22"/>
                    <w:lang w:val="sr-Cyrl-BA"/>
                  </w:rPr>
                  <w:t>РЕПУБЛИКА СРПСКА</w:t>
                </w:r>
                <w:r w:rsidRPr="00F76077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  <w:p w:rsidR="00FB1893" w:rsidRPr="00F76077" w:rsidRDefault="00E06595" w:rsidP="00FB1893">
                <w:pPr>
                  <w:spacing w:after="40"/>
                  <w:rPr>
                    <w:rFonts w:ascii="Arial" w:hAnsi="Arial" w:cs="Arial"/>
                    <w:sz w:val="22"/>
                    <w:szCs w:val="22"/>
                    <w:lang w:val="sr-Cyrl-BA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sr-Cyrl-BA"/>
                  </w:rPr>
                  <w:t>ГРАД</w:t>
                </w:r>
                <w:r w:rsidR="00FB1893" w:rsidRPr="00F76077">
                  <w:rPr>
                    <w:rFonts w:ascii="Arial" w:hAnsi="Arial" w:cs="Arial"/>
                    <w:sz w:val="22"/>
                    <w:szCs w:val="22"/>
                    <w:lang w:val="sr-Cyrl-BA"/>
                  </w:rPr>
                  <w:t xml:space="preserve"> ГРАДИШКА</w:t>
                </w:r>
              </w:p>
              <w:p w:rsidR="00FB1893" w:rsidRPr="00AE17FF" w:rsidRDefault="00E06595" w:rsidP="00FB1893">
                <w:pPr>
                  <w:spacing w:after="40"/>
                  <w:rPr>
                    <w:rFonts w:ascii="Arial" w:hAnsi="Arial" w:cs="Arial"/>
                    <w:sz w:val="22"/>
                    <w:szCs w:val="22"/>
                    <w:lang w:val="hr-HR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hr-HR"/>
                  </w:rPr>
                  <w:t>ГРАДОНАЧЕЛНИК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06805"/>
    <w:multiLevelType w:val="hybridMultilevel"/>
    <w:tmpl w:val="BB90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20"/>
  <w:hyphenationZone w:val="425"/>
  <w:drawingGridHorizontalSpacing w:val="241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1327C"/>
    <w:rsid w:val="00064C1B"/>
    <w:rsid w:val="00081E89"/>
    <w:rsid w:val="000823EA"/>
    <w:rsid w:val="0009466A"/>
    <w:rsid w:val="000F592C"/>
    <w:rsid w:val="000F6431"/>
    <w:rsid w:val="00141CFE"/>
    <w:rsid w:val="00191861"/>
    <w:rsid w:val="001A09E6"/>
    <w:rsid w:val="001A704C"/>
    <w:rsid w:val="0021594D"/>
    <w:rsid w:val="002549E4"/>
    <w:rsid w:val="00260ACB"/>
    <w:rsid w:val="002A5BDC"/>
    <w:rsid w:val="002B12CD"/>
    <w:rsid w:val="002F3C78"/>
    <w:rsid w:val="00312809"/>
    <w:rsid w:val="0031327C"/>
    <w:rsid w:val="00375667"/>
    <w:rsid w:val="003A5DF7"/>
    <w:rsid w:val="003B391B"/>
    <w:rsid w:val="003E46C6"/>
    <w:rsid w:val="0047681C"/>
    <w:rsid w:val="00483939"/>
    <w:rsid w:val="004D1A47"/>
    <w:rsid w:val="004F29E1"/>
    <w:rsid w:val="00500359"/>
    <w:rsid w:val="00530891"/>
    <w:rsid w:val="0058273F"/>
    <w:rsid w:val="005C044A"/>
    <w:rsid w:val="00616A70"/>
    <w:rsid w:val="006314F2"/>
    <w:rsid w:val="006858F9"/>
    <w:rsid w:val="006A215B"/>
    <w:rsid w:val="006B2AA9"/>
    <w:rsid w:val="006E64D2"/>
    <w:rsid w:val="00713B31"/>
    <w:rsid w:val="00757ADF"/>
    <w:rsid w:val="007D0D28"/>
    <w:rsid w:val="007E6B85"/>
    <w:rsid w:val="008026F1"/>
    <w:rsid w:val="008A1BD6"/>
    <w:rsid w:val="008D70E4"/>
    <w:rsid w:val="008E70BA"/>
    <w:rsid w:val="00906EC4"/>
    <w:rsid w:val="009147FC"/>
    <w:rsid w:val="00932A57"/>
    <w:rsid w:val="00946FC4"/>
    <w:rsid w:val="009944B2"/>
    <w:rsid w:val="009C7068"/>
    <w:rsid w:val="009C73F9"/>
    <w:rsid w:val="00A01A41"/>
    <w:rsid w:val="00A0413D"/>
    <w:rsid w:val="00A5430D"/>
    <w:rsid w:val="00AE17FF"/>
    <w:rsid w:val="00B05839"/>
    <w:rsid w:val="00B30397"/>
    <w:rsid w:val="00B67C68"/>
    <w:rsid w:val="00C27299"/>
    <w:rsid w:val="00C817A8"/>
    <w:rsid w:val="00CC0D93"/>
    <w:rsid w:val="00CE233C"/>
    <w:rsid w:val="00CF1895"/>
    <w:rsid w:val="00CF4DEF"/>
    <w:rsid w:val="00D9221C"/>
    <w:rsid w:val="00DA7521"/>
    <w:rsid w:val="00E06595"/>
    <w:rsid w:val="00E1161D"/>
    <w:rsid w:val="00E37915"/>
    <w:rsid w:val="00E55779"/>
    <w:rsid w:val="00EE030C"/>
    <w:rsid w:val="00EE0B06"/>
    <w:rsid w:val="00EE570A"/>
    <w:rsid w:val="00EF1BDF"/>
    <w:rsid w:val="00F76077"/>
    <w:rsid w:val="00F94BA7"/>
    <w:rsid w:val="00FB1893"/>
    <w:rsid w:val="00FB24CC"/>
    <w:rsid w:val="00FB5334"/>
    <w:rsid w:val="00FB6E57"/>
    <w:rsid w:val="00FC5B1B"/>
    <w:rsid w:val="00FC5CB7"/>
    <w:rsid w:val="00FD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95"/>
    <w:rPr>
      <w:b/>
      <w:bCs/>
      <w:kern w:val="24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cirilica">
    <w:name w:val="Normal - cirilica"/>
    <w:rsid w:val="00F76077"/>
    <w:pPr>
      <w:suppressAutoHyphens/>
      <w:ind w:firstLine="1134"/>
      <w:jc w:val="both"/>
    </w:pPr>
    <w:rPr>
      <w:rFonts w:eastAsia="Arial"/>
      <w:sz w:val="22"/>
      <w:lang w:val="en-US" w:eastAsia="ar-SA"/>
    </w:rPr>
  </w:style>
  <w:style w:type="character" w:styleId="Emphasis">
    <w:name w:val="Emphasis"/>
    <w:basedOn w:val="DefaultParagraphFont"/>
    <w:qFormat/>
    <w:rsid w:val="00F76077"/>
    <w:rPr>
      <w:i/>
      <w:iCs/>
    </w:rPr>
  </w:style>
  <w:style w:type="paragraph" w:styleId="ListParagraph">
    <w:name w:val="List Paragraph"/>
    <w:basedOn w:val="Normal"/>
    <w:uiPriority w:val="34"/>
    <w:qFormat/>
    <w:rsid w:val="00F76077"/>
    <w:pPr>
      <w:ind w:left="720"/>
      <w:contextualSpacing/>
    </w:pPr>
    <w:rPr>
      <w:rFonts w:eastAsia="Times New Roman"/>
      <w:b w:val="0"/>
      <w:bCs w:val="0"/>
      <w:kern w:val="0"/>
    </w:rPr>
  </w:style>
  <w:style w:type="paragraph" w:styleId="Header">
    <w:name w:val="header"/>
    <w:basedOn w:val="Normal"/>
    <w:link w:val="HeaderChar"/>
    <w:uiPriority w:val="99"/>
    <w:unhideWhenUsed/>
    <w:rsid w:val="00F7607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077"/>
  </w:style>
  <w:style w:type="paragraph" w:styleId="Footer">
    <w:name w:val="footer"/>
    <w:basedOn w:val="Normal"/>
    <w:link w:val="FooterChar"/>
    <w:uiPriority w:val="99"/>
    <w:unhideWhenUsed/>
    <w:rsid w:val="00F7607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077"/>
  </w:style>
  <w:style w:type="character" w:styleId="Hyperlink">
    <w:name w:val="Hyperlink"/>
    <w:basedOn w:val="DefaultParagraphFont"/>
    <w:rsid w:val="00F760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21"/>
    <w:rPr>
      <w:rFonts w:ascii="Tahoma" w:hAnsi="Tahoma" w:cs="Tahoma"/>
      <w:b/>
      <w:bCs/>
      <w:kern w:val="24"/>
      <w:sz w:val="16"/>
      <w:szCs w:val="16"/>
    </w:rPr>
  </w:style>
  <w:style w:type="table" w:styleId="TableGrid">
    <w:name w:val="Table Grid"/>
    <w:basedOn w:val="TableNormal"/>
    <w:uiPriority w:val="59"/>
    <w:rsid w:val="003A5D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C57~1\AppData\Local\Temp\memo%20-%2002%201%20-%20nacelnik%20unutrasnj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- 02 1 - nacelnik unutrasnji.dot</Template>
  <TotalTime>28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Lukić Mirković</dc:creator>
  <cp:lastModifiedBy>Petra Lukić Mirković</cp:lastModifiedBy>
  <cp:revision>20</cp:revision>
  <cp:lastPrinted>2022-05-19T09:47:00Z</cp:lastPrinted>
  <dcterms:created xsi:type="dcterms:W3CDTF">2019-04-08T08:22:00Z</dcterms:created>
  <dcterms:modified xsi:type="dcterms:W3CDTF">2022-05-20T07:27:00Z</dcterms:modified>
</cp:coreProperties>
</file>