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5" w:rsidRPr="00D43416" w:rsidRDefault="00CF1895"/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3A5CB5" w:rsidRPr="00EE030C" w:rsidRDefault="003A5CB5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F76077" w:rsidRDefault="00F76077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514D0C" w:rsidRPr="00DD6723" w:rsidRDefault="00514D0C" w:rsidP="00DD6723">
      <w:pPr>
        <w:ind w:left="5760"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Ind w:w="6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514D0C" w:rsidTr="00514D0C">
        <w:trPr>
          <w:trHeight w:val="322"/>
        </w:trPr>
        <w:tc>
          <w:tcPr>
            <w:tcW w:w="2943" w:type="dxa"/>
          </w:tcPr>
          <w:p w:rsidR="00514D0C" w:rsidRDefault="00514D0C" w:rsidP="00F76077">
            <w:pPr>
              <w:rPr>
                <w:rFonts w:ascii="Arial" w:hAnsi="Arial" w:cs="Arial"/>
                <w:b/>
                <w:lang w:val="sr-Latn-BA"/>
              </w:rPr>
            </w:pPr>
            <w:r w:rsidRPr="00DD6723">
              <w:rPr>
                <w:rFonts w:ascii="Arial" w:hAnsi="Arial" w:cs="Arial"/>
                <w:b/>
              </w:rPr>
              <w:t>Обрађивач:</w:t>
            </w:r>
          </w:p>
        </w:tc>
      </w:tr>
      <w:tr w:rsidR="00514D0C" w:rsidTr="00514D0C">
        <w:trPr>
          <w:trHeight w:val="269"/>
        </w:trPr>
        <w:tc>
          <w:tcPr>
            <w:tcW w:w="2943" w:type="dxa"/>
          </w:tcPr>
          <w:p w:rsidR="00514D0C" w:rsidRPr="007D7A55" w:rsidRDefault="00514D0C" w:rsidP="007D7A55">
            <w:pPr>
              <w:rPr>
                <w:rFonts w:ascii="Arial" w:hAnsi="Arial" w:cs="Arial"/>
                <w:lang w:val="sr-Cyrl-CS"/>
              </w:rPr>
            </w:pPr>
            <w:r w:rsidRPr="003A5CB5">
              <w:rPr>
                <w:rFonts w:ascii="Arial" w:hAnsi="Arial" w:cs="Arial"/>
              </w:rPr>
              <w:t xml:space="preserve">Одјељење за </w:t>
            </w:r>
            <w:r w:rsidR="007D7A55">
              <w:rPr>
                <w:rFonts w:ascii="Arial" w:hAnsi="Arial" w:cs="Arial"/>
                <w:lang w:val="sr-Cyrl-CS"/>
              </w:rPr>
              <w:t>просторно уређење и грађење</w:t>
            </w:r>
          </w:p>
        </w:tc>
      </w:tr>
    </w:tbl>
    <w:p w:rsidR="00AA527B" w:rsidRPr="00DD6723" w:rsidRDefault="00AA527B" w:rsidP="00F76077">
      <w:pPr>
        <w:rPr>
          <w:rFonts w:ascii="Arial" w:hAnsi="Arial" w:cs="Arial"/>
          <w:b/>
          <w:lang w:val="sr-Latn-BA"/>
        </w:rPr>
      </w:pPr>
    </w:p>
    <w:p w:rsidR="00AA527B" w:rsidRDefault="00AA527B" w:rsidP="00DD6723">
      <w:pPr>
        <w:rPr>
          <w:rFonts w:ascii="Arial" w:hAnsi="Arial" w:cs="Arial"/>
          <w:b/>
        </w:rPr>
      </w:pPr>
    </w:p>
    <w:p w:rsidR="00A00D39" w:rsidRDefault="00A00D39" w:rsidP="00DD6723">
      <w:pPr>
        <w:rPr>
          <w:rFonts w:ascii="Arial" w:hAnsi="Arial" w:cs="Arial"/>
          <w:b/>
        </w:rPr>
      </w:pPr>
    </w:p>
    <w:p w:rsidR="00A00D39" w:rsidRPr="00DD6723" w:rsidRDefault="00A00D39" w:rsidP="00DD6723">
      <w:pPr>
        <w:rPr>
          <w:rFonts w:ascii="Arial" w:hAnsi="Arial" w:cs="Arial"/>
          <w:b/>
        </w:rPr>
      </w:pPr>
    </w:p>
    <w:p w:rsidR="00A00D39" w:rsidRPr="003A5CB5" w:rsidRDefault="00A00D39" w:rsidP="00A00D39">
      <w:pPr>
        <w:ind w:left="576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kern w:val="0"/>
          <w:lang w:val="hr-HR" w:eastAsia="en-US" w:bidi="ar-SA"/>
        </w:rPr>
        <w:t xml:space="preserve">     </w:t>
      </w:r>
      <w:r w:rsidRPr="003A5CB5">
        <w:rPr>
          <w:rFonts w:ascii="Arial" w:eastAsia="Times New Roman" w:hAnsi="Arial" w:cs="Arial"/>
          <w:b/>
          <w:kern w:val="0"/>
          <w:lang w:val="hr-HR" w:eastAsia="en-US" w:bidi="ar-SA"/>
        </w:rPr>
        <w:t>-</w:t>
      </w:r>
      <w:r>
        <w:rPr>
          <w:rFonts w:ascii="Arial" w:eastAsia="Times New Roman" w:hAnsi="Arial" w:cs="Arial"/>
          <w:b/>
          <w:kern w:val="0"/>
          <w:lang w:val="hr-HR" w:eastAsia="en-US" w:bidi="ar-SA"/>
        </w:rPr>
        <w:t xml:space="preserve"> </w:t>
      </w:r>
      <w:r>
        <w:rPr>
          <w:rFonts w:ascii="Arial" w:hAnsi="Arial" w:cs="Arial"/>
          <w:b/>
          <w:lang w:val="sr-Latn-BA"/>
        </w:rPr>
        <w:t>НАЦРТ</w:t>
      </w:r>
      <w:r>
        <w:rPr>
          <w:rFonts w:ascii="Arial" w:hAnsi="Arial" w:cs="Arial"/>
          <w:b/>
        </w:rPr>
        <w:t xml:space="preserve"> -</w:t>
      </w:r>
    </w:p>
    <w:p w:rsidR="00AA527B" w:rsidRPr="00DD6723" w:rsidRDefault="00AA527B" w:rsidP="00F76077">
      <w:pPr>
        <w:rPr>
          <w:rFonts w:ascii="Arial" w:hAnsi="Arial" w:cs="Arial"/>
          <w:b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00D39" w:rsidRDefault="00A00D39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00D39" w:rsidRDefault="00A00D39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7D7A55" w:rsidRDefault="007D7A55" w:rsidP="00A00D39">
      <w:pPr>
        <w:pStyle w:val="Heading7"/>
        <w:numPr>
          <w:ilvl w:val="6"/>
          <w:numId w:val="5"/>
        </w:numPr>
        <w:ind w:left="0" w:firstLine="0"/>
        <w:jc w:val="center"/>
        <w:rPr>
          <w:rFonts w:ascii="Arial" w:hAnsi="Arial"/>
          <w:b/>
          <w:sz w:val="28"/>
          <w:szCs w:val="28"/>
          <w:lang w:val="sr-Latn-BA"/>
        </w:rPr>
      </w:pPr>
      <w:r w:rsidRPr="00A00D39">
        <w:rPr>
          <w:rFonts w:ascii="Arial" w:hAnsi="Arial"/>
          <w:b/>
          <w:sz w:val="28"/>
          <w:szCs w:val="28"/>
          <w:lang w:val="ru-RU"/>
        </w:rPr>
        <w:t>П Р О Г Р А М</w:t>
      </w:r>
    </w:p>
    <w:p w:rsidR="00A00D39" w:rsidRPr="00A00D39" w:rsidRDefault="00A00D39" w:rsidP="00A00D39">
      <w:pPr>
        <w:rPr>
          <w:lang w:val="sr-Latn-BA" w:eastAsia="hi-IN"/>
        </w:rPr>
      </w:pPr>
    </w:p>
    <w:p w:rsidR="00AA527B" w:rsidRPr="00A00D39" w:rsidRDefault="001143BF" w:rsidP="00A00D39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A00D39">
        <w:rPr>
          <w:rFonts w:ascii="Arial" w:hAnsi="Arial"/>
          <w:b/>
          <w:sz w:val="28"/>
          <w:szCs w:val="28"/>
          <w:lang w:val="sr-Cyrl-CS"/>
        </w:rPr>
        <w:t>уређ</w:t>
      </w:r>
      <w:r w:rsidR="00CE54B1" w:rsidRPr="00A00D39">
        <w:rPr>
          <w:rFonts w:ascii="Arial" w:hAnsi="Arial"/>
          <w:b/>
          <w:sz w:val="28"/>
          <w:szCs w:val="28"/>
          <w:lang w:val="sr-Cyrl-CS"/>
        </w:rPr>
        <w:t>ења грађевинског з</w:t>
      </w:r>
      <w:r w:rsidR="008B461B" w:rsidRPr="00A00D39">
        <w:rPr>
          <w:rFonts w:ascii="Arial" w:hAnsi="Arial"/>
          <w:b/>
          <w:sz w:val="28"/>
          <w:szCs w:val="28"/>
          <w:lang w:val="sr-Cyrl-CS"/>
        </w:rPr>
        <w:t>е</w:t>
      </w:r>
      <w:r w:rsidR="00384893" w:rsidRPr="00A00D39">
        <w:rPr>
          <w:rFonts w:ascii="Arial" w:hAnsi="Arial"/>
          <w:b/>
          <w:sz w:val="28"/>
          <w:szCs w:val="28"/>
          <w:lang w:val="sr-Cyrl-CS"/>
        </w:rPr>
        <w:t>мљишта за 202</w:t>
      </w:r>
      <w:r w:rsidR="00384893" w:rsidRPr="00A00D39">
        <w:rPr>
          <w:rFonts w:ascii="Arial" w:hAnsi="Arial"/>
          <w:b/>
          <w:sz w:val="28"/>
          <w:szCs w:val="28"/>
          <w:lang w:val="sr-Latn-BA"/>
        </w:rPr>
        <w:t>1</w:t>
      </w:r>
      <w:r w:rsidRPr="00A00D39">
        <w:rPr>
          <w:rFonts w:ascii="Arial" w:hAnsi="Arial"/>
          <w:b/>
          <w:sz w:val="28"/>
          <w:szCs w:val="28"/>
          <w:lang w:val="sr-Cyrl-CS"/>
        </w:rPr>
        <w:t>. годину</w:t>
      </w:r>
    </w:p>
    <w:p w:rsidR="00AA527B" w:rsidRPr="00A00D39" w:rsidRDefault="00AA527B" w:rsidP="00A00D39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A527B" w:rsidRDefault="00AA527B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00D39" w:rsidRDefault="00A00D39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00D39" w:rsidRDefault="00A00D39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A00D39" w:rsidRPr="00A00D39" w:rsidRDefault="00A00D39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1C07F4" w:rsidRPr="00EE030C" w:rsidRDefault="001C07F4" w:rsidP="00F76077">
      <w:pPr>
        <w:rPr>
          <w:rFonts w:ascii="Arial" w:hAnsi="Arial" w:cs="Arial"/>
          <w:b/>
          <w:sz w:val="22"/>
          <w:szCs w:val="22"/>
          <w:lang w:val="sr-Latn-BA"/>
        </w:rPr>
      </w:pPr>
    </w:p>
    <w:p w:rsidR="006858F9" w:rsidRDefault="006858F9" w:rsidP="00500359">
      <w:pPr>
        <w:tabs>
          <w:tab w:val="left" w:pos="8595"/>
        </w:tabs>
      </w:pPr>
    </w:p>
    <w:p w:rsidR="006314F2" w:rsidRPr="001143BF" w:rsidRDefault="00AA527B" w:rsidP="00AA527B">
      <w:pPr>
        <w:jc w:val="center"/>
        <w:rPr>
          <w:rFonts w:ascii="Arial" w:hAnsi="Arial" w:cs="Arial"/>
          <w:b/>
          <w:lang w:val="sr-Latn-BA"/>
        </w:rPr>
      </w:pPr>
      <w:r w:rsidRPr="001143BF">
        <w:rPr>
          <w:rFonts w:ascii="Arial" w:hAnsi="Arial" w:cs="Arial"/>
          <w:iCs/>
          <w:color w:val="000000"/>
        </w:rPr>
        <w:t xml:space="preserve">Градишка, </w:t>
      </w:r>
      <w:r w:rsidR="00D43416">
        <w:rPr>
          <w:rFonts w:ascii="Arial" w:hAnsi="Arial" w:cs="Arial"/>
          <w:iCs/>
          <w:color w:val="000000"/>
          <w:lang w:val="sr-Cyrl-CS"/>
        </w:rPr>
        <w:t>децембар</w:t>
      </w:r>
      <w:r w:rsidR="00384893">
        <w:rPr>
          <w:rFonts w:ascii="Arial" w:hAnsi="Arial" w:cs="Arial"/>
          <w:iCs/>
          <w:color w:val="000000"/>
        </w:rPr>
        <w:t xml:space="preserve"> 2020</w:t>
      </w:r>
      <w:r w:rsidRPr="001143BF">
        <w:rPr>
          <w:rFonts w:ascii="Arial" w:hAnsi="Arial" w:cs="Arial"/>
          <w:iCs/>
          <w:color w:val="000000"/>
        </w:rPr>
        <w:t>. године</w:t>
      </w:r>
      <w:r w:rsidR="00500359" w:rsidRPr="001143BF">
        <w:rPr>
          <w:rFonts w:ascii="Arial" w:hAnsi="Arial" w:cs="Arial"/>
          <w:b/>
          <w:lang w:val="sr-Latn-BA"/>
        </w:rPr>
        <w:tab/>
      </w:r>
    </w:p>
    <w:p w:rsidR="007D7A55" w:rsidRPr="007D7A55" w:rsidRDefault="007D7A55" w:rsidP="007D7A55">
      <w:pPr>
        <w:jc w:val="both"/>
        <w:rPr>
          <w:rFonts w:ascii="Arial" w:hAnsi="Arial"/>
          <w:lang w:val="sr-Cyrl-CS"/>
        </w:rPr>
      </w:pPr>
    </w:p>
    <w:p w:rsidR="007D7A55" w:rsidRDefault="007D7A55" w:rsidP="007D7A55">
      <w:pPr>
        <w:pStyle w:val="Heading1"/>
        <w:numPr>
          <w:ilvl w:val="0"/>
          <w:numId w:val="5"/>
        </w:numPr>
        <w:ind w:left="24" w:firstLine="0"/>
        <w:jc w:val="both"/>
        <w:rPr>
          <w:rFonts w:ascii="Arial" w:hAnsi="Arial"/>
          <w:b w:val="0"/>
        </w:rPr>
      </w:pPr>
      <w:r w:rsidRPr="002F7C7A">
        <w:rPr>
          <w:rFonts w:ascii="Arial" w:hAnsi="Arial"/>
          <w:b w:val="0"/>
        </w:rPr>
        <w:lastRenderedPageBreak/>
        <w:t xml:space="preserve">На основу </w:t>
      </w:r>
      <w:r w:rsidR="007F3FAF">
        <w:rPr>
          <w:rFonts w:ascii="Arial" w:hAnsi="Arial"/>
          <w:b w:val="0"/>
        </w:rPr>
        <w:t>члана 39 став 2. тачка 7.</w:t>
      </w:r>
      <w:r>
        <w:rPr>
          <w:rFonts w:ascii="Arial" w:hAnsi="Arial"/>
          <w:b w:val="0"/>
        </w:rPr>
        <w:t xml:space="preserve"> Закона о локалној самоуправи (</w:t>
      </w:r>
      <w:r>
        <w:rPr>
          <w:rFonts w:ascii="Arial" w:hAnsi="Arial"/>
          <w:b w:val="0"/>
          <w:lang w:val="sr-Cyrl-CS"/>
        </w:rPr>
        <w:t>„</w:t>
      </w:r>
      <w:r>
        <w:rPr>
          <w:rFonts w:ascii="Arial" w:hAnsi="Arial"/>
          <w:b w:val="0"/>
        </w:rPr>
        <w:t>Службени гласник Републике Српске</w:t>
      </w:r>
      <w:r>
        <w:rPr>
          <w:rFonts w:ascii="Arial" w:hAnsi="Arial"/>
          <w:b w:val="0"/>
          <w:lang w:val="sr-Cyrl-CS"/>
        </w:rPr>
        <w:t>“</w:t>
      </w:r>
      <w:r>
        <w:rPr>
          <w:rFonts w:ascii="Arial" w:hAnsi="Arial"/>
          <w:b w:val="0"/>
        </w:rPr>
        <w:t xml:space="preserve"> број 97/16</w:t>
      </w:r>
      <w:r w:rsidR="00384893">
        <w:rPr>
          <w:rFonts w:ascii="Arial" w:hAnsi="Arial"/>
          <w:b w:val="0"/>
        </w:rPr>
        <w:t xml:space="preserve"> и 36/19</w:t>
      </w:r>
      <w:r w:rsidR="007F3FAF">
        <w:rPr>
          <w:rFonts w:ascii="Arial" w:hAnsi="Arial"/>
          <w:b w:val="0"/>
        </w:rPr>
        <w:t>) и чл. 36 став 2. тачка 7.</w:t>
      </w:r>
      <w:r w:rsidR="00ED209A">
        <w:rPr>
          <w:rFonts w:ascii="Arial" w:hAnsi="Arial"/>
          <w:b w:val="0"/>
        </w:rPr>
        <w:t xml:space="preserve"> и 87</w:t>
      </w:r>
      <w:r w:rsidR="00A713DF">
        <w:rPr>
          <w:rFonts w:ascii="Arial" w:hAnsi="Arial"/>
          <w:b w:val="0"/>
        </w:rPr>
        <w:t>.</w:t>
      </w:r>
      <w:r w:rsidR="00ED209A">
        <w:rPr>
          <w:rFonts w:ascii="Arial" w:hAnsi="Arial"/>
          <w:b w:val="0"/>
        </w:rPr>
        <w:t xml:space="preserve"> Статута града</w:t>
      </w:r>
      <w:r>
        <w:rPr>
          <w:rFonts w:ascii="Arial" w:hAnsi="Arial"/>
          <w:b w:val="0"/>
        </w:rPr>
        <w:t xml:space="preserve"> Градишка (</w:t>
      </w:r>
      <w:r>
        <w:rPr>
          <w:rFonts w:ascii="Arial" w:hAnsi="Arial"/>
          <w:b w:val="0"/>
          <w:lang w:val="sr-Cyrl-CS"/>
        </w:rPr>
        <w:t>„</w:t>
      </w:r>
      <w:r w:rsidR="00ED209A">
        <w:rPr>
          <w:rFonts w:ascii="Arial" w:hAnsi="Arial"/>
          <w:b w:val="0"/>
          <w:lang w:val="sl-SI"/>
        </w:rPr>
        <w:t xml:space="preserve">Службени гласник </w:t>
      </w:r>
      <w:r w:rsidR="00ED209A">
        <w:rPr>
          <w:rFonts w:ascii="Arial" w:hAnsi="Arial"/>
          <w:b w:val="0"/>
        </w:rPr>
        <w:t>града</w:t>
      </w:r>
      <w:r w:rsidRPr="002F7C7A">
        <w:rPr>
          <w:rFonts w:ascii="Arial" w:hAnsi="Arial"/>
          <w:b w:val="0"/>
          <w:lang w:val="sl-SI"/>
        </w:rPr>
        <w:t xml:space="preserve"> Градишка</w:t>
      </w:r>
      <w:r>
        <w:rPr>
          <w:rFonts w:ascii="Arial" w:hAnsi="Arial"/>
          <w:b w:val="0"/>
          <w:lang w:val="sr-Cyrl-CS"/>
        </w:rPr>
        <w:t>“</w:t>
      </w:r>
      <w:r w:rsidRPr="002F7C7A">
        <w:rPr>
          <w:rFonts w:ascii="Arial" w:hAnsi="Arial"/>
          <w:b w:val="0"/>
          <w:lang w:val="sl-SI"/>
        </w:rPr>
        <w:t xml:space="preserve"> бр</w:t>
      </w:r>
      <w:r>
        <w:rPr>
          <w:rFonts w:ascii="Arial" w:hAnsi="Arial"/>
          <w:b w:val="0"/>
        </w:rPr>
        <w:t>ој</w:t>
      </w:r>
      <w:r w:rsidRPr="002F7C7A">
        <w:rPr>
          <w:rFonts w:ascii="Arial" w:hAnsi="Arial"/>
          <w:b w:val="0"/>
          <w:lang w:val="sl-SI"/>
        </w:rPr>
        <w:t xml:space="preserve"> </w:t>
      </w:r>
      <w:r>
        <w:rPr>
          <w:rFonts w:ascii="Arial" w:hAnsi="Arial"/>
          <w:b w:val="0"/>
        </w:rPr>
        <w:t>4/17</w:t>
      </w:r>
      <w:r w:rsidR="00ED209A">
        <w:rPr>
          <w:rFonts w:ascii="Arial" w:hAnsi="Arial"/>
          <w:b w:val="0"/>
        </w:rPr>
        <w:t xml:space="preserve"> и 5/19</w:t>
      </w:r>
      <w:r>
        <w:rPr>
          <w:rFonts w:ascii="Arial" w:hAnsi="Arial"/>
          <w:b w:val="0"/>
        </w:rPr>
        <w:t>),</w:t>
      </w:r>
      <w:r w:rsidR="00ED209A">
        <w:rPr>
          <w:rFonts w:ascii="Arial" w:hAnsi="Arial"/>
          <w:b w:val="0"/>
        </w:rPr>
        <w:t xml:space="preserve"> Скупштина града</w:t>
      </w:r>
      <w:r>
        <w:rPr>
          <w:rFonts w:ascii="Arial" w:hAnsi="Arial"/>
          <w:b w:val="0"/>
        </w:rPr>
        <w:t xml:space="preserve"> Градишка на сј</w:t>
      </w:r>
      <w:r w:rsidR="00384893">
        <w:rPr>
          <w:rFonts w:ascii="Arial" w:hAnsi="Arial"/>
          <w:b w:val="0"/>
        </w:rPr>
        <w:t>едници одржаној ___________ 2020</w:t>
      </w:r>
      <w:r>
        <w:rPr>
          <w:rFonts w:ascii="Arial" w:hAnsi="Arial"/>
          <w:b w:val="0"/>
        </w:rPr>
        <w:t xml:space="preserve">. године </w:t>
      </w:r>
      <w:r w:rsidR="00ED209A">
        <w:rPr>
          <w:rFonts w:ascii="Arial" w:hAnsi="Arial"/>
          <w:b w:val="0"/>
        </w:rPr>
        <w:t xml:space="preserve">      </w:t>
      </w:r>
      <w:r>
        <w:rPr>
          <w:rFonts w:ascii="Arial" w:hAnsi="Arial"/>
          <w:b w:val="0"/>
        </w:rPr>
        <w:t xml:space="preserve"> д о н о с и</w:t>
      </w:r>
    </w:p>
    <w:p w:rsidR="00002434" w:rsidRDefault="00002434" w:rsidP="007D7A55">
      <w:pPr>
        <w:rPr>
          <w:lang w:val="sr-Cyrl-CS"/>
        </w:rPr>
      </w:pPr>
    </w:p>
    <w:p w:rsidR="007D7A55" w:rsidRPr="0074699D" w:rsidRDefault="007D7A55" w:rsidP="00A00D39">
      <w:pPr>
        <w:pStyle w:val="Heading7"/>
        <w:numPr>
          <w:ilvl w:val="6"/>
          <w:numId w:val="5"/>
        </w:numPr>
        <w:ind w:left="0" w:firstLine="0"/>
        <w:jc w:val="center"/>
        <w:rPr>
          <w:rFonts w:ascii="Arial" w:hAnsi="Arial"/>
          <w:b/>
          <w:lang w:val="ru-RU"/>
        </w:rPr>
      </w:pPr>
      <w:r w:rsidRPr="0074699D">
        <w:rPr>
          <w:rFonts w:ascii="Arial" w:hAnsi="Arial"/>
          <w:b/>
          <w:lang w:val="ru-RU"/>
        </w:rPr>
        <w:t>П Р О Г Р А М</w:t>
      </w:r>
    </w:p>
    <w:p w:rsidR="007D7A55" w:rsidRPr="0074699D" w:rsidRDefault="007D7A55" w:rsidP="00A00D39">
      <w:pPr>
        <w:jc w:val="center"/>
        <w:rPr>
          <w:rFonts w:ascii="Arial" w:hAnsi="Arial"/>
          <w:b/>
          <w:sz w:val="28"/>
          <w:szCs w:val="28"/>
          <w:lang w:val="sr-Latn-CS"/>
        </w:rPr>
      </w:pPr>
      <w:r w:rsidRPr="0074699D">
        <w:rPr>
          <w:rFonts w:ascii="Arial" w:hAnsi="Arial"/>
          <w:b/>
          <w:lang w:val="sr-Cyrl-CS"/>
        </w:rPr>
        <w:t>уређ</w:t>
      </w:r>
      <w:r w:rsidR="00BC3675" w:rsidRPr="0074699D">
        <w:rPr>
          <w:rFonts w:ascii="Arial" w:hAnsi="Arial"/>
          <w:b/>
          <w:lang w:val="sr-Cyrl-CS"/>
        </w:rPr>
        <w:t>ења грађевинског з</w:t>
      </w:r>
      <w:r w:rsidR="008B461B" w:rsidRPr="0074699D">
        <w:rPr>
          <w:rFonts w:ascii="Arial" w:hAnsi="Arial"/>
          <w:b/>
          <w:lang w:val="sr-Cyrl-CS"/>
        </w:rPr>
        <w:t>е</w:t>
      </w:r>
      <w:r w:rsidR="00384893" w:rsidRPr="0074699D">
        <w:rPr>
          <w:rFonts w:ascii="Arial" w:hAnsi="Arial"/>
          <w:b/>
          <w:lang w:val="sr-Cyrl-CS"/>
        </w:rPr>
        <w:t>мљишта за 2021</w:t>
      </w:r>
      <w:r w:rsidRPr="0074699D">
        <w:rPr>
          <w:rFonts w:ascii="Arial" w:hAnsi="Arial"/>
          <w:b/>
          <w:lang w:val="sr-Cyrl-CS"/>
        </w:rPr>
        <w:t xml:space="preserve">. </w:t>
      </w:r>
      <w:r w:rsidR="001143BF" w:rsidRPr="0074699D">
        <w:rPr>
          <w:rFonts w:ascii="Arial" w:hAnsi="Arial"/>
          <w:b/>
          <w:lang w:val="sr-Cyrl-CS"/>
        </w:rPr>
        <w:t>г</w:t>
      </w:r>
      <w:r w:rsidRPr="0074699D">
        <w:rPr>
          <w:rFonts w:ascii="Arial" w:hAnsi="Arial"/>
          <w:b/>
          <w:lang w:val="sr-Cyrl-CS"/>
        </w:rPr>
        <w:t>одину</w:t>
      </w:r>
    </w:p>
    <w:p w:rsidR="007D7A55" w:rsidRPr="0074699D" w:rsidRDefault="007D7A55" w:rsidP="00A00D39">
      <w:pPr>
        <w:jc w:val="center"/>
        <w:rPr>
          <w:b/>
          <w:lang w:val="sr-Cyrl-CS"/>
        </w:rPr>
      </w:pPr>
    </w:p>
    <w:p w:rsidR="00002434" w:rsidRDefault="00002434" w:rsidP="007D7A55">
      <w:pPr>
        <w:ind w:left="1440" w:firstLine="720"/>
        <w:rPr>
          <w:lang w:val="sr-Cyrl-CS"/>
        </w:rPr>
      </w:pPr>
    </w:p>
    <w:p w:rsidR="00A91BA0" w:rsidRPr="00002434" w:rsidRDefault="00A91BA0" w:rsidP="007D7A55">
      <w:pPr>
        <w:ind w:left="1440" w:firstLine="720"/>
        <w:rPr>
          <w:lang w:val="sr-Cyrl-CS"/>
        </w:rPr>
      </w:pPr>
    </w:p>
    <w:p w:rsidR="007D7A55" w:rsidRPr="00A00D39" w:rsidRDefault="007D7A55" w:rsidP="007D7A55">
      <w:pPr>
        <w:pStyle w:val="Heading1"/>
        <w:numPr>
          <w:ilvl w:val="0"/>
          <w:numId w:val="5"/>
        </w:numPr>
        <w:ind w:left="24" w:firstLine="0"/>
        <w:jc w:val="both"/>
        <w:rPr>
          <w:rFonts w:ascii="Arial" w:hAnsi="Arial"/>
          <w:lang w:val="sl-SI"/>
        </w:rPr>
      </w:pPr>
      <w:r w:rsidRPr="00A00D39">
        <w:rPr>
          <w:rFonts w:ascii="Arial" w:hAnsi="Arial"/>
        </w:rPr>
        <w:t>I -</w:t>
      </w:r>
      <w:r w:rsidRPr="00A00D39">
        <w:rPr>
          <w:rFonts w:ascii="Arial" w:hAnsi="Arial"/>
          <w:lang w:val="sr-Cyrl-CS"/>
        </w:rPr>
        <w:t xml:space="preserve"> </w:t>
      </w:r>
      <w:r w:rsidRPr="00A00D39">
        <w:rPr>
          <w:rFonts w:ascii="Arial" w:hAnsi="Arial"/>
        </w:rPr>
        <w:t>УВОД</w:t>
      </w:r>
    </w:p>
    <w:p w:rsidR="007D7A55" w:rsidRDefault="007D7A55" w:rsidP="007D7A55">
      <w:pPr>
        <w:jc w:val="both"/>
        <w:rPr>
          <w:rFonts w:ascii="Arial" w:hAnsi="Arial"/>
          <w:lang w:val="sl-SI"/>
        </w:rPr>
      </w:pPr>
    </w:p>
    <w:p w:rsidR="007D7A55" w:rsidRDefault="007D7A55" w:rsidP="007D7A55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Полазећи од чињенице да су уређење простора и комунална инфраструктура, </w:t>
      </w:r>
      <w:r>
        <w:rPr>
          <w:rFonts w:ascii="Arial" w:hAnsi="Arial"/>
          <w:lang w:val="sr-Cyrl-CS"/>
        </w:rPr>
        <w:t>једна од</w:t>
      </w:r>
      <w:r>
        <w:rPr>
          <w:rFonts w:ascii="Arial" w:hAnsi="Arial"/>
          <w:lang w:val="sl-SI"/>
        </w:rPr>
        <w:t xml:space="preserve"> основних претпоставки за улагања на подручј</w:t>
      </w:r>
      <w:r>
        <w:rPr>
          <w:rFonts w:ascii="Arial" w:hAnsi="Arial"/>
          <w:lang w:val="sr-Cyrl-CS"/>
        </w:rPr>
        <w:t>у</w:t>
      </w:r>
      <w:r w:rsidR="00ED209A">
        <w:rPr>
          <w:rFonts w:ascii="Arial" w:hAnsi="Arial"/>
          <w:lang w:val="sl-SI"/>
        </w:rPr>
        <w:t xml:space="preserve"> </w:t>
      </w:r>
      <w:r w:rsidR="00ED209A">
        <w:rPr>
          <w:rFonts w:ascii="Arial" w:hAnsi="Arial"/>
        </w:rPr>
        <w:t>Града</w:t>
      </w:r>
      <w:r>
        <w:rPr>
          <w:rFonts w:ascii="Arial" w:hAnsi="Arial"/>
          <w:lang w:val="sl-SI"/>
        </w:rPr>
        <w:t xml:space="preserve">, односно за реализацију основних циљева постављених у </w:t>
      </w:r>
      <w:r>
        <w:rPr>
          <w:rFonts w:ascii="Arial" w:hAnsi="Arial"/>
        </w:rPr>
        <w:t>С</w:t>
      </w:r>
      <w:r w:rsidR="00ED209A">
        <w:rPr>
          <w:rFonts w:ascii="Arial" w:hAnsi="Arial"/>
          <w:lang w:val="sl-SI"/>
        </w:rPr>
        <w:t xml:space="preserve">тратегији развоја </w:t>
      </w:r>
      <w:r w:rsidR="00ED209A">
        <w:rPr>
          <w:rFonts w:ascii="Arial" w:hAnsi="Arial"/>
        </w:rPr>
        <w:t>Града</w:t>
      </w:r>
      <w:r>
        <w:rPr>
          <w:rFonts w:ascii="Arial" w:hAnsi="Arial"/>
          <w:lang w:val="sl-SI"/>
        </w:rPr>
        <w:t xml:space="preserve">, </w:t>
      </w:r>
      <w:r>
        <w:rPr>
          <w:rFonts w:ascii="Arial" w:hAnsi="Arial"/>
          <w:lang w:val="sr-Cyrl-CS"/>
        </w:rPr>
        <w:t xml:space="preserve">Просторном плану општине Градишка и Урбанистичком плану Градишке, Урбанистичком плану Нове Тополе и Урбанистичком плану Горњих Подградаца, </w:t>
      </w:r>
      <w:r>
        <w:rPr>
          <w:rFonts w:ascii="Arial" w:hAnsi="Arial"/>
          <w:lang w:val="sl-SI"/>
        </w:rPr>
        <w:t>Програм уређења</w:t>
      </w:r>
      <w:r w:rsidR="00ED209A">
        <w:rPr>
          <w:rFonts w:ascii="Arial" w:hAnsi="Arial"/>
          <w:lang w:val="sl-SI"/>
        </w:rPr>
        <w:t xml:space="preserve"> г</w:t>
      </w:r>
      <w:r w:rsidR="00ED209A">
        <w:rPr>
          <w:rFonts w:ascii="Arial" w:hAnsi="Arial"/>
        </w:rPr>
        <w:t>рађевинског</w:t>
      </w:r>
      <w:r>
        <w:rPr>
          <w:rFonts w:ascii="Arial" w:hAnsi="Arial"/>
          <w:lang w:val="sl-SI"/>
        </w:rPr>
        <w:t xml:space="preserve"> земљишта</w:t>
      </w:r>
      <w:r w:rsidR="00ED209A">
        <w:rPr>
          <w:rFonts w:ascii="Arial" w:hAnsi="Arial"/>
        </w:rPr>
        <w:t xml:space="preserve"> (</w:t>
      </w:r>
      <w:r w:rsidR="00ED209A">
        <w:rPr>
          <w:rFonts w:ascii="Arial" w:hAnsi="Arial"/>
          <w:lang w:val="sl-SI"/>
        </w:rPr>
        <w:t>градског и осталог</w:t>
      </w:r>
      <w:r w:rsidR="00ED209A">
        <w:rPr>
          <w:rFonts w:ascii="Arial" w:hAnsi="Arial"/>
        </w:rPr>
        <w:t>)</w:t>
      </w:r>
      <w:r w:rsidR="00ED209A">
        <w:rPr>
          <w:rFonts w:ascii="Arial" w:hAnsi="Arial"/>
          <w:lang w:val="sl-SI"/>
        </w:rPr>
        <w:t xml:space="preserve"> за 20</w:t>
      </w:r>
      <w:r w:rsidR="00384893">
        <w:rPr>
          <w:rFonts w:ascii="Arial" w:hAnsi="Arial"/>
        </w:rPr>
        <w:t>21</w:t>
      </w:r>
      <w:r>
        <w:rPr>
          <w:rFonts w:ascii="Arial" w:hAnsi="Arial"/>
          <w:lang w:val="sl-SI"/>
        </w:rPr>
        <w:t>. годину представља документ оперативне годишње реализације.</w:t>
      </w:r>
    </w:p>
    <w:p w:rsidR="007D7A55" w:rsidRDefault="007D7A55" w:rsidP="007D7A55">
      <w:pPr>
        <w:jc w:val="both"/>
        <w:rPr>
          <w:rFonts w:ascii="Arial" w:hAnsi="Arial"/>
        </w:rPr>
      </w:pPr>
    </w:p>
    <w:p w:rsidR="007D7A55" w:rsidRDefault="007D7A55" w:rsidP="007D7A55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Програм уређења  грађевинског земљишта доноси се на основ</w:t>
      </w:r>
      <w:r w:rsidR="00D56F7F">
        <w:rPr>
          <w:rFonts w:ascii="Arial" w:hAnsi="Arial"/>
          <w:lang w:val="sl-SI"/>
        </w:rPr>
        <w:t xml:space="preserve">у Закона о локалној самоуправи </w:t>
      </w:r>
      <w:r w:rsidR="00D56F7F">
        <w:rPr>
          <w:rFonts w:ascii="Arial" w:hAnsi="Arial"/>
          <w:lang w:val="sr-Cyrl-CS"/>
        </w:rPr>
        <w:t>(„</w:t>
      </w:r>
      <w:r>
        <w:rPr>
          <w:rFonts w:ascii="Arial" w:hAnsi="Arial"/>
          <w:lang w:val="sl-SI"/>
        </w:rPr>
        <w:t>Службени гласник Републике Српске</w:t>
      </w:r>
      <w:r w:rsidR="00D56F7F">
        <w:rPr>
          <w:rFonts w:ascii="Arial" w:hAnsi="Arial"/>
          <w:lang w:val="sr-Cyrl-CS"/>
        </w:rPr>
        <w:t>“</w:t>
      </w:r>
      <w:r w:rsidR="00D56F7F">
        <w:rPr>
          <w:rFonts w:ascii="Arial" w:hAnsi="Arial"/>
          <w:lang w:val="sl-SI"/>
        </w:rPr>
        <w:t xml:space="preserve"> 97/16</w:t>
      </w:r>
      <w:r w:rsidR="00384893">
        <w:rPr>
          <w:rFonts w:ascii="Arial" w:hAnsi="Arial"/>
        </w:rPr>
        <w:t xml:space="preserve"> и 36/19</w:t>
      </w:r>
      <w:r w:rsidR="00D56F7F">
        <w:rPr>
          <w:rFonts w:ascii="Arial" w:hAnsi="Arial"/>
          <w:lang w:val="sr-Cyrl-CS"/>
        </w:rPr>
        <w:t>)</w:t>
      </w:r>
      <w:r>
        <w:rPr>
          <w:rFonts w:ascii="Arial" w:hAnsi="Arial"/>
          <w:lang w:val="sl-SI"/>
        </w:rPr>
        <w:t xml:space="preserve">, а </w:t>
      </w:r>
      <w:r w:rsidR="000C4857">
        <w:rPr>
          <w:rFonts w:ascii="Arial" w:hAnsi="Arial"/>
          <w:lang w:val="sl-SI"/>
        </w:rPr>
        <w:t xml:space="preserve">обухвата урбана подручја </w:t>
      </w:r>
      <w:r w:rsidR="000C4857">
        <w:rPr>
          <w:rFonts w:ascii="Arial" w:hAnsi="Arial"/>
        </w:rPr>
        <w:t>града</w:t>
      </w:r>
      <w:r>
        <w:rPr>
          <w:rFonts w:ascii="Arial" w:hAnsi="Arial"/>
          <w:lang w:val="sl-SI"/>
        </w:rPr>
        <w:t xml:space="preserve"> Градишка одређена чл</w:t>
      </w:r>
      <w:r w:rsidR="00CE54B1">
        <w:rPr>
          <w:rFonts w:ascii="Arial" w:hAnsi="Arial"/>
          <w:lang w:val="sr-Cyrl-CS"/>
        </w:rPr>
        <w:t>.</w:t>
      </w:r>
      <w:r>
        <w:rPr>
          <w:rFonts w:ascii="Arial" w:hAnsi="Arial"/>
          <w:lang w:val="sl-SI"/>
        </w:rPr>
        <w:t xml:space="preserve"> 3,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l-SI"/>
        </w:rPr>
        <w:t>5</w:t>
      </w:r>
      <w:r>
        <w:rPr>
          <w:rFonts w:ascii="Arial" w:hAnsi="Arial"/>
        </w:rPr>
        <w:t>7</w:t>
      </w:r>
      <w:r>
        <w:rPr>
          <w:rFonts w:ascii="Arial" w:hAnsi="Arial"/>
          <w:lang w:val="sl-SI"/>
        </w:rPr>
        <w:t>, 5</w:t>
      </w:r>
      <w:r>
        <w:rPr>
          <w:rFonts w:ascii="Arial" w:hAnsi="Arial"/>
        </w:rPr>
        <w:t>8</w:t>
      </w:r>
      <w:r>
        <w:rPr>
          <w:rFonts w:ascii="Arial" w:hAnsi="Arial"/>
          <w:lang w:val="sl-SI"/>
        </w:rPr>
        <w:t xml:space="preserve"> и 5</w:t>
      </w:r>
      <w:r>
        <w:rPr>
          <w:rFonts w:ascii="Arial" w:hAnsi="Arial"/>
        </w:rPr>
        <w:t>9</w:t>
      </w:r>
      <w:r w:rsidR="00CE54B1">
        <w:rPr>
          <w:rFonts w:ascii="Arial" w:hAnsi="Arial"/>
          <w:lang w:val="sr-Cyrl-CS"/>
        </w:rPr>
        <w:t>.</w:t>
      </w:r>
      <w:r>
        <w:rPr>
          <w:rFonts w:ascii="Arial" w:hAnsi="Arial"/>
          <w:lang w:val="sl-SI"/>
        </w:rPr>
        <w:t xml:space="preserve"> </w:t>
      </w:r>
      <w:r w:rsidR="00D56F7F">
        <w:rPr>
          <w:rFonts w:ascii="Arial" w:hAnsi="Arial"/>
          <w:lang w:val="sl-SI"/>
        </w:rPr>
        <w:t>Одлуке о</w:t>
      </w:r>
      <w:r w:rsidR="00D43416">
        <w:rPr>
          <w:rFonts w:ascii="Arial" w:hAnsi="Arial"/>
        </w:rPr>
        <w:t xml:space="preserve"> уређењу простора и</w:t>
      </w:r>
      <w:r w:rsidR="00D56F7F">
        <w:rPr>
          <w:rFonts w:ascii="Arial" w:hAnsi="Arial"/>
          <w:lang w:val="sl-SI"/>
        </w:rPr>
        <w:t xml:space="preserve"> грађевинском земљишту (</w:t>
      </w:r>
      <w:r w:rsidR="00D56F7F">
        <w:rPr>
          <w:rFonts w:ascii="Arial" w:hAnsi="Arial"/>
          <w:lang w:val="sr-Cyrl-CS"/>
        </w:rPr>
        <w:t>„</w:t>
      </w:r>
      <w:r>
        <w:rPr>
          <w:rFonts w:ascii="Arial" w:hAnsi="Arial"/>
          <w:lang w:val="sl-SI"/>
        </w:rPr>
        <w:t>Службен</w:t>
      </w:r>
      <w:r w:rsidR="00D43416">
        <w:rPr>
          <w:rFonts w:ascii="Arial" w:hAnsi="Arial"/>
          <w:lang w:val="sl-SI"/>
        </w:rPr>
        <w:t xml:space="preserve">и гласник </w:t>
      </w:r>
      <w:r w:rsidR="00D43416">
        <w:rPr>
          <w:rFonts w:ascii="Arial" w:hAnsi="Arial"/>
        </w:rPr>
        <w:t>града</w:t>
      </w:r>
      <w:r>
        <w:rPr>
          <w:rFonts w:ascii="Arial" w:hAnsi="Arial"/>
          <w:lang w:val="sl-SI"/>
        </w:rPr>
        <w:t xml:space="preserve"> Градишка</w:t>
      </w:r>
      <w:r w:rsidR="00D56F7F">
        <w:rPr>
          <w:rFonts w:ascii="Arial" w:hAnsi="Arial"/>
          <w:lang w:val="sr-Cyrl-CS"/>
        </w:rPr>
        <w:t>“</w:t>
      </w:r>
      <w:r>
        <w:rPr>
          <w:rFonts w:ascii="Arial" w:hAnsi="Arial"/>
          <w:lang w:val="sl-SI"/>
        </w:rPr>
        <w:t xml:space="preserve"> бр</w:t>
      </w:r>
      <w:r w:rsidR="008B461B">
        <w:rPr>
          <w:rFonts w:ascii="Arial" w:hAnsi="Arial"/>
          <w:lang w:val="sr-Cyrl-CS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sl-SI"/>
        </w:rPr>
        <w:t xml:space="preserve"> 6/14</w:t>
      </w:r>
      <w:r w:rsidR="00CE54B1">
        <w:rPr>
          <w:rFonts w:ascii="Arial" w:hAnsi="Arial"/>
          <w:lang w:val="sr-Cyrl-CS"/>
        </w:rPr>
        <w:t xml:space="preserve">, 1/17 </w:t>
      </w:r>
      <w:r w:rsidR="00D56F7F">
        <w:rPr>
          <w:rFonts w:ascii="Arial" w:hAnsi="Arial"/>
          <w:lang w:val="sr-Cyrl-CS"/>
        </w:rPr>
        <w:t xml:space="preserve"> 7/17</w:t>
      </w:r>
      <w:r w:rsidR="000C4857">
        <w:rPr>
          <w:rFonts w:ascii="Arial" w:hAnsi="Arial"/>
          <w:lang w:val="sr-Cyrl-CS"/>
        </w:rPr>
        <w:t>, 3/18,</w:t>
      </w:r>
      <w:r w:rsidR="00CE54B1">
        <w:rPr>
          <w:rFonts w:ascii="Arial" w:hAnsi="Arial"/>
          <w:lang w:val="sr-Cyrl-CS"/>
        </w:rPr>
        <w:t xml:space="preserve"> 8/18</w:t>
      </w:r>
      <w:r w:rsidR="00384893">
        <w:rPr>
          <w:rFonts w:ascii="Arial" w:hAnsi="Arial"/>
          <w:lang w:val="sr-Cyrl-CS"/>
        </w:rPr>
        <w:t>, 2/19,</w:t>
      </w:r>
      <w:r w:rsidR="000C4857">
        <w:rPr>
          <w:rFonts w:ascii="Arial" w:hAnsi="Arial"/>
          <w:lang w:val="sr-Cyrl-CS"/>
        </w:rPr>
        <w:t xml:space="preserve"> 7/19</w:t>
      </w:r>
      <w:r w:rsidR="00384893">
        <w:rPr>
          <w:rFonts w:ascii="Arial" w:hAnsi="Arial"/>
          <w:lang w:val="sr-Cyrl-CS"/>
        </w:rPr>
        <w:t xml:space="preserve"> и 13/20</w:t>
      </w:r>
      <w:r w:rsidR="00D56F7F">
        <w:rPr>
          <w:rFonts w:ascii="Arial" w:hAnsi="Arial"/>
          <w:lang w:val="sr-Cyrl-CS"/>
        </w:rPr>
        <w:t>)</w:t>
      </w:r>
      <w:r>
        <w:rPr>
          <w:rFonts w:ascii="Arial" w:hAnsi="Arial"/>
          <w:lang w:val="sl-SI"/>
        </w:rPr>
        <w:t>.</w:t>
      </w:r>
    </w:p>
    <w:p w:rsidR="007D7A55" w:rsidRDefault="007D7A55" w:rsidP="007D7A55">
      <w:pPr>
        <w:jc w:val="both"/>
      </w:pPr>
    </w:p>
    <w:p w:rsidR="007D7A55" w:rsidRDefault="007D7A55" w:rsidP="007D7A55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Овим програмом ближе се утврђују  врста и обим уређења земљишта и носиоци провођења Програма.</w:t>
      </w:r>
    </w:p>
    <w:p w:rsidR="007D7A55" w:rsidRDefault="007D7A55" w:rsidP="007D7A55">
      <w:pPr>
        <w:jc w:val="both"/>
        <w:rPr>
          <w:rFonts w:ascii="Arial" w:hAnsi="Arial"/>
          <w:lang w:val="sr-Cyrl-CS"/>
        </w:rPr>
      </w:pPr>
    </w:p>
    <w:p w:rsidR="007D7A55" w:rsidRDefault="007D7A55" w:rsidP="00A00D39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Програм уређивања</w:t>
      </w:r>
      <w:r w:rsidR="00384893">
        <w:rPr>
          <w:rFonts w:ascii="Arial" w:hAnsi="Arial"/>
          <w:lang w:val="sr-Cyrl-CS"/>
        </w:rPr>
        <w:t xml:space="preserve"> грађевинског земљишта обухвата</w:t>
      </w:r>
      <w:r>
        <w:rPr>
          <w:rFonts w:ascii="Arial" w:hAnsi="Arial"/>
          <w:lang w:val="sr-Cyrl-CS"/>
        </w:rPr>
        <w:t xml:space="preserve"> активности на припремању грађевинског земљишта, док је опремање грађевинског земљишта саставни дио Програма комуналне инфраструктуре:</w:t>
      </w:r>
    </w:p>
    <w:p w:rsidR="007D7A55" w:rsidRDefault="007D7A55" w:rsidP="007D7A55">
      <w:pPr>
        <w:jc w:val="both"/>
        <w:rPr>
          <w:rFonts w:ascii="Arial" w:hAnsi="Arial"/>
          <w:lang w:val="sr-Cyrl-CS"/>
        </w:rPr>
      </w:pPr>
    </w:p>
    <w:p w:rsidR="007D7A55" w:rsidRDefault="007D7A55" w:rsidP="007D7A55">
      <w:pPr>
        <w:ind w:firstLine="720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- Припремање грађевинског земљишта за изградњу  обухвата израду геодетских подлога, геомеханичка и друга испитивања земљишта, израду одговарајућих планских докумената </w:t>
      </w:r>
      <w:r>
        <w:rPr>
          <w:rFonts w:ascii="Arial" w:hAnsi="Arial"/>
          <w:lang w:val="hr-HR"/>
        </w:rPr>
        <w:t>и</w:t>
      </w:r>
      <w:r>
        <w:rPr>
          <w:rFonts w:ascii="Arial" w:hAnsi="Arial"/>
          <w:lang w:val="sr-Cyrl-CS"/>
        </w:rPr>
        <w:t xml:space="preserve"> израду пројектно-техничке документације за изградњу објеката.</w:t>
      </w:r>
    </w:p>
    <w:p w:rsidR="007D7A55" w:rsidRDefault="007D7A55" w:rsidP="007D7A55">
      <w:pPr>
        <w:jc w:val="both"/>
        <w:rPr>
          <w:rFonts w:ascii="Arial" w:hAnsi="Arial"/>
          <w:lang w:val="sr-Cyrl-CS"/>
        </w:rPr>
      </w:pPr>
    </w:p>
    <w:p w:rsidR="007D7A55" w:rsidRDefault="007D7A55" w:rsidP="007D7A55">
      <w:pPr>
        <w:ind w:firstLine="720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- Поступак припремања грађевинског земљиш</w:t>
      </w:r>
      <w:r w:rsidR="00384893">
        <w:rPr>
          <w:rFonts w:ascii="Arial" w:hAnsi="Arial"/>
          <w:lang w:val="sr-Cyrl-CS"/>
        </w:rPr>
        <w:t>та почиње израдом одговарајућих</w:t>
      </w:r>
      <w:r>
        <w:rPr>
          <w:rFonts w:ascii="Arial" w:hAnsi="Arial"/>
          <w:lang w:val="sr-Cyrl-CS"/>
        </w:rPr>
        <w:t xml:space="preserve"> планова, који служе</w:t>
      </w:r>
      <w:r w:rsidR="00F60F93">
        <w:rPr>
          <w:rFonts w:ascii="Arial" w:hAnsi="Arial"/>
          <w:lang w:val="sr-Cyrl-CS"/>
        </w:rPr>
        <w:t xml:space="preserve"> као основ за опремање грађевинског земљишта</w:t>
      </w:r>
      <w:r>
        <w:rPr>
          <w:rFonts w:ascii="Arial" w:hAnsi="Arial"/>
          <w:lang w:val="sr-Cyrl-CS"/>
        </w:rPr>
        <w:t xml:space="preserve"> и </w:t>
      </w:r>
      <w:r w:rsidR="00F60F93">
        <w:rPr>
          <w:rFonts w:ascii="Arial" w:hAnsi="Arial"/>
          <w:lang w:val="sr-Cyrl-CS"/>
        </w:rPr>
        <w:t xml:space="preserve">његово </w:t>
      </w:r>
      <w:r>
        <w:rPr>
          <w:rFonts w:ascii="Arial" w:hAnsi="Arial"/>
          <w:lang w:val="sr-Cyrl-CS"/>
        </w:rPr>
        <w:t xml:space="preserve">коришћење. Израда </w:t>
      </w:r>
      <w:r w:rsidR="00F60F93">
        <w:rPr>
          <w:rFonts w:ascii="Arial" w:hAnsi="Arial"/>
          <w:lang w:val="sr-Cyrl-CS"/>
        </w:rPr>
        <w:t xml:space="preserve">просторно-планске документације </w:t>
      </w:r>
      <w:r>
        <w:rPr>
          <w:rFonts w:ascii="Arial" w:hAnsi="Arial"/>
          <w:lang w:val="sr-Cyrl-CS"/>
        </w:rPr>
        <w:t xml:space="preserve">подразумијева претходно обављене припремне радове (геомеханичка и друга испитивања земљишта, геодетске подлоге, анализе и др.), </w:t>
      </w:r>
      <w:r>
        <w:rPr>
          <w:rFonts w:ascii="Arial" w:hAnsi="Arial"/>
          <w:lang w:val="hr-HR"/>
        </w:rPr>
        <w:t>а</w:t>
      </w:r>
      <w:r>
        <w:rPr>
          <w:rFonts w:ascii="Arial" w:hAnsi="Arial"/>
          <w:lang w:val="sr-Cyrl-CS"/>
        </w:rPr>
        <w:t xml:space="preserve"> наставља се рјешавањем имовинских односа, а затим израдом одговарајуће пројектне документације потребне за изградњу инфраструктуре и објеката. </w:t>
      </w:r>
    </w:p>
    <w:p w:rsidR="007D7A55" w:rsidRDefault="007D7A55" w:rsidP="007D7A55">
      <w:pPr>
        <w:jc w:val="both"/>
        <w:rPr>
          <w:rFonts w:ascii="Arial" w:hAnsi="Arial"/>
          <w:sz w:val="14"/>
          <w:lang w:val="sr-Cyrl-CS"/>
        </w:rPr>
      </w:pPr>
    </w:p>
    <w:p w:rsidR="007D7A55" w:rsidRDefault="007D7A55" w:rsidP="007D7A55">
      <w:pPr>
        <w:jc w:val="both"/>
        <w:rPr>
          <w:rFonts w:ascii="Arial" w:hAnsi="Arial"/>
          <w:sz w:val="14"/>
          <w:lang w:val="sr-Cyrl-CS"/>
        </w:rPr>
      </w:pPr>
    </w:p>
    <w:p w:rsidR="007D7A55" w:rsidRDefault="007D7A55" w:rsidP="007D7A55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Реализација предметног програма, како са аспекта обима, тако и са аспекта динамике, зависиће од обима и динамике остварења </w:t>
      </w:r>
      <w:r w:rsidR="00F60F93">
        <w:rPr>
          <w:rFonts w:ascii="Arial" w:hAnsi="Arial"/>
        </w:rPr>
        <w:t xml:space="preserve">градских </w:t>
      </w:r>
      <w:r>
        <w:rPr>
          <w:rFonts w:ascii="Arial" w:hAnsi="Arial"/>
          <w:lang w:val="sl-SI"/>
        </w:rPr>
        <w:t xml:space="preserve">изворних прихода. </w:t>
      </w:r>
    </w:p>
    <w:p w:rsidR="007D7A55" w:rsidRDefault="007D7A55" w:rsidP="007D7A55">
      <w:pPr>
        <w:jc w:val="both"/>
        <w:rPr>
          <w:rFonts w:ascii="Arial" w:hAnsi="Arial"/>
          <w:lang w:val="sl-SI"/>
        </w:rPr>
      </w:pPr>
    </w:p>
    <w:p w:rsidR="007D7A55" w:rsidRPr="00A00D39" w:rsidRDefault="007D7A55" w:rsidP="007D7A55">
      <w:pPr>
        <w:jc w:val="both"/>
        <w:rPr>
          <w:rFonts w:ascii="Arial" w:hAnsi="Arial"/>
          <w:b/>
        </w:rPr>
      </w:pPr>
      <w:r w:rsidRPr="00A00D39">
        <w:rPr>
          <w:rFonts w:ascii="Arial" w:hAnsi="Arial"/>
          <w:b/>
          <w:lang w:val="sr-Latn-CS"/>
        </w:rPr>
        <w:lastRenderedPageBreak/>
        <w:t xml:space="preserve">II - </w:t>
      </w:r>
      <w:r w:rsidRPr="00A00D39">
        <w:rPr>
          <w:rFonts w:ascii="Arial" w:hAnsi="Arial"/>
          <w:b/>
        </w:rPr>
        <w:t>САДРЖАЈ</w:t>
      </w:r>
    </w:p>
    <w:p w:rsidR="007D7A55" w:rsidRDefault="007D7A55" w:rsidP="007D7A55">
      <w:pPr>
        <w:jc w:val="both"/>
        <w:rPr>
          <w:rFonts w:ascii="Arial" w:hAnsi="Arial"/>
        </w:rPr>
      </w:pPr>
      <w:r>
        <w:rPr>
          <w:rFonts w:ascii="Arial" w:hAnsi="Arial"/>
          <w:lang w:val="sl-SI"/>
        </w:rPr>
        <w:tab/>
      </w:r>
    </w:p>
    <w:p w:rsidR="007D7A55" w:rsidRDefault="007D7A55" w:rsidP="00A00D39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У нас</w:t>
      </w:r>
      <w:r w:rsidR="00C80D81">
        <w:rPr>
          <w:rFonts w:ascii="Arial" w:hAnsi="Arial"/>
          <w:lang w:val="sl-SI"/>
        </w:rPr>
        <w:t xml:space="preserve">тавку текстуалног дијела овога </w:t>
      </w:r>
      <w:r w:rsidR="00C80D81">
        <w:rPr>
          <w:rFonts w:ascii="Arial" w:hAnsi="Arial"/>
        </w:rPr>
        <w:t>п</w:t>
      </w:r>
      <w:r>
        <w:rPr>
          <w:rFonts w:ascii="Arial" w:hAnsi="Arial"/>
          <w:lang w:val="sl-SI"/>
        </w:rPr>
        <w:t>рограма, кроз табеларне прегледе дају се финансијски износи намјенских расхода како слиједи:</w:t>
      </w:r>
    </w:p>
    <w:p w:rsidR="007D7A55" w:rsidRDefault="007D7A55" w:rsidP="007D7A55">
      <w:pPr>
        <w:jc w:val="both"/>
        <w:rPr>
          <w:rFonts w:ascii="Arial" w:hAnsi="Arial"/>
          <w:lang w:val="sl-SI"/>
        </w:rPr>
      </w:pPr>
    </w:p>
    <w:p w:rsidR="007D7A55" w:rsidRPr="00CE54B1" w:rsidRDefault="007D7A55" w:rsidP="007D7A55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Latn-CS"/>
        </w:rPr>
        <w:t xml:space="preserve">1. </w:t>
      </w:r>
      <w:r>
        <w:rPr>
          <w:rFonts w:ascii="Arial" w:hAnsi="Arial"/>
          <w:lang w:val="sl-SI"/>
        </w:rPr>
        <w:t>Планиране обавезе везане за прост</w:t>
      </w:r>
      <w:r w:rsidR="00F60F93">
        <w:rPr>
          <w:rFonts w:ascii="Arial" w:hAnsi="Arial"/>
          <w:lang w:val="sl-SI"/>
        </w:rPr>
        <w:t>орно-планску документацију у 20</w:t>
      </w:r>
      <w:r w:rsidR="00E62CB9">
        <w:rPr>
          <w:rFonts w:ascii="Arial" w:hAnsi="Arial"/>
        </w:rPr>
        <w:t>21</w:t>
      </w:r>
      <w:r w:rsidR="00CE54B1">
        <w:rPr>
          <w:rFonts w:ascii="Arial" w:hAnsi="Arial"/>
          <w:lang w:val="sl-SI"/>
        </w:rPr>
        <w:t xml:space="preserve">. </w:t>
      </w:r>
      <w:r w:rsidR="00D43416">
        <w:rPr>
          <w:rFonts w:ascii="Arial" w:hAnsi="Arial"/>
        </w:rPr>
        <w:t>г</w:t>
      </w:r>
      <w:r w:rsidR="00CE54B1">
        <w:rPr>
          <w:rFonts w:ascii="Arial" w:hAnsi="Arial"/>
          <w:lang w:val="sl-SI"/>
        </w:rPr>
        <w:t>один</w:t>
      </w:r>
      <w:r w:rsidR="00CE54B1">
        <w:rPr>
          <w:rFonts w:ascii="Arial" w:hAnsi="Arial"/>
          <w:lang w:val="sr-Cyrl-CS"/>
        </w:rPr>
        <w:t>и</w:t>
      </w:r>
      <w:r w:rsidR="0035072B">
        <w:rPr>
          <w:rFonts w:ascii="Arial" w:hAnsi="Arial"/>
          <w:lang w:val="sr-Cyrl-CS"/>
        </w:rPr>
        <w:t>,</w:t>
      </w:r>
    </w:p>
    <w:p w:rsidR="007D7A55" w:rsidRPr="0035072B" w:rsidRDefault="007D7A55" w:rsidP="007D7A55">
      <w:pPr>
        <w:jc w:val="both"/>
        <w:rPr>
          <w:rFonts w:ascii="Arial" w:hAnsi="Arial"/>
        </w:rPr>
      </w:pP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Latn-CS"/>
        </w:rPr>
        <w:t xml:space="preserve">2.  </w:t>
      </w:r>
      <w:r>
        <w:rPr>
          <w:rFonts w:ascii="Arial" w:hAnsi="Arial"/>
          <w:lang w:val="sl-SI"/>
        </w:rPr>
        <w:t>Планиране обавезе за изра</w:t>
      </w:r>
      <w:r w:rsidR="00F60F93">
        <w:rPr>
          <w:rFonts w:ascii="Arial" w:hAnsi="Arial"/>
          <w:lang w:val="sl-SI"/>
        </w:rPr>
        <w:t>ду пројектне документације у 20</w:t>
      </w:r>
      <w:r w:rsidR="00E62CB9">
        <w:rPr>
          <w:rFonts w:ascii="Arial" w:hAnsi="Arial"/>
        </w:rPr>
        <w:t>21</w:t>
      </w:r>
      <w:r>
        <w:rPr>
          <w:rFonts w:ascii="Arial" w:hAnsi="Arial"/>
          <w:lang w:val="sl-SI"/>
        </w:rPr>
        <w:t>.</w:t>
      </w:r>
      <w:r w:rsidR="00BC3675">
        <w:rPr>
          <w:rFonts w:ascii="Arial" w:hAnsi="Arial"/>
          <w:lang w:val="sl-SI"/>
        </w:rPr>
        <w:t xml:space="preserve"> </w:t>
      </w:r>
      <w:r w:rsidR="00D43416">
        <w:rPr>
          <w:rFonts w:ascii="Arial" w:hAnsi="Arial"/>
        </w:rPr>
        <w:t>г</w:t>
      </w:r>
      <w:r w:rsidR="00BC3675">
        <w:rPr>
          <w:rFonts w:ascii="Arial" w:hAnsi="Arial"/>
          <w:lang w:val="sl-SI"/>
        </w:rPr>
        <w:t>одини</w:t>
      </w:r>
      <w:r w:rsidR="0035072B">
        <w:rPr>
          <w:rFonts w:ascii="Arial" w:hAnsi="Arial"/>
        </w:rPr>
        <w:t>,</w:t>
      </w:r>
    </w:p>
    <w:p w:rsidR="007D7A55" w:rsidRPr="0035072B" w:rsidRDefault="007D7A55" w:rsidP="007D7A55">
      <w:pPr>
        <w:jc w:val="both"/>
        <w:rPr>
          <w:rFonts w:ascii="Arial" w:hAnsi="Arial"/>
        </w:rPr>
      </w:pP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Latn-CS"/>
        </w:rPr>
        <w:t xml:space="preserve">3.  </w:t>
      </w:r>
      <w:r>
        <w:rPr>
          <w:rFonts w:ascii="Arial" w:hAnsi="Arial"/>
          <w:lang w:val="hr-HR"/>
        </w:rPr>
        <w:t>Расходи за стручне услуге</w:t>
      </w:r>
      <w:r w:rsidR="0035072B">
        <w:rPr>
          <w:rFonts w:ascii="Arial" w:hAnsi="Arial"/>
        </w:rPr>
        <w:t xml:space="preserve"> и</w:t>
      </w:r>
    </w:p>
    <w:p w:rsidR="007D7A55" w:rsidRPr="0035072B" w:rsidRDefault="007D7A55" w:rsidP="007D7A5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4.  Трошкови уклањања објеката</w:t>
      </w:r>
      <w:r w:rsidR="0035072B">
        <w:rPr>
          <w:rFonts w:ascii="Arial" w:hAnsi="Arial"/>
        </w:rPr>
        <w:t>.</w:t>
      </w:r>
    </w:p>
    <w:p w:rsidR="00002434" w:rsidRDefault="00002434" w:rsidP="007D7A55">
      <w:pPr>
        <w:jc w:val="both"/>
        <w:rPr>
          <w:rFonts w:ascii="Arial" w:hAnsi="Arial"/>
          <w:lang w:val="sr-Cyrl-CS"/>
        </w:rPr>
      </w:pPr>
    </w:p>
    <w:p w:rsidR="007D7A55" w:rsidRDefault="007D7A55" w:rsidP="007D7A55">
      <w:pPr>
        <w:jc w:val="both"/>
        <w:rPr>
          <w:rFonts w:ascii="Arial" w:hAnsi="Arial"/>
          <w:lang w:val="sr-Cyrl-CS"/>
        </w:rPr>
      </w:pPr>
    </w:p>
    <w:tbl>
      <w:tblPr>
        <w:tblW w:w="9405" w:type="dxa"/>
        <w:tblInd w:w="59" w:type="dxa"/>
        <w:tblLayout w:type="fixed"/>
        <w:tblLook w:val="04A0"/>
      </w:tblPr>
      <w:tblGrid>
        <w:gridCol w:w="6712"/>
        <w:gridCol w:w="2693"/>
      </w:tblGrid>
      <w:tr w:rsidR="007D7A55" w:rsidRPr="003F75D1" w:rsidTr="00C22FCA">
        <w:trPr>
          <w:trHeight w:val="46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3F75D1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3F75D1">
              <w:rPr>
                <w:rFonts w:ascii="Arial" w:hAnsi="Arial" w:cs="Arial"/>
              </w:rPr>
              <w:t>Израда просторно планске документације</w:t>
            </w:r>
          </w:p>
        </w:tc>
      </w:tr>
      <w:tr w:rsidR="00F60F93" w:rsidRPr="003F75D1" w:rsidTr="00A00D39">
        <w:trPr>
          <w:trHeight w:val="380"/>
        </w:trPr>
        <w:tc>
          <w:tcPr>
            <w:tcW w:w="6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93" w:rsidRPr="000B444F" w:rsidRDefault="000B444F" w:rsidP="00016F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Израда Просторног плана града Градишка 2021-2041. године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93" w:rsidRPr="00F27BC7" w:rsidRDefault="00161C8E" w:rsidP="00A00D3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27BC7">
              <w:rPr>
                <w:rFonts w:ascii="Arial" w:hAnsi="Arial" w:cs="Arial"/>
              </w:rPr>
              <w:t>0.000,00 КМ</w:t>
            </w:r>
          </w:p>
        </w:tc>
      </w:tr>
      <w:tr w:rsidR="00F60F93" w:rsidRPr="003F75D1" w:rsidTr="00A00D39">
        <w:trPr>
          <w:trHeight w:val="380"/>
        </w:trPr>
        <w:tc>
          <w:tcPr>
            <w:tcW w:w="6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93" w:rsidRPr="00F60F93" w:rsidRDefault="00F60F93" w:rsidP="00A759EE">
            <w:pPr>
              <w:snapToGrid w:val="0"/>
              <w:rPr>
                <w:rFonts w:ascii="Arial" w:hAnsi="Arial" w:cs="Arial"/>
              </w:rPr>
            </w:pPr>
            <w:r w:rsidRPr="003F75D1">
              <w:rPr>
                <w:rFonts w:ascii="Arial" w:hAnsi="Arial" w:cs="Arial"/>
                <w:lang w:val="sr-Latn-CS"/>
              </w:rPr>
              <w:t xml:space="preserve">Израда Урбанистичког  плана </w:t>
            </w:r>
            <w:r>
              <w:rPr>
                <w:rFonts w:ascii="Arial" w:hAnsi="Arial" w:cs="Arial"/>
              </w:rPr>
              <w:t>Градишке 2021-2041. године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93" w:rsidRPr="00F27BC7" w:rsidRDefault="00161C8E" w:rsidP="00A00D3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27BC7">
              <w:rPr>
                <w:rFonts w:ascii="Arial" w:hAnsi="Arial" w:cs="Arial"/>
              </w:rPr>
              <w:t>.000,00 КМ</w:t>
            </w:r>
          </w:p>
        </w:tc>
      </w:tr>
      <w:tr w:rsidR="00F60F93" w:rsidRPr="003F75D1" w:rsidTr="00A00D39">
        <w:trPr>
          <w:trHeight w:val="380"/>
        </w:trPr>
        <w:tc>
          <w:tcPr>
            <w:tcW w:w="6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93" w:rsidRPr="003F75D1" w:rsidRDefault="00F60F93" w:rsidP="00016F1A">
            <w:pPr>
              <w:snapToGrid w:val="0"/>
              <w:rPr>
                <w:rFonts w:ascii="Arial" w:hAnsi="Arial" w:cs="Arial"/>
                <w:lang w:val="sr-Latn-CS"/>
              </w:rPr>
            </w:pPr>
            <w:r w:rsidRPr="003F75D1">
              <w:rPr>
                <w:rFonts w:ascii="Arial" w:hAnsi="Arial" w:cs="Arial"/>
                <w:lang w:val="sr-Latn-CS"/>
              </w:rPr>
              <w:t xml:space="preserve">Израда </w:t>
            </w:r>
            <w:r w:rsidRPr="003F75D1">
              <w:rPr>
                <w:rFonts w:ascii="Arial" w:hAnsi="Arial" w:cs="Arial"/>
              </w:rPr>
              <w:t>З</w:t>
            </w:r>
            <w:r w:rsidRPr="003F75D1">
              <w:rPr>
                <w:rFonts w:ascii="Arial" w:hAnsi="Arial" w:cs="Arial"/>
                <w:lang w:val="sr-Latn-CS"/>
              </w:rPr>
              <w:t>онинг плана за пословну зону Лиман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93" w:rsidRPr="00517E33" w:rsidRDefault="008F6C58" w:rsidP="00A00D3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>
              <w:rPr>
                <w:rFonts w:ascii="Arial" w:hAnsi="Arial" w:cs="Arial"/>
                <w:lang w:val="sr-Latn-BA"/>
              </w:rPr>
              <w:t>5</w:t>
            </w:r>
            <w:r w:rsidR="00F60F93" w:rsidRPr="00517E33">
              <w:rPr>
                <w:rFonts w:ascii="Arial" w:hAnsi="Arial" w:cs="Arial"/>
              </w:rPr>
              <w:t>.000</w:t>
            </w:r>
            <w:r w:rsidR="000B444F">
              <w:rPr>
                <w:rFonts w:ascii="Arial" w:hAnsi="Arial" w:cs="Arial"/>
              </w:rPr>
              <w:t>,00</w:t>
            </w:r>
            <w:r w:rsidR="00F60F93" w:rsidRPr="00517E33">
              <w:rPr>
                <w:rFonts w:ascii="Arial" w:hAnsi="Arial" w:cs="Arial"/>
              </w:rPr>
              <w:t xml:space="preserve"> КМ</w:t>
            </w:r>
          </w:p>
        </w:tc>
      </w:tr>
      <w:tr w:rsidR="00F60F93" w:rsidRPr="003F75D1" w:rsidTr="00A00D39">
        <w:trPr>
          <w:trHeight w:val="380"/>
        </w:trPr>
        <w:tc>
          <w:tcPr>
            <w:tcW w:w="6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93" w:rsidRPr="000B444F" w:rsidRDefault="000B444F" w:rsidP="00016F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Измјена дијела Регулационог плана подручја зона 1,4 и 5 – западни дио градске зоне Градишке „Градишка-Запад“- БЛОК 19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93" w:rsidRPr="00A270D5" w:rsidRDefault="00161C8E" w:rsidP="00A00D39">
            <w:pPr>
              <w:snapToGrid w:val="0"/>
              <w:jc w:val="right"/>
              <w:rPr>
                <w:rFonts w:ascii="Arial" w:hAnsi="Arial" w:cs="Arial"/>
              </w:rPr>
            </w:pPr>
            <w:r w:rsidRPr="00A270D5">
              <w:rPr>
                <w:rFonts w:ascii="Arial" w:hAnsi="Arial" w:cs="Arial"/>
              </w:rPr>
              <w:t xml:space="preserve"> </w:t>
            </w:r>
            <w:r w:rsidR="000B444F" w:rsidRPr="00A270D5">
              <w:rPr>
                <w:rFonts w:ascii="Arial" w:hAnsi="Arial" w:cs="Arial"/>
              </w:rPr>
              <w:t>6.000,00 КМ</w:t>
            </w:r>
          </w:p>
        </w:tc>
      </w:tr>
      <w:tr w:rsidR="00461DA6" w:rsidRPr="003F75D1" w:rsidTr="00A00D39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A6" w:rsidRPr="00E62CB9" w:rsidRDefault="00461DA6" w:rsidP="00016F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Израда Регулационог плана </w:t>
            </w:r>
            <w:r w:rsidR="00E62CB9">
              <w:rPr>
                <w:rFonts w:ascii="Arial" w:hAnsi="Arial" w:cs="Arial"/>
              </w:rPr>
              <w:t>„Метал“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A6" w:rsidRPr="00A270D5" w:rsidRDefault="00461DA6" w:rsidP="00A00D39">
            <w:pPr>
              <w:jc w:val="right"/>
              <w:rPr>
                <w:rFonts w:ascii="Arial" w:hAnsi="Arial" w:cs="Arial"/>
              </w:rPr>
            </w:pPr>
            <w:r w:rsidRPr="00A270D5">
              <w:rPr>
                <w:rFonts w:ascii="Arial" w:hAnsi="Arial" w:cs="Arial"/>
              </w:rPr>
              <w:t>6.000,00 КМ</w:t>
            </w:r>
          </w:p>
        </w:tc>
      </w:tr>
      <w:tr w:rsidR="00E62CB9" w:rsidRPr="003F75D1" w:rsidTr="00A00D39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CB9" w:rsidRDefault="00E62CB9" w:rsidP="00016F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Израда Регулационог плана „Кружна раскрсница Обрадовац“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CB9" w:rsidRPr="00A270D5" w:rsidRDefault="00E62CB9" w:rsidP="00A00D39">
            <w:pPr>
              <w:jc w:val="right"/>
              <w:rPr>
                <w:rFonts w:ascii="Arial" w:hAnsi="Arial" w:cs="Arial"/>
              </w:rPr>
            </w:pPr>
            <w:r w:rsidRPr="00A270D5">
              <w:rPr>
                <w:rFonts w:ascii="Arial" w:hAnsi="Arial" w:cs="Arial"/>
              </w:rPr>
              <w:t>6.000,00 КМ</w:t>
            </w:r>
          </w:p>
        </w:tc>
      </w:tr>
      <w:tr w:rsidR="00E62CB9" w:rsidRPr="003F75D1" w:rsidTr="00A00D39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CB9" w:rsidRPr="007E5EE2" w:rsidRDefault="00E62CB9" w:rsidP="00016F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Измјена дијела Регулационог плана подручја зона 1,4 и 5 – западни дио градске зоне Градишке „Градишка-Запад“- </w:t>
            </w:r>
            <w:r w:rsidR="007E5EE2">
              <w:rPr>
                <w:rFonts w:ascii="Arial" w:hAnsi="Arial" w:cs="Arial"/>
              </w:rPr>
              <w:t>(Блок Стандард)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CB9" w:rsidRPr="00A270D5" w:rsidRDefault="00E62CB9" w:rsidP="00A00D39">
            <w:pPr>
              <w:jc w:val="right"/>
              <w:rPr>
                <w:rFonts w:ascii="Arial" w:hAnsi="Arial" w:cs="Arial"/>
              </w:rPr>
            </w:pPr>
            <w:r w:rsidRPr="00A270D5">
              <w:rPr>
                <w:rFonts w:ascii="Arial" w:hAnsi="Arial" w:cs="Arial"/>
              </w:rPr>
              <w:t>6.000,00 КМ</w:t>
            </w:r>
          </w:p>
        </w:tc>
      </w:tr>
      <w:tr w:rsidR="008A0DE3" w:rsidRPr="003F75D1" w:rsidTr="00A00D39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DE3" w:rsidRPr="007E5EE2" w:rsidRDefault="008A0DE3" w:rsidP="00016F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Измјена дијела Регулационог плана подручја зона 1,4 и 5 – западни дио градске зоне Градишке „Градишка-Запад“- </w:t>
            </w:r>
            <w:r w:rsidR="007E5EE2">
              <w:rPr>
                <w:rFonts w:ascii="Arial" w:hAnsi="Arial" w:cs="Arial"/>
              </w:rPr>
              <w:t>(Блок Јединство)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E3" w:rsidRPr="00A270D5" w:rsidRDefault="008A0DE3" w:rsidP="00A00D39">
            <w:pPr>
              <w:jc w:val="right"/>
              <w:rPr>
                <w:rFonts w:ascii="Arial" w:hAnsi="Arial" w:cs="Arial"/>
              </w:rPr>
            </w:pPr>
            <w:r w:rsidRPr="00A270D5">
              <w:rPr>
                <w:rFonts w:ascii="Arial" w:hAnsi="Arial" w:cs="Arial"/>
              </w:rPr>
              <w:t>6.000,00 КМ</w:t>
            </w:r>
          </w:p>
        </w:tc>
      </w:tr>
      <w:tr w:rsidR="00E62CB9" w:rsidRPr="003F75D1" w:rsidTr="00A00D39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CB9" w:rsidRPr="00E62CB9" w:rsidRDefault="00E62CB9" w:rsidP="008A0D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Измјена дијела Ре</w:t>
            </w:r>
            <w:r w:rsidR="008A0DE3">
              <w:rPr>
                <w:rFonts w:ascii="Arial" w:hAnsi="Arial" w:cs="Arial"/>
              </w:rPr>
              <w:t>гулационог плана подручја зона 2,7 и 8 – источни</w:t>
            </w:r>
            <w:r>
              <w:rPr>
                <w:rFonts w:ascii="Arial" w:hAnsi="Arial" w:cs="Arial"/>
              </w:rPr>
              <w:t xml:space="preserve"> дио градске </w:t>
            </w:r>
            <w:r w:rsidR="008A0DE3">
              <w:rPr>
                <w:rFonts w:ascii="Arial" w:hAnsi="Arial" w:cs="Arial"/>
              </w:rPr>
              <w:t>зоне Градишке „Градишка-Исток</w:t>
            </w:r>
            <w:r>
              <w:rPr>
                <w:rFonts w:ascii="Arial" w:hAnsi="Arial" w:cs="Arial"/>
              </w:rPr>
              <w:t xml:space="preserve">“- </w:t>
            </w:r>
            <w:r w:rsidR="008A0DE3">
              <w:rPr>
                <w:rFonts w:ascii="Arial" w:hAnsi="Arial" w:cs="Arial"/>
              </w:rPr>
              <w:t>(локација „Крошња“)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CB9" w:rsidRPr="00A270D5" w:rsidRDefault="00E62CB9" w:rsidP="00A00D39">
            <w:pPr>
              <w:jc w:val="right"/>
              <w:rPr>
                <w:rFonts w:ascii="Arial" w:hAnsi="Arial" w:cs="Arial"/>
              </w:rPr>
            </w:pPr>
            <w:r w:rsidRPr="00A270D5">
              <w:rPr>
                <w:rFonts w:ascii="Arial" w:hAnsi="Arial" w:cs="Arial"/>
              </w:rPr>
              <w:t>6.000,00 КМ</w:t>
            </w:r>
          </w:p>
        </w:tc>
      </w:tr>
      <w:tr w:rsidR="008A0DE3" w:rsidRPr="003F75D1" w:rsidTr="00A00D39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DE3" w:rsidRPr="008A0DE3" w:rsidRDefault="008A0DE3" w:rsidP="008A0D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Измјена дијела Регулационог плана дијела центра Градишке (локација Тржница)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E3" w:rsidRPr="00A270D5" w:rsidRDefault="008A0DE3" w:rsidP="00A00D39">
            <w:pPr>
              <w:jc w:val="right"/>
              <w:rPr>
                <w:rFonts w:ascii="Arial" w:hAnsi="Arial" w:cs="Arial"/>
              </w:rPr>
            </w:pPr>
            <w:r w:rsidRPr="00A270D5">
              <w:rPr>
                <w:rFonts w:ascii="Arial" w:hAnsi="Arial" w:cs="Arial"/>
              </w:rPr>
              <w:t>6.000,00 КМ</w:t>
            </w:r>
          </w:p>
        </w:tc>
      </w:tr>
      <w:tr w:rsidR="00130089" w:rsidRPr="003F75D1" w:rsidTr="00A00D39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089" w:rsidRPr="00130089" w:rsidRDefault="00130089" w:rsidP="008A0D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Израда Регулационог плана за насељено мјесто Крушкик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089" w:rsidRPr="00130089" w:rsidRDefault="00130089" w:rsidP="00A00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 КМ</w:t>
            </w:r>
          </w:p>
        </w:tc>
      </w:tr>
      <w:tr w:rsidR="00F60F93" w:rsidRPr="003F75D1" w:rsidTr="00A00D39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93" w:rsidRPr="003F75D1" w:rsidRDefault="00F60F93" w:rsidP="00016F1A">
            <w:pPr>
              <w:snapToGrid w:val="0"/>
              <w:rPr>
                <w:rFonts w:ascii="Arial" w:hAnsi="Arial" w:cs="Arial"/>
              </w:rPr>
            </w:pPr>
            <w:r w:rsidRPr="003F75D1">
              <w:rPr>
                <w:rFonts w:ascii="Arial" w:hAnsi="Arial" w:cs="Arial"/>
              </w:rPr>
              <w:t>Израда урбанистичко-техничких услова и стручних елабората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93" w:rsidRPr="003F75D1" w:rsidRDefault="00130089" w:rsidP="00A00D3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270D5">
              <w:rPr>
                <w:rFonts w:ascii="Arial" w:hAnsi="Arial" w:cs="Arial"/>
              </w:rPr>
              <w:t>.000,00 KM</w:t>
            </w:r>
          </w:p>
        </w:tc>
      </w:tr>
      <w:tr w:rsidR="00F60F93" w:rsidRPr="003F75D1" w:rsidTr="00A00D39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93" w:rsidRPr="00517E33" w:rsidRDefault="00F60F93" w:rsidP="00517E33">
            <w:pPr>
              <w:snapToGrid w:val="0"/>
              <w:rPr>
                <w:rFonts w:ascii="Arial" w:hAnsi="Arial" w:cs="Arial"/>
                <w:lang w:val="sr-Cyrl-CS"/>
              </w:rPr>
            </w:pPr>
            <w:r w:rsidRPr="003F75D1">
              <w:rPr>
                <w:rFonts w:ascii="Arial" w:hAnsi="Arial" w:cs="Arial"/>
                <w:lang w:val="sr-Latn-CS"/>
              </w:rPr>
              <w:t>Геодетски послови – цијепањ</w:t>
            </w:r>
            <w:r>
              <w:rPr>
                <w:rFonts w:ascii="Arial" w:hAnsi="Arial" w:cs="Arial"/>
                <w:lang w:val="sr-Latn-CS"/>
              </w:rPr>
              <w:t xml:space="preserve">e </w:t>
            </w:r>
            <w:r>
              <w:rPr>
                <w:rFonts w:ascii="Arial" w:hAnsi="Arial" w:cs="Arial"/>
              </w:rPr>
              <w:t>парцела и</w:t>
            </w:r>
            <w:r w:rsidRPr="003F75D1">
              <w:rPr>
                <w:rFonts w:ascii="Arial" w:hAnsi="Arial" w:cs="Arial"/>
                <w:lang w:val="sr-Latn-CS"/>
              </w:rPr>
              <w:t xml:space="preserve"> снимањ</w:t>
            </w:r>
            <w:r>
              <w:rPr>
                <w:rFonts w:ascii="Arial" w:hAnsi="Arial" w:cs="Arial"/>
                <w:lang w:val="sr-Latn-CS"/>
              </w:rPr>
              <w:t>e</w:t>
            </w:r>
            <w:r w:rsidRPr="003F75D1">
              <w:rPr>
                <w:rFonts w:ascii="Arial" w:hAnsi="Arial" w:cs="Arial"/>
                <w:lang w:val="sr-Latn-CS"/>
              </w:rPr>
              <w:t xml:space="preserve"> подлога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93" w:rsidRPr="003F75D1" w:rsidRDefault="00130089" w:rsidP="00A00D39">
            <w:pPr>
              <w:snapToGrid w:val="0"/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7</w:t>
            </w:r>
            <w:r w:rsidR="00F60F93" w:rsidRPr="003F75D1">
              <w:rPr>
                <w:rFonts w:ascii="Arial" w:hAnsi="Arial" w:cs="Arial"/>
                <w:lang w:val="sr-Latn-CS"/>
              </w:rPr>
              <w:t>.000</w:t>
            </w:r>
            <w:r w:rsidR="00461DA6">
              <w:rPr>
                <w:rFonts w:ascii="Arial" w:hAnsi="Arial" w:cs="Arial"/>
              </w:rPr>
              <w:t>,00</w:t>
            </w:r>
            <w:r w:rsidR="00F60F93" w:rsidRPr="003F75D1">
              <w:rPr>
                <w:rFonts w:ascii="Arial" w:hAnsi="Arial" w:cs="Arial"/>
                <w:lang w:val="sr-Latn-CS"/>
              </w:rPr>
              <w:t xml:space="preserve"> КМ</w:t>
            </w:r>
          </w:p>
          <w:p w:rsidR="00F60F93" w:rsidRPr="003F75D1" w:rsidRDefault="00F60F93" w:rsidP="00A00D39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F60F93" w:rsidRPr="003F75D1" w:rsidTr="00A00D39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F60F93" w:rsidRPr="003F75D1" w:rsidRDefault="00F60F93" w:rsidP="00016F1A">
            <w:pPr>
              <w:snapToGrid w:val="0"/>
              <w:ind w:left="24"/>
              <w:rPr>
                <w:rFonts w:ascii="Arial" w:hAnsi="Arial" w:cs="Arial"/>
                <w:b/>
                <w:bCs/>
                <w:lang w:val="sr-Latn-CS"/>
              </w:rPr>
            </w:pPr>
            <w:r w:rsidRPr="003F75D1">
              <w:rPr>
                <w:rFonts w:ascii="Arial" w:hAnsi="Arial" w:cs="Arial"/>
                <w:b/>
                <w:bCs/>
                <w:lang w:val="sr-Latn-CS"/>
              </w:rPr>
              <w:t>Израда просторно планске документације 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F60F93" w:rsidRPr="00F42864" w:rsidRDefault="00161C8E" w:rsidP="00A00D39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      200.000,00 КМ</w:t>
            </w:r>
          </w:p>
        </w:tc>
      </w:tr>
    </w:tbl>
    <w:p w:rsidR="007D7A55" w:rsidRPr="00A91BA0" w:rsidRDefault="007D7A55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</w:rPr>
      </w:pPr>
    </w:p>
    <w:tbl>
      <w:tblPr>
        <w:tblW w:w="9405" w:type="dxa"/>
        <w:tblInd w:w="59" w:type="dxa"/>
        <w:tblLayout w:type="fixed"/>
        <w:tblLook w:val="04A0"/>
      </w:tblPr>
      <w:tblGrid>
        <w:gridCol w:w="6712"/>
        <w:gridCol w:w="2693"/>
      </w:tblGrid>
      <w:tr w:rsidR="007D7A55" w:rsidRPr="003F75D1" w:rsidTr="00A00D39">
        <w:trPr>
          <w:trHeight w:val="478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3F75D1" w:rsidRDefault="007D7A55" w:rsidP="00A91BA0">
            <w:pPr>
              <w:pStyle w:val="Heading1"/>
              <w:tabs>
                <w:tab w:val="clear" w:pos="720"/>
              </w:tabs>
              <w:snapToGrid w:val="0"/>
              <w:ind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3F75D1">
              <w:rPr>
                <w:rFonts w:ascii="Arial" w:hAnsi="Arial" w:cs="Arial"/>
              </w:rPr>
              <w:t>Израда пројектне  документације</w:t>
            </w:r>
          </w:p>
        </w:tc>
      </w:tr>
      <w:tr w:rsidR="007D7A55" w:rsidRPr="003F75D1" w:rsidTr="00A00D39">
        <w:trPr>
          <w:trHeight w:val="45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6C7AB1" w:rsidRDefault="006C7AB1" w:rsidP="006C7AB1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</w:rPr>
            </w:pPr>
            <w:r w:rsidRPr="006C7AB1">
              <w:rPr>
                <w:rFonts w:ascii="Arial" w:hAnsi="Arial" w:cs="Arial"/>
                <w:b w:val="0"/>
              </w:rPr>
              <w:t>Пројекти санације постојеће и изградње нове секундарне канализационе мреже и пратећих објеката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002434" w:rsidRDefault="00A91BA0" w:rsidP="00A00D39">
            <w:pPr>
              <w:snapToGrid w:val="0"/>
              <w:jc w:val="right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    105.000,00 КМ</w:t>
            </w:r>
          </w:p>
        </w:tc>
      </w:tr>
      <w:tr w:rsidR="00A00D39" w:rsidRPr="003F75D1" w:rsidTr="00A00D39">
        <w:trPr>
          <w:trHeight w:val="216"/>
        </w:trPr>
        <w:tc>
          <w:tcPr>
            <w:tcW w:w="6712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A00D39" w:rsidRPr="003F75D1" w:rsidRDefault="00A00D39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Пројекти саобраћајница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0D39" w:rsidRPr="00002434" w:rsidRDefault="00A00D39" w:rsidP="00A00D39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15.000,00 КМ</w:t>
            </w:r>
          </w:p>
        </w:tc>
      </w:tr>
      <w:tr w:rsidR="007D7A55" w:rsidRPr="003F75D1" w:rsidTr="00A00D39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3F75D1" w:rsidRDefault="007D7A55" w:rsidP="00016F1A">
            <w:pPr>
              <w:snapToGrid w:val="0"/>
              <w:ind w:left="42" w:right="-3"/>
              <w:rPr>
                <w:rFonts w:ascii="Arial" w:hAnsi="Arial" w:cs="Arial"/>
                <w:b/>
                <w:bCs/>
                <w:lang w:val="sr-Latn-CS"/>
              </w:rPr>
            </w:pPr>
            <w:r w:rsidRPr="003F75D1">
              <w:rPr>
                <w:rFonts w:ascii="Arial" w:hAnsi="Arial" w:cs="Arial"/>
                <w:b/>
                <w:bCs/>
                <w:lang w:val="sr-Latn-CS"/>
              </w:rPr>
              <w:t>Израда пројектне документације 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7D7A55" w:rsidRPr="003F75D1" w:rsidRDefault="002E2988" w:rsidP="00A00D39">
            <w:pPr>
              <w:snapToGrid w:val="0"/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      </w:t>
            </w:r>
            <w:r w:rsidR="00CA559A">
              <w:rPr>
                <w:rFonts w:ascii="Arial" w:hAnsi="Arial" w:cs="Arial"/>
                <w:b/>
                <w:bCs/>
                <w:lang w:val="hr-HR"/>
              </w:rPr>
              <w:t>1</w:t>
            </w:r>
            <w:r w:rsidR="00CA559A">
              <w:rPr>
                <w:rFonts w:ascii="Arial" w:hAnsi="Arial" w:cs="Arial"/>
                <w:b/>
                <w:bCs/>
              </w:rPr>
              <w:t>2</w:t>
            </w:r>
            <w:r w:rsidR="007D7A55" w:rsidRPr="003F75D1">
              <w:rPr>
                <w:rFonts w:ascii="Arial" w:hAnsi="Arial" w:cs="Arial"/>
                <w:b/>
                <w:bCs/>
                <w:lang w:val="hr-HR"/>
              </w:rPr>
              <w:t>0</w:t>
            </w:r>
            <w:r w:rsidR="007D7A55" w:rsidRPr="003F75D1">
              <w:rPr>
                <w:rFonts w:ascii="Arial" w:hAnsi="Arial" w:cs="Arial"/>
                <w:b/>
                <w:bCs/>
                <w:lang w:val="sr-Latn-CS"/>
              </w:rPr>
              <w:t>.000</w:t>
            </w:r>
            <w:r w:rsidR="00161C8E">
              <w:rPr>
                <w:rFonts w:ascii="Arial" w:hAnsi="Arial" w:cs="Arial"/>
                <w:b/>
                <w:bCs/>
              </w:rPr>
              <w:t>,00</w:t>
            </w:r>
            <w:r w:rsidR="007D7A55" w:rsidRPr="003F75D1">
              <w:rPr>
                <w:rFonts w:ascii="Arial" w:hAnsi="Arial" w:cs="Arial"/>
                <w:b/>
                <w:bCs/>
                <w:lang w:val="sr-Latn-CS"/>
              </w:rPr>
              <w:t xml:space="preserve"> КМ</w:t>
            </w:r>
          </w:p>
        </w:tc>
      </w:tr>
      <w:tr w:rsidR="007D7A55" w:rsidRPr="003F75D1" w:rsidTr="00A00D39">
        <w:trPr>
          <w:trHeight w:val="46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3F75D1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Pr="003F75D1">
              <w:rPr>
                <w:rFonts w:ascii="Arial" w:hAnsi="Arial" w:cs="Arial"/>
              </w:rPr>
              <w:t>Расходи за стручне услуге</w:t>
            </w:r>
          </w:p>
        </w:tc>
      </w:tr>
      <w:tr w:rsidR="007D7A55" w:rsidRPr="003F75D1" w:rsidTr="00A00D39">
        <w:trPr>
          <w:trHeight w:val="483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C22FCA" w:rsidRDefault="00B5276E" w:rsidP="0035072B">
            <w:pPr>
              <w:snapToGrid w:val="0"/>
              <w:ind w:left="42" w:right="-3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 xml:space="preserve"> Програмске услуге</w:t>
            </w:r>
            <w:r>
              <w:rPr>
                <w:rFonts w:ascii="Arial" w:hAnsi="Arial" w:cs="Arial"/>
                <w:lang w:val="sr-Cyrl-CS"/>
              </w:rPr>
              <w:t>,</w:t>
            </w:r>
            <w:r w:rsidR="007D7A55" w:rsidRPr="003F75D1">
              <w:rPr>
                <w:rFonts w:ascii="Arial" w:hAnsi="Arial" w:cs="Arial"/>
                <w:lang w:val="sr-Latn-CS"/>
              </w:rPr>
              <w:t xml:space="preserve"> трошко</w:t>
            </w:r>
            <w:r>
              <w:rPr>
                <w:rFonts w:ascii="Arial" w:hAnsi="Arial" w:cs="Arial"/>
                <w:lang w:val="sr-Latn-CS"/>
              </w:rPr>
              <w:t xml:space="preserve">ви техничког пријема, </w:t>
            </w:r>
            <w:r w:rsidR="007D7A55" w:rsidRPr="003F75D1">
              <w:rPr>
                <w:rFonts w:ascii="Arial" w:hAnsi="Arial" w:cs="Arial"/>
                <w:lang w:val="sr-Latn-CS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 xml:space="preserve">трошкови </w:t>
            </w:r>
            <w:r w:rsidR="007D7A55" w:rsidRPr="003F75D1">
              <w:rPr>
                <w:rFonts w:ascii="Arial" w:hAnsi="Arial" w:cs="Arial"/>
                <w:lang w:val="sr-Latn-CS"/>
              </w:rPr>
              <w:t>к</w:t>
            </w:r>
            <w:r>
              <w:rPr>
                <w:rFonts w:ascii="Arial" w:hAnsi="Arial" w:cs="Arial"/>
                <w:lang w:val="sr-Latn-CS"/>
              </w:rPr>
              <w:t xml:space="preserve">онтроле техничке документације </w:t>
            </w:r>
            <w:r>
              <w:rPr>
                <w:rFonts w:ascii="Arial" w:hAnsi="Arial" w:cs="Arial"/>
                <w:lang w:val="sr-Cyrl-CS"/>
              </w:rPr>
              <w:t>, трошкови</w:t>
            </w:r>
            <w:r w:rsidR="007D7A55" w:rsidRPr="003F75D1">
              <w:rPr>
                <w:rFonts w:ascii="Arial" w:hAnsi="Arial" w:cs="Arial"/>
                <w:lang w:val="sr-Latn-CS"/>
              </w:rPr>
              <w:t xml:space="preserve"> надзора над извођењем објеката, успостављање ГИС система</w:t>
            </w:r>
            <w:r w:rsidR="00C22FCA">
              <w:rPr>
                <w:rFonts w:ascii="Arial" w:hAnsi="Arial" w:cs="Arial"/>
                <w:lang w:val="sr-Cyrl-CS"/>
              </w:rPr>
              <w:t>, мониторинг квалитете ваздуха (имисије)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A6" w:rsidRPr="00161C8E" w:rsidRDefault="007D7A55" w:rsidP="00A00D39">
            <w:pPr>
              <w:snapToGrid w:val="0"/>
              <w:jc w:val="right"/>
              <w:rPr>
                <w:rFonts w:ascii="Arial" w:hAnsi="Arial" w:cs="Arial"/>
              </w:rPr>
            </w:pPr>
            <w:r w:rsidRPr="003F75D1">
              <w:rPr>
                <w:rFonts w:ascii="Arial" w:hAnsi="Arial" w:cs="Arial"/>
                <w:b/>
              </w:rPr>
              <w:t xml:space="preserve">       </w:t>
            </w:r>
            <w:r w:rsidR="006B5054">
              <w:rPr>
                <w:rFonts w:ascii="Arial" w:hAnsi="Arial" w:cs="Arial"/>
                <w:lang w:val="sr-Cyrl-CS"/>
              </w:rPr>
              <w:t>6</w:t>
            </w:r>
            <w:r w:rsidRPr="003F75D1">
              <w:rPr>
                <w:rFonts w:ascii="Arial" w:hAnsi="Arial" w:cs="Arial"/>
              </w:rPr>
              <w:t>0.000</w:t>
            </w:r>
            <w:r w:rsidR="00161C8E">
              <w:rPr>
                <w:rFonts w:ascii="Arial" w:hAnsi="Arial" w:cs="Arial"/>
              </w:rPr>
              <w:t>,00</w:t>
            </w:r>
            <w:r w:rsidRPr="003F75D1">
              <w:rPr>
                <w:rFonts w:ascii="Arial" w:hAnsi="Arial" w:cs="Arial"/>
              </w:rPr>
              <w:t xml:space="preserve">  КМ</w:t>
            </w:r>
          </w:p>
        </w:tc>
      </w:tr>
      <w:tr w:rsidR="007D7A55" w:rsidRPr="003F75D1" w:rsidTr="00A00D39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3F75D1" w:rsidRDefault="007D7A55" w:rsidP="00016F1A">
            <w:pPr>
              <w:snapToGrid w:val="0"/>
              <w:ind w:left="24"/>
              <w:rPr>
                <w:rFonts w:ascii="Arial" w:hAnsi="Arial" w:cs="Arial"/>
                <w:b/>
                <w:bCs/>
                <w:lang w:val="sr-Latn-CS"/>
              </w:rPr>
            </w:pPr>
            <w:r w:rsidRPr="003F75D1">
              <w:rPr>
                <w:rFonts w:ascii="Arial" w:hAnsi="Arial" w:cs="Arial"/>
                <w:b/>
                <w:bCs/>
                <w:lang w:val="sr-Latn-CS"/>
              </w:rPr>
              <w:t>Расходи за стручне услуге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7D7A55" w:rsidRPr="003F75D1" w:rsidRDefault="00517E33" w:rsidP="00A00D39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 xml:space="preserve">      </w:t>
            </w:r>
            <w:r w:rsidR="006B5054">
              <w:rPr>
                <w:rFonts w:ascii="Arial" w:hAnsi="Arial" w:cs="Arial"/>
                <w:b/>
                <w:bCs/>
                <w:lang w:val="sr-Cyrl-CS"/>
              </w:rPr>
              <w:t>6</w:t>
            </w:r>
            <w:r w:rsidR="007D7A55" w:rsidRPr="003F75D1">
              <w:rPr>
                <w:rFonts w:ascii="Arial" w:hAnsi="Arial" w:cs="Arial"/>
                <w:b/>
                <w:bCs/>
                <w:lang w:val="hr-HR"/>
              </w:rPr>
              <w:t>0.000</w:t>
            </w:r>
            <w:r w:rsidR="00161C8E">
              <w:rPr>
                <w:rFonts w:ascii="Arial" w:hAnsi="Arial" w:cs="Arial"/>
                <w:b/>
                <w:bCs/>
              </w:rPr>
              <w:t>,00</w:t>
            </w:r>
            <w:r w:rsidR="007D7A55" w:rsidRPr="003F75D1">
              <w:rPr>
                <w:rFonts w:ascii="Arial" w:hAnsi="Arial" w:cs="Arial"/>
                <w:b/>
                <w:bCs/>
                <w:lang w:val="hr-HR"/>
              </w:rPr>
              <w:t xml:space="preserve"> КМ</w:t>
            </w:r>
          </w:p>
        </w:tc>
      </w:tr>
    </w:tbl>
    <w:p w:rsidR="007D7A55" w:rsidRDefault="007D7A55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</w:rPr>
      </w:pPr>
    </w:p>
    <w:p w:rsidR="00A91BA0" w:rsidRPr="00A91BA0" w:rsidRDefault="00A91BA0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</w:rPr>
      </w:pPr>
    </w:p>
    <w:tbl>
      <w:tblPr>
        <w:tblW w:w="0" w:type="auto"/>
        <w:tblInd w:w="59" w:type="dxa"/>
        <w:tblLayout w:type="fixed"/>
        <w:tblLook w:val="04A0"/>
      </w:tblPr>
      <w:tblGrid>
        <w:gridCol w:w="6712"/>
        <w:gridCol w:w="2693"/>
      </w:tblGrid>
      <w:tr w:rsidR="007D7A55" w:rsidRPr="003F75D1" w:rsidTr="00016F1A">
        <w:trPr>
          <w:trHeight w:val="46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3F75D1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3F75D1">
              <w:rPr>
                <w:rFonts w:ascii="Arial" w:hAnsi="Arial" w:cs="Arial"/>
              </w:rPr>
              <w:t>Трошкови уклањања  објеката</w:t>
            </w:r>
          </w:p>
        </w:tc>
      </w:tr>
      <w:tr w:rsidR="007D7A55" w:rsidRPr="003F75D1" w:rsidTr="00A00D39">
        <w:trPr>
          <w:trHeight w:val="483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3F75D1" w:rsidRDefault="007D7A55" w:rsidP="00016F1A">
            <w:pPr>
              <w:snapToGrid w:val="0"/>
              <w:ind w:left="42" w:right="-3"/>
              <w:rPr>
                <w:rFonts w:ascii="Arial" w:hAnsi="Arial" w:cs="Arial"/>
              </w:rPr>
            </w:pPr>
            <w:r w:rsidRPr="003F75D1">
              <w:rPr>
                <w:rFonts w:ascii="Arial" w:hAnsi="Arial" w:cs="Arial"/>
                <w:lang w:val="sr-Latn-CS"/>
              </w:rPr>
              <w:t xml:space="preserve"> </w:t>
            </w:r>
            <w:r w:rsidRPr="003F75D1">
              <w:rPr>
                <w:rFonts w:ascii="Arial" w:hAnsi="Arial" w:cs="Arial"/>
              </w:rPr>
              <w:t>Трошкови уклањања физички дотрајалих објеката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161C8E" w:rsidRDefault="007D7A55" w:rsidP="00A00D39">
            <w:pPr>
              <w:snapToGrid w:val="0"/>
              <w:jc w:val="right"/>
              <w:rPr>
                <w:rFonts w:ascii="Arial" w:hAnsi="Arial" w:cs="Arial"/>
              </w:rPr>
            </w:pPr>
            <w:r w:rsidRPr="003F75D1">
              <w:rPr>
                <w:rFonts w:ascii="Arial" w:hAnsi="Arial" w:cs="Arial"/>
                <w:b/>
              </w:rPr>
              <w:t xml:space="preserve">       </w:t>
            </w:r>
            <w:r w:rsidR="00517E33">
              <w:rPr>
                <w:rFonts w:ascii="Arial" w:hAnsi="Arial" w:cs="Arial"/>
                <w:lang w:val="sr-Cyrl-CS"/>
              </w:rPr>
              <w:t>1</w:t>
            </w:r>
            <w:r w:rsidR="00F42864">
              <w:rPr>
                <w:rFonts w:ascii="Arial" w:hAnsi="Arial" w:cs="Arial"/>
                <w:lang w:val="sr-Cyrl-CS"/>
              </w:rPr>
              <w:t>0</w:t>
            </w:r>
            <w:r w:rsidRPr="003F75D1">
              <w:rPr>
                <w:rFonts w:ascii="Arial" w:hAnsi="Arial" w:cs="Arial"/>
              </w:rPr>
              <w:t>.000</w:t>
            </w:r>
            <w:r w:rsidR="00161C8E">
              <w:rPr>
                <w:rFonts w:ascii="Arial" w:hAnsi="Arial" w:cs="Arial"/>
              </w:rPr>
              <w:t>,00</w:t>
            </w:r>
            <w:r w:rsidRPr="003F75D1">
              <w:rPr>
                <w:rFonts w:ascii="Arial" w:hAnsi="Arial" w:cs="Arial"/>
              </w:rPr>
              <w:t xml:space="preserve">  КМ</w:t>
            </w:r>
            <w:r w:rsidR="00461DA6">
              <w:rPr>
                <w:rFonts w:ascii="Arial" w:hAnsi="Arial" w:cs="Arial"/>
              </w:rPr>
              <w:t xml:space="preserve"> </w:t>
            </w:r>
          </w:p>
        </w:tc>
      </w:tr>
      <w:tr w:rsidR="007D7A55" w:rsidRPr="003F75D1" w:rsidTr="00A00D39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3F75D1" w:rsidRDefault="007D7A55" w:rsidP="00016F1A">
            <w:pPr>
              <w:snapToGrid w:val="0"/>
              <w:ind w:left="24"/>
              <w:rPr>
                <w:rFonts w:ascii="Arial" w:hAnsi="Arial" w:cs="Arial"/>
                <w:b/>
                <w:bCs/>
                <w:lang w:val="sr-Latn-CS"/>
              </w:rPr>
            </w:pPr>
            <w:r w:rsidRPr="003F75D1">
              <w:rPr>
                <w:rFonts w:ascii="Arial" w:hAnsi="Arial" w:cs="Arial"/>
                <w:b/>
              </w:rPr>
              <w:t>Трошкови уклањања  објеката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7D7A55" w:rsidRPr="003F75D1" w:rsidRDefault="007D7A55" w:rsidP="00A00D39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3F75D1">
              <w:rPr>
                <w:rFonts w:ascii="Arial" w:hAnsi="Arial" w:cs="Arial"/>
                <w:b/>
                <w:bCs/>
                <w:lang w:val="sr-Latn-CS"/>
              </w:rPr>
              <w:t xml:space="preserve">      </w:t>
            </w:r>
            <w:r w:rsidR="00517E33">
              <w:rPr>
                <w:rFonts w:ascii="Arial" w:hAnsi="Arial" w:cs="Arial"/>
                <w:b/>
                <w:bCs/>
                <w:lang w:val="sr-Cyrl-CS"/>
              </w:rPr>
              <w:t>1</w:t>
            </w:r>
            <w:r w:rsidR="00F42864">
              <w:rPr>
                <w:rFonts w:ascii="Arial" w:hAnsi="Arial" w:cs="Arial"/>
                <w:b/>
                <w:bCs/>
                <w:lang w:val="sr-Cyrl-CS"/>
              </w:rPr>
              <w:t>0</w:t>
            </w:r>
            <w:r w:rsidRPr="003F75D1">
              <w:rPr>
                <w:rFonts w:ascii="Arial" w:hAnsi="Arial" w:cs="Arial"/>
                <w:b/>
                <w:bCs/>
                <w:lang w:val="hr-HR"/>
              </w:rPr>
              <w:t>.000</w:t>
            </w:r>
            <w:r w:rsidR="00161C8E">
              <w:rPr>
                <w:rFonts w:ascii="Arial" w:hAnsi="Arial" w:cs="Arial"/>
                <w:b/>
                <w:bCs/>
              </w:rPr>
              <w:t>,00</w:t>
            </w:r>
            <w:r w:rsidRPr="003F75D1">
              <w:rPr>
                <w:rFonts w:ascii="Arial" w:hAnsi="Arial" w:cs="Arial"/>
                <w:b/>
                <w:bCs/>
                <w:lang w:val="hr-HR"/>
              </w:rPr>
              <w:t xml:space="preserve"> КМ</w:t>
            </w:r>
          </w:p>
        </w:tc>
      </w:tr>
    </w:tbl>
    <w:p w:rsidR="007D7A55" w:rsidRPr="003F75D1" w:rsidRDefault="007D7A55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</w:rPr>
      </w:pPr>
    </w:p>
    <w:p w:rsidR="00A91BA0" w:rsidRPr="00A91BA0" w:rsidRDefault="00A91BA0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</w:rPr>
      </w:pPr>
    </w:p>
    <w:tbl>
      <w:tblPr>
        <w:tblW w:w="0" w:type="auto"/>
        <w:tblInd w:w="59" w:type="dxa"/>
        <w:tblLayout w:type="fixed"/>
        <w:tblLook w:val="04A0"/>
      </w:tblPr>
      <w:tblGrid>
        <w:gridCol w:w="6712"/>
        <w:gridCol w:w="2693"/>
      </w:tblGrid>
      <w:tr w:rsidR="007D7A55" w:rsidRPr="003F75D1" w:rsidTr="00A00D39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3F75D1" w:rsidRDefault="007D7A55" w:rsidP="00016F1A">
            <w:pPr>
              <w:snapToGrid w:val="0"/>
              <w:ind w:left="24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 xml:space="preserve">1. </w:t>
            </w:r>
            <w:r w:rsidRPr="003F75D1">
              <w:rPr>
                <w:rFonts w:ascii="Arial" w:hAnsi="Arial" w:cs="Arial"/>
                <w:b/>
                <w:bCs/>
                <w:lang w:val="sr-Latn-CS"/>
              </w:rPr>
              <w:t>Израда просторно планске документације 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3F75D1" w:rsidRDefault="00161C8E" w:rsidP="00A00D39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200.000,00 КМ</w:t>
            </w:r>
          </w:p>
        </w:tc>
      </w:tr>
      <w:tr w:rsidR="007D7A55" w:rsidRPr="003F75D1" w:rsidTr="00A00D39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3F75D1" w:rsidRDefault="007D7A55" w:rsidP="00016F1A">
            <w:pPr>
              <w:snapToGrid w:val="0"/>
              <w:ind w:left="24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 xml:space="preserve">2. </w:t>
            </w:r>
            <w:r w:rsidRPr="003F75D1">
              <w:rPr>
                <w:rFonts w:ascii="Arial" w:hAnsi="Arial" w:cs="Arial"/>
                <w:b/>
                <w:bCs/>
                <w:lang w:val="sr-Latn-CS"/>
              </w:rPr>
              <w:t>Израда пројектне документације 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161C8E" w:rsidRDefault="00CA559A" w:rsidP="00A00D39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161C8E">
              <w:rPr>
                <w:rFonts w:ascii="Arial" w:hAnsi="Arial" w:cs="Arial"/>
                <w:b/>
                <w:bCs/>
              </w:rPr>
              <w:t>0.000,00 КМ</w:t>
            </w:r>
          </w:p>
        </w:tc>
      </w:tr>
      <w:tr w:rsidR="007D7A55" w:rsidRPr="003F75D1" w:rsidTr="00A00D39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3F75D1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3F75D1">
              <w:rPr>
                <w:rFonts w:ascii="Arial" w:hAnsi="Arial" w:cs="Arial"/>
              </w:rPr>
              <w:t>Расходи за стручне услуге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161C8E" w:rsidRDefault="006B5054" w:rsidP="00A00D39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</w:t>
            </w:r>
            <w:r w:rsidR="00161C8E">
              <w:rPr>
                <w:rFonts w:ascii="Arial" w:hAnsi="Arial" w:cs="Arial"/>
                <w:b/>
                <w:bCs/>
              </w:rPr>
              <w:t>0.000,00 КМ</w:t>
            </w:r>
          </w:p>
        </w:tc>
      </w:tr>
      <w:tr w:rsidR="007D7A55" w:rsidRPr="003F75D1" w:rsidTr="00A00D39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3F75D1" w:rsidRDefault="007D7A55" w:rsidP="00016F1A">
            <w:pPr>
              <w:snapToGrid w:val="0"/>
              <w:ind w:left="24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3F75D1">
              <w:rPr>
                <w:rFonts w:ascii="Arial" w:hAnsi="Arial" w:cs="Arial"/>
                <w:b/>
              </w:rPr>
              <w:t>Трошкови уклањања  објеката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161C8E" w:rsidRDefault="00161C8E" w:rsidP="00A00D39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10.000,00 КМ</w:t>
            </w:r>
          </w:p>
        </w:tc>
      </w:tr>
      <w:tr w:rsidR="007D7A55" w:rsidRPr="003F75D1" w:rsidTr="00A00D39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3F75D1" w:rsidRDefault="007D7A55" w:rsidP="00016F1A">
            <w:pPr>
              <w:snapToGrid w:val="0"/>
              <w:ind w:left="24"/>
              <w:rPr>
                <w:rFonts w:ascii="Arial" w:hAnsi="Arial" w:cs="Arial"/>
                <w:b/>
                <w:bCs/>
                <w:lang w:val="sr-Latn-CS"/>
              </w:rPr>
            </w:pPr>
            <w:r w:rsidRPr="003F75D1">
              <w:rPr>
                <w:rFonts w:ascii="Arial" w:hAnsi="Arial" w:cs="Arial"/>
                <w:b/>
                <w:bCs/>
                <w:lang w:val="sr-Latn-CS"/>
              </w:rPr>
              <w:t>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7D7A55" w:rsidRPr="00161C8E" w:rsidRDefault="00CA559A" w:rsidP="00A00D39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  <w:r w:rsidR="00161C8E">
              <w:rPr>
                <w:rFonts w:ascii="Arial" w:hAnsi="Arial" w:cs="Arial"/>
                <w:b/>
                <w:bCs/>
              </w:rPr>
              <w:t>0.000,00 КМ</w:t>
            </w:r>
          </w:p>
        </w:tc>
      </w:tr>
    </w:tbl>
    <w:p w:rsidR="007D7A55" w:rsidRDefault="007D7A55" w:rsidP="00683447">
      <w:pPr>
        <w:ind w:right="15"/>
        <w:jc w:val="both"/>
        <w:rPr>
          <w:rFonts w:ascii="Arial" w:hAnsi="Arial"/>
          <w:lang w:val="sr-Cyrl-CS"/>
        </w:rPr>
      </w:pPr>
    </w:p>
    <w:p w:rsidR="00A91BA0" w:rsidRPr="00683447" w:rsidRDefault="00A91BA0" w:rsidP="00683447">
      <w:pPr>
        <w:ind w:right="15"/>
        <w:jc w:val="both"/>
        <w:rPr>
          <w:rFonts w:ascii="Arial" w:hAnsi="Arial"/>
          <w:lang w:val="sr-Cyrl-CS"/>
        </w:rPr>
      </w:pPr>
    </w:p>
    <w:p w:rsidR="007D7A55" w:rsidRDefault="007D7A55" w:rsidP="00A00D39">
      <w:pPr>
        <w:jc w:val="both"/>
        <w:rPr>
          <w:rFonts w:ascii="Arial" w:hAnsi="Arial"/>
          <w:lang w:val="sl-SI"/>
        </w:rPr>
      </w:pPr>
      <w:r>
        <w:rPr>
          <w:rFonts w:ascii="Arial" w:hAnsi="Arial"/>
        </w:rPr>
        <w:t>Р</w:t>
      </w:r>
      <w:r>
        <w:rPr>
          <w:rFonts w:ascii="Arial" w:hAnsi="Arial"/>
          <w:lang w:val="sl-SI"/>
        </w:rPr>
        <w:t xml:space="preserve">еализација предметног програма </w:t>
      </w:r>
      <w:r>
        <w:rPr>
          <w:rFonts w:ascii="Arial" w:hAnsi="Arial"/>
        </w:rPr>
        <w:t>је планирана</w:t>
      </w:r>
      <w:r w:rsidR="00461DA6">
        <w:rPr>
          <w:rFonts w:ascii="Arial" w:hAnsi="Arial"/>
          <w:lang w:val="sl-SI"/>
        </w:rPr>
        <w:t xml:space="preserve"> из изворних прихода </w:t>
      </w:r>
      <w:r w:rsidR="00461DA6">
        <w:rPr>
          <w:rFonts w:ascii="Arial" w:hAnsi="Arial"/>
        </w:rPr>
        <w:t>града</w:t>
      </w:r>
      <w:r w:rsidR="00461DA6">
        <w:rPr>
          <w:rFonts w:ascii="Arial" w:hAnsi="Arial"/>
          <w:lang w:val="sl-SI"/>
        </w:rPr>
        <w:t xml:space="preserve"> кроз приједлог буџета за 20</w:t>
      </w:r>
      <w:r w:rsidR="00AE53E5">
        <w:rPr>
          <w:rFonts w:ascii="Arial" w:hAnsi="Arial"/>
        </w:rPr>
        <w:t>21</w:t>
      </w:r>
      <w:r>
        <w:rPr>
          <w:rFonts w:ascii="Arial" w:hAnsi="Arial"/>
          <w:lang w:val="sl-SI"/>
        </w:rPr>
        <w:t>. годину.</w:t>
      </w:r>
    </w:p>
    <w:p w:rsidR="00635998" w:rsidRPr="00635998" w:rsidRDefault="00635998" w:rsidP="007D7A55">
      <w:pPr>
        <w:jc w:val="both"/>
        <w:rPr>
          <w:rFonts w:ascii="Arial" w:hAnsi="Arial"/>
          <w:lang w:val="sr-Cyrl-CS"/>
        </w:rPr>
      </w:pPr>
    </w:p>
    <w:p w:rsidR="007D7A55" w:rsidRPr="00A00D39" w:rsidRDefault="007D7A55" w:rsidP="007D7A55">
      <w:pPr>
        <w:pStyle w:val="Heading6"/>
        <w:numPr>
          <w:ilvl w:val="5"/>
          <w:numId w:val="5"/>
        </w:numPr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b w:val="0"/>
          <w:sz w:val="24"/>
          <w:szCs w:val="24"/>
          <w:lang w:val="sl-SI"/>
        </w:rPr>
        <w:t xml:space="preserve">  </w:t>
      </w:r>
      <w:r w:rsidRPr="00A00D39">
        <w:rPr>
          <w:rFonts w:ascii="Arial" w:hAnsi="Arial"/>
          <w:sz w:val="24"/>
          <w:szCs w:val="24"/>
        </w:rPr>
        <w:t xml:space="preserve">III - </w:t>
      </w:r>
      <w:r w:rsidRPr="00A00D39">
        <w:rPr>
          <w:rFonts w:ascii="Arial" w:hAnsi="Arial"/>
          <w:sz w:val="24"/>
          <w:szCs w:val="24"/>
          <w:lang w:val="sl-SI"/>
        </w:rPr>
        <w:t>НОСИОЦИ ПРОВО</w:t>
      </w:r>
      <w:r w:rsidRPr="00A00D39">
        <w:rPr>
          <w:rFonts w:ascii="Arial" w:hAnsi="Arial"/>
          <w:sz w:val="24"/>
          <w:szCs w:val="24"/>
          <w:lang w:val="sr-Cyrl-CS"/>
        </w:rPr>
        <w:t>Ђ</w:t>
      </w:r>
      <w:r w:rsidRPr="00A00D39">
        <w:rPr>
          <w:rFonts w:ascii="Arial" w:hAnsi="Arial"/>
          <w:sz w:val="24"/>
          <w:szCs w:val="24"/>
          <w:lang w:val="sl-SI"/>
        </w:rPr>
        <w:t>ЕЊА ПРОГРАМА</w:t>
      </w:r>
    </w:p>
    <w:p w:rsidR="007D7A55" w:rsidRDefault="007D7A55" w:rsidP="007D7A55">
      <w:pPr>
        <w:jc w:val="both"/>
        <w:rPr>
          <w:rFonts w:ascii="Arial" w:hAnsi="Arial"/>
          <w:lang w:val="sl-SI"/>
        </w:rPr>
      </w:pPr>
    </w:p>
    <w:p w:rsidR="007D7A55" w:rsidRDefault="007D7A55" w:rsidP="00A00D39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Носиоци прово</w:t>
      </w:r>
      <w:r>
        <w:rPr>
          <w:rFonts w:ascii="Arial" w:hAnsi="Arial"/>
          <w:lang w:val="sr-Cyrl-CS"/>
        </w:rPr>
        <w:t>ђ</w:t>
      </w:r>
      <w:r w:rsidR="00C80D81">
        <w:rPr>
          <w:rFonts w:ascii="Arial" w:hAnsi="Arial"/>
          <w:lang w:val="sl-SI"/>
        </w:rPr>
        <w:t xml:space="preserve">ења </w:t>
      </w:r>
      <w:r w:rsidR="00C80D81">
        <w:rPr>
          <w:rFonts w:ascii="Arial" w:hAnsi="Arial"/>
        </w:rPr>
        <w:t>п</w:t>
      </w:r>
      <w:r>
        <w:rPr>
          <w:rFonts w:ascii="Arial" w:hAnsi="Arial"/>
          <w:lang w:val="sl-SI"/>
        </w:rPr>
        <w:t>рограма су: Одјељење за просторно уређење и гра</w:t>
      </w:r>
      <w:r>
        <w:rPr>
          <w:rFonts w:ascii="Arial" w:hAnsi="Arial"/>
          <w:lang w:val="sr-Cyrl-CS"/>
        </w:rPr>
        <w:t>ђ</w:t>
      </w:r>
      <w:r>
        <w:rPr>
          <w:rFonts w:ascii="Arial" w:hAnsi="Arial"/>
          <w:lang w:val="sl-SI"/>
        </w:rPr>
        <w:t>ење</w:t>
      </w:r>
      <w:r>
        <w:rPr>
          <w:rFonts w:ascii="Arial" w:hAnsi="Arial"/>
        </w:rPr>
        <w:t xml:space="preserve"> и Одјељење за комуналне и стамбене послове</w:t>
      </w:r>
      <w:r>
        <w:rPr>
          <w:rFonts w:ascii="Arial" w:hAnsi="Arial"/>
          <w:lang w:val="sl-SI"/>
        </w:rPr>
        <w:t>.</w:t>
      </w:r>
    </w:p>
    <w:p w:rsidR="007F3FAF" w:rsidRDefault="007F3FAF" w:rsidP="008B461B">
      <w:pPr>
        <w:jc w:val="both"/>
        <w:rPr>
          <w:rFonts w:ascii="Arial" w:hAnsi="Arial"/>
        </w:rPr>
      </w:pPr>
    </w:p>
    <w:p w:rsidR="007D7A55" w:rsidRPr="00A00D39" w:rsidRDefault="007D7A55" w:rsidP="007D7A55">
      <w:pPr>
        <w:pStyle w:val="Heading6"/>
        <w:numPr>
          <w:ilvl w:val="5"/>
          <w:numId w:val="5"/>
        </w:numPr>
        <w:rPr>
          <w:rFonts w:ascii="Arial" w:hAnsi="Arial"/>
          <w:sz w:val="24"/>
          <w:szCs w:val="24"/>
        </w:rPr>
      </w:pPr>
      <w:r w:rsidRPr="00A00D39">
        <w:rPr>
          <w:rFonts w:ascii="Arial" w:hAnsi="Arial"/>
          <w:sz w:val="24"/>
          <w:szCs w:val="24"/>
        </w:rPr>
        <w:t>IV - СТУПАЊЕ НА СНАГУ</w:t>
      </w:r>
    </w:p>
    <w:p w:rsidR="007D7A55" w:rsidRDefault="007D7A55" w:rsidP="007D7A55"/>
    <w:p w:rsidR="007D7A55" w:rsidRPr="00190183" w:rsidRDefault="007D7A55" w:rsidP="00A00D39">
      <w:pPr>
        <w:jc w:val="both"/>
        <w:rPr>
          <w:rFonts w:ascii="Arial" w:hAnsi="Arial" w:cs="Arial"/>
        </w:rPr>
      </w:pPr>
      <w:r w:rsidRPr="00190183">
        <w:rPr>
          <w:rFonts w:ascii="Arial" w:hAnsi="Arial" w:cs="Arial"/>
        </w:rPr>
        <w:t xml:space="preserve">Овај </w:t>
      </w:r>
      <w:r w:rsidR="00134438">
        <w:rPr>
          <w:rFonts w:ascii="Arial" w:hAnsi="Arial"/>
          <w:lang w:val="sl-SI"/>
        </w:rPr>
        <w:t>п</w:t>
      </w:r>
      <w:r>
        <w:rPr>
          <w:rFonts w:ascii="Arial" w:hAnsi="Arial" w:cs="Arial"/>
        </w:rPr>
        <w:t xml:space="preserve">рограм ступа на снагу осмог дана од дана објављивања у </w:t>
      </w:r>
      <w:r w:rsidR="00134438">
        <w:rPr>
          <w:rFonts w:ascii="Arial" w:hAnsi="Arial"/>
          <w:lang w:val="sr-Cyrl-CS"/>
        </w:rPr>
        <w:t>„</w:t>
      </w:r>
      <w:r>
        <w:rPr>
          <w:rFonts w:ascii="Arial" w:hAnsi="Arial"/>
          <w:lang w:val="sl-SI"/>
        </w:rPr>
        <w:t>Службен</w:t>
      </w:r>
      <w:r>
        <w:rPr>
          <w:rFonts w:ascii="Arial" w:hAnsi="Arial"/>
        </w:rPr>
        <w:t>ом</w:t>
      </w:r>
      <w:r>
        <w:rPr>
          <w:rFonts w:ascii="Arial" w:hAnsi="Arial"/>
          <w:lang w:val="sl-SI"/>
        </w:rPr>
        <w:t xml:space="preserve"> гласник</w:t>
      </w:r>
      <w:r>
        <w:rPr>
          <w:rFonts w:ascii="Arial" w:hAnsi="Arial"/>
        </w:rPr>
        <w:t xml:space="preserve">у </w:t>
      </w:r>
      <w:r w:rsidR="00D43416">
        <w:rPr>
          <w:rFonts w:ascii="Arial" w:hAnsi="Arial"/>
          <w:lang w:val="sl-SI"/>
        </w:rPr>
        <w:t xml:space="preserve"> </w:t>
      </w:r>
      <w:r w:rsidR="00D43416">
        <w:rPr>
          <w:rFonts w:ascii="Arial" w:hAnsi="Arial"/>
        </w:rPr>
        <w:t>града</w:t>
      </w:r>
      <w:r>
        <w:rPr>
          <w:rFonts w:ascii="Arial" w:hAnsi="Arial"/>
          <w:lang w:val="sl-SI"/>
        </w:rPr>
        <w:t xml:space="preserve"> Градишка</w:t>
      </w:r>
      <w:r w:rsidR="00134438">
        <w:rPr>
          <w:rFonts w:ascii="Arial" w:hAnsi="Arial"/>
          <w:lang w:val="sr-Cyrl-CS"/>
        </w:rPr>
        <w:t>“</w:t>
      </w:r>
      <w:r>
        <w:rPr>
          <w:rFonts w:ascii="Arial" w:hAnsi="Arial"/>
        </w:rPr>
        <w:t>.</w:t>
      </w:r>
    </w:p>
    <w:p w:rsidR="007D7A55" w:rsidRDefault="007D7A55" w:rsidP="007D7A55"/>
    <w:p w:rsidR="007D7A55" w:rsidRDefault="007D7A55" w:rsidP="007D7A55">
      <w:pPr>
        <w:rPr>
          <w:lang w:val="sr-Latn-BA"/>
        </w:rPr>
      </w:pPr>
    </w:p>
    <w:p w:rsidR="00A00D39" w:rsidRPr="00A00D39" w:rsidRDefault="00A00D39" w:rsidP="007D7A55">
      <w:pPr>
        <w:rPr>
          <w:lang w:val="sr-Latn-BA"/>
        </w:rPr>
      </w:pPr>
    </w:p>
    <w:p w:rsidR="007D7A55" w:rsidRDefault="001143BF" w:rsidP="007D7A5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ПРЕДСЈЕДНИК</w:t>
      </w:r>
    </w:p>
    <w:p w:rsidR="007D7A55" w:rsidRDefault="007D7A55" w:rsidP="007D7A5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</w:t>
      </w:r>
      <w:r w:rsidR="00CF66DA">
        <w:rPr>
          <w:rFonts w:ascii="Arial" w:hAnsi="Arial" w:cs="Arial"/>
          <w:lang w:val="sr-Cyrl-CS"/>
        </w:rPr>
        <w:t>тум:</w:t>
      </w:r>
      <w:r w:rsidR="00CF66DA">
        <w:rPr>
          <w:rFonts w:ascii="Arial" w:hAnsi="Arial" w:cs="Arial"/>
          <w:lang w:val="sr-Cyrl-CS"/>
        </w:rPr>
        <w:tab/>
      </w:r>
      <w:r w:rsidR="00CF66DA">
        <w:rPr>
          <w:rFonts w:ascii="Arial" w:hAnsi="Arial" w:cs="Arial"/>
          <w:lang w:val="sr-Cyrl-CS"/>
        </w:rPr>
        <w:tab/>
      </w:r>
      <w:r w:rsidR="00CF66DA">
        <w:rPr>
          <w:rFonts w:ascii="Arial" w:hAnsi="Arial" w:cs="Arial"/>
          <w:lang w:val="sr-Cyrl-CS"/>
        </w:rPr>
        <w:tab/>
      </w:r>
      <w:r w:rsidR="00CF66DA">
        <w:rPr>
          <w:rFonts w:ascii="Arial" w:hAnsi="Arial" w:cs="Arial"/>
          <w:lang w:val="sr-Cyrl-CS"/>
        </w:rPr>
        <w:tab/>
      </w:r>
      <w:r w:rsidR="00CF66DA">
        <w:rPr>
          <w:rFonts w:ascii="Arial" w:hAnsi="Arial" w:cs="Arial"/>
          <w:lang w:val="sr-Cyrl-CS"/>
        </w:rPr>
        <w:tab/>
      </w:r>
      <w:r w:rsidR="00CF66DA">
        <w:rPr>
          <w:rFonts w:ascii="Arial" w:hAnsi="Arial" w:cs="Arial"/>
          <w:lang w:val="sr-Cyrl-CS"/>
        </w:rPr>
        <w:tab/>
      </w:r>
      <w:r w:rsidR="00CF66DA">
        <w:rPr>
          <w:rFonts w:ascii="Arial" w:hAnsi="Arial" w:cs="Arial"/>
          <w:lang w:val="sr-Cyrl-CS"/>
        </w:rPr>
        <w:tab/>
        <w:t xml:space="preserve">       СКУПШТИНЕ ГРАДА</w:t>
      </w:r>
    </w:p>
    <w:p w:rsidR="007D7A55" w:rsidRDefault="008B461B" w:rsidP="007D7A55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Гради</w:t>
      </w:r>
      <w:r w:rsidR="007D7A55">
        <w:rPr>
          <w:rFonts w:ascii="Arial" w:hAnsi="Arial" w:cs="Arial"/>
          <w:lang w:val="sr-Cyrl-CS"/>
        </w:rPr>
        <w:t>шка</w:t>
      </w:r>
      <w:r w:rsidR="007D7A55">
        <w:rPr>
          <w:rFonts w:ascii="Arial" w:hAnsi="Arial" w:cs="Arial"/>
          <w:lang w:val="sr-Cyrl-CS"/>
        </w:rPr>
        <w:tab/>
      </w:r>
      <w:r w:rsidR="007D7A55">
        <w:rPr>
          <w:rFonts w:ascii="Arial" w:hAnsi="Arial" w:cs="Arial"/>
          <w:lang w:val="sr-Cyrl-CS"/>
        </w:rPr>
        <w:tab/>
      </w:r>
      <w:r w:rsidR="007D7A55">
        <w:rPr>
          <w:rFonts w:ascii="Arial" w:hAnsi="Arial" w:cs="Arial"/>
          <w:lang w:val="sr-Cyrl-CS"/>
        </w:rPr>
        <w:tab/>
      </w:r>
      <w:r w:rsidR="007D7A55">
        <w:rPr>
          <w:rFonts w:ascii="Arial" w:hAnsi="Arial" w:cs="Arial"/>
          <w:lang w:val="sr-Cyrl-CS"/>
        </w:rPr>
        <w:tab/>
      </w:r>
      <w:r w:rsidR="007D7A55">
        <w:rPr>
          <w:rFonts w:ascii="Arial" w:hAnsi="Arial" w:cs="Arial"/>
          <w:lang w:val="sr-Cyrl-CS"/>
        </w:rPr>
        <w:tab/>
      </w:r>
      <w:r w:rsidR="007D7A55">
        <w:rPr>
          <w:rFonts w:ascii="Arial" w:hAnsi="Arial" w:cs="Arial"/>
          <w:lang w:val="sr-Cyrl-CS"/>
        </w:rPr>
        <w:tab/>
      </w:r>
      <w:r w:rsidR="007D7A55">
        <w:rPr>
          <w:rFonts w:ascii="Arial" w:hAnsi="Arial" w:cs="Arial"/>
          <w:lang w:val="sr-Cyrl-CS"/>
        </w:rPr>
        <w:tab/>
        <w:t xml:space="preserve">      </w:t>
      </w:r>
      <w:r w:rsidR="007D7A55" w:rsidRPr="007D7A55">
        <w:rPr>
          <w:rFonts w:ascii="Arial" w:hAnsi="Arial" w:cs="Arial"/>
        </w:rPr>
        <w:tab/>
      </w:r>
    </w:p>
    <w:p w:rsidR="00CF72FF" w:rsidRDefault="00CF72FF" w:rsidP="007D7A55">
      <w:pPr>
        <w:rPr>
          <w:rFonts w:ascii="Arial" w:hAnsi="Arial" w:cs="Arial"/>
        </w:rPr>
      </w:pPr>
    </w:p>
    <w:p w:rsidR="00CF72FF" w:rsidRDefault="00CF72FF" w:rsidP="007D7A55">
      <w:pPr>
        <w:rPr>
          <w:rFonts w:ascii="Arial" w:hAnsi="Arial" w:cs="Arial"/>
        </w:rPr>
      </w:pPr>
    </w:p>
    <w:p w:rsidR="00CF72FF" w:rsidRDefault="00CF72FF" w:rsidP="007D7A55">
      <w:pPr>
        <w:rPr>
          <w:rFonts w:ascii="Arial" w:hAnsi="Arial" w:cs="Arial"/>
        </w:rPr>
      </w:pPr>
    </w:p>
    <w:p w:rsidR="00CF72FF" w:rsidRPr="007D7A55" w:rsidRDefault="00CF72FF" w:rsidP="007D7A55">
      <w:pPr>
        <w:rPr>
          <w:rFonts w:ascii="Arial" w:hAnsi="Arial" w:cs="Arial"/>
          <w:sz w:val="22"/>
          <w:szCs w:val="22"/>
        </w:rPr>
      </w:pPr>
    </w:p>
    <w:sectPr w:rsidR="00CF72FF" w:rsidRPr="007D7A55" w:rsidSect="006858F9"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71" w:rsidRDefault="00CE5F71" w:rsidP="00F76077">
      <w:r>
        <w:separator/>
      </w:r>
    </w:p>
  </w:endnote>
  <w:endnote w:type="continuationSeparator" w:id="0">
    <w:p w:rsidR="00CE5F71" w:rsidRDefault="00CE5F71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A770A5" w:rsidP="0009466A">
    <w:pPr>
      <w:pStyle w:val="Footer"/>
      <w:jc w:val="right"/>
      <w:rPr>
        <w:b w:val="0"/>
        <w:i/>
        <w:sz w:val="18"/>
        <w:szCs w:val="18"/>
        <w:lang w:val="sr-Latn-BA"/>
      </w:rPr>
    </w:pPr>
    <w:r>
      <w:rPr>
        <w:b w:val="0"/>
        <w:i/>
        <w:noProof/>
        <w:sz w:val="18"/>
        <w:szCs w:val="18"/>
      </w:rPr>
      <w:pict>
        <v:line id="_x0000_s2062" style="position:absolute;left:0;text-align:left;z-index:251660288" from="-2.05pt,-5.25pt" to="500.6pt,-5.25pt" strokeweight=".5pt"/>
      </w:pict>
    </w:r>
    <w:r w:rsidRPr="0009466A">
      <w:rPr>
        <w:b w:val="0"/>
        <w:i/>
        <w:sz w:val="18"/>
        <w:szCs w:val="18"/>
        <w:lang w:val="sr-Cyrl-BA"/>
      </w:rPr>
      <w:fldChar w:fldCharType="begin"/>
    </w:r>
    <w:r w:rsidR="0009466A" w:rsidRPr="0009466A">
      <w:rPr>
        <w:b w:val="0"/>
        <w:i/>
        <w:sz w:val="18"/>
        <w:szCs w:val="18"/>
        <w:lang w:val="sr-Cyrl-BA"/>
      </w:rPr>
      <w:instrText xml:space="preserve"> PAGE   \* MERGEFORMAT </w:instrText>
    </w:r>
    <w:r w:rsidRPr="0009466A">
      <w:rPr>
        <w:b w:val="0"/>
        <w:i/>
        <w:sz w:val="18"/>
        <w:szCs w:val="18"/>
        <w:lang w:val="sr-Cyrl-BA"/>
      </w:rPr>
      <w:fldChar w:fldCharType="separate"/>
    </w:r>
    <w:r w:rsidR="0074699D">
      <w:rPr>
        <w:b w:val="0"/>
        <w:i/>
        <w:noProof/>
        <w:sz w:val="18"/>
        <w:szCs w:val="18"/>
        <w:lang w:val="sr-Cyrl-BA"/>
      </w:rPr>
      <w:t>4</w:t>
    </w:r>
    <w:r w:rsidRPr="0009466A">
      <w:rPr>
        <w:b w:val="0"/>
        <w:i/>
        <w:sz w:val="18"/>
        <w:szCs w:val="18"/>
        <w:lang w:val="sr-Cyrl-BA"/>
      </w:rPr>
      <w:fldChar w:fldCharType="end"/>
    </w:r>
    <w:r w:rsidR="0009466A" w:rsidRPr="00757ADF">
      <w:rPr>
        <w:b w:val="0"/>
        <w:i/>
        <w:sz w:val="18"/>
        <w:szCs w:val="18"/>
        <w:lang w:val="sr-Cyrl-BA"/>
      </w:rPr>
      <w:t>/</w:t>
    </w:r>
    <w:fldSimple w:instr=" NUMPAGES   \* MERGEFORMAT ">
      <w:r w:rsidR="0074699D" w:rsidRPr="0074699D">
        <w:rPr>
          <w:b w:val="0"/>
          <w:i/>
          <w:noProof/>
          <w:sz w:val="18"/>
          <w:szCs w:val="18"/>
          <w:lang w:val="sr-Cyrl-BA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FE22F8" w:rsidRDefault="00FE22F8" w:rsidP="00F76077">
    <w:pPr>
      <w:pStyle w:val="Footer"/>
      <w:jc w:val="right"/>
      <w:rPr>
        <w:b w:val="0"/>
        <w:i/>
        <w:sz w:val="18"/>
        <w:szCs w:val="18"/>
        <w:lang w:val="hr-HR"/>
      </w:rPr>
    </w:pPr>
    <w:r>
      <w:rPr>
        <w:b w:val="0"/>
        <w:i/>
        <w:sz w:val="18"/>
        <w:szCs w:val="18"/>
        <w:lang w:val="sr-Cyrl-B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71" w:rsidRDefault="00CE5F71" w:rsidP="00F76077">
      <w:r>
        <w:separator/>
      </w:r>
    </w:p>
  </w:footnote>
  <w:footnote w:type="continuationSeparator" w:id="0">
    <w:p w:rsidR="00CE5F71" w:rsidRDefault="00CE5F71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3" w:rsidRDefault="00A770A5" w:rsidP="006858F9">
    <w:pPr>
      <w:pStyle w:val="Header"/>
      <w:tabs>
        <w:tab w:val="clear" w:pos="9406"/>
      </w:tabs>
      <w:ind w:right="-1"/>
    </w:pPr>
    <w:r>
      <w:rPr>
        <w:noProof/>
      </w:rPr>
      <w:pict>
        <v:group id="Shape1" o:spid="_x0000_s2064" style="position:absolute;margin-left:-19.15pt;margin-top:-12.8pt;width:93.05pt;height:100.4pt;z-index:251661312;mso-wrap-distance-left:0;mso-wrap-distance-right:0" coordorigin="4036,20" coordsize="1656,1594">
          <o:lock v:ext="edit" text="t"/>
          <v:shape id="_x0000_s2065" style="position:absolute;left:4050;top:114;width:1613;height:1479;mso-wrap-style:none;v-text-anchor:middle" coordsize="1631,1497" path="m815,hhc365,,,335,,748v,413,365,748,815,748c1266,1496,1630,1161,1630,748,1630,335,1266,,815,e" fillcolor="#f69e00" stroked="f" strokecolor="#3465a4">
            <v:fill color2="#0961ff"/>
            <v:stroke color2="#cb9a5b"/>
          </v:shape>
          <v:group id="_x0000_s2066" style="position:absolute;left:4036;top:20;width:1656;height:1594;mso-wrap-distance-left:0;mso-wrap-distance-right:0" coordorigin="4036,20" coordsize="1656,1594">
            <o:lock v:ext="edit" text="t"/>
            <v:shape id="_x0000_s2067" style="position:absolute;left:4036;top:20;width:1655;height:1593;mso-wrap-style:none;v-text-anchor:middle" coordsize="1673,1630" o:spt="100" adj="0,,0" path="m835,281hhl835,424v-2,6,-17,-7,-17,-16l818,299v,-15,15,-21,17,-18xm835,281r,xm1494,837v,-2,2,-2,4,-2c1501,835,1503,835,1502,837v-5,64,-13,125,-44,184c1425,1084,1415,1074,1373,1094r-7,-1c1357,1071,1355,1068,1348,1058v-15,-23,-6,-64,-9,-94c1336,948,1332,900,1319,842v,-2,3,-3,5,-3c1327,839,1328,840,1329,841v2,20,16,76,21,154c1351,1000,1363,1000,1362,996v-4,-12,-9,-24,-6,-32c1354,928,1350,886,1345,839v,-2,3,-3,5,-3c1352,836,1354,837,1354,839v4,21,7,75,10,108c1364,951,1365,956,1365,959v,4,,7,1,10c1366,972,1374,973,1373,969v,-3,-3,-10,-3,-15c1370,951,1370,944,1370,940v,-35,-3,-83,-7,-103c1362,836,1365,835,1367,835v2,,4,,5,3l1378,897v1,6,8,5,8,1c1386,888,1383,844,1382,835v,-2,2,-2,4,-3c1388,832,1391,832,1391,835v,14,2,39,4,51c1400,881,1397,872,1412,867r,-28c1412,836,1415,836,1417,836v2,-1,4,,4,3l1421,868v12,5,15,16,18,22c1441,881,1442,851,1442,836v,-4,9,-3,9,l1447,896v,4,5,4,6,2c1456,884,1459,859,1459,836v,-1,1,-2,3,-3c1464,833,1467,834,1467,836v,36,-5,85,-13,110c1453,949,1458,951,1459,948v10,-21,16,-66,15,-112c1474,834,1476,833,1479,833v2,,4,,4,3c1483,884,1472,938,1457,979v-6,18,-13,32,-22,43c1430,1029,1442,1032,1444,1030v29,-44,49,-123,50,-193xm1494,837r,xm1391,910v-4,5,-2,16,,22c1393,937,1396,943,1405,949v3,-5,2,-13,-1,-21c1401,920,1396,912,1391,910xm1391,910r,xm1407,898v,-7,3,-15,8,-18c1420,883,1425,890,1426,897v,7,-4,14,-7,19c1410,912,1408,904,1407,898xm1407,898r,xm1417,951v,-6,3,-17,8,-25c1430,919,1439,911,1445,911v1,5,,15,-6,24c1433,943,1426,949,1417,951xm1417,951r,xm1401,990v2,-9,1,-17,-2,-24c1395,959,1390,953,1384,950v-2,9,-1,16,2,22c1388,978,1396,987,1401,990xm1401,990r,xm1416,984v-1,-7,2,-14,7,-21c1428,957,1437,950,1445,950v1,6,-4,16,-10,22c1430,979,1422,983,1416,984xm1416,984r,xm1375,1007v-2,-6,-5,-16,-2,-24c1380,987,1386,993,1390,1002v4,8,4,20,1,25c1382,1022,1377,1012,1375,1007xm1375,1007r,xm1414,1006v7,-8,18,-17,23,-18c1438,992,1437,1003,1427,1016v-10,12,-18,16,-24,19c1401,1027,1408,1014,1414,1006xm1414,1006r,xm1399,1052v9,-6,21,-13,30,-12c1429,1046,1425,1057,1415,1065v-10,8,-24,12,-31,11c1387,1065,1391,1059,1399,1052xm1399,1052r,xm1377,1036v4,14,-3,32,-6,36c1363,1066,1358,1057,1353,1043v-4,-13,,-28,3,-34c1362,1012,1373,1022,1377,1036xm1377,1036r,xm1518,1105v22,19,1,40,-19,36c1485,1137,1499,1153,1486,1164v-6,4,-15,8,-25,-3c1458,1157,1455,1159,1456,1163v3,17,-8,17,-27,15c1425,1177,1423,1178,1426,1184v8,12,-3,21,-13,19c1405,1216,1379,1218,1383,1223v13,20,-5,26,-12,24c1365,1245,1366,1247,1366,1250v-1,17,-18,14,-30,12c1328,1260,1318,1268,1308,1280v-7,9,-15,4,-14,-1c1295,1274,1297,1273,1298,1268v3,-27,-1,-44,-19,-43c1281,1230,1283,1257,1266,1257v-10,9,-27,12,-39,9c1221,1256,1219,1246,1229,1232v-3,-13,15,-23,52,-18c1287,1216,1290,1214,1288,1208v-1,-6,-2,-7,-8,-8c1269,1198,1260,1197,1263,1187v4,-15,,-17,-13,-17c1222,1170,1226,1131,1252,1139v12,4,12,-10,3,-10c1247,1129,1230,1128,1232,1111v2,-25,32,-4,15,-22c1240,1081,1245,1068,1259,1067v23,-2,,-21,35,-32c1315,1043,1320,1052,1323,1068v,6,9,13,18,12c1355,1078,1358,1090,1344,1107v-9,11,13,4,18,2c1378,1102,1373,1126,1379,1123v4,-3,3,-10,2,-16c1379,1094,1398,1083,1407,1100v2,4,5,2,5,-2c1407,1085,1431,1076,1438,1086v9,12,12,3,10,-6c1444,1059,1463,1048,1477,1061v3,4,2,9,4,5c1490,1051,1502,1047,1516,1056v5,11,2,21,-3,31c1509,1095,1511,1099,1518,1105xm1518,1105r,xm1486,1083v-29,25,-65,51,-94,75c1387,1153,1396,1141,1392,1129v6,-11,,-18,,-23c1393,1102,1397,1102,1398,1107v1,3,1,7,7,9c1417,1120,1425,1110,1422,1101v-2,-7,6,-13,11,-4c1444,1113,1465,1098,1459,1076v-2,-8,5,-10,7,-6c1468,1074,1464,1079,1469,1082v7,3,10,-5,17,1xm1486,1083r,xm1371,1138v2,,14,-2,11,4c1377,1153,1373,1168,1380,1173v10,6,-16,22,2,28c1391,1203,1390,1209,1383,1209v-9,1,-19,11,-9,21c1375,1232,1375,1233,1373,1233v-4,1,-10,-2,-14,1c1348,1242,1366,1257,1342,1251v-2,-1,-8,,-17,1c1319,1254,1353,1178,1371,1172v5,-1,3,-8,-6,-6c1359,1166,1369,1145,1371,1138xm1371,1138r,xm1290,1051v3,23,17,115,17,135c1304,1189,1295,1195,1286,1191v-6,-4,-13,,-10,-9c1280,1171,1271,1159,1260,1161v-22,4,-22,-15,-8,-11c1261,1153,1271,1150,1272,1136v,-9,-6,-19,-17,-17c1240,1121,1240,1104,1251,1107v17,5,22,-8,9,-18c1252,1083,1259,1076,1263,1075v14,-2,15,-4,18,-18c1282,1051,1288,1049,1290,1051xm1290,1051r,xm1362,1135v-6,20,-19,56,-26,71c1332,1209,1331,1207,1331,1203v1,-13,-9,-16,-11,-10c1325,1222,1316,1247,1310,1247v,-11,-2,-22,-3,-29c1302,1204,1295,1204,1307,1200v9,-3,14,-15,13,-21c1316,1162,1332,1176,1337,1163v3,-10,,-10,10,-13c1357,1147,1359,1137,1357,1125v9,-6,6,2,5,10xm1362,1135r,xm1252,1227v2,-1,13,-2,15,2c1269,1232,1269,1239,1267,1240v-3,3,-17,-10,-15,-13xm1252,1227r,xm666,422r-23,18c637,445,633,447,640,453v8,7,13,12,21,19l788,476r29,-29c810,438,801,429,786,421r-90,-3c728,406,755,387,777,363v2,-2,3,2,1,4c769,379,755,392,738,404v-2,1,-4,5,,7c739,412,742,412,745,412r54,-1c801,394,801,378,800,357v,-5,1,-9,-2,-10c796,347,793,347,791,346v6,-9,11,-18,15,-28l804,416r35,27l869,409,867,286,841,259r-32,25c803,262,781,253,757,253v-28,1,-46,12,-66,28c662,304,638,330,630,358v-10,35,7,58,36,64xm666,422r,xm786,372v-5,4,-9,8,-13,15c770,391,772,394,777,394r8,1c788,395,791,393,791,390v-1,-2,-1,-16,-1,-16c790,371,789,370,786,372xm786,372r,xm685,298v-23,22,-48,50,-46,82c641,395,647,404,660,409v12,4,28,,41,-4c705,404,711,400,708,396v-10,-10,-15,-22,-4,-30c716,357,737,364,734,384v13,-2,21,-21,23,-32c760,335,759,317,739,307v-10,-5,-19,-5,-27,4c719,316,723,329,719,334v-10,12,-39,4,-30,-19c699,291,737,288,756,308v13,13,16,30,12,46c780,344,789,331,794,312v4,-14,2,-26,-3,-36c782,263,765,261,749,263v-26,2,-46,19,-64,35xm685,298r,xm655,452v46,,91,,136,3c800,459,784,466,783,466v-39,-2,-77,-2,-115,-2c662,463,650,452,655,452xm655,452r,xm928,401c905,374,874,343,872,308v-1,-20,7,-41,32,-45c962,255,1020,320,1027,367v7,48,-27,83,-84,46c938,409,952,425,937,426r-48,-2c882,422,879,418,878,413r,-52c878,354,883,355,886,360v12,17,25,31,39,43c928,404,930,403,928,401xm928,401r,xm887,380r,16c888,400,890,402,894,401v6,-2,9,-7,5,-13l889,380v-1,-2,-2,-1,-2,xm887,380r,xm924,381c910,367,895,348,886,326v-16,-44,14,-68,59,-47c988,299,1035,356,1015,401v-10,21,-31,23,-53,9c971,403,986,388,976,369v-7,-13,-19,-8,-24,2c948,380,952,387,962,394v-3,5,-9,6,-15,3c921,382,930,328,956,327v-1,18,32,27,30,-1c986,316,979,310,969,310v-44,4,-51,46,-45,71xm924,381r,xm879,481v-9,-8,-14,-17,-23,-25c849,450,857,446,866,438v8,-8,10,-13,27,-11c926,429,963,432,997,432v9,,27,17,39,25c1041,460,1041,463,1037,466v-3,4,-18,14,-20,17c1068,506,1036,568,1006,603v-46,54,-127,62,-143,-1c852,613,848,618,838,629v-7,8,-11,5,-17,-2c815,617,808,610,803,604v-10,35,-42,50,-73,40c650,619,613,532,659,489v22,-19,56,-7,79,11c769,524,796,551,801,581v1,-1,2,-3,2,-7l800,505v-2,-4,-3,-4,-5,-2c795,512,795,521,795,530v,13,-5,14,-12,3c773,514,755,502,736,489v-9,-6,-1,-12,8,-11c759,479,772,480,783,479v20,,6,11,15,13c798,482,799,480,803,477v9,-7,15,-14,24,-21c833,451,833,452,836,456v3,4,24,29,24,30c861,500,862,570,863,590v,2,1,2,2,2c874,560,927,509,981,487v-30,,-71,-4,-102,-6xm879,481r,xm670,582v19,33,54,57,90,49c777,626,790,615,790,591v,-23,-17,-44,-29,-56c771,583,741,606,717,604v-26,-1,-34,-32,-19,-39c708,561,723,572,722,591v1,1,7,-1,9,-3c764,566,748,501,722,521v14,41,-35,41,-25,7c701,516,713,506,725,504v-22,-15,-47,-20,-63,2c647,527,654,557,670,582xm670,582r,xm779,495v4,-1,7,,7,8c786,506,786,519,780,510v-2,-3,-7,-5,-8,-8c769,498,776,496,779,495xm779,495r,xm839,476v-2,,-3,1,-4,4l838,602v,6,1,6,5,1c846,601,849,598,850,593l849,489v-2,-6,-5,-10,-10,-13xm839,476r,xm876,449r135,5c1013,452,1013,451,1011,450v-3,-3,-9,-8,-13,-8l882,438v-4,,-8,4,-9,8c872,447,873,448,876,449xm876,449r,xm869,497v,7,,28,,42c869,551,871,560,885,545v16,-18,32,-34,51,-48c940,492,939,490,932,489v-18,,-33,-1,-49,-3c873,485,868,487,869,497xm869,497r,xm907,509v3,-3,7,-7,8,-7c916,501,914,499,913,498v-7,,-12,,-17,c892,498,889,501,890,502v1,2,7,5,11,8c904,511,905,510,907,509xm907,509r,xm903,556v-18,20,-27,31,-21,52c888,637,928,636,951,627v43,-19,100,-90,73,-124c1009,485,976,501,960,512v21,4,17,32,-1,39c939,557,937,538,946,526v-18,6,-31,23,-32,48c914,605,937,611,947,603v-2,-8,-4,-17,9,-29c971,560,982,570,977,587v-6,20,-35,37,-56,27c912,609,908,601,905,595v-6,-14,-6,-25,-2,-39xm903,556r,xm1165,316r41,-26c1402,398,1531,557,1576,778r-54,-20c1489,559,1345,401,1165,316xm1165,316r,xm1127,341r27,-17c1333,408,1469,555,1513,755r-32,-13c1439,573,1305,414,1127,341xm1127,341r,xm1089,365r22,-14c1269,413,1412,543,1461,735r-24,-9c1392,577,1270,425,1089,365xm1089,365r,xm494,325l451,300c253,416,131,587,99,798r52,-22c176,587,294,426,494,325xm494,325r,xm531,347l506,332c341,406,201,562,162,772r31,-13c226,593,348,429,531,347xm531,347r,xm573,371l549,357c400,415,258,559,213,750r23,-10c278,581,394,432,573,371xm573,371r,xm380,828c503,737,604,701,708,742v94,38,156,53,257,-3c1089,671,1238,684,1315,812v25,41,14,-9,8,-24c1284,688,1218,654,1133,650v-48,-2,-93,15,-143,45c936,727,896,761,843,763v-60,1,-88,-16,-146,-53c566,628,490,719,370,822v-5,5,-1,13,10,6xm380,828r,xm204,853v,-1,-3,-2,-6,-2c196,851,193,852,193,855v13,63,30,121,62,180c283,1087,316,1093,331,1108r6,-1c344,1082,353,1075,359,1063v12,-24,2,-52,2,-89c359,926,361,875,363,849v1,-2,-1,-2,-3,-2c358,847,356,848,355,849v-2,20,-7,80,-2,158c353,1012,346,1014,347,1010v1,-15,1,-29,-2,-37c344,937,345,899,346,852v,-2,-2,-2,-4,-2c340,850,338,851,338,853v-2,26,-1,51,-2,75c336,931,329,932,329,928v,-25,,-49,1,-73c331,853,328,852,326,852v-2,1,-5,1,-5,4l320,897v,3,-3,1,-4,-3c313,886,314,865,314,855v,-2,-3,-2,-4,-2c307,853,305,853,305,856v1,14,,27,1,39c302,898,298,899,296,901v-4,-7,-10,-14,-17,-20l278,854v,-2,-4,-4,-6,-4c269,850,268,851,268,854r1,30c265,892,261,895,260,884v-1,-8,-3,-15,-3,-30c257,852,255,852,252,852v-3,,-6,1,-5,3l255,909v1,4,-4,6,-4,3c245,899,242,877,242,856v-1,-2,-3,-3,-5,-3c235,852,231,853,232,856v3,31,11,61,19,92c252,951,247,953,246,949v-9,-27,-16,-52,-21,-94c225,853,222,852,220,852v-2,,-4,1,-4,3c225,917,245,975,274,1030v10,19,-5,10,-8,5c232,975,215,917,204,853xm204,853r,xm307,908v4,3,5,16,5,22c311,936,310,945,301,951v-7,-10,-5,-38,6,-43xm307,908r,xm273,915v-2,-4,-3,-11,-1,-17c277,899,283,904,285,911v1,5,1,10,,15c277,923,274,919,273,915xm273,915r,xm286,959v-1,-6,-2,-11,-8,-18c271,935,265,932,259,932v,5,5,13,9,17c272,952,277,956,286,959xm286,959r,xm311,991v-4,-7,-6,-17,-4,-27c309,955,316,949,320,946v4,5,5,16,4,23c322,977,317,987,311,991xm311,991r,xm298,998v1,-6,-2,-14,-8,-20c285,972,277,965,269,966v-1,6,4,14,10,21c285,992,292,997,298,998xm298,998r,xm336,1012v3,-8,2,-18,-2,-23c329,991,323,996,320,1006v-4,9,-1,19,2,23c329,1025,332,1021,336,1012xm336,1012r,xm298,1016v-11,-12,-20,-16,-25,-16c272,1004,274,1014,284,1026v11,13,20,17,27,18c312,1036,309,1028,298,1016xm298,1016r,xm310,1060v-10,-9,-19,-11,-27,-10c283,1055,288,1066,297,1073v8,7,17,12,23,12c320,1076,319,1069,310,1060xm310,1060r,xm330,1051v-3,14,1,23,4,27c340,1075,348,1066,351,1052v3,-14,,-21,-4,-26c341,1030,333,1036,330,1051xm330,1051r,xm197,1122v-33,31,-5,42,17,36c227,1154,225,1164,227,1173v1,10,11,20,31,4c261,1174,263,1175,262,1179v-1,22,19,29,33,10c300,1183,306,1185,306,1195v1,8,11,13,19,13c333,1207,333,1210,332,1214v-15,24,-12,34,14,32c351,1245,351,1246,350,1250v-6,22,15,22,32,20c389,1269,394,1273,400,1286v6,11,14,6,16,c419,1268,437,1264,440,1247v1,-9,10,-12,13,-12c452,1241,448,1264,468,1261v10,8,20,10,30,6c507,1259,509,1251,502,1237v6,-14,-21,-36,-61,-11c436,1230,431,1231,429,1226v-4,-7,7,-13,13,-15c453,1208,461,1200,460,1190v-1,-12,-4,-11,7,-15c482,1168,486,1150,478,1141v-5,-5,-17,-3,-7,-7c479,1131,487,1119,482,1110v-6,-15,-28,-2,-10,-18c480,1085,478,1070,461,1070v-28,1,14,-28,-38,-42c409,1035,421,1046,408,1043v-12,-4,-22,5,-8,32c403,1079,402,1087,393,1084v-24,-9,-34,1,-18,20c379,1109,375,1110,370,1111v-7,1,-12,6,-14,12c348,1116,341,1114,332,1118v-11,-6,-17,-5,-24,-1c304,1119,303,1115,304,1112v4,-13,,-25,-20,-18c271,1099,264,1102,266,1093v4,-21,-14,-23,-27,-8c235,1088,234,1087,232,1085v-12,-14,-27,-13,-40,-3c189,1097,192,1108,197,1122xm197,1122r,xm206,1092v31,23,64,47,96,70c313,1155,323,1156,323,1144v-2,-34,-14,-3,-31,-13c288,1128,286,1119,291,1115v6,-6,2,-16,-11,-9c266,1115,251,1116,252,1097v1,-7,-2,-6,-5,-2c240,1104,234,1109,221,1093v-6,-8,-18,-10,-15,-1xm206,1092r,xm337,1142v1,25,-25,18,-18,31c325,1183,311,1195,329,1195v16,1,24,15,16,25c340,1226,331,1234,343,1234v11,,28,-1,22,15c360,1261,373,1259,383,1257v23,-6,-14,-24,-22,-31c352,1220,358,1213,367,1217v12,7,5,-4,3,-8c364,1199,351,1191,341,1179v-4,-3,-2,-11,8,-7c353,1174,353,1172,350,1167v-3,-9,-8,-18,-13,-25xm337,1142r,xm435,1069v,11,-12,122,-15,127c422,1199,432,1200,437,1200v19,-1,-4,-29,17,-34c464,1163,471,1151,458,1152v-20,1,-26,-32,1,-30c473,1123,471,1115,465,1115v-21,1,-21,-15,-9,-25c464,1083,458,1085,454,1084v-8,-1,-15,-5,-15,-12c438,1069,437,1068,435,1069xm435,1069r,xm354,1148v7,14,13,29,20,44c376,1193,377,1193,379,1193v5,-6,9,-6,11,1c387,1204,387,1213,388,1220v7,11,14,23,20,38c409,1262,412,1262,416,1259v6,-6,13,-15,2,-21c401,1230,426,1210,413,1216v-17,5,-27,-12,-13,-24c412,1182,393,1194,388,1181v-4,-11,-2,-9,-13,-11c365,1168,365,1155,365,1144v-9,-5,-14,-3,-11,4xm354,1148r,xm478,1237v3,-2,7,-4,6,-6c482,1230,475,1229,473,1231v-3,2,-5,7,-4,8c471,1241,476,1239,478,1237xm478,1237r,xm1238,1014v52,-8,90,-12,30,16c1224,1051,1164,1067,1106,1074v-29,32,-79,21,-150,32c963,1112,1043,1108,1088,1111v14,1,14,3,,8c1001,1149,726,1172,646,1131v-9,-5,-2,-8,7,-11c662,1116,674,1115,679,1108v-45,-10,-122,-28,-161,-55c504,1044,507,1038,528,1039v364,30,494,5,710,-25xm1238,1014r,xm705,1228v-35,-7,-89,-12,-119,-30c561,1183,540,1162,570,1167v113,21,224,22,342,12c1030,1169,1113,1151,1202,1133v17,-3,16,7,4,17c1180,1171,1141,1190,1037,1214v-1,11,-27,18,-62,23c979,1238,1009,1249,1030,1250v10,1,22,,19,8c1048,1261,1038,1265,1035,1266v-116,28,-346,13,-361,-5c666,1251,650,1254,668,1248v20,-7,35,-13,37,-20xm705,1228r,xm673,1294v142,16,261,4,381,-19c1070,1273,1074,1278,1068,1289v-18,13,-46,27,-73,35c1001,1331,1001,1337,999,1341v-11,31,-122,29,-210,21c756,1357,781,1342,781,1340v-36,-5,-64,-14,-72,-16c700,1322,675,1320,662,1301v-4,-7,-2,-8,11,-7xm673,1294r,xm648,1254v-61,14,-110,-2,-143,-35c500,1213,502,1210,513,1213v32,9,65,12,133,26c657,1242,660,1251,648,1254xm648,1254r,xm654,970r4,8c777,991,896,988,1019,975r5,-11c899,979,776,983,654,970xm654,970r,xm636,955r39,78c788,1042,897,1039,1007,1026r30,-72c881,974,739,976,636,955xm636,955r,xm662,986r4,7c781,1005,893,1002,1013,991r4,-10c896,996,781,998,662,986xm662,986r,xm669,1001r4,7c784,1019,893,1015,1007,1005r4,-8c895,1009,783,1010,669,1001xm669,1001r,xm677,1017r4,8c791,1035,897,1030,1002,1019r3,-7c897,1023,768,1027,677,1017xm677,1017r,xm233,1629c105,1629,,1510,,1394l,164c,6,164,,321,40v142,36,325,68,525,68c1056,108,1248,73,1392,34v117,-33,280,9,280,139l1672,1394v,116,-104,235,-233,235l233,1629xm233,1629r,xm783,154r59,-1c852,153,845,159,841,163v-21,16,-13,27,12,26l930,188v22,1,34,-9,7,-25c920,154,921,153,941,152r61,-5c1008,147,1009,149,1004,154v-25,28,-15,43,13,31c1025,182,1024,188,1022,192v-8,17,13,26,25,14c1053,201,1060,206,1056,214v-20,49,10,48,38,3c1154,227,1214,252,1275,287v2,32,15,40,42,30c1366,352,1409,387,1447,420v-16,21,-3,41,32,39c1518,506,1550,554,1571,605v-24,28,-22,45,13,52c1602,717,1615,777,1620,837v-25,9,-28,35,-4,44c1610,965,1600,1043,1582,1112v-36,18,-45,26,-31,62c1522,1218,1496,1251,1467,1283v-32,1,-48,13,-38,45c1425,1332,1421,1336,1417,1340v-3,2,,4,-3,8c1413,1351,1406,1357,1404,1358v-4,4,-8,2,-11,5c1338,1416,1280,1466,1215,1504v-28,-13,-51,-11,-54,20l1108,1540v-18,-14,-36,-11,-40,11c1010,1566,948,1581,887,1590v-12,-19,-36,-19,-46,1c751,1587,654,1569,569,1548v-9,-4,-2,-18,-6,-25c554,1512,539,1506,530,1529v-6,2,-12,,-19,-3c506,1513,499,1505,488,1508v-7,3,-12,7,-18,5c341,1446,227,1351,156,1223v9,-33,2,-40,-29,-42c112,1149,93,1114,83,1080v-5,-17,-6,-33,-9,-51l67,988c66,974,51,961,53,951v34,-34,9,-59,-3,-69c51,831,58,781,65,730v22,-9,34,-25,16,-46c118,591,158,507,213,435v35,5,47,-9,35,-34c262,379,272,377,277,380v18,12,37,-3,30,-17c299,349,301,343,318,345v14,,27,-6,30,-31c405,281,474,244,541,215v7,-2,12,-2,19,3c583,234,594,231,588,208v-2,-8,10,-12,19,-7c649,226,650,172,634,157v-8,-8,-1,-9,6,-8c659,149,680,149,700,149v5,,6,1,2,6c692,172,689,183,712,182r53,-2c778,179,790,173,779,162v-2,-4,-6,-8,4,-8xe" fillcolor="#003763" stroked="f" strokecolor="#3465a4">
              <v:fill color2="#ffc89c"/>
              <v:stroke color2="#cb9a5b" joinstyle="round"/>
              <v:formulas/>
              <v:path o:connecttype="segments"/>
            </v:shape>
            <v:shape id="_x0000_s2068" style="position:absolute;left:4396;top:1279;width:935;height:282;mso-wrap-style:none;v-text-anchor:middle" coordsize="953,300" o:spt="100" adj="0,,0" path="m112,64hhl104,58,29,127r-1,1l28,127,1,107r-1,l1,106,94,16r1,-1l95,16r5,4c109,28,119,36,129,44v9,8,19,15,29,22l166,72r1,1l166,73r-57,29l109,102r-1,l89,82r-1,l89,81,112,64xm112,64r,xm901,95r-9,11c895,110,897,113,899,117v2,3,4,7,5,11l905,132r,1l901,136r-21,14l873,155r-1,l872,154r-3,-8c865,133,858,121,850,110,842,99,833,89,823,79r-5,-5l817,73r1,l824,69v9,-6,15,-13,18,-21c846,40,846,32,844,22r-1,-4l843,18r1,-1l846,15,862,4,868,r1,l870,r3,6c884,21,896,37,908,52v13,15,26,30,39,43l951,99r1,l951,100r-22,22l928,123r-1,-1l922,118v-3,-4,-7,-8,-10,-12c908,102,905,98,901,95xm901,95r,xm789,99v4,,8,1,11,1c804,102,807,103,810,104v1,1,2,3,4,4c815,109,816,111,817,112r30,57l848,170r-2,l821,185r-1,1l820,184,789,124v-1,-1,-5,-3,-9,-3c776,120,772,120,768,119r-3,2l801,195r,l801,195r-29,14l772,210r-1,-1l709,98r,l710,98r38,-9l748,89r1,l755,100r3,c760,98,761,94,761,89v1,-5,,-10,,-13l761,72r,-1l761,71,795,60r2,l797,61r,8c797,75,796,80,795,85v-1,5,-3,10,-6,14xm789,99r,xm642,224r15,-4l628,128r,-1l629,127r31,-8l661,119r,1l693,209r5,-1l670,118r-1,l670,118r30,-8l701,110r,1l739,220r,l738,221,614,258r-1,l613,256,585,138r,l586,138r29,-7l616,131r,l642,224xm642,224r,xm502,175r22,-16l522,145r,-1l522,144r33,-10l556,133r,2l580,260r1,1l579,261r-29,2l549,263r,l531,187r-24,16l509,268r,1l508,269r-36,2l472,271r-1,l463,151r,-1l464,150r31,l495,150r1,l502,175xm502,175r,xm331,238v3,-12,6,-24,9,-35c342,191,344,178,346,166r1,-5l347,160r1,l354,160v9,1,20,,28,-3c391,154,397,149,402,141r2,-5l404,136r1,l439,140r1,l439,141r-6,108l447,251r,l447,252r,20l447,272r-1,l431,272r-1,12l430,285r,l389,298r-1,1l388,298r3,-31l341,262r-21,20l319,283r-1,-1l302,237r,-2l303,236r28,2xm331,238r,xm252,208r-13,-1c236,210,234,214,232,217v-1,4,-3,7,-5,10l225,232r,1l223,232,187,220r,l187,218r3,-5c197,202,204,191,210,179v7,-11,12,-23,16,-35l228,139r,-1l229,138r6,2c249,142,260,144,270,141v9,-2,17,-8,25,-19l298,118r1,-2l299,117r32,13l331,130r,1l328,136v-20,33,-33,68,-45,103l282,241r-2,6l280,248r-1,-1l240,236r,-1l240,235r12,-27xm252,208r,xm159,148r-30,39l129,187r-1,l97,171r-1,l96,170,160,85r,l162,84v3,-1,6,-2,10,-3c183,78,198,74,213,74v14,,27,3,32,12c245,86,245,87,246,88v1,2,1,3,1,5c247,95,248,97,247,99v,,,1,,1c245,115,232,127,215,136v-17,8,-37,13,-53,12c161,148,160,148,159,148xm159,148r,xm883,73v-3,-3,-5,-5,-7,-8c874,62,872,59,870,57r-9,12c863,72,866,73,868,76v2,2,4,4,6,6l883,73xm883,73r,xm379,180v-1,10,-3,21,-4,31c373,221,371,232,369,242r23,2l399,175r-20,5xm379,180r,xm252,178r13,2l272,165r-16,2c256,169,255,171,254,172v-1,2,-1,4,-2,6xm252,178r,xm181,119v,,,,1,c183,119,184,119,184,119v3,-1,6,-2,8,-4c194,114,196,112,198,110v,-1,2,-4,3,-7c201,102,201,101,201,100v,,-1,,-1,c198,100,197,100,196,100r-15,19xe" fillcolor="#003763" stroked="f" strokecolor="#3465a4">
              <v:fill color2="#ffc89c"/>
              <v:stroke color2="#cb9a5b" joinstyle="round"/>
              <v:formulas/>
              <v:path o:connecttype="segments"/>
            </v:shape>
          </v:group>
          <v:group id="_x0000_s2069" style="position:absolute;left:4241;top:881;width:1264;height:670;mso-wrap-distance-left:0;mso-wrap-distance-right:0" coordorigin="4241,881" coordsize="1264,670">
            <o:lock v:ext="edit" text="t"/>
            <v:shape id="_x0000_s2070" style="position:absolute;left:4406;top:1289;width:913;height:262;mso-wrap-style:none;v-text-anchor:middle" coordsize="932,287" o:spt="100" adj="0,,0" path="m17,93hhl,81,84,v20,16,38,31,59,46l100,68,88,57,113,39,92,23,17,93xm17,116r,xm817,71c834,60,846,44,840,18v5,-4,11,-8,16,-11c884,47,910,77,931,97r-14,14c907,101,898,91,889,81r-17,22c878,112,882,120,886,128v-7,5,-14,9,-21,14c856,117,841,93,817,71xm817,71r,xm881,71c873,62,866,52,859,42l841,67v8,8,15,15,21,23l881,71xm881,71r,xm763,198l708,100r25,-6l740,105r10,c755,101,759,92,758,73r20,-6c778,80,775,92,765,102v24,2,29,2,34,11l826,165r-14,8l784,118v-3,-5,-13,-6,-28,-8l744,115r36,74l763,198xm763,198r,xm608,247l583,140r17,-4l626,229r29,-7l626,130r19,-5l677,215r20,-6l668,120r17,-4l719,213,608,247xm608,247r,xm467,262l460,154r19,l487,184r34,-24l519,146r20,-6l560,252r-16,1l525,172r-36,25l490,260r-23,2xm467,262r,xm325,243v8,-26,14,-53,17,-79c369,165,388,159,397,141r23,2l414,252r15,3l428,263r-15,-1l412,277r-27,9l388,259r-61,-6l311,268,301,241r24,2xm325,243r,xm360,172r35,-8l388,249r-40,-4c354,221,358,197,360,172xm360,172r,xm290,123v-17,26,-37,27,-68,20c214,168,199,193,186,214r24,8c214,213,219,205,223,197r28,2l238,229r26,8c277,201,290,164,310,131r-20,-8xm290,123r,xm231,180v3,-7,6,-14,9,-21l273,154r-15,30l231,180xm231,180r,xm155,87l96,166r19,10l145,138v33,7,93,-22,83,-50c221,71,169,81,155,87xm155,87r,xm159,120l180,92v16,-4,23,4,13,19c185,123,166,127,159,120xe" stroked="f" strokecolor="#3465a4">
              <v:fill color2="black"/>
              <v:stroke color2="#cb9a5b" joinstyle="round"/>
              <v:formulas/>
              <v:path o:connecttype="segments"/>
            </v:shape>
            <v:shape id="_x0000_s2071" style="position:absolute;left:5424;top:911;width:0;height:22;mso-wrap-style:none;v-text-anchor:middle" coordsize="21,40" path="m17,18hhc14,10,9,2,3,,,5,1,16,3,22v2,5,5,11,14,17c20,34,20,25,17,18e" stroked="f" strokecolor="#3465a4">
              <v:fill color2="black"/>
              <v:stroke color2="#cb9a5b"/>
            </v:shape>
            <v:shape id="_x0000_s2072" style="position:absolute;left:5452;top:912;width:10;height:24;mso-wrap-style:none;v-text-anchor:middle" coordsize="30,42" path="m8,16hhc3,24,,34,,41,9,38,16,32,22,24,28,16,29,5,28,,22,,13,8,8,16e" stroked="f" strokecolor="#3465a4">
              <v:fill color2="black"/>
              <v:stroke color2="#cb9a5b"/>
            </v:shape>
            <v:shape id="_x0000_s2073" style="position:absolute;left:5451;top:951;width:11;height:17;mso-wrap-style:none;v-text-anchor:middle" coordsize="32,35" path="m30,hhc22,,14,7,9,14,3,20,,28,1,34,7,33,15,29,21,23,26,16,31,7,30,e" stroked="f" strokecolor="#3465a4">
              <v:fill color2="black"/>
              <v:stroke color2="#cb9a5b"/>
            </v:shape>
            <v:shape id="_x0000_s2074" style="position:absolute;left:5418;top:951;width:2;height:23;mso-wrap-style:none;v-text-anchor:middle" coordsize="22,41" path="m17,16hhc13,9,8,3,2,,,9,2,16,4,23v3,5,11,14,16,17c21,32,21,23,17,16e" stroked="f" strokecolor="#3465a4">
              <v:fill color2="black"/>
              <v:stroke color2="#cb9a5b"/>
            </v:shape>
            <v:shape id="_x0000_s2075" style="position:absolute;left:5406;top:984;width:4;height:28;mso-wrap-style:none;v-text-anchor:middle" coordsize="25,46" path="m20,20hhc16,11,11,4,3,,,8,3,18,5,24v2,6,7,15,16,21c23,39,24,28,20,20e" stroked="f" strokecolor="#3465a4">
              <v:fill color2="black"/>
              <v:stroke color2="#cb9a5b"/>
            </v:shape>
            <v:shape id="_x0000_s2076" style="position:absolute;left:5438;top:989;width:16;height:30;mso-wrap-style:none;v-text-anchor:middle" coordsize="37,48" path="m13,18hhc6,26,,40,1,47,8,45,15,41,25,28,34,15,36,4,35,,30,1,19,10,13,18e" stroked="f" strokecolor="#3465a4">
              <v:fill color2="black"/>
              <v:stroke color2="#cb9a5b"/>
            </v:shape>
            <v:shape id="_x0000_s2077" style="position:absolute;left:5419;top:1041;width:27;height:19;mso-wrap-style:none;v-text-anchor:middle" coordsize="46,38" path="m45,hhc36,,24,5,15,12,7,19,3,26,,36,7,37,22,34,32,26,41,17,45,5,45,e" stroked="f" strokecolor="#3465a4">
              <v:fill color2="black"/>
              <v:stroke color2="#cb9a5b"/>
            </v:shape>
            <v:shape id="_x0000_s2078" style="position:absolute;left:5387;top:1010;width:8;height:46;mso-wrap-style:none;v-text-anchor:middle" coordsize="33,64" path="m22,63hhc26,59,32,41,28,27,24,13,13,3,7,,4,6,,21,4,34,8,48,14,58,22,63e" stroked="f" strokecolor="#3465a4">
              <v:fill color2="black"/>
              <v:stroke color2="#cb9a5b"/>
            </v:shape>
            <v:shape id="_x0000_s2079" style="position:absolute;left:4306;top:899;width:0;height:11;mso-wrap-style:none;v-text-anchor:middle" coordsize="17,29" path="m3,17hhc4,21,7,25,15,28v1,-5,1,-10,,-15c13,7,8,1,3,,,5,1,13,3,17e" stroked="f" strokecolor="#3465a4">
              <v:fill color2="black"/>
              <v:stroke color2="#cb9a5b"/>
            </v:shape>
            <v:shape id="_x0000_s2080" style="position:absolute;left:4332;top:910;width:0;height:25;mso-wrap-style:none;v-text-anchor:middle" coordsize="19,43" path="m13,hhc2,5,,32,7,42,16,36,17,27,18,22,18,15,17,2,13,e" stroked="f" strokecolor="#3465a4">
              <v:fill color2="black"/>
              <v:stroke color2="#cb9a5b"/>
            </v:shape>
            <v:shape id="_x0000_s2081" style="position:absolute;left:4294;top:933;width:9;height:10;mso-wrap-style:none;v-text-anchor:middle" coordsize="28,28" path="m27,27hhc26,21,25,17,19,10,12,3,6,,,,,5,5,13,9,17v4,3,9,8,18,10e" stroked="f" strokecolor="#3465a4">
              <v:fill color2="black"/>
              <v:stroke color2="#cb9a5b"/>
            </v:shape>
            <v:shape id="_x0000_s2082" style="position:absolute;left:4304;top:966;width:12;height:16;mso-wrap-style:none;v-text-anchor:middle" coordsize="31,34" path="m21,13hhc16,6,8,,,,,7,4,16,10,21v6,6,13,11,20,12c30,27,28,19,21,13e" stroked="f" strokecolor="#3465a4">
              <v:fill color2="black"/>
              <v:stroke color2="#cb9a5b"/>
            </v:shape>
            <v:shape id="_x0000_s2083" style="position:absolute;left:4341;top:947;width:1;height:28;mso-wrap-style:none;v-text-anchor:middle" coordsize="22,46" path="m2,19hhc,28,2,38,6,45,13,41,17,31,19,24,21,16,20,6,16,,11,3,4,10,2,19e" stroked="f" strokecolor="#3465a4">
              <v:fill color2="black"/>
              <v:stroke color2="#cb9a5b"/>
            </v:shape>
            <v:shape id="_x0000_s2084" style="position:absolute;left:4353;top:990;width:2;height:24;mso-wrap-style:none;v-text-anchor:middle" coordsize="24,42" path="m18,hhc13,2,8,7,4,17,,26,3,36,6,41,13,36,16,33,20,24,23,15,22,6,18,e" stroked="f" strokecolor="#3465a4">
              <v:fill color2="black"/>
              <v:stroke color2="#cb9a5b"/>
            </v:shape>
            <v:shape id="_x0000_s2085" style="position:absolute;left:4308;top:1001;width:20;height:27;mso-wrap-style:none;v-text-anchor:middle" coordsize="41,45" path="m39,44hhc40,37,37,29,26,16,16,4,6,,1,,,4,2,15,12,27,23,39,33,43,39,44e" stroked="f" strokecolor="#3465a4">
              <v:fill color2="black"/>
              <v:stroke color2="#cb9a5b"/>
            </v:shape>
            <v:shape id="_x0000_s2086" style="position:absolute;left:4318;top:1051;width:20;height:18;mso-wrap-style:none;v-text-anchor:middle" coordsize="39,36" path="m27,10hhc18,1,8,,1,,,5,6,17,14,24v8,6,17,11,24,11c37,26,36,19,27,10e" stroked="f" strokecolor="#3465a4">
              <v:fill color2="black"/>
              <v:stroke color2="#cb9a5b"/>
            </v:shape>
            <v:shape id="_x0000_s2087" style="position:absolute;left:4364;top:1027;width:5;height:35;mso-wrap-style:none;v-text-anchor:middle" coordsize="27,53" path="m2,25hhc,39,3,49,6,52,12,50,21,40,23,26,26,12,23,6,19,,13,3,5,11,2,25e" stroked="f" strokecolor="#3465a4">
              <v:fill color2="black"/>
              <v:stroke color2="#cb9a5b"/>
            </v:shape>
            <v:shape id="_x0000_s2088" style="position:absolute;left:5442;top:881;width:1;height:19;mso-wrap-style:none;v-text-anchor:middle" coordsize="20,37" path="m,18hhc1,24,3,32,12,36v3,-5,7,-11,7,-19c18,10,13,3,8,,2,3,,11,,18e" stroked="f" strokecolor="#3465a4">
              <v:fill color2="black"/>
              <v:stroke color2="#cb9a5b"/>
            </v:shape>
            <v:shape id="_x0000_s2089" style="position:absolute;left:4241;top:1088;width:99;height:58;mso-wrap-style:none;v-text-anchor:middle" coordsize="120,79" path="m89,46hhc85,44,83,35,88,31,94,25,91,14,77,21,63,31,47,32,49,13,50,6,47,6,44,11,37,21,30,25,18,9,12,1,,,3,8,34,31,67,55,99,78v11,-6,20,-6,20,-18c118,26,106,57,89,46e" stroked="f" strokecolor="#3465a4">
              <v:fill color2="black"/>
              <v:stroke color2="#cb9a5b"/>
            </v:shape>
            <v:shape id="_x0000_s2090" style="position:absolute;left:4455;top:1070;width:32;height:114;mso-wrap-style:none;v-text-anchor:middle" coordsize="55,133" path="m15,1hhc15,12,3,123,,128v2,3,13,4,17,4c37,131,13,104,34,98,45,95,51,83,38,84,18,85,12,52,39,54v15,2,13,-7,6,-7c24,49,24,32,36,22v8,-6,2,-5,-2,-6c26,15,20,11,19,4,19,1,17,,15,1e" stroked="f" strokecolor="#3465a4">
              <v:fill color2="black"/>
              <v:stroke color2="#cb9a5b"/>
            </v:shape>
            <v:shape id="_x0000_s2091" style="position:absolute;left:4353;top:1144;width:55;height:99;mso-wrap-style:none;v-text-anchor:middle" coordsize="97,119" path="m60,67hhc54,56,41,48,30,37,26,33,28,25,38,29v3,2,4,1,1,-5c36,15,31,6,26,,27,24,1,17,8,30,13,40,,52,18,53v16,,24,14,16,24c29,84,20,91,32,91v11,,28,-1,22,15c49,118,62,116,72,114,96,109,58,90,50,84,41,77,48,71,56,74v12,7,5,-4,4,-7e" stroked="f" strokecolor="#3465a4">
              <v:fill color2="black"/>
              <v:stroke color2="#cb9a5b"/>
            </v:shape>
            <v:shape id="_x0000_s2092" style="position:absolute;left:4388;top:1142;width:53;height:103;mso-wrap-style:none;v-text-anchor:middle" coordsize="78,124" path="m39,55hhc36,65,35,74,36,81v8,11,15,24,20,38c58,122,60,123,64,121v7,-7,13,-15,2,-21c50,90,75,71,61,76,44,82,34,66,48,54,61,42,41,55,36,42,32,31,34,33,24,32,13,29,13,16,14,5,4,,,1,2,9hal23,53hbc24,54,26,55,27,54v5,-7,9,-7,12,1hhe" stroked="f" strokecolor="#3465a4">
              <v:fill color2="black"/>
              <v:stroke color2="#cb9a5b"/>
            </v:shape>
            <v:shape id="_x0000_s2093" style="position:absolute;left:4504;top:1230;width:0;height:0;mso-wrap-style:none;v-text-anchor:middle" coordsize="17,13" path="m4,1hhc2,3,,9,1,10,2,12,7,9,10,8,12,5,16,3,15,2,14,,7,,4,1e" stroked="f" strokecolor="#3465a4">
              <v:fill color2="black"/>
              <v:stroke color2="#cb9a5b"/>
            </v:shape>
            <v:shape id="_x0000_s2094" style="position:absolute;left:5426;top:1070;width:78;height:73;mso-wrap-style:none;v-text-anchor:middle" coordsize="101,93" path="m36,34hhc38,44,30,54,18,50,12,48,12,43,11,40,10,35,6,36,6,39,4,44,11,51,5,62,9,74,,87,6,92,35,67,70,41,100,16,92,10,89,18,83,15,77,12,82,8,80,4,77,,70,2,72,9,78,31,58,47,47,30,41,21,33,27,36,34e" stroked="f" strokecolor="#3465a4">
              <v:fill color2="black"/>
              <v:stroke color2="#cb9a5b"/>
            </v:shape>
            <v:shape id="_x0000_s2095" style="position:absolute;left:5360;top:1139;width:46;height:98;mso-wrap-style:none;v-text-anchor:middle" coordsize="73,121" path="m63,64hhc45,59,71,42,62,36,54,31,59,16,63,6,66,,54,1,53,1,50,8,41,30,47,29v8,-2,10,5,6,6c34,41,,117,7,116v8,-2,14,-3,17,-2c47,120,30,106,41,97v4,-3,9,,13,c57,97,57,95,55,93,46,83,55,73,64,73v7,-1,8,-6,-1,-9e" stroked="f" strokecolor="#3465a4">
              <v:fill color2="black"/>
              <v:stroke color2="#cb9a5b"/>
            </v:shape>
            <v:shape id="_x0000_s2096" style="position:absolute;left:5336;top:1124;width:44;height:108;mso-wrap-style:none;v-text-anchor:middle" coordsize="72,129" path="m41,86hhc48,71,61,36,67,15,68,7,71,,62,5v2,12,,22,-11,25c42,33,45,33,42,44,37,57,21,42,25,59v1,6,-4,19,-13,21c,84,7,84,11,99v2,6,3,17,3,29c20,127,30,103,25,74v1,-7,12,-4,11,9c35,87,37,90,41,86e" stroked="f" strokecolor="#3465a4">
              <v:fill color2="black"/>
              <v:stroke color2="#cb9a5b"/>
            </v:shape>
            <v:shape id="_x0000_s2097" style="position:absolute;left:5277;top:1051;width:47;height:126;mso-wrap-style:none;v-text-anchor:middle" coordsize="70,147" path="m69,136hhc69,116,55,24,52,,50,,44,1,43,7,41,21,39,23,25,25v-4,1,-11,8,-3,14c35,49,30,62,12,57,2,54,3,71,17,69v11,-2,17,8,17,17c33,100,23,103,13,100,,96,,115,22,111v11,-2,20,10,16,21c35,140,42,138,48,142v9,4,18,-3,21,-6e" stroked="f" strokecolor="#3465a4">
              <v:fill color2="black"/>
              <v:stroke color2="#cb9a5b"/>
            </v:shape>
            <v:shape id="_x0000_s2098" style="position:absolute;left:5287;top:1228;width:0;height:0;mso-wrap-style:none;v-text-anchor:middle" coordsize="21,19" path="m18,4hhc16,,5,2,3,3,,4,15,18,18,16v2,-2,2,-9,,-12e" stroked="f" strokecolor="#3465a4">
              <v:fill color2="black"/>
              <v:stroke color2="#cb9a5b"/>
            </v:shape>
          </v:group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8pt;margin-top:-8.8pt;width:249.9pt;height:63.35pt;z-index:251656192" filled="f" stroked="f">
          <v:textbox style="mso-next-textbox:#_x0000_s2052">
            <w:txbxContent>
              <w:p w:rsidR="00FB1893" w:rsidRPr="003A5CB5" w:rsidRDefault="00FB1893" w:rsidP="00FB1893">
                <w:pPr>
                  <w:spacing w:after="40"/>
                  <w:rPr>
                    <w:rFonts w:ascii="Arial" w:hAnsi="Arial" w:cs="Arial"/>
                    <w:b/>
                    <w:sz w:val="22"/>
                    <w:szCs w:val="22"/>
                    <w:lang w:val="hr-HR"/>
                  </w:rPr>
                </w:pPr>
                <w:r w:rsidRPr="003A5CB5">
                  <w:rPr>
                    <w:rFonts w:ascii="Arial" w:hAnsi="Arial" w:cs="Arial"/>
                    <w:b/>
                    <w:sz w:val="22"/>
                    <w:szCs w:val="22"/>
                    <w:lang w:val="sr-Cyrl-BA"/>
                  </w:rPr>
                  <w:t>РЕПУБЛИКА СРПСКА</w:t>
                </w:r>
                <w:r w:rsidRPr="003A5CB5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</w:p>
              <w:p w:rsidR="00FB1893" w:rsidRPr="003A5CB5" w:rsidRDefault="00ED209A" w:rsidP="00FB1893">
                <w:pPr>
                  <w:spacing w:after="40"/>
                  <w:rPr>
                    <w:rFonts w:ascii="Arial" w:hAnsi="Arial" w:cs="Arial"/>
                    <w:b/>
                    <w:sz w:val="22"/>
                    <w:szCs w:val="22"/>
                    <w:lang w:val="sr-Cyrl-BA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sr-Cyrl-BA"/>
                  </w:rPr>
                  <w:t>ГРАД</w:t>
                </w:r>
                <w:r w:rsidR="00FB1893" w:rsidRPr="003A5CB5">
                  <w:rPr>
                    <w:rFonts w:ascii="Arial" w:hAnsi="Arial" w:cs="Arial"/>
                    <w:b/>
                    <w:sz w:val="22"/>
                    <w:szCs w:val="22"/>
                    <w:lang w:val="sr-Cyrl-BA"/>
                  </w:rPr>
                  <w:t xml:space="preserve"> ГРАДИШКА</w:t>
                </w:r>
              </w:p>
              <w:p w:rsidR="00FB1893" w:rsidRPr="003A5CB5" w:rsidRDefault="00ED209A" w:rsidP="00FB1893">
                <w:pPr>
                  <w:spacing w:after="40"/>
                  <w:rPr>
                    <w:rFonts w:ascii="Arial" w:hAnsi="Arial" w:cs="Arial"/>
                    <w:b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lang w:val="sr-Cyrl-CS"/>
                  </w:rPr>
                  <w:t>ГРАДОНАЧЕЛНИК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570BD8"/>
    <w:multiLevelType w:val="hybridMultilevel"/>
    <w:tmpl w:val="427634BC"/>
    <w:lvl w:ilvl="0" w:tplc="F7F2C2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30B2C"/>
    <w:multiLevelType w:val="hybridMultilevel"/>
    <w:tmpl w:val="EF960DB2"/>
    <w:lvl w:ilvl="0" w:tplc="5F04B4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E2AC9"/>
    <w:multiLevelType w:val="hybridMultilevel"/>
    <w:tmpl w:val="4B0EF13A"/>
    <w:lvl w:ilvl="0" w:tplc="91084EF4">
      <w:numFmt w:val="bullet"/>
      <w:lvlText w:val="-"/>
      <w:lvlJc w:val="left"/>
      <w:pPr>
        <w:ind w:left="651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241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527B"/>
    <w:rsid w:val="00002434"/>
    <w:rsid w:val="00064C1B"/>
    <w:rsid w:val="00081474"/>
    <w:rsid w:val="0009466A"/>
    <w:rsid w:val="000B444F"/>
    <w:rsid w:val="000C3C39"/>
    <w:rsid w:val="000C4857"/>
    <w:rsid w:val="000D5C0B"/>
    <w:rsid w:val="000D61BA"/>
    <w:rsid w:val="000F592C"/>
    <w:rsid w:val="00104CA0"/>
    <w:rsid w:val="001143BF"/>
    <w:rsid w:val="00122083"/>
    <w:rsid w:val="00130089"/>
    <w:rsid w:val="00131486"/>
    <w:rsid w:val="00134438"/>
    <w:rsid w:val="00140097"/>
    <w:rsid w:val="00141CFE"/>
    <w:rsid w:val="00161C8E"/>
    <w:rsid w:val="00191861"/>
    <w:rsid w:val="001A09E6"/>
    <w:rsid w:val="001A704C"/>
    <w:rsid w:val="001C07F4"/>
    <w:rsid w:val="001D3B23"/>
    <w:rsid w:val="001D4FE1"/>
    <w:rsid w:val="001F2679"/>
    <w:rsid w:val="0021594D"/>
    <w:rsid w:val="00217DBD"/>
    <w:rsid w:val="002A5A7A"/>
    <w:rsid w:val="002A5BDC"/>
    <w:rsid w:val="002B12CD"/>
    <w:rsid w:val="002C3D0A"/>
    <w:rsid w:val="002E2988"/>
    <w:rsid w:val="002F0A3F"/>
    <w:rsid w:val="002F3C78"/>
    <w:rsid w:val="00312809"/>
    <w:rsid w:val="0033024F"/>
    <w:rsid w:val="00332F6E"/>
    <w:rsid w:val="0035072B"/>
    <w:rsid w:val="00371372"/>
    <w:rsid w:val="00376555"/>
    <w:rsid w:val="00384893"/>
    <w:rsid w:val="00392147"/>
    <w:rsid w:val="00393E08"/>
    <w:rsid w:val="003A5CB5"/>
    <w:rsid w:val="003B391B"/>
    <w:rsid w:val="003E46C6"/>
    <w:rsid w:val="00416061"/>
    <w:rsid w:val="00451E0E"/>
    <w:rsid w:val="00460BA8"/>
    <w:rsid w:val="00461DA6"/>
    <w:rsid w:val="0047681C"/>
    <w:rsid w:val="00477B6A"/>
    <w:rsid w:val="00477F75"/>
    <w:rsid w:val="00483939"/>
    <w:rsid w:val="00487B8A"/>
    <w:rsid w:val="00496536"/>
    <w:rsid w:val="004E1AD1"/>
    <w:rsid w:val="004E1C49"/>
    <w:rsid w:val="004F29E1"/>
    <w:rsid w:val="00500359"/>
    <w:rsid w:val="00514D0C"/>
    <w:rsid w:val="00517E33"/>
    <w:rsid w:val="00530891"/>
    <w:rsid w:val="00545671"/>
    <w:rsid w:val="00582021"/>
    <w:rsid w:val="0058273F"/>
    <w:rsid w:val="00616A70"/>
    <w:rsid w:val="006211D0"/>
    <w:rsid w:val="006314F2"/>
    <w:rsid w:val="00635998"/>
    <w:rsid w:val="006435F4"/>
    <w:rsid w:val="006446F4"/>
    <w:rsid w:val="006676B8"/>
    <w:rsid w:val="00683447"/>
    <w:rsid w:val="006858F9"/>
    <w:rsid w:val="006A215B"/>
    <w:rsid w:val="006B1885"/>
    <w:rsid w:val="006B2AA9"/>
    <w:rsid w:val="006B5054"/>
    <w:rsid w:val="006C7AB1"/>
    <w:rsid w:val="006E64D2"/>
    <w:rsid w:val="00713B31"/>
    <w:rsid w:val="00722781"/>
    <w:rsid w:val="0074699D"/>
    <w:rsid w:val="0075466A"/>
    <w:rsid w:val="00757ADF"/>
    <w:rsid w:val="00771786"/>
    <w:rsid w:val="00784AAD"/>
    <w:rsid w:val="007D0D28"/>
    <w:rsid w:val="007D7A55"/>
    <w:rsid w:val="007E1448"/>
    <w:rsid w:val="007E5EE2"/>
    <w:rsid w:val="007E6B85"/>
    <w:rsid w:val="007F3FAF"/>
    <w:rsid w:val="008077CD"/>
    <w:rsid w:val="0085672B"/>
    <w:rsid w:val="008A0DE3"/>
    <w:rsid w:val="008A1BD6"/>
    <w:rsid w:val="008A531D"/>
    <w:rsid w:val="008B461B"/>
    <w:rsid w:val="008C5A9B"/>
    <w:rsid w:val="008D60F1"/>
    <w:rsid w:val="008D70E4"/>
    <w:rsid w:val="008E70BA"/>
    <w:rsid w:val="008F2FB2"/>
    <w:rsid w:val="008F507E"/>
    <w:rsid w:val="008F6C58"/>
    <w:rsid w:val="00906EC4"/>
    <w:rsid w:val="009316AD"/>
    <w:rsid w:val="00946FC4"/>
    <w:rsid w:val="009944B2"/>
    <w:rsid w:val="009A1D02"/>
    <w:rsid w:val="009C7068"/>
    <w:rsid w:val="009C73F9"/>
    <w:rsid w:val="00A00D39"/>
    <w:rsid w:val="00A01A41"/>
    <w:rsid w:val="00A0413D"/>
    <w:rsid w:val="00A048A1"/>
    <w:rsid w:val="00A17377"/>
    <w:rsid w:val="00A24106"/>
    <w:rsid w:val="00A270D5"/>
    <w:rsid w:val="00A5430D"/>
    <w:rsid w:val="00A713DF"/>
    <w:rsid w:val="00A770A5"/>
    <w:rsid w:val="00A91BA0"/>
    <w:rsid w:val="00AA527B"/>
    <w:rsid w:val="00AE17FF"/>
    <w:rsid w:val="00AE53E5"/>
    <w:rsid w:val="00AF7493"/>
    <w:rsid w:val="00B05839"/>
    <w:rsid w:val="00B061AD"/>
    <w:rsid w:val="00B14A8D"/>
    <w:rsid w:val="00B30397"/>
    <w:rsid w:val="00B43821"/>
    <w:rsid w:val="00B5276E"/>
    <w:rsid w:val="00B53015"/>
    <w:rsid w:val="00B67C68"/>
    <w:rsid w:val="00B82B40"/>
    <w:rsid w:val="00BC3675"/>
    <w:rsid w:val="00C229BC"/>
    <w:rsid w:val="00C22FCA"/>
    <w:rsid w:val="00C27299"/>
    <w:rsid w:val="00C3517E"/>
    <w:rsid w:val="00C3604E"/>
    <w:rsid w:val="00C57CA6"/>
    <w:rsid w:val="00C71EB8"/>
    <w:rsid w:val="00C80D81"/>
    <w:rsid w:val="00C817A8"/>
    <w:rsid w:val="00CA559A"/>
    <w:rsid w:val="00CC0D93"/>
    <w:rsid w:val="00CD0C4B"/>
    <w:rsid w:val="00CE233C"/>
    <w:rsid w:val="00CE54B1"/>
    <w:rsid w:val="00CE5F71"/>
    <w:rsid w:val="00CF1895"/>
    <w:rsid w:val="00CF66DA"/>
    <w:rsid w:val="00CF72FF"/>
    <w:rsid w:val="00D06D30"/>
    <w:rsid w:val="00D43416"/>
    <w:rsid w:val="00D434E6"/>
    <w:rsid w:val="00D56F7F"/>
    <w:rsid w:val="00D67BC6"/>
    <w:rsid w:val="00D9221C"/>
    <w:rsid w:val="00DA7521"/>
    <w:rsid w:val="00DC083B"/>
    <w:rsid w:val="00DD6723"/>
    <w:rsid w:val="00E32A13"/>
    <w:rsid w:val="00E37915"/>
    <w:rsid w:val="00E448E1"/>
    <w:rsid w:val="00E55779"/>
    <w:rsid w:val="00E62CB9"/>
    <w:rsid w:val="00E73D86"/>
    <w:rsid w:val="00EA119E"/>
    <w:rsid w:val="00EA606F"/>
    <w:rsid w:val="00EB3A5C"/>
    <w:rsid w:val="00ED209A"/>
    <w:rsid w:val="00EE030C"/>
    <w:rsid w:val="00EE0B06"/>
    <w:rsid w:val="00EE570A"/>
    <w:rsid w:val="00EF3835"/>
    <w:rsid w:val="00F27BC7"/>
    <w:rsid w:val="00F30516"/>
    <w:rsid w:val="00F32B5B"/>
    <w:rsid w:val="00F42864"/>
    <w:rsid w:val="00F60F93"/>
    <w:rsid w:val="00F76077"/>
    <w:rsid w:val="00F94BA7"/>
    <w:rsid w:val="00FB1893"/>
    <w:rsid w:val="00FB24CC"/>
    <w:rsid w:val="00FB5334"/>
    <w:rsid w:val="00FB6E57"/>
    <w:rsid w:val="00FC5B1B"/>
    <w:rsid w:val="00FD789E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7B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7D7A55"/>
    <w:pPr>
      <w:keepNext/>
      <w:widowControl w:val="0"/>
      <w:tabs>
        <w:tab w:val="num" w:pos="720"/>
      </w:tabs>
      <w:ind w:left="24" w:hanging="720"/>
      <w:outlineLvl w:val="0"/>
    </w:pPr>
    <w:rPr>
      <w:rFonts w:ascii="Times New Roman" w:eastAsia="Lucida Sans Unicode" w:hAnsi="Times New Roman"/>
      <w:b/>
      <w:bCs/>
      <w:kern w:val="2"/>
      <w:lang w:val="sr-Latn-CS" w:eastAsia="hi-IN"/>
    </w:rPr>
  </w:style>
  <w:style w:type="paragraph" w:styleId="Heading2">
    <w:name w:val="heading 2"/>
    <w:basedOn w:val="Normal"/>
    <w:next w:val="Normal"/>
    <w:link w:val="Heading2Char"/>
    <w:unhideWhenUsed/>
    <w:qFormat/>
    <w:rsid w:val="007D7A55"/>
    <w:pPr>
      <w:keepNext/>
      <w:widowControl w:val="0"/>
      <w:tabs>
        <w:tab w:val="num" w:pos="1440"/>
      </w:tabs>
      <w:ind w:left="1440" w:hanging="720"/>
      <w:outlineLvl w:val="1"/>
    </w:pPr>
    <w:rPr>
      <w:rFonts w:ascii="Times New Roman" w:eastAsia="Lucida Sans Unicode" w:hAnsi="Times New Roman"/>
      <w:b/>
      <w:bCs/>
      <w:kern w:val="2"/>
      <w:lang w:val="sr-Latn-CS" w:eastAsia="hi-I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7A55"/>
    <w:pPr>
      <w:widowControl w:val="0"/>
      <w:tabs>
        <w:tab w:val="num" w:pos="4320"/>
      </w:tabs>
      <w:spacing w:before="240" w:after="60"/>
      <w:ind w:left="4320" w:hanging="720"/>
      <w:outlineLvl w:val="5"/>
    </w:pPr>
    <w:rPr>
      <w:rFonts w:ascii="Times New Roman" w:eastAsia="Lucida Sans Unicode" w:hAnsi="Times New Roman"/>
      <w:b/>
      <w:bCs/>
      <w:kern w:val="2"/>
      <w:sz w:val="22"/>
      <w:szCs w:val="22"/>
      <w:lang w:eastAsia="hi-I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D7A55"/>
    <w:pPr>
      <w:widowControl w:val="0"/>
      <w:tabs>
        <w:tab w:val="num" w:pos="5040"/>
      </w:tabs>
      <w:spacing w:before="240" w:after="60"/>
      <w:ind w:left="5040" w:hanging="720"/>
      <w:outlineLvl w:val="6"/>
    </w:pPr>
    <w:rPr>
      <w:rFonts w:ascii="Times New Roman" w:eastAsia="Lucida Sans Unicode" w:hAnsi="Times New Roman"/>
      <w:kern w:val="2"/>
      <w:lang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76077"/>
    <w:pPr>
      <w:tabs>
        <w:tab w:val="center" w:pos="4703"/>
        <w:tab w:val="right" w:pos="9406"/>
      </w:tabs>
      <w:suppressAutoHyphens w:val="0"/>
    </w:pPr>
    <w:rPr>
      <w:rFonts w:ascii="Times New Roman" w:eastAsia="Calibri" w:hAnsi="Times New Roman" w:cs="Times New Roman"/>
      <w:b/>
      <w:bCs/>
      <w:kern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  <w:suppressAutoHyphens w:val="0"/>
    </w:pPr>
    <w:rPr>
      <w:rFonts w:ascii="Times New Roman" w:eastAsia="Calibri" w:hAnsi="Times New Roman" w:cs="Times New Roman"/>
      <w:b/>
      <w:bCs/>
      <w:kern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21"/>
    <w:pPr>
      <w:suppressAutoHyphens w:val="0"/>
    </w:pPr>
    <w:rPr>
      <w:rFonts w:ascii="Tahoma" w:eastAsia="Calibri" w:hAnsi="Tahoma" w:cs="Tahoma"/>
      <w:b/>
      <w:bCs/>
      <w:kern w:val="24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21"/>
    <w:rPr>
      <w:rFonts w:ascii="Tahoma" w:hAnsi="Tahoma" w:cs="Tahoma"/>
      <w:b/>
      <w:bCs/>
      <w:kern w:val="24"/>
      <w:sz w:val="16"/>
      <w:szCs w:val="16"/>
    </w:rPr>
  </w:style>
  <w:style w:type="table" w:styleId="TableGrid">
    <w:name w:val="Table Grid"/>
    <w:basedOn w:val="TableNormal"/>
    <w:uiPriority w:val="59"/>
    <w:rsid w:val="00DD6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D7A55"/>
    <w:rPr>
      <w:rFonts w:eastAsia="Lucida Sans Unicode" w:cs="Mangal"/>
      <w:b/>
      <w:bCs/>
      <w:kern w:val="2"/>
      <w:sz w:val="24"/>
      <w:szCs w:val="24"/>
      <w:lang w:val="sr-Latn-CS" w:eastAsia="hi-IN" w:bidi="hi-IN"/>
    </w:rPr>
  </w:style>
  <w:style w:type="character" w:customStyle="1" w:styleId="Heading2Char">
    <w:name w:val="Heading 2 Char"/>
    <w:basedOn w:val="DefaultParagraphFont"/>
    <w:link w:val="Heading2"/>
    <w:rsid w:val="007D7A55"/>
    <w:rPr>
      <w:rFonts w:eastAsia="Lucida Sans Unicode" w:cs="Mangal"/>
      <w:b/>
      <w:bCs/>
      <w:kern w:val="2"/>
      <w:sz w:val="24"/>
      <w:szCs w:val="24"/>
      <w:lang w:val="sr-Latn-CS" w:eastAsia="hi-IN" w:bidi="hi-IN"/>
    </w:rPr>
  </w:style>
  <w:style w:type="character" w:customStyle="1" w:styleId="Heading6Char">
    <w:name w:val="Heading 6 Char"/>
    <w:basedOn w:val="DefaultParagraphFont"/>
    <w:link w:val="Heading6"/>
    <w:semiHidden/>
    <w:rsid w:val="007D7A55"/>
    <w:rPr>
      <w:rFonts w:eastAsia="Lucida Sans Unicode" w:cs="Mangal"/>
      <w:b/>
      <w:bCs/>
      <w:kern w:val="2"/>
      <w:sz w:val="22"/>
      <w:szCs w:val="22"/>
      <w:lang w:eastAsia="hi-IN" w:bidi="hi-IN"/>
    </w:rPr>
  </w:style>
  <w:style w:type="character" w:customStyle="1" w:styleId="Heading7Char">
    <w:name w:val="Heading 7 Char"/>
    <w:basedOn w:val="DefaultParagraphFont"/>
    <w:link w:val="Heading7"/>
    <w:semiHidden/>
    <w:rsid w:val="007D7A55"/>
    <w:rPr>
      <w:rFonts w:eastAsia="Lucida Sans Unicode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46~1\AppData\Local\Temp\memo%20-%2002%201%20-%20nacelnik%20unutrasnj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- 02 1 - nacelnik unutrasnji.dot</Template>
  <TotalTime>107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kanc46dragand</dc:creator>
  <cp:lastModifiedBy>kanc78marinkot</cp:lastModifiedBy>
  <cp:revision>16</cp:revision>
  <cp:lastPrinted>2020-12-17T06:28:00Z</cp:lastPrinted>
  <dcterms:created xsi:type="dcterms:W3CDTF">2020-12-08T13:52:00Z</dcterms:created>
  <dcterms:modified xsi:type="dcterms:W3CDTF">2020-12-17T06:28:00Z</dcterms:modified>
</cp:coreProperties>
</file>