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95" w:rsidRPr="00403C32" w:rsidRDefault="00CF1895"/>
    <w:p w:rsidR="00F76077" w:rsidRDefault="00F76077">
      <w:pPr>
        <w:rPr>
          <w:lang w:val="sr-Cyrl-BA"/>
        </w:rPr>
      </w:pPr>
    </w:p>
    <w:p w:rsidR="00F76077" w:rsidRDefault="00F76077">
      <w:pPr>
        <w:rPr>
          <w:lang w:val="sr-Cyrl-BA"/>
        </w:rPr>
      </w:pPr>
    </w:p>
    <w:p w:rsidR="00F76077" w:rsidRDefault="00F76077">
      <w:pPr>
        <w:rPr>
          <w:lang w:val="sr-Cyrl-BA"/>
        </w:rPr>
      </w:pPr>
    </w:p>
    <w:p w:rsidR="00F76077" w:rsidRDefault="00F76077">
      <w:pPr>
        <w:rPr>
          <w:lang w:val="sr-Cyrl-BA"/>
        </w:rPr>
      </w:pPr>
    </w:p>
    <w:p w:rsidR="00F76077" w:rsidRDefault="00F76077">
      <w:pPr>
        <w:rPr>
          <w:lang w:val="sr-Cyrl-BA"/>
        </w:rPr>
      </w:pPr>
    </w:p>
    <w:p w:rsidR="00F76077" w:rsidRPr="007A3471" w:rsidRDefault="007A3471" w:rsidP="007A3471">
      <w:pPr>
        <w:jc w:val="center"/>
        <w:rPr>
          <w:rFonts w:ascii="Arial" w:hAnsi="Arial" w:cs="Arial"/>
        </w:rPr>
      </w:pPr>
      <w:r w:rsidRPr="007A3471">
        <w:rPr>
          <w:rFonts w:ascii="Arial" w:hAnsi="Arial" w:cs="Arial"/>
        </w:rPr>
        <w:t>ПРИЈАВА</w:t>
      </w:r>
    </w:p>
    <w:p w:rsidR="007A3471" w:rsidRPr="0033147A" w:rsidRDefault="002A5AAF" w:rsidP="007A347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7A3471" w:rsidRPr="007A3471">
        <w:rPr>
          <w:rFonts w:ascii="Arial" w:hAnsi="Arial" w:cs="Arial"/>
        </w:rPr>
        <w:t>а</w:t>
      </w:r>
      <w:r w:rsidR="0033147A">
        <w:rPr>
          <w:rFonts w:ascii="Arial" w:hAnsi="Arial" w:cs="Arial"/>
        </w:rPr>
        <w:t xml:space="preserve"> субвенцију за заузимање јавне површине</w:t>
      </w:r>
    </w:p>
    <w:p w:rsidR="007A3471" w:rsidRPr="007A3471" w:rsidRDefault="007A3471" w:rsidP="007A3471">
      <w:pPr>
        <w:jc w:val="center"/>
        <w:rPr>
          <w:rFonts w:ascii="Arial" w:hAnsi="Arial" w:cs="Arial"/>
        </w:rPr>
      </w:pPr>
    </w:p>
    <w:p w:rsidR="007A3471" w:rsidRPr="007A3471" w:rsidRDefault="007A3471" w:rsidP="007A3471">
      <w:pPr>
        <w:jc w:val="both"/>
        <w:rPr>
          <w:rFonts w:ascii="Arial" w:hAnsi="Arial" w:cs="Arial"/>
        </w:rPr>
      </w:pPr>
      <w:r w:rsidRPr="007A3471">
        <w:rPr>
          <w:rFonts w:ascii="Arial" w:hAnsi="Arial" w:cs="Arial"/>
        </w:rPr>
        <w:t>1.Основни подаци</w:t>
      </w:r>
      <w:r w:rsidR="002A5AAF">
        <w:rPr>
          <w:rFonts w:ascii="Arial" w:hAnsi="Arial" w:cs="Arial"/>
        </w:rPr>
        <w:t xml:space="preserve"> о подносиоцу</w:t>
      </w:r>
    </w:p>
    <w:p w:rsidR="007A3471" w:rsidRDefault="007A3471" w:rsidP="007A34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2119"/>
        <w:gridCol w:w="505"/>
        <w:gridCol w:w="505"/>
        <w:gridCol w:w="506"/>
        <w:gridCol w:w="506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7A3471" w:rsidRPr="0015350B" w:rsidTr="00D935E9">
        <w:tc>
          <w:tcPr>
            <w:tcW w:w="583" w:type="dxa"/>
            <w:shd w:val="clear" w:color="auto" w:fill="auto"/>
          </w:tcPr>
          <w:p w:rsidR="007A3471" w:rsidRPr="002A5AAF" w:rsidRDefault="007A3471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1.1.</w:t>
            </w:r>
          </w:p>
        </w:tc>
        <w:tc>
          <w:tcPr>
            <w:tcW w:w="2120" w:type="dxa"/>
            <w:shd w:val="clear" w:color="auto" w:fill="auto"/>
          </w:tcPr>
          <w:p w:rsidR="007A3471" w:rsidRPr="002A5AAF" w:rsidRDefault="007A3471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Пословно име</w:t>
            </w:r>
          </w:p>
        </w:tc>
        <w:tc>
          <w:tcPr>
            <w:tcW w:w="6584" w:type="dxa"/>
            <w:gridSpan w:val="13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</w:tr>
      <w:tr w:rsidR="00D935E9" w:rsidRPr="0015350B" w:rsidTr="00D935E9">
        <w:tc>
          <w:tcPr>
            <w:tcW w:w="583" w:type="dxa"/>
            <w:vMerge w:val="restart"/>
            <w:shd w:val="clear" w:color="auto" w:fill="auto"/>
          </w:tcPr>
          <w:p w:rsidR="00D935E9" w:rsidRDefault="00D935E9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D935E9" w:rsidRDefault="00D935E9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D935E9" w:rsidRPr="002A5AAF" w:rsidRDefault="00D935E9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D935E9" w:rsidRPr="002A5AAF" w:rsidRDefault="00D935E9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1.2.</w:t>
            </w:r>
          </w:p>
        </w:tc>
        <w:tc>
          <w:tcPr>
            <w:tcW w:w="2120" w:type="dxa"/>
            <w:shd w:val="clear" w:color="auto" w:fill="auto"/>
          </w:tcPr>
          <w:p w:rsidR="00D935E9" w:rsidRPr="002A5AAF" w:rsidRDefault="00D935E9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1.2.1. Адреса</w:t>
            </w:r>
          </w:p>
        </w:tc>
        <w:tc>
          <w:tcPr>
            <w:tcW w:w="6584" w:type="dxa"/>
            <w:gridSpan w:val="13"/>
            <w:shd w:val="clear" w:color="auto" w:fill="auto"/>
          </w:tcPr>
          <w:p w:rsidR="00D935E9" w:rsidRPr="002A5AAF" w:rsidRDefault="00D935E9" w:rsidP="00C03E05">
            <w:pPr>
              <w:rPr>
                <w:sz w:val="22"/>
                <w:szCs w:val="22"/>
              </w:rPr>
            </w:pPr>
          </w:p>
        </w:tc>
      </w:tr>
      <w:tr w:rsidR="00D935E9" w:rsidRPr="0015350B" w:rsidTr="00D935E9">
        <w:tc>
          <w:tcPr>
            <w:tcW w:w="583" w:type="dxa"/>
            <w:vMerge/>
            <w:shd w:val="clear" w:color="auto" w:fill="auto"/>
          </w:tcPr>
          <w:p w:rsidR="00D935E9" w:rsidRPr="002A5AAF" w:rsidRDefault="00D935E9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auto"/>
          </w:tcPr>
          <w:p w:rsidR="00D935E9" w:rsidRPr="002A5AAF" w:rsidRDefault="00D935E9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1.2.1.Телефон</w:t>
            </w:r>
          </w:p>
        </w:tc>
        <w:tc>
          <w:tcPr>
            <w:tcW w:w="6584" w:type="dxa"/>
            <w:gridSpan w:val="13"/>
            <w:shd w:val="clear" w:color="auto" w:fill="auto"/>
          </w:tcPr>
          <w:p w:rsidR="00D935E9" w:rsidRPr="002A5AAF" w:rsidRDefault="00D935E9" w:rsidP="00C03E05">
            <w:pPr>
              <w:rPr>
                <w:sz w:val="22"/>
                <w:szCs w:val="22"/>
              </w:rPr>
            </w:pPr>
          </w:p>
        </w:tc>
      </w:tr>
      <w:tr w:rsidR="00D935E9" w:rsidRPr="0015350B" w:rsidTr="00D935E9">
        <w:tc>
          <w:tcPr>
            <w:tcW w:w="583" w:type="dxa"/>
            <w:vMerge/>
            <w:shd w:val="clear" w:color="auto" w:fill="auto"/>
          </w:tcPr>
          <w:p w:rsidR="00D935E9" w:rsidRPr="002A5AAF" w:rsidRDefault="00D935E9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auto"/>
          </w:tcPr>
          <w:p w:rsidR="00D935E9" w:rsidRPr="002A5AAF" w:rsidRDefault="00D935E9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1.2.3.Е-мејл</w:t>
            </w:r>
          </w:p>
        </w:tc>
        <w:tc>
          <w:tcPr>
            <w:tcW w:w="6584" w:type="dxa"/>
            <w:gridSpan w:val="13"/>
            <w:shd w:val="clear" w:color="auto" w:fill="auto"/>
          </w:tcPr>
          <w:p w:rsidR="00D935E9" w:rsidRPr="002A5AAF" w:rsidRDefault="00D935E9" w:rsidP="00C03E05">
            <w:pPr>
              <w:rPr>
                <w:sz w:val="22"/>
                <w:szCs w:val="22"/>
              </w:rPr>
            </w:pPr>
          </w:p>
        </w:tc>
      </w:tr>
      <w:tr w:rsidR="00D935E9" w:rsidRPr="0015350B" w:rsidTr="00D935E9">
        <w:tc>
          <w:tcPr>
            <w:tcW w:w="583" w:type="dxa"/>
            <w:vMerge/>
            <w:shd w:val="clear" w:color="auto" w:fill="auto"/>
          </w:tcPr>
          <w:p w:rsidR="00D935E9" w:rsidRPr="002A5AAF" w:rsidRDefault="00D935E9" w:rsidP="00C03E05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auto"/>
          </w:tcPr>
          <w:p w:rsidR="00D935E9" w:rsidRPr="002A5AAF" w:rsidRDefault="00D935E9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1.2.4.Законски представник или друго овлашћено лице за заступање (име и презиме)</w:t>
            </w:r>
          </w:p>
        </w:tc>
        <w:tc>
          <w:tcPr>
            <w:tcW w:w="6584" w:type="dxa"/>
            <w:gridSpan w:val="13"/>
            <w:shd w:val="clear" w:color="auto" w:fill="auto"/>
          </w:tcPr>
          <w:p w:rsidR="00D935E9" w:rsidRPr="002A5AAF" w:rsidRDefault="00D935E9" w:rsidP="00C03E05">
            <w:pPr>
              <w:rPr>
                <w:sz w:val="22"/>
                <w:szCs w:val="22"/>
              </w:rPr>
            </w:pPr>
          </w:p>
        </w:tc>
      </w:tr>
      <w:tr w:rsidR="007A3471" w:rsidRPr="0015350B" w:rsidTr="00D935E9">
        <w:tc>
          <w:tcPr>
            <w:tcW w:w="583" w:type="dxa"/>
            <w:shd w:val="clear" w:color="auto" w:fill="auto"/>
          </w:tcPr>
          <w:p w:rsidR="007A3471" w:rsidRPr="002A5AAF" w:rsidRDefault="007A3471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1.3.</w:t>
            </w:r>
          </w:p>
        </w:tc>
        <w:tc>
          <w:tcPr>
            <w:tcW w:w="2120" w:type="dxa"/>
            <w:shd w:val="clear" w:color="auto" w:fill="auto"/>
          </w:tcPr>
          <w:p w:rsidR="007A3471" w:rsidRPr="002A5AAF" w:rsidRDefault="007A3471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ЈИБ</w:t>
            </w:r>
          </w:p>
        </w:tc>
        <w:tc>
          <w:tcPr>
            <w:tcW w:w="505" w:type="dxa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</w:tr>
      <w:tr w:rsidR="003B68DC" w:rsidRPr="0015350B" w:rsidTr="00DD2DC4">
        <w:tc>
          <w:tcPr>
            <w:tcW w:w="583" w:type="dxa"/>
            <w:shd w:val="clear" w:color="auto" w:fill="auto"/>
          </w:tcPr>
          <w:p w:rsidR="003B68DC" w:rsidRPr="002A5AAF" w:rsidRDefault="003B68DC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auto"/>
          </w:tcPr>
          <w:p w:rsidR="003B68DC" w:rsidRPr="00BF64D0" w:rsidRDefault="003B68DC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ЈМБГ за предузетника физичко лице</w:t>
            </w:r>
          </w:p>
        </w:tc>
        <w:tc>
          <w:tcPr>
            <w:tcW w:w="506" w:type="dxa"/>
            <w:shd w:val="clear" w:color="auto" w:fill="auto"/>
          </w:tcPr>
          <w:p w:rsidR="003B68DC" w:rsidRPr="00BF64D0" w:rsidRDefault="003B68DC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3B68DC" w:rsidRPr="00BF64D0" w:rsidRDefault="003B68DC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B68DC" w:rsidRPr="00BF64D0" w:rsidRDefault="003B68DC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3B68DC" w:rsidRPr="00BF64D0" w:rsidRDefault="003B68DC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B68DC" w:rsidRPr="00BF64D0" w:rsidRDefault="003B68DC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3B68DC" w:rsidRPr="00BF64D0" w:rsidRDefault="003B68DC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B68DC" w:rsidRPr="00BF64D0" w:rsidRDefault="003B68DC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3B68DC" w:rsidRPr="00BF64D0" w:rsidRDefault="003B68DC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B68DC" w:rsidRPr="00BF64D0" w:rsidRDefault="003B68DC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3B68DC" w:rsidRPr="00BF64D0" w:rsidRDefault="003B68DC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B68DC" w:rsidRPr="00BF64D0" w:rsidRDefault="003B68DC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3B68DC" w:rsidRPr="00BF64D0" w:rsidRDefault="003B68DC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B68DC" w:rsidRPr="00BF64D0" w:rsidRDefault="003B68DC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A3471" w:rsidRPr="0015350B" w:rsidTr="00D935E9">
        <w:tc>
          <w:tcPr>
            <w:tcW w:w="583" w:type="dxa"/>
            <w:vMerge w:val="restart"/>
            <w:shd w:val="clear" w:color="auto" w:fill="auto"/>
          </w:tcPr>
          <w:p w:rsidR="007A3471" w:rsidRPr="002A5AAF" w:rsidRDefault="007A3471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7A3471" w:rsidRPr="002A5AAF" w:rsidRDefault="007A3471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7A3471" w:rsidRPr="002A5AAF" w:rsidRDefault="007A3471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1.4.</w:t>
            </w:r>
          </w:p>
        </w:tc>
        <w:tc>
          <w:tcPr>
            <w:tcW w:w="8704" w:type="dxa"/>
            <w:gridSpan w:val="14"/>
            <w:shd w:val="clear" w:color="auto" w:fill="auto"/>
          </w:tcPr>
          <w:p w:rsidR="00BF64D0" w:rsidRDefault="00BF64D0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(Попуњавају само субјекти који траже субвенцију за већ уплаћену таксу)</w:t>
            </w:r>
          </w:p>
          <w:p w:rsidR="007A3471" w:rsidRPr="002A5AAF" w:rsidRDefault="007A3471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Подаци о пословној банци</w:t>
            </w:r>
          </w:p>
          <w:p w:rsidR="007A3471" w:rsidRPr="002A5AAF" w:rsidRDefault="007A3471" w:rsidP="00C03E05">
            <w:pPr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</w:tr>
      <w:tr w:rsidR="007A3471" w:rsidRPr="0015350B" w:rsidTr="00D935E9">
        <w:tc>
          <w:tcPr>
            <w:tcW w:w="583" w:type="dxa"/>
            <w:vMerge/>
            <w:shd w:val="clear" w:color="auto" w:fill="auto"/>
          </w:tcPr>
          <w:p w:rsidR="007A3471" w:rsidRPr="002A5AAF" w:rsidRDefault="007A3471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auto"/>
          </w:tcPr>
          <w:p w:rsidR="007A3471" w:rsidRPr="002A5AAF" w:rsidRDefault="007A3471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1.4.1.Назив банке</w:t>
            </w:r>
          </w:p>
        </w:tc>
        <w:tc>
          <w:tcPr>
            <w:tcW w:w="6584" w:type="dxa"/>
            <w:gridSpan w:val="13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</w:tr>
      <w:tr w:rsidR="007A3471" w:rsidRPr="0015350B" w:rsidTr="00D935E9">
        <w:tc>
          <w:tcPr>
            <w:tcW w:w="583" w:type="dxa"/>
            <w:vMerge/>
            <w:shd w:val="clear" w:color="auto" w:fill="auto"/>
          </w:tcPr>
          <w:p w:rsidR="007A3471" w:rsidRPr="002A5AAF" w:rsidRDefault="007A3471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auto"/>
          </w:tcPr>
          <w:p w:rsidR="007A3471" w:rsidRPr="002A5AAF" w:rsidRDefault="007A3471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1.4.2.Број рачуна</w:t>
            </w:r>
          </w:p>
        </w:tc>
        <w:tc>
          <w:tcPr>
            <w:tcW w:w="6584" w:type="dxa"/>
            <w:gridSpan w:val="13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</w:tr>
      <w:tr w:rsidR="007A3471" w:rsidRPr="0015350B" w:rsidTr="00D935E9">
        <w:tc>
          <w:tcPr>
            <w:tcW w:w="583" w:type="dxa"/>
            <w:shd w:val="clear" w:color="auto" w:fill="auto"/>
          </w:tcPr>
          <w:p w:rsidR="007A3471" w:rsidRPr="002A5AAF" w:rsidRDefault="007A3471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1.5.</w:t>
            </w:r>
          </w:p>
        </w:tc>
        <w:tc>
          <w:tcPr>
            <w:tcW w:w="2120" w:type="dxa"/>
            <w:shd w:val="clear" w:color="auto" w:fill="auto"/>
          </w:tcPr>
          <w:p w:rsidR="007A3471" w:rsidRPr="002A5AAF" w:rsidRDefault="007A3471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Претежна дјелатност</w:t>
            </w:r>
          </w:p>
        </w:tc>
        <w:tc>
          <w:tcPr>
            <w:tcW w:w="6584" w:type="dxa"/>
            <w:gridSpan w:val="13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</w:tr>
    </w:tbl>
    <w:p w:rsidR="007A3471" w:rsidRDefault="007A3471" w:rsidP="007A3471"/>
    <w:p w:rsidR="007A3471" w:rsidRPr="002A5AAF" w:rsidRDefault="007A3471" w:rsidP="007A3471">
      <w:pPr>
        <w:rPr>
          <w:rFonts w:ascii="Arial" w:hAnsi="Arial" w:cs="Arial"/>
          <w:b w:val="0"/>
        </w:rPr>
      </w:pPr>
      <w:r w:rsidRPr="002A5AAF">
        <w:rPr>
          <w:rFonts w:ascii="Arial" w:hAnsi="Arial" w:cs="Arial"/>
          <w:b w:val="0"/>
        </w:rPr>
        <w:t xml:space="preserve">Сагласни смо да се, у наше име, одобрена субвенција за износ </w:t>
      </w:r>
      <w:r w:rsidR="0033147A">
        <w:rPr>
          <w:rFonts w:ascii="Arial" w:hAnsi="Arial" w:cs="Arial"/>
          <w:b w:val="0"/>
        </w:rPr>
        <w:t>накнаде за заузимање јавне површине</w:t>
      </w:r>
      <w:r w:rsidRPr="002A5AAF">
        <w:rPr>
          <w:rFonts w:ascii="Arial" w:hAnsi="Arial" w:cs="Arial"/>
          <w:b w:val="0"/>
        </w:rPr>
        <w:t>уплати директно на рачун јавних прихода Града Градишке.</w:t>
      </w:r>
    </w:p>
    <w:p w:rsidR="007A3471" w:rsidRPr="002A5AAF" w:rsidRDefault="007A3471" w:rsidP="007A3471">
      <w:pPr>
        <w:rPr>
          <w:rFonts w:ascii="Arial" w:hAnsi="Arial" w:cs="Arial"/>
          <w:b w:val="0"/>
        </w:rPr>
      </w:pPr>
    </w:p>
    <w:p w:rsidR="007A3471" w:rsidRPr="002A5AAF" w:rsidRDefault="007A3471" w:rsidP="007A3471">
      <w:pPr>
        <w:rPr>
          <w:rFonts w:ascii="Arial" w:hAnsi="Arial" w:cs="Arial"/>
          <w:b w:val="0"/>
        </w:rPr>
      </w:pPr>
      <w:r w:rsidRPr="002A5AAF">
        <w:rPr>
          <w:rFonts w:ascii="Arial" w:hAnsi="Arial" w:cs="Arial"/>
          <w:b w:val="0"/>
        </w:rPr>
        <w:t>Датум:____________________                  М.П.                           Подносилац</w:t>
      </w:r>
    </w:p>
    <w:p w:rsidR="007A3471" w:rsidRPr="002A5AAF" w:rsidRDefault="007A3471" w:rsidP="007A3471">
      <w:pPr>
        <w:rPr>
          <w:rFonts w:ascii="Arial" w:hAnsi="Arial" w:cs="Arial"/>
          <w:b w:val="0"/>
        </w:rPr>
      </w:pPr>
    </w:p>
    <w:p w:rsidR="007A3471" w:rsidRPr="002A5AAF" w:rsidRDefault="00D935E9" w:rsidP="007A3471">
      <w:pPr>
        <w:jc w:val="righ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</w:t>
      </w:r>
    </w:p>
    <w:p w:rsidR="007A3471" w:rsidRPr="002A5AAF" w:rsidRDefault="007A3471" w:rsidP="007A3471">
      <w:pPr>
        <w:rPr>
          <w:rFonts w:ascii="Arial" w:hAnsi="Arial" w:cs="Arial"/>
          <w:b w:val="0"/>
        </w:rPr>
      </w:pPr>
    </w:p>
    <w:p w:rsidR="007A3471" w:rsidRPr="002A5AAF" w:rsidRDefault="007A3471" w:rsidP="007A3471">
      <w:pPr>
        <w:rPr>
          <w:rFonts w:ascii="Arial" w:hAnsi="Arial" w:cs="Arial"/>
          <w:b w:val="0"/>
        </w:rPr>
      </w:pPr>
      <w:r w:rsidRPr="002A5AAF">
        <w:rPr>
          <w:rFonts w:ascii="Arial" w:hAnsi="Arial" w:cs="Arial"/>
        </w:rPr>
        <w:t>2.</w:t>
      </w:r>
      <w:r w:rsidR="002A5AAF" w:rsidRPr="002A5AAF">
        <w:rPr>
          <w:rFonts w:ascii="Arial" w:hAnsi="Arial" w:cs="Arial"/>
        </w:rPr>
        <w:t xml:space="preserve"> Неопходна докумантација</w:t>
      </w:r>
      <w:r w:rsidR="004E0CA7" w:rsidRPr="002A5AAF">
        <w:rPr>
          <w:rFonts w:ascii="Arial" w:hAnsi="Arial" w:cs="Arial"/>
          <w:b w:val="0"/>
        </w:rPr>
        <w:t xml:space="preserve"> (провјерити да ли је приложена неопходна докумантација)</w:t>
      </w:r>
    </w:p>
    <w:p w:rsidR="007A3471" w:rsidRPr="002A5AAF" w:rsidRDefault="007A3471" w:rsidP="007A3471">
      <w:pPr>
        <w:rPr>
          <w:rFonts w:ascii="Arial" w:hAnsi="Arial" w:cs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753"/>
      </w:tblGrid>
      <w:tr w:rsidR="007A3471" w:rsidRPr="002A5AAF" w:rsidTr="00C03E05">
        <w:tc>
          <w:tcPr>
            <w:tcW w:w="9288" w:type="dxa"/>
            <w:gridSpan w:val="2"/>
            <w:shd w:val="clear" w:color="auto" w:fill="auto"/>
          </w:tcPr>
          <w:p w:rsidR="007A3471" w:rsidRPr="002A5AAF" w:rsidRDefault="004E0CA7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Обавезни дио</w:t>
            </w:r>
          </w:p>
        </w:tc>
      </w:tr>
      <w:tr w:rsidR="007A3471" w:rsidRPr="002A5AAF" w:rsidTr="00C03E05">
        <w:tc>
          <w:tcPr>
            <w:tcW w:w="534" w:type="dxa"/>
            <w:shd w:val="clear" w:color="auto" w:fill="auto"/>
          </w:tcPr>
          <w:p w:rsidR="007A3471" w:rsidRPr="002A5AAF" w:rsidRDefault="00B8278E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1.</w:t>
            </w:r>
          </w:p>
        </w:tc>
        <w:tc>
          <w:tcPr>
            <w:tcW w:w="8754" w:type="dxa"/>
            <w:shd w:val="clear" w:color="auto" w:fill="auto"/>
          </w:tcPr>
          <w:p w:rsidR="007A3471" w:rsidRPr="002A5AAF" w:rsidRDefault="00B25F59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Попуњ</w:t>
            </w:r>
            <w:r w:rsidR="00B8278E" w:rsidRPr="002A5AAF">
              <w:rPr>
                <w:rFonts w:ascii="Arial" w:hAnsi="Arial" w:cs="Arial"/>
                <w:b w:val="0"/>
                <w:sz w:val="22"/>
                <w:szCs w:val="22"/>
              </w:rPr>
              <w:t>ен пријавни образац</w:t>
            </w:r>
          </w:p>
        </w:tc>
      </w:tr>
      <w:tr w:rsidR="007A3471" w:rsidRPr="002A5AAF" w:rsidTr="00C03E05">
        <w:tc>
          <w:tcPr>
            <w:tcW w:w="534" w:type="dxa"/>
            <w:shd w:val="clear" w:color="auto" w:fill="auto"/>
          </w:tcPr>
          <w:p w:rsidR="007A3471" w:rsidRPr="002A5AAF" w:rsidRDefault="00B8278E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2.</w:t>
            </w:r>
          </w:p>
        </w:tc>
        <w:tc>
          <w:tcPr>
            <w:tcW w:w="8754" w:type="dxa"/>
            <w:shd w:val="clear" w:color="auto" w:fill="auto"/>
          </w:tcPr>
          <w:p w:rsidR="007A3471" w:rsidRPr="00BF64D0" w:rsidRDefault="00BF64D0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Копија рјешења о утврђеној таксеној обавези за коју се тражи субвенција</w:t>
            </w:r>
          </w:p>
        </w:tc>
      </w:tr>
      <w:tr w:rsidR="007A3471" w:rsidRPr="002A5AAF" w:rsidTr="00C03E05">
        <w:tc>
          <w:tcPr>
            <w:tcW w:w="534" w:type="dxa"/>
            <w:shd w:val="clear" w:color="auto" w:fill="auto"/>
          </w:tcPr>
          <w:p w:rsidR="007A3471" w:rsidRPr="002A5AAF" w:rsidRDefault="002A5AAF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3.</w:t>
            </w:r>
          </w:p>
        </w:tc>
        <w:tc>
          <w:tcPr>
            <w:tcW w:w="8754" w:type="dxa"/>
            <w:shd w:val="clear" w:color="auto" w:fill="auto"/>
          </w:tcPr>
          <w:p w:rsidR="007A3471" w:rsidRPr="002A5AAF" w:rsidRDefault="007A3471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7A3471" w:rsidRDefault="007A3471" w:rsidP="007A3471"/>
    <w:p w:rsidR="001A704C" w:rsidRDefault="001A704C">
      <w:pPr>
        <w:rPr>
          <w:lang w:val="sr-Latn-BA"/>
        </w:rPr>
      </w:pPr>
    </w:p>
    <w:p w:rsidR="001A704C" w:rsidRDefault="001A704C">
      <w:pPr>
        <w:rPr>
          <w:lang w:val="sr-Latn-BA"/>
        </w:rPr>
      </w:pPr>
    </w:p>
    <w:p w:rsidR="001A704C" w:rsidRDefault="001A704C">
      <w:pPr>
        <w:rPr>
          <w:lang w:val="sr-Latn-BA"/>
        </w:rPr>
      </w:pPr>
    </w:p>
    <w:p w:rsidR="001A704C" w:rsidRDefault="001A704C">
      <w:pPr>
        <w:rPr>
          <w:lang w:val="sr-Latn-BA"/>
        </w:rPr>
      </w:pPr>
    </w:p>
    <w:p w:rsidR="001A704C" w:rsidRDefault="001A704C">
      <w:pPr>
        <w:rPr>
          <w:lang w:val="sr-Latn-BA"/>
        </w:rPr>
      </w:pPr>
    </w:p>
    <w:p w:rsidR="001A704C" w:rsidRDefault="001A704C">
      <w:pPr>
        <w:rPr>
          <w:lang w:val="sr-Latn-BA"/>
        </w:rPr>
      </w:pPr>
    </w:p>
    <w:p w:rsidR="001A704C" w:rsidRDefault="001A704C">
      <w:pPr>
        <w:rPr>
          <w:lang w:val="sr-Latn-BA"/>
        </w:rPr>
      </w:pPr>
    </w:p>
    <w:p w:rsidR="001A704C" w:rsidRPr="00757ADF" w:rsidRDefault="001A704C">
      <w:pPr>
        <w:rPr>
          <w:lang w:val="sr-Latn-BA"/>
        </w:rPr>
      </w:pPr>
    </w:p>
    <w:sectPr w:rsidR="001A704C" w:rsidRPr="00757ADF" w:rsidSect="00E207EA">
      <w:footerReference w:type="default" r:id="rId7"/>
      <w:headerReference w:type="first" r:id="rId8"/>
      <w:footerReference w:type="first" r:id="rId9"/>
      <w:pgSz w:w="11907" w:h="16839" w:code="9"/>
      <w:pgMar w:top="1134" w:right="1418" w:bottom="1134" w:left="1418" w:header="709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995" w:rsidRDefault="00995995" w:rsidP="00F76077">
      <w:r>
        <w:separator/>
      </w:r>
    </w:p>
  </w:endnote>
  <w:endnote w:type="continuationSeparator" w:id="1">
    <w:p w:rsidR="00995995" w:rsidRDefault="00995995" w:rsidP="00F76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77" w:rsidRPr="0009466A" w:rsidRDefault="002D6D47" w:rsidP="0009466A">
    <w:pPr>
      <w:pStyle w:val="Footer"/>
      <w:jc w:val="right"/>
      <w:rPr>
        <w:b w:val="0"/>
        <w:i/>
        <w:sz w:val="18"/>
        <w:szCs w:val="18"/>
        <w:lang w:val="sr-Latn-BA"/>
      </w:rPr>
    </w:pPr>
    <w:r>
      <w:rPr>
        <w:b w:val="0"/>
        <w:i/>
        <w:noProof/>
        <w:sz w:val="18"/>
        <w:szCs w:val="18"/>
      </w:rPr>
      <w:pict>
        <v:line id="_x0000_s2062" style="position:absolute;left:0;text-align:left;z-index:251660800" from="-2.05pt,-5.25pt" to="500.6pt,-5.25pt" strokeweight=".5pt"/>
      </w:pict>
    </w:r>
    <w:r w:rsidRPr="0009466A">
      <w:rPr>
        <w:b w:val="0"/>
        <w:i/>
        <w:sz w:val="18"/>
        <w:szCs w:val="18"/>
        <w:lang w:val="sr-Cyrl-BA"/>
      </w:rPr>
      <w:fldChar w:fldCharType="begin"/>
    </w:r>
    <w:r w:rsidR="0009466A" w:rsidRPr="0009466A">
      <w:rPr>
        <w:b w:val="0"/>
        <w:i/>
        <w:sz w:val="18"/>
        <w:szCs w:val="18"/>
        <w:lang w:val="sr-Cyrl-BA"/>
      </w:rPr>
      <w:instrText xml:space="preserve"> PAGE   \* MERGEFORMAT </w:instrText>
    </w:r>
    <w:r w:rsidRPr="0009466A">
      <w:rPr>
        <w:b w:val="0"/>
        <w:i/>
        <w:sz w:val="18"/>
        <w:szCs w:val="18"/>
        <w:lang w:val="sr-Cyrl-BA"/>
      </w:rPr>
      <w:fldChar w:fldCharType="separate"/>
    </w:r>
    <w:r w:rsidR="00A743C5">
      <w:rPr>
        <w:b w:val="0"/>
        <w:i/>
        <w:noProof/>
        <w:sz w:val="18"/>
        <w:szCs w:val="18"/>
        <w:lang w:val="sr-Cyrl-BA"/>
      </w:rPr>
      <w:t>2</w:t>
    </w:r>
    <w:r w:rsidRPr="0009466A">
      <w:rPr>
        <w:b w:val="0"/>
        <w:i/>
        <w:sz w:val="18"/>
        <w:szCs w:val="18"/>
        <w:lang w:val="sr-Cyrl-BA"/>
      </w:rPr>
      <w:fldChar w:fldCharType="end"/>
    </w:r>
    <w:r w:rsidR="0009466A" w:rsidRPr="00757ADF">
      <w:rPr>
        <w:b w:val="0"/>
        <w:i/>
        <w:sz w:val="18"/>
        <w:szCs w:val="18"/>
        <w:lang w:val="sr-Cyrl-BA"/>
      </w:rPr>
      <w:t>/</w:t>
    </w:r>
    <w:fldSimple w:instr=" NUMPAGES   \* MERGEFORMAT ">
      <w:r w:rsidR="00A743C5" w:rsidRPr="00A743C5">
        <w:rPr>
          <w:b w:val="0"/>
          <w:i/>
          <w:noProof/>
          <w:sz w:val="18"/>
          <w:szCs w:val="18"/>
          <w:lang w:val="sr-Cyrl-BA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77" w:rsidRPr="0009466A" w:rsidRDefault="002D6D47" w:rsidP="00F76077">
    <w:pPr>
      <w:pStyle w:val="Footer"/>
      <w:jc w:val="right"/>
      <w:rPr>
        <w:b w:val="0"/>
        <w:i/>
        <w:sz w:val="18"/>
        <w:szCs w:val="18"/>
        <w:lang w:val="sr-Latn-BA"/>
      </w:rPr>
    </w:pPr>
    <w:r>
      <w:rPr>
        <w:b w:val="0"/>
        <w:i/>
        <w:noProof/>
        <w:sz w:val="18"/>
        <w:szCs w:val="18"/>
      </w:rPr>
      <w:pict>
        <v:line id="_x0000_s2050" style="position:absolute;left:0;text-align:left;z-index:251654656" from="-20.7pt,-8.6pt" to="481.95pt,-8.6pt" strokeweight=".5pt"/>
      </w:pict>
    </w:r>
    <w:r w:rsidR="00F76077" w:rsidRPr="00757ADF">
      <w:rPr>
        <w:b w:val="0"/>
        <w:i/>
        <w:sz w:val="18"/>
        <w:szCs w:val="18"/>
        <w:lang w:val="sr-Cyrl-BA"/>
      </w:rPr>
      <w:t xml:space="preserve"> 1/</w:t>
    </w:r>
    <w:fldSimple w:instr=" NUMPAGES   \* MERGEFORMAT ">
      <w:r w:rsidR="00A743C5" w:rsidRPr="00A743C5">
        <w:rPr>
          <w:b w:val="0"/>
          <w:i/>
          <w:noProof/>
          <w:sz w:val="18"/>
          <w:szCs w:val="18"/>
          <w:lang w:val="sr-Cyrl-BA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995" w:rsidRDefault="00995995" w:rsidP="00F76077">
      <w:r>
        <w:separator/>
      </w:r>
    </w:p>
  </w:footnote>
  <w:footnote w:type="continuationSeparator" w:id="1">
    <w:p w:rsidR="00995995" w:rsidRDefault="00995995" w:rsidP="00F76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93" w:rsidRDefault="002D6D4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77.15pt;margin-top:12.25pt;width:249.9pt;height:35.25pt;z-index:251658752" filled="f" stroked="f">
          <v:textbox style="mso-next-textbox:#_x0000_s2059">
            <w:txbxContent>
              <w:p w:rsidR="00652DD6" w:rsidRDefault="00FB1893" w:rsidP="00652DD6">
                <w:pPr>
                  <w:spacing w:after="40"/>
                  <w:jc w:val="center"/>
                  <w:rPr>
                    <w:rFonts w:ascii="Arial" w:hAnsi="Arial" w:cs="Arial"/>
                    <w:i/>
                    <w:sz w:val="22"/>
                    <w:szCs w:val="22"/>
                    <w:lang w:val="sr-Cyrl-CS"/>
                  </w:rPr>
                </w:pPr>
                <w:r w:rsidRPr="00F76077">
                  <w:rPr>
                    <w:rFonts w:ascii="Arial" w:hAnsi="Arial" w:cs="Arial"/>
                    <w:i/>
                    <w:sz w:val="22"/>
                    <w:szCs w:val="22"/>
                  </w:rPr>
                  <w:t xml:space="preserve">Одјељење за </w:t>
                </w:r>
                <w:r w:rsidR="00652DD6">
                  <w:rPr>
                    <w:rFonts w:ascii="Arial" w:hAnsi="Arial" w:cs="Arial"/>
                    <w:i/>
                    <w:sz w:val="22"/>
                    <w:szCs w:val="22"/>
                    <w:lang w:val="sr-Cyrl-CS"/>
                  </w:rPr>
                  <w:t>комуналне и</w:t>
                </w:r>
              </w:p>
              <w:p w:rsidR="00065805" w:rsidRPr="00552B00" w:rsidRDefault="00652DD6" w:rsidP="00652DD6">
                <w:pPr>
                  <w:spacing w:after="40"/>
                  <w:jc w:val="center"/>
                  <w:rPr>
                    <w:rFonts w:ascii="Arial" w:hAnsi="Arial" w:cs="Arial"/>
                    <w:i/>
                    <w:sz w:val="22"/>
                    <w:szCs w:val="22"/>
                    <w:lang w:val="sr-Cyrl-CS"/>
                  </w:rPr>
                </w:pPr>
                <w:r>
                  <w:rPr>
                    <w:rFonts w:ascii="Arial" w:hAnsi="Arial" w:cs="Arial"/>
                    <w:i/>
                    <w:sz w:val="22"/>
                    <w:szCs w:val="22"/>
                    <w:lang w:val="sr-Cyrl-CS"/>
                  </w:rPr>
                  <w:t xml:space="preserve"> стамбене послове </w:t>
                </w:r>
              </w:p>
              <w:p w:rsidR="00FB1893" w:rsidRPr="00FB1893" w:rsidRDefault="00FB1893" w:rsidP="00FB1893">
                <w:pPr>
                  <w:spacing w:after="40"/>
                  <w:rPr>
                    <w:rFonts w:ascii="Arial" w:hAnsi="Arial" w:cs="Arial"/>
                    <w:sz w:val="22"/>
                    <w:szCs w:val="22"/>
                    <w:lang w:val="sr-Latn-BA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60" type="#_x0000_t202" style="position:absolute;margin-left:81.05pt;margin-top:49.3pt;width:396.3pt;height:29.85pt;z-index:251659776" filled="f" stroked="f">
          <v:textbox style="mso-next-textbox:#_x0000_s2060">
            <w:txbxContent>
              <w:p w:rsidR="00E207EA" w:rsidRPr="006314F2" w:rsidRDefault="00E207EA" w:rsidP="00E207EA">
                <w:pPr>
                  <w:jc w:val="center"/>
                  <w:rPr>
                    <w:rFonts w:ascii="Arial" w:hAnsi="Arial" w:cs="Arial"/>
                    <w:b w:val="0"/>
                    <w:sz w:val="16"/>
                    <w:szCs w:val="16"/>
                    <w:lang w:val="sr-Latn-BA"/>
                  </w:rPr>
                </w:pP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>Улица Видовданска 1</w:t>
                </w:r>
                <w:r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>А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Latn-BA"/>
                  </w:rPr>
                  <w:t xml:space="preserve">, 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>78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Latn-BA"/>
                  </w:rPr>
                  <w:t>4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>00 Градишка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Latn-BA"/>
                  </w:rPr>
                  <w:t xml:space="preserve">, 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>Република Српска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Latn-BA"/>
                  </w:rPr>
                  <w:t xml:space="preserve"> </w:t>
                </w:r>
              </w:p>
              <w:p w:rsidR="00FB1893" w:rsidRPr="00E207EA" w:rsidRDefault="00E207EA" w:rsidP="00E207EA">
                <w:pPr>
                  <w:jc w:val="center"/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</w:pP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 xml:space="preserve">Тел.: 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CS"/>
                  </w:rPr>
                  <w:t xml:space="preserve">++ 387 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 xml:space="preserve">51 810 300, Факс: 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CS"/>
                  </w:rPr>
                  <w:t xml:space="preserve">++ 387 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>51 814 689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Latn-BA"/>
                  </w:rPr>
                  <w:t xml:space="preserve">, 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 xml:space="preserve">Веб сајт: 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hr-HR"/>
                  </w:rPr>
                  <w:t>www.</w:t>
                </w:r>
                <w:r w:rsidR="00586934">
                  <w:rPr>
                    <w:rFonts w:ascii="Arial" w:hAnsi="Arial" w:cs="Arial"/>
                    <w:b w:val="0"/>
                    <w:sz w:val="16"/>
                    <w:szCs w:val="16"/>
                    <w:lang w:val="hr-HR"/>
                  </w:rPr>
                  <w:t>grad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hr-HR"/>
                  </w:rPr>
                  <w:t>gradiska.com</w:t>
                </w:r>
              </w:p>
            </w:txbxContent>
          </v:textbox>
        </v:shape>
      </w:pict>
    </w:r>
    <w:r>
      <w:rPr>
        <w:noProof/>
      </w:rPr>
      <w:pict>
        <v:line id="_x0000_s2058" style="position:absolute;z-index:251657728" from="94.05pt,47.8pt" to="484.85pt,47.8pt" strokeweight="1pt"/>
      </w:pict>
    </w:r>
    <w:r>
      <w:rPr>
        <w:noProof/>
      </w:rPr>
      <w:pict>
        <v:shape id="_x0000_s2052" type="#_x0000_t202" style="position:absolute;margin-left:87.3pt;margin-top:-15.55pt;width:249.9pt;height:63.35pt;z-index:251655680" filled="f" stroked="f">
          <v:textbox style="mso-next-textbox:#_x0000_s2052">
            <w:txbxContent>
              <w:p w:rsidR="00FB1893" w:rsidRPr="00F76077" w:rsidRDefault="00FB1893" w:rsidP="00FB1893">
                <w:pPr>
                  <w:spacing w:after="40"/>
                  <w:rPr>
                    <w:rFonts w:ascii="Arial" w:hAnsi="Arial" w:cs="Arial"/>
                    <w:sz w:val="22"/>
                    <w:szCs w:val="22"/>
                    <w:lang w:val="hr-HR"/>
                  </w:rPr>
                </w:pPr>
                <w:r w:rsidRPr="00F76077">
                  <w:rPr>
                    <w:rFonts w:ascii="Arial" w:hAnsi="Arial" w:cs="Arial"/>
                    <w:sz w:val="22"/>
                    <w:szCs w:val="22"/>
                    <w:lang w:val="sr-Cyrl-BA"/>
                  </w:rPr>
                  <w:t>РЕПУБЛИКА СРПСКА</w:t>
                </w:r>
                <w:r w:rsidRPr="00F76077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  <w:p w:rsidR="00FB1893" w:rsidRPr="00F76077" w:rsidRDefault="00586934" w:rsidP="00FB1893">
                <w:pPr>
                  <w:spacing w:after="40"/>
                  <w:rPr>
                    <w:rFonts w:ascii="Arial" w:hAnsi="Arial" w:cs="Arial"/>
                    <w:sz w:val="22"/>
                    <w:szCs w:val="22"/>
                    <w:lang w:val="sr-Cyrl-BA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sr-Cyrl-BA"/>
                  </w:rPr>
                  <w:t>ГРАД</w:t>
                </w:r>
                <w:r w:rsidR="00FB1893" w:rsidRPr="00F76077">
                  <w:rPr>
                    <w:rFonts w:ascii="Arial" w:hAnsi="Arial" w:cs="Arial"/>
                    <w:sz w:val="22"/>
                    <w:szCs w:val="22"/>
                    <w:lang w:val="sr-Cyrl-BA"/>
                  </w:rPr>
                  <w:t xml:space="preserve"> ГРАДИШКА</w:t>
                </w:r>
              </w:p>
              <w:p w:rsidR="00FB1893" w:rsidRPr="00F76077" w:rsidRDefault="00586934" w:rsidP="00FB1893">
                <w:pPr>
                  <w:spacing w:after="40"/>
                  <w:rPr>
                    <w:rFonts w:ascii="Arial" w:hAnsi="Arial" w:cs="Arial"/>
                    <w:sz w:val="22"/>
                    <w:szCs w:val="22"/>
                    <w:lang w:val="hr-HR"/>
                  </w:rPr>
                </w:pPr>
                <w:r>
                  <w:rPr>
                    <w:rFonts w:ascii="Arial" w:hAnsi="Arial" w:cs="Arial"/>
                    <w:noProof/>
                    <w:sz w:val="22"/>
                    <w:szCs w:val="22"/>
                  </w:rPr>
                  <w:t>ГРАДО</w:t>
                </w:r>
                <w:r w:rsidR="00FB1893" w:rsidRPr="00F76077">
                  <w:rPr>
                    <w:rFonts w:ascii="Arial" w:hAnsi="Arial" w:cs="Arial"/>
                    <w:noProof/>
                    <w:sz w:val="22"/>
                    <w:szCs w:val="22"/>
                    <w:lang w:val="sr-Cyrl-CS"/>
                  </w:rPr>
                  <w:t>НАЧЕЛНИК</w:t>
                </w:r>
              </w:p>
              <w:p w:rsidR="00FB1893" w:rsidRPr="00FB1893" w:rsidRDefault="00586934" w:rsidP="00FB1893">
                <w:pPr>
                  <w:spacing w:after="40"/>
                  <w:rPr>
                    <w:rFonts w:ascii="Arial" w:hAnsi="Arial" w:cs="Arial"/>
                    <w:sz w:val="22"/>
                    <w:szCs w:val="22"/>
                    <w:lang w:val="sr-Latn-BA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sr-Cyrl-BA"/>
                  </w:rPr>
                  <w:t>ГРАДСКА</w:t>
                </w:r>
                <w:r w:rsidR="00FB1893" w:rsidRPr="00F76077">
                  <w:rPr>
                    <w:rFonts w:ascii="Arial" w:hAnsi="Arial" w:cs="Arial"/>
                    <w:sz w:val="22"/>
                    <w:szCs w:val="22"/>
                    <w:lang w:val="sr-Cyrl-BA"/>
                  </w:rPr>
                  <w:t xml:space="preserve"> УПРАВА</w:t>
                </w:r>
              </w:p>
            </w:txbxContent>
          </v:textbox>
        </v:shape>
      </w:pict>
    </w:r>
    <w:r w:rsidR="00400F1F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-264160</wp:posOffset>
          </wp:positionV>
          <wp:extent cx="1228725" cy="1326515"/>
          <wp:effectExtent l="19050" t="0" r="9525" b="0"/>
          <wp:wrapNone/>
          <wp:docPr id="6" name="Picture 43" descr="color2_grb_kalend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olor2_grb_kalend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326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79F3"/>
    <w:multiLevelType w:val="hybridMultilevel"/>
    <w:tmpl w:val="FDCC3AA2"/>
    <w:lvl w:ilvl="0" w:tplc="A816E5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D5ADB"/>
    <w:multiLevelType w:val="hybridMultilevel"/>
    <w:tmpl w:val="4950E902"/>
    <w:lvl w:ilvl="0" w:tplc="F4840E9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A40726"/>
    <w:multiLevelType w:val="hybridMultilevel"/>
    <w:tmpl w:val="23F6E272"/>
    <w:lvl w:ilvl="0" w:tplc="B6205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60E01"/>
    <w:multiLevelType w:val="hybridMultilevel"/>
    <w:tmpl w:val="7C66E2E2"/>
    <w:lvl w:ilvl="0" w:tplc="33DC0C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06805"/>
    <w:multiLevelType w:val="hybridMultilevel"/>
    <w:tmpl w:val="BB90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70D3F"/>
    <w:multiLevelType w:val="hybridMultilevel"/>
    <w:tmpl w:val="7B56EE0C"/>
    <w:lvl w:ilvl="0" w:tplc="B3180C4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21900"/>
    <w:multiLevelType w:val="hybridMultilevel"/>
    <w:tmpl w:val="B270E9F6"/>
    <w:lvl w:ilvl="0" w:tplc="7B087C4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47962"/>
    <w:multiLevelType w:val="hybridMultilevel"/>
    <w:tmpl w:val="9CEA6B08"/>
    <w:lvl w:ilvl="0" w:tplc="0EE235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drawingGridHorizontalSpacing w:val="241"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60442"/>
    <w:rsid w:val="00023C6D"/>
    <w:rsid w:val="00026EF1"/>
    <w:rsid w:val="00065805"/>
    <w:rsid w:val="0006642F"/>
    <w:rsid w:val="0007573A"/>
    <w:rsid w:val="00085B48"/>
    <w:rsid w:val="0009466A"/>
    <w:rsid w:val="000B1201"/>
    <w:rsid w:val="000D5536"/>
    <w:rsid w:val="001007C0"/>
    <w:rsid w:val="0010401D"/>
    <w:rsid w:val="001147BF"/>
    <w:rsid w:val="00157F54"/>
    <w:rsid w:val="00160442"/>
    <w:rsid w:val="00160BED"/>
    <w:rsid w:val="00165139"/>
    <w:rsid w:val="00171D42"/>
    <w:rsid w:val="0018154F"/>
    <w:rsid w:val="00191861"/>
    <w:rsid w:val="001A704C"/>
    <w:rsid w:val="001F6318"/>
    <w:rsid w:val="00220560"/>
    <w:rsid w:val="002A19AF"/>
    <w:rsid w:val="002A5AAF"/>
    <w:rsid w:val="002B12CD"/>
    <w:rsid w:val="002B46A2"/>
    <w:rsid w:val="002D6D47"/>
    <w:rsid w:val="002F29DC"/>
    <w:rsid w:val="00322CD0"/>
    <w:rsid w:val="0033147A"/>
    <w:rsid w:val="00345B39"/>
    <w:rsid w:val="003611B1"/>
    <w:rsid w:val="003716BB"/>
    <w:rsid w:val="003815FA"/>
    <w:rsid w:val="00391DDB"/>
    <w:rsid w:val="0039456B"/>
    <w:rsid w:val="003B3E5F"/>
    <w:rsid w:val="003B68DC"/>
    <w:rsid w:val="003C0DAA"/>
    <w:rsid w:val="003C18C5"/>
    <w:rsid w:val="003D2BBF"/>
    <w:rsid w:val="003D4DCC"/>
    <w:rsid w:val="003E539A"/>
    <w:rsid w:val="003F4ECC"/>
    <w:rsid w:val="00400F1F"/>
    <w:rsid w:val="00403C32"/>
    <w:rsid w:val="00404260"/>
    <w:rsid w:val="00450965"/>
    <w:rsid w:val="00465EEB"/>
    <w:rsid w:val="00490D03"/>
    <w:rsid w:val="004B2335"/>
    <w:rsid w:val="004C2E71"/>
    <w:rsid w:val="004D2A1D"/>
    <w:rsid w:val="004E0CA7"/>
    <w:rsid w:val="004E4C18"/>
    <w:rsid w:val="004F29E1"/>
    <w:rsid w:val="005064A5"/>
    <w:rsid w:val="00516AAB"/>
    <w:rsid w:val="00552B00"/>
    <w:rsid w:val="00586934"/>
    <w:rsid w:val="00596DBB"/>
    <w:rsid w:val="005A6949"/>
    <w:rsid w:val="005D7087"/>
    <w:rsid w:val="005E05C0"/>
    <w:rsid w:val="005E29D7"/>
    <w:rsid w:val="0060569B"/>
    <w:rsid w:val="006314F2"/>
    <w:rsid w:val="00643FB5"/>
    <w:rsid w:val="006527E5"/>
    <w:rsid w:val="00652DD6"/>
    <w:rsid w:val="00674C92"/>
    <w:rsid w:val="00681239"/>
    <w:rsid w:val="006B32E9"/>
    <w:rsid w:val="006B385D"/>
    <w:rsid w:val="006C3A40"/>
    <w:rsid w:val="006E64D2"/>
    <w:rsid w:val="006F2112"/>
    <w:rsid w:val="0070291A"/>
    <w:rsid w:val="00713B31"/>
    <w:rsid w:val="007345F6"/>
    <w:rsid w:val="00757ADF"/>
    <w:rsid w:val="00796FFF"/>
    <w:rsid w:val="007A3471"/>
    <w:rsid w:val="00865E87"/>
    <w:rsid w:val="008A1BD6"/>
    <w:rsid w:val="008A3163"/>
    <w:rsid w:val="008A50C1"/>
    <w:rsid w:val="008B26C2"/>
    <w:rsid w:val="008D70E4"/>
    <w:rsid w:val="0090484E"/>
    <w:rsid w:val="00916FBF"/>
    <w:rsid w:val="00920031"/>
    <w:rsid w:val="00922C24"/>
    <w:rsid w:val="009361A7"/>
    <w:rsid w:val="0097347C"/>
    <w:rsid w:val="00995995"/>
    <w:rsid w:val="009A4890"/>
    <w:rsid w:val="009B4188"/>
    <w:rsid w:val="009C7068"/>
    <w:rsid w:val="009F0C96"/>
    <w:rsid w:val="00A25897"/>
    <w:rsid w:val="00A26906"/>
    <w:rsid w:val="00A61DF2"/>
    <w:rsid w:val="00A65FA9"/>
    <w:rsid w:val="00A743C5"/>
    <w:rsid w:val="00A93DC4"/>
    <w:rsid w:val="00AB3533"/>
    <w:rsid w:val="00AC41B7"/>
    <w:rsid w:val="00B05839"/>
    <w:rsid w:val="00B25F59"/>
    <w:rsid w:val="00B30397"/>
    <w:rsid w:val="00B30867"/>
    <w:rsid w:val="00B57A08"/>
    <w:rsid w:val="00B60786"/>
    <w:rsid w:val="00B80D72"/>
    <w:rsid w:val="00B8278E"/>
    <w:rsid w:val="00B868F1"/>
    <w:rsid w:val="00BA1A37"/>
    <w:rsid w:val="00BB2EE5"/>
    <w:rsid w:val="00BC4464"/>
    <w:rsid w:val="00BD5AA5"/>
    <w:rsid w:val="00BF64D0"/>
    <w:rsid w:val="00C11604"/>
    <w:rsid w:val="00C37831"/>
    <w:rsid w:val="00C61559"/>
    <w:rsid w:val="00C61FB3"/>
    <w:rsid w:val="00C8458C"/>
    <w:rsid w:val="00CA1174"/>
    <w:rsid w:val="00CB4130"/>
    <w:rsid w:val="00CC0D93"/>
    <w:rsid w:val="00CD71CD"/>
    <w:rsid w:val="00CF1895"/>
    <w:rsid w:val="00D00674"/>
    <w:rsid w:val="00D02AF0"/>
    <w:rsid w:val="00D21745"/>
    <w:rsid w:val="00D477E3"/>
    <w:rsid w:val="00D520CF"/>
    <w:rsid w:val="00D55DF1"/>
    <w:rsid w:val="00D731FF"/>
    <w:rsid w:val="00D935E9"/>
    <w:rsid w:val="00DA43EB"/>
    <w:rsid w:val="00DA498D"/>
    <w:rsid w:val="00DB0A98"/>
    <w:rsid w:val="00E15023"/>
    <w:rsid w:val="00E207EA"/>
    <w:rsid w:val="00E350CC"/>
    <w:rsid w:val="00E37915"/>
    <w:rsid w:val="00E42B8B"/>
    <w:rsid w:val="00ED1E58"/>
    <w:rsid w:val="00ED613A"/>
    <w:rsid w:val="00F06E55"/>
    <w:rsid w:val="00F15107"/>
    <w:rsid w:val="00F2486C"/>
    <w:rsid w:val="00F5194F"/>
    <w:rsid w:val="00F55480"/>
    <w:rsid w:val="00F6348A"/>
    <w:rsid w:val="00F76077"/>
    <w:rsid w:val="00F900EC"/>
    <w:rsid w:val="00F91345"/>
    <w:rsid w:val="00F94BA7"/>
    <w:rsid w:val="00FB0E5B"/>
    <w:rsid w:val="00FB1893"/>
    <w:rsid w:val="00FB24CC"/>
    <w:rsid w:val="00FB5334"/>
    <w:rsid w:val="00FB7373"/>
    <w:rsid w:val="00FC1F9A"/>
    <w:rsid w:val="00FC5B1B"/>
    <w:rsid w:val="00FD789E"/>
    <w:rsid w:val="00FE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95"/>
    <w:rPr>
      <w:b/>
      <w:bCs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cirilica">
    <w:name w:val="Normal - cirilica"/>
    <w:rsid w:val="00F76077"/>
    <w:pPr>
      <w:suppressAutoHyphens/>
      <w:ind w:firstLine="1134"/>
      <w:jc w:val="both"/>
    </w:pPr>
    <w:rPr>
      <w:rFonts w:eastAsia="Arial"/>
      <w:sz w:val="22"/>
      <w:lang w:eastAsia="ar-SA"/>
    </w:rPr>
  </w:style>
  <w:style w:type="character" w:styleId="Emphasis">
    <w:name w:val="Emphasis"/>
    <w:basedOn w:val="DefaultParagraphFont"/>
    <w:qFormat/>
    <w:rsid w:val="00F76077"/>
    <w:rPr>
      <w:i/>
      <w:iCs/>
    </w:rPr>
  </w:style>
  <w:style w:type="paragraph" w:styleId="ListParagraph">
    <w:name w:val="List Paragraph"/>
    <w:basedOn w:val="Normal"/>
    <w:uiPriority w:val="34"/>
    <w:qFormat/>
    <w:rsid w:val="00F76077"/>
    <w:pPr>
      <w:ind w:left="720"/>
      <w:contextualSpacing/>
    </w:pPr>
    <w:rPr>
      <w:rFonts w:eastAsia="Times New Roman"/>
      <w:b w:val="0"/>
      <w:bCs w:val="0"/>
      <w:kern w:val="0"/>
    </w:rPr>
  </w:style>
  <w:style w:type="paragraph" w:styleId="Header">
    <w:name w:val="header"/>
    <w:basedOn w:val="Normal"/>
    <w:link w:val="HeaderChar"/>
    <w:uiPriority w:val="99"/>
    <w:semiHidden/>
    <w:unhideWhenUsed/>
    <w:rsid w:val="00F7607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077"/>
  </w:style>
  <w:style w:type="paragraph" w:styleId="Footer">
    <w:name w:val="footer"/>
    <w:basedOn w:val="Normal"/>
    <w:link w:val="FooterChar"/>
    <w:uiPriority w:val="99"/>
    <w:unhideWhenUsed/>
    <w:rsid w:val="00F7607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077"/>
  </w:style>
  <w:style w:type="character" w:styleId="Hyperlink">
    <w:name w:val="Hyperlink"/>
    <w:basedOn w:val="DefaultParagraphFont"/>
    <w:rsid w:val="00F760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C27~1\AppData\Local\Temp\memo%20-%2005%20-%20Odjeljenje%20za%20komunalne%20i%20stambe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- 05 - Odjeljenje za komunalne i stambene poslove.dot</Template>
  <TotalTime>1065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kanc27slavkok</dc:creator>
  <cp:lastModifiedBy>kanc27slavkok</cp:lastModifiedBy>
  <cp:revision>60</cp:revision>
  <cp:lastPrinted>2020-04-22T11:27:00Z</cp:lastPrinted>
  <dcterms:created xsi:type="dcterms:W3CDTF">2019-04-09T06:34:00Z</dcterms:created>
  <dcterms:modified xsi:type="dcterms:W3CDTF">2020-04-22T11:27:00Z</dcterms:modified>
</cp:coreProperties>
</file>