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95" w:rsidRPr="00403C32" w:rsidRDefault="00CF1895"/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Pr="007A3471" w:rsidRDefault="007A3471" w:rsidP="007A3471">
      <w:pPr>
        <w:jc w:val="center"/>
        <w:rPr>
          <w:rFonts w:ascii="Arial" w:hAnsi="Arial" w:cs="Arial"/>
        </w:rPr>
      </w:pPr>
      <w:r w:rsidRPr="007A3471">
        <w:rPr>
          <w:rFonts w:ascii="Arial" w:hAnsi="Arial" w:cs="Arial"/>
        </w:rPr>
        <w:t>ПРИЈАВА</w:t>
      </w:r>
    </w:p>
    <w:p w:rsidR="007A3471" w:rsidRPr="0008391D" w:rsidRDefault="002A5AAF" w:rsidP="007A34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7A3471" w:rsidRPr="007A3471">
        <w:rPr>
          <w:rFonts w:ascii="Arial" w:hAnsi="Arial" w:cs="Arial"/>
        </w:rPr>
        <w:t>а</w:t>
      </w:r>
      <w:r w:rsidR="0008391D">
        <w:rPr>
          <w:rFonts w:ascii="Arial" w:hAnsi="Arial" w:cs="Arial"/>
        </w:rPr>
        <w:t xml:space="preserve"> ослобађање плаћања закупа</w:t>
      </w:r>
    </w:p>
    <w:p w:rsidR="007A3471" w:rsidRPr="007A3471" w:rsidRDefault="007A3471" w:rsidP="007A3471">
      <w:pPr>
        <w:jc w:val="center"/>
        <w:rPr>
          <w:rFonts w:ascii="Arial" w:hAnsi="Arial" w:cs="Arial"/>
        </w:rPr>
      </w:pPr>
    </w:p>
    <w:p w:rsidR="007A3471" w:rsidRPr="007A3471" w:rsidRDefault="007A3471" w:rsidP="007A3471">
      <w:pPr>
        <w:jc w:val="both"/>
        <w:rPr>
          <w:rFonts w:ascii="Arial" w:hAnsi="Arial" w:cs="Arial"/>
        </w:rPr>
      </w:pPr>
      <w:r w:rsidRPr="007A3471">
        <w:rPr>
          <w:rFonts w:ascii="Arial" w:hAnsi="Arial" w:cs="Arial"/>
        </w:rPr>
        <w:t>1.Основни подаци</w:t>
      </w:r>
      <w:r w:rsidR="002A5AAF">
        <w:rPr>
          <w:rFonts w:ascii="Arial" w:hAnsi="Arial" w:cs="Arial"/>
        </w:rPr>
        <w:t xml:space="preserve"> о подносиоцу</w:t>
      </w:r>
    </w:p>
    <w:p w:rsidR="007A3471" w:rsidRDefault="007A3471" w:rsidP="007A34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120"/>
        <w:gridCol w:w="505"/>
        <w:gridCol w:w="506"/>
        <w:gridCol w:w="363"/>
        <w:gridCol w:w="143"/>
        <w:gridCol w:w="506"/>
        <w:gridCol w:w="506"/>
        <w:gridCol w:w="507"/>
        <w:gridCol w:w="506"/>
        <w:gridCol w:w="507"/>
        <w:gridCol w:w="507"/>
        <w:gridCol w:w="507"/>
        <w:gridCol w:w="507"/>
        <w:gridCol w:w="507"/>
        <w:gridCol w:w="507"/>
      </w:tblGrid>
      <w:tr w:rsidR="007A3471" w:rsidRPr="0015350B" w:rsidTr="00D935E9">
        <w:tc>
          <w:tcPr>
            <w:tcW w:w="583" w:type="dxa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1.1.</w:t>
            </w:r>
          </w:p>
        </w:tc>
        <w:tc>
          <w:tcPr>
            <w:tcW w:w="2120" w:type="dxa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Пословно име</w:t>
            </w:r>
          </w:p>
        </w:tc>
        <w:tc>
          <w:tcPr>
            <w:tcW w:w="6584" w:type="dxa"/>
            <w:gridSpan w:val="14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</w:tr>
      <w:tr w:rsidR="00D935E9" w:rsidRPr="0015350B" w:rsidTr="00D935E9">
        <w:tc>
          <w:tcPr>
            <w:tcW w:w="583" w:type="dxa"/>
            <w:vMerge w:val="restart"/>
            <w:shd w:val="clear" w:color="auto" w:fill="auto"/>
          </w:tcPr>
          <w:p w:rsidR="00D935E9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935E9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1.2.</w:t>
            </w:r>
          </w:p>
        </w:tc>
        <w:tc>
          <w:tcPr>
            <w:tcW w:w="2120" w:type="dxa"/>
            <w:shd w:val="clear" w:color="auto" w:fill="auto"/>
          </w:tcPr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1.2.1. Адреса</w:t>
            </w:r>
          </w:p>
        </w:tc>
        <w:tc>
          <w:tcPr>
            <w:tcW w:w="6584" w:type="dxa"/>
            <w:gridSpan w:val="14"/>
            <w:shd w:val="clear" w:color="auto" w:fill="auto"/>
          </w:tcPr>
          <w:p w:rsidR="00D935E9" w:rsidRPr="002A5AAF" w:rsidRDefault="00D935E9" w:rsidP="00C03E05">
            <w:pPr>
              <w:rPr>
                <w:sz w:val="22"/>
                <w:szCs w:val="22"/>
              </w:rPr>
            </w:pPr>
          </w:p>
        </w:tc>
      </w:tr>
      <w:tr w:rsidR="00D935E9" w:rsidRPr="0015350B" w:rsidTr="00D935E9">
        <w:tc>
          <w:tcPr>
            <w:tcW w:w="583" w:type="dxa"/>
            <w:vMerge/>
            <w:shd w:val="clear" w:color="auto" w:fill="auto"/>
          </w:tcPr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1.2.1.Телефон</w:t>
            </w:r>
          </w:p>
        </w:tc>
        <w:tc>
          <w:tcPr>
            <w:tcW w:w="6584" w:type="dxa"/>
            <w:gridSpan w:val="14"/>
            <w:shd w:val="clear" w:color="auto" w:fill="auto"/>
          </w:tcPr>
          <w:p w:rsidR="00D935E9" w:rsidRPr="002A5AAF" w:rsidRDefault="00D935E9" w:rsidP="00C03E05">
            <w:pPr>
              <w:rPr>
                <w:sz w:val="22"/>
                <w:szCs w:val="22"/>
              </w:rPr>
            </w:pPr>
          </w:p>
        </w:tc>
      </w:tr>
      <w:tr w:rsidR="00D935E9" w:rsidRPr="0015350B" w:rsidTr="00D935E9">
        <w:tc>
          <w:tcPr>
            <w:tcW w:w="583" w:type="dxa"/>
            <w:vMerge/>
            <w:shd w:val="clear" w:color="auto" w:fill="auto"/>
          </w:tcPr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1.2.3.Е-мејл</w:t>
            </w:r>
          </w:p>
        </w:tc>
        <w:tc>
          <w:tcPr>
            <w:tcW w:w="6584" w:type="dxa"/>
            <w:gridSpan w:val="14"/>
            <w:shd w:val="clear" w:color="auto" w:fill="auto"/>
          </w:tcPr>
          <w:p w:rsidR="00D935E9" w:rsidRPr="002A5AAF" w:rsidRDefault="00D935E9" w:rsidP="00C03E05">
            <w:pPr>
              <w:rPr>
                <w:sz w:val="22"/>
                <w:szCs w:val="22"/>
              </w:rPr>
            </w:pPr>
          </w:p>
        </w:tc>
      </w:tr>
      <w:tr w:rsidR="00D935E9" w:rsidRPr="0015350B" w:rsidTr="00D935E9">
        <w:tc>
          <w:tcPr>
            <w:tcW w:w="583" w:type="dxa"/>
            <w:vMerge/>
            <w:shd w:val="clear" w:color="auto" w:fill="auto"/>
          </w:tcPr>
          <w:p w:rsidR="00D935E9" w:rsidRPr="002A5AAF" w:rsidRDefault="00D935E9" w:rsidP="00C03E05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1.2.4.Законски представник или друго овлашћено лице за заступање (име и презиме)</w:t>
            </w:r>
          </w:p>
        </w:tc>
        <w:tc>
          <w:tcPr>
            <w:tcW w:w="6584" w:type="dxa"/>
            <w:gridSpan w:val="14"/>
            <w:shd w:val="clear" w:color="auto" w:fill="auto"/>
          </w:tcPr>
          <w:p w:rsidR="00D935E9" w:rsidRPr="002A5AAF" w:rsidRDefault="00D935E9" w:rsidP="00C03E05">
            <w:pPr>
              <w:rPr>
                <w:sz w:val="22"/>
                <w:szCs w:val="22"/>
              </w:rPr>
            </w:pPr>
          </w:p>
        </w:tc>
      </w:tr>
      <w:tr w:rsidR="007A3471" w:rsidRPr="0015350B" w:rsidTr="00D935E9">
        <w:tc>
          <w:tcPr>
            <w:tcW w:w="583" w:type="dxa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1.3.</w:t>
            </w:r>
          </w:p>
        </w:tc>
        <w:tc>
          <w:tcPr>
            <w:tcW w:w="2120" w:type="dxa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ЈИБ</w:t>
            </w:r>
          </w:p>
        </w:tc>
        <w:tc>
          <w:tcPr>
            <w:tcW w:w="505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</w:tr>
      <w:tr w:rsidR="00BC20A6" w:rsidRPr="0015350B" w:rsidTr="00D935E9">
        <w:tc>
          <w:tcPr>
            <w:tcW w:w="583" w:type="dxa"/>
            <w:shd w:val="clear" w:color="auto" w:fill="auto"/>
          </w:tcPr>
          <w:p w:rsidR="00BC20A6" w:rsidRPr="002A5AAF" w:rsidRDefault="00BC20A6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BC20A6" w:rsidRPr="00BC20A6" w:rsidRDefault="00BC20A6" w:rsidP="00C03E05">
            <w:pPr>
              <w:rPr>
                <w:rFonts w:ascii="Arial" w:hAnsi="Arial" w:cs="Arial"/>
                <w:b w:val="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ЈМБГ за предузетнике физичко лице</w:t>
            </w:r>
          </w:p>
        </w:tc>
        <w:tc>
          <w:tcPr>
            <w:tcW w:w="505" w:type="dxa"/>
            <w:shd w:val="clear" w:color="auto" w:fill="auto"/>
          </w:tcPr>
          <w:p w:rsidR="00BC20A6" w:rsidRPr="002A5AAF" w:rsidRDefault="00BC20A6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BC20A6" w:rsidRPr="002A5AAF" w:rsidRDefault="00BC20A6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BC20A6" w:rsidRPr="002A5AAF" w:rsidRDefault="00BC20A6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BC20A6" w:rsidRPr="002A5AAF" w:rsidRDefault="00BC20A6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BC20A6" w:rsidRPr="002A5AAF" w:rsidRDefault="00BC20A6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BC20A6" w:rsidRPr="002A5AAF" w:rsidRDefault="00BC20A6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BC20A6" w:rsidRPr="002A5AAF" w:rsidRDefault="00BC20A6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BC20A6" w:rsidRPr="002A5AAF" w:rsidRDefault="00BC20A6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BC20A6" w:rsidRPr="002A5AAF" w:rsidRDefault="00BC20A6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BC20A6" w:rsidRPr="002A5AAF" w:rsidRDefault="00BC20A6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BC20A6" w:rsidRPr="002A5AAF" w:rsidRDefault="00BC20A6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BC20A6" w:rsidRPr="002A5AAF" w:rsidRDefault="00BC20A6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BC20A6" w:rsidRPr="002A5AAF" w:rsidRDefault="00BC20A6" w:rsidP="00C03E05">
            <w:pPr>
              <w:rPr>
                <w:sz w:val="22"/>
                <w:szCs w:val="22"/>
              </w:rPr>
            </w:pPr>
          </w:p>
        </w:tc>
      </w:tr>
      <w:tr w:rsidR="0008391D" w:rsidRPr="0015350B" w:rsidTr="0008391D">
        <w:trPr>
          <w:trHeight w:val="779"/>
        </w:trPr>
        <w:tc>
          <w:tcPr>
            <w:tcW w:w="583" w:type="dxa"/>
            <w:shd w:val="clear" w:color="auto" w:fill="auto"/>
          </w:tcPr>
          <w:p w:rsidR="0008391D" w:rsidRPr="002A5AAF" w:rsidRDefault="0008391D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8391D" w:rsidRPr="002A5AAF" w:rsidRDefault="0008391D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8391D" w:rsidRPr="002A5AAF" w:rsidRDefault="0008391D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1.4.</w:t>
            </w:r>
          </w:p>
        </w:tc>
        <w:tc>
          <w:tcPr>
            <w:tcW w:w="2120" w:type="dxa"/>
            <w:shd w:val="clear" w:color="auto" w:fill="auto"/>
          </w:tcPr>
          <w:p w:rsidR="0008391D" w:rsidRPr="0008391D" w:rsidRDefault="0008391D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Претежна дјелатност</w:t>
            </w:r>
          </w:p>
        </w:tc>
        <w:tc>
          <w:tcPr>
            <w:tcW w:w="6584" w:type="dxa"/>
            <w:gridSpan w:val="14"/>
            <w:shd w:val="clear" w:color="auto" w:fill="auto"/>
          </w:tcPr>
          <w:p w:rsidR="0008391D" w:rsidRPr="0008391D" w:rsidRDefault="0008391D" w:rsidP="00C03E05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08391D" w:rsidRPr="0015350B" w:rsidTr="0008391D">
        <w:trPr>
          <w:trHeight w:val="114"/>
        </w:trPr>
        <w:tc>
          <w:tcPr>
            <w:tcW w:w="583" w:type="dxa"/>
            <w:vMerge w:val="restart"/>
            <w:shd w:val="clear" w:color="auto" w:fill="auto"/>
          </w:tcPr>
          <w:p w:rsidR="0008391D" w:rsidRPr="002A5AAF" w:rsidRDefault="0008391D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1.5.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08391D" w:rsidRPr="0008391D" w:rsidRDefault="0008391D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П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одаци о уговору о закупу</w:t>
            </w:r>
          </w:p>
        </w:tc>
        <w:tc>
          <w:tcPr>
            <w:tcW w:w="1374" w:type="dxa"/>
            <w:gridSpan w:val="3"/>
            <w:shd w:val="clear" w:color="auto" w:fill="auto"/>
          </w:tcPr>
          <w:p w:rsidR="0008391D" w:rsidRPr="0008391D" w:rsidRDefault="0008391D" w:rsidP="00C03E0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391D">
              <w:rPr>
                <w:rFonts w:ascii="Arial" w:hAnsi="Arial" w:cs="Arial"/>
                <w:b w:val="0"/>
                <w:sz w:val="18"/>
                <w:szCs w:val="18"/>
              </w:rPr>
              <w:t>Врста (назив) уговора</w:t>
            </w:r>
          </w:p>
        </w:tc>
        <w:tc>
          <w:tcPr>
            <w:tcW w:w="5210" w:type="dxa"/>
            <w:gridSpan w:val="11"/>
            <w:shd w:val="clear" w:color="auto" w:fill="auto"/>
          </w:tcPr>
          <w:p w:rsidR="0008391D" w:rsidRPr="002A5AAF" w:rsidRDefault="0008391D" w:rsidP="00C03E05">
            <w:pPr>
              <w:rPr>
                <w:sz w:val="22"/>
                <w:szCs w:val="22"/>
              </w:rPr>
            </w:pPr>
          </w:p>
        </w:tc>
      </w:tr>
      <w:tr w:rsidR="0008391D" w:rsidRPr="0015350B" w:rsidTr="0008391D">
        <w:trPr>
          <w:trHeight w:val="113"/>
        </w:trPr>
        <w:tc>
          <w:tcPr>
            <w:tcW w:w="583" w:type="dxa"/>
            <w:vMerge/>
            <w:shd w:val="clear" w:color="auto" w:fill="auto"/>
          </w:tcPr>
          <w:p w:rsidR="0008391D" w:rsidRPr="002A5AAF" w:rsidRDefault="0008391D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08391D" w:rsidRPr="002A5AAF" w:rsidRDefault="0008391D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74" w:type="dxa"/>
            <w:gridSpan w:val="3"/>
            <w:shd w:val="clear" w:color="auto" w:fill="auto"/>
          </w:tcPr>
          <w:p w:rsidR="0008391D" w:rsidRPr="0008391D" w:rsidRDefault="0008391D" w:rsidP="00C03E0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391D">
              <w:rPr>
                <w:rFonts w:ascii="Arial" w:hAnsi="Arial" w:cs="Arial"/>
                <w:b w:val="0"/>
                <w:sz w:val="18"/>
                <w:szCs w:val="18"/>
              </w:rPr>
              <w:t>Број и датум уговора</w:t>
            </w:r>
          </w:p>
        </w:tc>
        <w:tc>
          <w:tcPr>
            <w:tcW w:w="5210" w:type="dxa"/>
            <w:gridSpan w:val="11"/>
            <w:shd w:val="clear" w:color="auto" w:fill="auto"/>
          </w:tcPr>
          <w:p w:rsidR="0008391D" w:rsidRPr="002A5AAF" w:rsidRDefault="0008391D" w:rsidP="00C03E05">
            <w:pPr>
              <w:rPr>
                <w:sz w:val="22"/>
                <w:szCs w:val="22"/>
              </w:rPr>
            </w:pPr>
          </w:p>
        </w:tc>
      </w:tr>
      <w:tr w:rsidR="0008391D" w:rsidRPr="0015350B" w:rsidTr="0008391D">
        <w:trPr>
          <w:trHeight w:val="113"/>
        </w:trPr>
        <w:tc>
          <w:tcPr>
            <w:tcW w:w="583" w:type="dxa"/>
            <w:vMerge/>
            <w:shd w:val="clear" w:color="auto" w:fill="auto"/>
          </w:tcPr>
          <w:p w:rsidR="0008391D" w:rsidRPr="002A5AAF" w:rsidRDefault="0008391D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08391D" w:rsidRPr="002A5AAF" w:rsidRDefault="0008391D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74" w:type="dxa"/>
            <w:gridSpan w:val="3"/>
            <w:shd w:val="clear" w:color="auto" w:fill="auto"/>
          </w:tcPr>
          <w:p w:rsidR="0008391D" w:rsidRPr="0008391D" w:rsidRDefault="0008391D" w:rsidP="00C03E0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391D">
              <w:rPr>
                <w:rFonts w:ascii="Arial" w:hAnsi="Arial" w:cs="Arial"/>
                <w:b w:val="0"/>
                <w:sz w:val="18"/>
                <w:szCs w:val="18"/>
              </w:rPr>
              <w:t>НАПОМЕНА</w:t>
            </w:r>
          </w:p>
        </w:tc>
        <w:tc>
          <w:tcPr>
            <w:tcW w:w="5210" w:type="dxa"/>
            <w:gridSpan w:val="11"/>
            <w:shd w:val="clear" w:color="auto" w:fill="auto"/>
          </w:tcPr>
          <w:p w:rsidR="0008391D" w:rsidRPr="002A5AAF" w:rsidRDefault="0008391D" w:rsidP="00C03E05">
            <w:pPr>
              <w:rPr>
                <w:sz w:val="22"/>
                <w:szCs w:val="22"/>
              </w:rPr>
            </w:pPr>
          </w:p>
        </w:tc>
      </w:tr>
    </w:tbl>
    <w:p w:rsidR="007A3471" w:rsidRDefault="007A3471" w:rsidP="007A3471"/>
    <w:p w:rsidR="007A3471" w:rsidRDefault="007A3471" w:rsidP="007A3471">
      <w:pPr>
        <w:rPr>
          <w:rFonts w:ascii="Arial" w:hAnsi="Arial" w:cs="Arial"/>
          <w:b w:val="0"/>
        </w:rPr>
      </w:pPr>
    </w:p>
    <w:p w:rsidR="007B4676" w:rsidRDefault="007B4676" w:rsidP="007A3471">
      <w:pPr>
        <w:rPr>
          <w:rFonts w:ascii="Arial" w:hAnsi="Arial" w:cs="Arial"/>
          <w:b w:val="0"/>
        </w:rPr>
      </w:pPr>
    </w:p>
    <w:p w:rsidR="007B4676" w:rsidRPr="007B4676" w:rsidRDefault="007B4676" w:rsidP="007A3471">
      <w:pPr>
        <w:rPr>
          <w:rFonts w:ascii="Arial" w:hAnsi="Arial" w:cs="Arial"/>
          <w:b w:val="0"/>
        </w:rPr>
      </w:pPr>
    </w:p>
    <w:p w:rsidR="007A3471" w:rsidRPr="002A5AAF" w:rsidRDefault="007A3471" w:rsidP="007A3471">
      <w:pPr>
        <w:rPr>
          <w:rFonts w:ascii="Arial" w:hAnsi="Arial" w:cs="Arial"/>
          <w:b w:val="0"/>
        </w:rPr>
      </w:pPr>
      <w:r w:rsidRPr="002A5AAF">
        <w:rPr>
          <w:rFonts w:ascii="Arial" w:hAnsi="Arial" w:cs="Arial"/>
          <w:b w:val="0"/>
        </w:rPr>
        <w:t>Датум:____________________                  М.П.                           Подносилац</w:t>
      </w:r>
    </w:p>
    <w:p w:rsidR="007A3471" w:rsidRPr="002A5AAF" w:rsidRDefault="007A3471" w:rsidP="007A3471">
      <w:pPr>
        <w:rPr>
          <w:rFonts w:ascii="Arial" w:hAnsi="Arial" w:cs="Arial"/>
          <w:b w:val="0"/>
        </w:rPr>
      </w:pPr>
    </w:p>
    <w:p w:rsidR="007A3471" w:rsidRPr="002A5AAF" w:rsidRDefault="00D935E9" w:rsidP="007A3471">
      <w:pPr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</w:t>
      </w:r>
    </w:p>
    <w:p w:rsidR="007A3471" w:rsidRPr="002A5AAF" w:rsidRDefault="007A3471" w:rsidP="007A3471">
      <w:pPr>
        <w:rPr>
          <w:rFonts w:ascii="Arial" w:hAnsi="Arial" w:cs="Arial"/>
          <w:b w:val="0"/>
        </w:rPr>
      </w:pPr>
    </w:p>
    <w:p w:rsidR="007A3471" w:rsidRDefault="007A3471" w:rsidP="007A3471"/>
    <w:p w:rsidR="001A704C" w:rsidRDefault="001A704C">
      <w:pPr>
        <w:rPr>
          <w:lang w:val="sr-Latn-BA"/>
        </w:rPr>
      </w:pPr>
    </w:p>
    <w:p w:rsidR="001A704C" w:rsidRDefault="001A704C">
      <w:pPr>
        <w:rPr>
          <w:lang w:val="sr-Latn-BA"/>
        </w:rPr>
      </w:pPr>
    </w:p>
    <w:p w:rsidR="001A704C" w:rsidRDefault="001A704C">
      <w:pPr>
        <w:rPr>
          <w:lang w:val="sr-Latn-BA"/>
        </w:rPr>
      </w:pPr>
    </w:p>
    <w:p w:rsidR="001A704C" w:rsidRDefault="001A704C">
      <w:pPr>
        <w:rPr>
          <w:lang w:val="sr-Latn-BA"/>
        </w:rPr>
      </w:pPr>
    </w:p>
    <w:p w:rsidR="001A704C" w:rsidRDefault="001A704C">
      <w:pPr>
        <w:rPr>
          <w:lang w:val="sr-Latn-BA"/>
        </w:rPr>
      </w:pPr>
    </w:p>
    <w:p w:rsidR="001A704C" w:rsidRDefault="001A704C">
      <w:pPr>
        <w:rPr>
          <w:lang w:val="sr-Latn-BA"/>
        </w:rPr>
      </w:pPr>
    </w:p>
    <w:p w:rsidR="001A704C" w:rsidRDefault="001A704C">
      <w:pPr>
        <w:rPr>
          <w:lang w:val="sr-Latn-BA"/>
        </w:rPr>
      </w:pPr>
    </w:p>
    <w:p w:rsidR="001A704C" w:rsidRPr="00757ADF" w:rsidRDefault="001A704C">
      <w:pPr>
        <w:rPr>
          <w:lang w:val="sr-Latn-BA"/>
        </w:rPr>
      </w:pPr>
    </w:p>
    <w:sectPr w:rsidR="001A704C" w:rsidRPr="00757ADF" w:rsidSect="00E207EA">
      <w:footerReference w:type="default" r:id="rId7"/>
      <w:headerReference w:type="first" r:id="rId8"/>
      <w:footerReference w:type="first" r:id="rId9"/>
      <w:pgSz w:w="11907" w:h="16839" w:code="9"/>
      <w:pgMar w:top="1134" w:right="1418" w:bottom="1134" w:left="1418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6B5" w:rsidRDefault="00C876B5" w:rsidP="00F76077">
      <w:r>
        <w:separator/>
      </w:r>
    </w:p>
  </w:endnote>
  <w:endnote w:type="continuationSeparator" w:id="1">
    <w:p w:rsidR="00C876B5" w:rsidRDefault="00C876B5" w:rsidP="00F76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7" w:rsidRPr="0009466A" w:rsidRDefault="006F242D" w:rsidP="0009466A">
    <w:pPr>
      <w:pStyle w:val="Footer"/>
      <w:jc w:val="right"/>
      <w:rPr>
        <w:b w:val="0"/>
        <w:i/>
        <w:sz w:val="18"/>
        <w:szCs w:val="18"/>
        <w:lang w:val="sr-Latn-BA"/>
      </w:rPr>
    </w:pPr>
    <w:r>
      <w:rPr>
        <w:b w:val="0"/>
        <w:i/>
        <w:noProof/>
        <w:sz w:val="18"/>
        <w:szCs w:val="18"/>
      </w:rPr>
      <w:pict>
        <v:line id="_x0000_s2062" style="position:absolute;left:0;text-align:left;z-index:251660800" from="-2.05pt,-5.25pt" to="500.6pt,-5.25pt" strokeweight=".5pt"/>
      </w:pict>
    </w:r>
    <w:r w:rsidRPr="0009466A">
      <w:rPr>
        <w:b w:val="0"/>
        <w:i/>
        <w:sz w:val="18"/>
        <w:szCs w:val="18"/>
        <w:lang w:val="sr-Cyrl-BA"/>
      </w:rPr>
      <w:fldChar w:fldCharType="begin"/>
    </w:r>
    <w:r w:rsidR="0009466A" w:rsidRPr="0009466A">
      <w:rPr>
        <w:b w:val="0"/>
        <w:i/>
        <w:sz w:val="18"/>
        <w:szCs w:val="18"/>
        <w:lang w:val="sr-Cyrl-BA"/>
      </w:rPr>
      <w:instrText xml:space="preserve"> PAGE   \* MERGEFORMAT </w:instrText>
    </w:r>
    <w:r w:rsidRPr="0009466A">
      <w:rPr>
        <w:b w:val="0"/>
        <w:i/>
        <w:sz w:val="18"/>
        <w:szCs w:val="18"/>
        <w:lang w:val="sr-Cyrl-BA"/>
      </w:rPr>
      <w:fldChar w:fldCharType="separate"/>
    </w:r>
    <w:r w:rsidR="0008391D">
      <w:rPr>
        <w:b w:val="0"/>
        <w:i/>
        <w:noProof/>
        <w:sz w:val="18"/>
        <w:szCs w:val="18"/>
        <w:lang w:val="sr-Cyrl-BA"/>
      </w:rPr>
      <w:t>2</w:t>
    </w:r>
    <w:r w:rsidRPr="0009466A">
      <w:rPr>
        <w:b w:val="0"/>
        <w:i/>
        <w:sz w:val="18"/>
        <w:szCs w:val="18"/>
        <w:lang w:val="sr-Cyrl-BA"/>
      </w:rPr>
      <w:fldChar w:fldCharType="end"/>
    </w:r>
    <w:r w:rsidR="0009466A" w:rsidRPr="00757ADF">
      <w:rPr>
        <w:b w:val="0"/>
        <w:i/>
        <w:sz w:val="18"/>
        <w:szCs w:val="18"/>
        <w:lang w:val="sr-Cyrl-BA"/>
      </w:rPr>
      <w:t>/</w:t>
    </w:r>
    <w:fldSimple w:instr=" NUMPAGES   \* MERGEFORMAT ">
      <w:r w:rsidR="00275F75" w:rsidRPr="00275F75">
        <w:rPr>
          <w:b w:val="0"/>
          <w:i/>
          <w:noProof/>
          <w:sz w:val="18"/>
          <w:szCs w:val="18"/>
          <w:lang w:val="sr-Cyrl-BA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7" w:rsidRPr="0009466A" w:rsidRDefault="006F242D" w:rsidP="00F76077">
    <w:pPr>
      <w:pStyle w:val="Footer"/>
      <w:jc w:val="right"/>
      <w:rPr>
        <w:b w:val="0"/>
        <w:i/>
        <w:sz w:val="18"/>
        <w:szCs w:val="18"/>
        <w:lang w:val="sr-Latn-BA"/>
      </w:rPr>
    </w:pPr>
    <w:r>
      <w:rPr>
        <w:b w:val="0"/>
        <w:i/>
        <w:noProof/>
        <w:sz w:val="18"/>
        <w:szCs w:val="18"/>
      </w:rPr>
      <w:pict>
        <v:line id="_x0000_s2050" style="position:absolute;left:0;text-align:left;z-index:251654656" from="-20.7pt,-8.6pt" to="481.95pt,-8.6pt" strokeweight=".5pt"/>
      </w:pict>
    </w:r>
    <w:r w:rsidR="00F76077" w:rsidRPr="00757ADF">
      <w:rPr>
        <w:b w:val="0"/>
        <w:i/>
        <w:sz w:val="18"/>
        <w:szCs w:val="18"/>
        <w:lang w:val="sr-Cyrl-BA"/>
      </w:rPr>
      <w:t xml:space="preserve"> 1/</w:t>
    </w:r>
    <w:fldSimple w:instr=" NUMPAGES   \* MERGEFORMAT ">
      <w:r w:rsidR="00275F75" w:rsidRPr="00275F75">
        <w:rPr>
          <w:b w:val="0"/>
          <w:i/>
          <w:noProof/>
          <w:sz w:val="18"/>
          <w:szCs w:val="18"/>
          <w:lang w:val="sr-Cyrl-BA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6B5" w:rsidRDefault="00C876B5" w:rsidP="00F76077">
      <w:r>
        <w:separator/>
      </w:r>
    </w:p>
  </w:footnote>
  <w:footnote w:type="continuationSeparator" w:id="1">
    <w:p w:rsidR="00C876B5" w:rsidRDefault="00C876B5" w:rsidP="00F76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93" w:rsidRDefault="006F242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77.15pt;margin-top:12.25pt;width:249.9pt;height:35.25pt;z-index:251658752" filled="f" stroked="f">
          <v:textbox style="mso-next-textbox:#_x0000_s2059">
            <w:txbxContent>
              <w:p w:rsidR="00652DD6" w:rsidRDefault="00FB1893" w:rsidP="00652DD6">
                <w:pPr>
                  <w:spacing w:after="40"/>
                  <w:jc w:val="center"/>
                  <w:rPr>
                    <w:rFonts w:ascii="Arial" w:hAnsi="Arial" w:cs="Arial"/>
                    <w:i/>
                    <w:sz w:val="22"/>
                    <w:szCs w:val="22"/>
                    <w:lang w:val="sr-Cyrl-CS"/>
                  </w:rPr>
                </w:pPr>
                <w:r w:rsidRPr="00F76077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Одјељење за </w:t>
                </w:r>
                <w:r w:rsidR="00652DD6">
                  <w:rPr>
                    <w:rFonts w:ascii="Arial" w:hAnsi="Arial" w:cs="Arial"/>
                    <w:i/>
                    <w:sz w:val="22"/>
                    <w:szCs w:val="22"/>
                    <w:lang w:val="sr-Cyrl-CS"/>
                  </w:rPr>
                  <w:t>комуналне и</w:t>
                </w:r>
              </w:p>
              <w:p w:rsidR="00065805" w:rsidRPr="00552B00" w:rsidRDefault="00652DD6" w:rsidP="00652DD6">
                <w:pPr>
                  <w:spacing w:after="40"/>
                  <w:jc w:val="center"/>
                  <w:rPr>
                    <w:rFonts w:ascii="Arial" w:hAnsi="Arial" w:cs="Arial"/>
                    <w:i/>
                    <w:sz w:val="22"/>
                    <w:szCs w:val="22"/>
                    <w:lang w:val="sr-Cyrl-CS"/>
                  </w:rPr>
                </w:pPr>
                <w:r>
                  <w:rPr>
                    <w:rFonts w:ascii="Arial" w:hAnsi="Arial" w:cs="Arial"/>
                    <w:i/>
                    <w:sz w:val="22"/>
                    <w:szCs w:val="22"/>
                    <w:lang w:val="sr-Cyrl-CS"/>
                  </w:rPr>
                  <w:t xml:space="preserve"> стамбене послове </w:t>
                </w:r>
              </w:p>
              <w:p w:rsidR="00FB1893" w:rsidRPr="00FB1893" w:rsidRDefault="00FB1893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sr-Latn-BA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60" type="#_x0000_t202" style="position:absolute;margin-left:81.05pt;margin-top:49.3pt;width:396.3pt;height:29.85pt;z-index:251659776" filled="f" stroked="f">
          <v:textbox style="mso-next-textbox:#_x0000_s2060">
            <w:txbxContent>
              <w:p w:rsidR="00E207EA" w:rsidRPr="006314F2" w:rsidRDefault="00E207EA" w:rsidP="00E207EA">
                <w:pPr>
                  <w:jc w:val="center"/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</w:pP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Улица Видовданска 1</w:t>
                </w:r>
                <w:r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А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 xml:space="preserve">,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78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>4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00 Градишка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 xml:space="preserve">,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Република Српска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 xml:space="preserve"> </w:t>
                </w:r>
              </w:p>
              <w:p w:rsidR="00FB1893" w:rsidRPr="00E207EA" w:rsidRDefault="00E207EA" w:rsidP="00E207EA">
                <w:pPr>
                  <w:jc w:val="center"/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</w:pP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 xml:space="preserve">Тел.: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CS"/>
                  </w:rPr>
                  <w:t xml:space="preserve">++ 387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 xml:space="preserve">51 810 300, Факс: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CS"/>
                  </w:rPr>
                  <w:t xml:space="preserve">++ 387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51 814 689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 xml:space="preserve">,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 xml:space="preserve">Веб сајт: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hr-HR"/>
                  </w:rPr>
                  <w:t>www.</w:t>
                </w:r>
                <w:r w:rsidR="00586934">
                  <w:rPr>
                    <w:rFonts w:ascii="Arial" w:hAnsi="Arial" w:cs="Arial"/>
                    <w:b w:val="0"/>
                    <w:sz w:val="16"/>
                    <w:szCs w:val="16"/>
                    <w:lang w:val="hr-HR"/>
                  </w:rPr>
                  <w:t>grad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hr-HR"/>
                  </w:rPr>
                  <w:t>gradiska.com</w:t>
                </w:r>
              </w:p>
            </w:txbxContent>
          </v:textbox>
        </v:shape>
      </w:pict>
    </w:r>
    <w:r>
      <w:rPr>
        <w:noProof/>
      </w:rPr>
      <w:pict>
        <v:line id="_x0000_s2058" style="position:absolute;z-index:251657728" from="94.05pt,47.8pt" to="484.85pt,47.8pt" strokeweight="1pt"/>
      </w:pict>
    </w:r>
    <w:r>
      <w:rPr>
        <w:noProof/>
      </w:rPr>
      <w:pict>
        <v:shape id="_x0000_s2052" type="#_x0000_t202" style="position:absolute;margin-left:87.3pt;margin-top:-15.55pt;width:249.9pt;height:63.35pt;z-index:251655680" filled="f" stroked="f">
          <v:textbox style="mso-next-textbox:#_x0000_s2052">
            <w:txbxContent>
              <w:p w:rsidR="00FB1893" w:rsidRPr="00F76077" w:rsidRDefault="00FB1893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hr-HR"/>
                  </w:rPr>
                </w:pPr>
                <w:r w:rsidRPr="00F76077"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>РЕПУБЛИКА СРПСКА</w:t>
                </w:r>
                <w:r w:rsidRPr="00F76077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  <w:p w:rsidR="00FB1893" w:rsidRPr="00F76077" w:rsidRDefault="00586934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sr-Cyrl-BA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>ГРАД</w:t>
                </w:r>
                <w:r w:rsidR="00FB1893" w:rsidRPr="00F76077"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 xml:space="preserve"> ГРАДИШКА</w:t>
                </w:r>
              </w:p>
              <w:p w:rsidR="00FB1893" w:rsidRPr="00F76077" w:rsidRDefault="00586934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hr-HR"/>
                  </w:rPr>
                </w:pPr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t>ГРАДО</w:t>
                </w:r>
                <w:r w:rsidR="00FB1893" w:rsidRPr="00F76077">
                  <w:rPr>
                    <w:rFonts w:ascii="Arial" w:hAnsi="Arial" w:cs="Arial"/>
                    <w:noProof/>
                    <w:sz w:val="22"/>
                    <w:szCs w:val="22"/>
                    <w:lang w:val="sr-Cyrl-CS"/>
                  </w:rPr>
                  <w:t>НАЧЕЛНИК</w:t>
                </w:r>
              </w:p>
              <w:p w:rsidR="00FB1893" w:rsidRPr="00FB1893" w:rsidRDefault="00586934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sr-Latn-BA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>ГРАДСКА</w:t>
                </w:r>
                <w:r w:rsidR="00FB1893" w:rsidRPr="00F76077"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 xml:space="preserve"> УПРАВА</w:t>
                </w:r>
              </w:p>
            </w:txbxContent>
          </v:textbox>
        </v:shape>
      </w:pict>
    </w:r>
    <w:r w:rsidR="00400F1F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-264160</wp:posOffset>
          </wp:positionV>
          <wp:extent cx="1228725" cy="1326515"/>
          <wp:effectExtent l="19050" t="0" r="9525" b="0"/>
          <wp:wrapNone/>
          <wp:docPr id="6" name="Picture 43" descr="color2_grb_kalen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olor2_grb_kalend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9F3"/>
    <w:multiLevelType w:val="hybridMultilevel"/>
    <w:tmpl w:val="FDCC3AA2"/>
    <w:lvl w:ilvl="0" w:tplc="A816E5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D5ADB"/>
    <w:multiLevelType w:val="hybridMultilevel"/>
    <w:tmpl w:val="4950E902"/>
    <w:lvl w:ilvl="0" w:tplc="F4840E9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A40726"/>
    <w:multiLevelType w:val="hybridMultilevel"/>
    <w:tmpl w:val="23F6E272"/>
    <w:lvl w:ilvl="0" w:tplc="B6205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60E01"/>
    <w:multiLevelType w:val="hybridMultilevel"/>
    <w:tmpl w:val="7C66E2E2"/>
    <w:lvl w:ilvl="0" w:tplc="33DC0C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06805"/>
    <w:multiLevelType w:val="hybridMultilevel"/>
    <w:tmpl w:val="BB90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70D3F"/>
    <w:multiLevelType w:val="hybridMultilevel"/>
    <w:tmpl w:val="7B56EE0C"/>
    <w:lvl w:ilvl="0" w:tplc="B3180C4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21900"/>
    <w:multiLevelType w:val="hybridMultilevel"/>
    <w:tmpl w:val="B270E9F6"/>
    <w:lvl w:ilvl="0" w:tplc="7B087C4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47962"/>
    <w:multiLevelType w:val="hybridMultilevel"/>
    <w:tmpl w:val="9CEA6B08"/>
    <w:lvl w:ilvl="0" w:tplc="0EE235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drawingGridHorizontalSpacing w:val="241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0442"/>
    <w:rsid w:val="00023C6D"/>
    <w:rsid w:val="00026EF1"/>
    <w:rsid w:val="00065805"/>
    <w:rsid w:val="0006642F"/>
    <w:rsid w:val="0007573A"/>
    <w:rsid w:val="0008391D"/>
    <w:rsid w:val="00085B48"/>
    <w:rsid w:val="0009466A"/>
    <w:rsid w:val="000B1201"/>
    <w:rsid w:val="000D5536"/>
    <w:rsid w:val="001007C0"/>
    <w:rsid w:val="0010401D"/>
    <w:rsid w:val="001147BF"/>
    <w:rsid w:val="00157F54"/>
    <w:rsid w:val="00160442"/>
    <w:rsid w:val="00160BED"/>
    <w:rsid w:val="00165139"/>
    <w:rsid w:val="00171D42"/>
    <w:rsid w:val="0018154F"/>
    <w:rsid w:val="00191861"/>
    <w:rsid w:val="001A704C"/>
    <w:rsid w:val="00220560"/>
    <w:rsid w:val="00275F75"/>
    <w:rsid w:val="002A19AF"/>
    <w:rsid w:val="002A5AAF"/>
    <w:rsid w:val="002B12CD"/>
    <w:rsid w:val="002B46A2"/>
    <w:rsid w:val="002F29DC"/>
    <w:rsid w:val="00322CD0"/>
    <w:rsid w:val="00345B39"/>
    <w:rsid w:val="003611B1"/>
    <w:rsid w:val="003716BB"/>
    <w:rsid w:val="003815FA"/>
    <w:rsid w:val="00391DDB"/>
    <w:rsid w:val="0039456B"/>
    <w:rsid w:val="003B3E5F"/>
    <w:rsid w:val="003C0DAA"/>
    <w:rsid w:val="003C18C5"/>
    <w:rsid w:val="003D2BBF"/>
    <w:rsid w:val="003D4DCC"/>
    <w:rsid w:val="003E539A"/>
    <w:rsid w:val="003F4ECC"/>
    <w:rsid w:val="00400F1F"/>
    <w:rsid w:val="00403C32"/>
    <w:rsid w:val="00404260"/>
    <w:rsid w:val="00450965"/>
    <w:rsid w:val="00465EEB"/>
    <w:rsid w:val="00490D03"/>
    <w:rsid w:val="004B2335"/>
    <w:rsid w:val="004C2E71"/>
    <w:rsid w:val="004D2A1D"/>
    <w:rsid w:val="004D41C7"/>
    <w:rsid w:val="004E0CA7"/>
    <w:rsid w:val="004E4C18"/>
    <w:rsid w:val="004F29E1"/>
    <w:rsid w:val="005064A5"/>
    <w:rsid w:val="00516AAB"/>
    <w:rsid w:val="00552B00"/>
    <w:rsid w:val="00573537"/>
    <w:rsid w:val="00586934"/>
    <w:rsid w:val="00596DBB"/>
    <w:rsid w:val="005A6949"/>
    <w:rsid w:val="005D7087"/>
    <w:rsid w:val="005E05C0"/>
    <w:rsid w:val="005E29D7"/>
    <w:rsid w:val="0060569B"/>
    <w:rsid w:val="006314F2"/>
    <w:rsid w:val="00643FB5"/>
    <w:rsid w:val="006527E5"/>
    <w:rsid w:val="00652DD6"/>
    <w:rsid w:val="00681239"/>
    <w:rsid w:val="006B32E9"/>
    <w:rsid w:val="006B385D"/>
    <w:rsid w:val="006C3A40"/>
    <w:rsid w:val="006E64D2"/>
    <w:rsid w:val="006F2112"/>
    <w:rsid w:val="006F242D"/>
    <w:rsid w:val="0070291A"/>
    <w:rsid w:val="00713B31"/>
    <w:rsid w:val="007345F6"/>
    <w:rsid w:val="00757ADF"/>
    <w:rsid w:val="00796FFF"/>
    <w:rsid w:val="007A3471"/>
    <w:rsid w:val="007B4676"/>
    <w:rsid w:val="00837DE2"/>
    <w:rsid w:val="008959C3"/>
    <w:rsid w:val="008A1BD6"/>
    <w:rsid w:val="008A3163"/>
    <w:rsid w:val="008A50C1"/>
    <w:rsid w:val="008B26C2"/>
    <w:rsid w:val="008D70E4"/>
    <w:rsid w:val="0090484E"/>
    <w:rsid w:val="00916FBF"/>
    <w:rsid w:val="00920031"/>
    <w:rsid w:val="00922C24"/>
    <w:rsid w:val="009361A7"/>
    <w:rsid w:val="00946C9F"/>
    <w:rsid w:val="0097347C"/>
    <w:rsid w:val="009A4890"/>
    <w:rsid w:val="009B4188"/>
    <w:rsid w:val="009C7068"/>
    <w:rsid w:val="009F0C96"/>
    <w:rsid w:val="00A25897"/>
    <w:rsid w:val="00A61DF2"/>
    <w:rsid w:val="00A65FA9"/>
    <w:rsid w:val="00A93DC4"/>
    <w:rsid w:val="00AB3533"/>
    <w:rsid w:val="00AC41B7"/>
    <w:rsid w:val="00B05839"/>
    <w:rsid w:val="00B30397"/>
    <w:rsid w:val="00B30867"/>
    <w:rsid w:val="00B60786"/>
    <w:rsid w:val="00B80D72"/>
    <w:rsid w:val="00B8278E"/>
    <w:rsid w:val="00BA1A37"/>
    <w:rsid w:val="00BB2EE5"/>
    <w:rsid w:val="00BC20A6"/>
    <w:rsid w:val="00BD5AA5"/>
    <w:rsid w:val="00C11604"/>
    <w:rsid w:val="00C37831"/>
    <w:rsid w:val="00C61559"/>
    <w:rsid w:val="00C61FB3"/>
    <w:rsid w:val="00C8458C"/>
    <w:rsid w:val="00C876B5"/>
    <w:rsid w:val="00CA1174"/>
    <w:rsid w:val="00CB4130"/>
    <w:rsid w:val="00CC0D93"/>
    <w:rsid w:val="00CD71CD"/>
    <w:rsid w:val="00CF1895"/>
    <w:rsid w:val="00D00674"/>
    <w:rsid w:val="00D02AF0"/>
    <w:rsid w:val="00D21745"/>
    <w:rsid w:val="00D477E3"/>
    <w:rsid w:val="00D520CF"/>
    <w:rsid w:val="00D55DF1"/>
    <w:rsid w:val="00D731FF"/>
    <w:rsid w:val="00D935E9"/>
    <w:rsid w:val="00DA43EB"/>
    <w:rsid w:val="00DA498D"/>
    <w:rsid w:val="00DB0A98"/>
    <w:rsid w:val="00DE0A98"/>
    <w:rsid w:val="00E207EA"/>
    <w:rsid w:val="00E350CC"/>
    <w:rsid w:val="00E37915"/>
    <w:rsid w:val="00E42B8B"/>
    <w:rsid w:val="00ED1E58"/>
    <w:rsid w:val="00ED613A"/>
    <w:rsid w:val="00F06E55"/>
    <w:rsid w:val="00F2486C"/>
    <w:rsid w:val="00F5194F"/>
    <w:rsid w:val="00F55480"/>
    <w:rsid w:val="00F6348A"/>
    <w:rsid w:val="00F76077"/>
    <w:rsid w:val="00F900EC"/>
    <w:rsid w:val="00F91345"/>
    <w:rsid w:val="00F94BA7"/>
    <w:rsid w:val="00FB0E5B"/>
    <w:rsid w:val="00FB1893"/>
    <w:rsid w:val="00FB24CC"/>
    <w:rsid w:val="00FB5334"/>
    <w:rsid w:val="00FC1F9A"/>
    <w:rsid w:val="00FC5B1B"/>
    <w:rsid w:val="00FD789E"/>
    <w:rsid w:val="00FE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95"/>
    <w:rPr>
      <w:b/>
      <w:bCs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cirilica">
    <w:name w:val="Normal - cirilica"/>
    <w:rsid w:val="00F76077"/>
    <w:pPr>
      <w:suppressAutoHyphens/>
      <w:ind w:firstLine="1134"/>
      <w:jc w:val="both"/>
    </w:pPr>
    <w:rPr>
      <w:rFonts w:eastAsia="Arial"/>
      <w:sz w:val="22"/>
      <w:lang w:eastAsia="ar-SA"/>
    </w:rPr>
  </w:style>
  <w:style w:type="character" w:styleId="Emphasis">
    <w:name w:val="Emphasis"/>
    <w:basedOn w:val="DefaultParagraphFont"/>
    <w:qFormat/>
    <w:rsid w:val="00F76077"/>
    <w:rPr>
      <w:i/>
      <w:iCs/>
    </w:rPr>
  </w:style>
  <w:style w:type="paragraph" w:styleId="ListParagraph">
    <w:name w:val="List Paragraph"/>
    <w:basedOn w:val="Normal"/>
    <w:uiPriority w:val="34"/>
    <w:qFormat/>
    <w:rsid w:val="00F76077"/>
    <w:pPr>
      <w:ind w:left="720"/>
      <w:contextualSpacing/>
    </w:pPr>
    <w:rPr>
      <w:rFonts w:eastAsia="Times New Roman"/>
      <w:b w:val="0"/>
      <w:bCs w:val="0"/>
      <w:kern w:val="0"/>
    </w:rPr>
  </w:style>
  <w:style w:type="paragraph" w:styleId="Header">
    <w:name w:val="header"/>
    <w:basedOn w:val="Normal"/>
    <w:link w:val="HeaderChar"/>
    <w:uiPriority w:val="99"/>
    <w:semiHidden/>
    <w:unhideWhenUsed/>
    <w:rsid w:val="00F7607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077"/>
  </w:style>
  <w:style w:type="paragraph" w:styleId="Footer">
    <w:name w:val="footer"/>
    <w:basedOn w:val="Normal"/>
    <w:link w:val="FooterChar"/>
    <w:uiPriority w:val="99"/>
    <w:unhideWhenUsed/>
    <w:rsid w:val="00F760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077"/>
  </w:style>
  <w:style w:type="character" w:styleId="Hyperlink">
    <w:name w:val="Hyperlink"/>
    <w:basedOn w:val="DefaultParagraphFont"/>
    <w:rsid w:val="00F76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C27~1\AppData\Local\Temp\memo%20-%2005%20-%20Odjeljenje%20za%20komunalne%20i%20stambe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- 05 - Odjeljenje za komunalne i stambene poslove.dot</Template>
  <TotalTime>1074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kanc27slavkok</dc:creator>
  <cp:lastModifiedBy>kanc27slavkok</cp:lastModifiedBy>
  <cp:revision>59</cp:revision>
  <cp:lastPrinted>2020-04-23T06:27:00Z</cp:lastPrinted>
  <dcterms:created xsi:type="dcterms:W3CDTF">2019-04-09T06:34:00Z</dcterms:created>
  <dcterms:modified xsi:type="dcterms:W3CDTF">2020-04-23T06:32:00Z</dcterms:modified>
</cp:coreProperties>
</file>